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C" w:rsidRPr="00922F6B" w:rsidRDefault="00E42CFC" w:rsidP="00627C40">
      <w:pPr>
        <w:rPr>
          <w:b/>
          <w:bCs/>
        </w:rPr>
      </w:pPr>
      <w:r w:rsidRPr="00922F6B">
        <w:rPr>
          <w:b/>
        </w:rPr>
        <w:t>Jászladány</w:t>
      </w:r>
      <w:r w:rsidRPr="00922F6B">
        <w:rPr>
          <w:b/>
          <w:bCs/>
        </w:rPr>
        <w:t xml:space="preserve"> Nagyközségi Önkormányzat Képviselő-testülete</w:t>
      </w:r>
    </w:p>
    <w:p w:rsidR="00E42CFC" w:rsidRPr="00922F6B" w:rsidRDefault="00E42CFC" w:rsidP="00627C40">
      <w:pPr>
        <w:suppressAutoHyphens/>
        <w:rPr>
          <w:b/>
          <w:bCs/>
        </w:rPr>
      </w:pPr>
      <w:r w:rsidRPr="00922F6B">
        <w:rPr>
          <w:b/>
        </w:rPr>
        <w:t>263/2022. (X. 27.) sz. határozata</w:t>
      </w:r>
    </w:p>
    <w:p w:rsidR="00E42CFC" w:rsidRPr="00922F6B" w:rsidRDefault="00E42CFC" w:rsidP="00627C40">
      <w:pPr>
        <w:suppressAutoHyphens/>
        <w:rPr>
          <w:b/>
          <w:bCs/>
        </w:rPr>
      </w:pPr>
    </w:p>
    <w:p w:rsidR="00E42CFC" w:rsidRPr="00922F6B" w:rsidRDefault="00E42CFC" w:rsidP="00627C40">
      <w:pPr>
        <w:pStyle w:val="Heading2"/>
      </w:pPr>
      <w:r w:rsidRPr="00922F6B">
        <w:t>Napirend kiegészítése</w:t>
      </w:r>
    </w:p>
    <w:p w:rsidR="00E42CFC" w:rsidRPr="00627C40" w:rsidRDefault="00E42CFC" w:rsidP="00627C40">
      <w:pPr>
        <w:rPr>
          <w:highlight w:val="yellow"/>
        </w:rPr>
      </w:pPr>
    </w:p>
    <w:p w:rsidR="00E42CFC" w:rsidRPr="00922F6B" w:rsidRDefault="00E42CFC" w:rsidP="00627C40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  <w:r w:rsidRPr="00922F6B">
        <w:rPr>
          <w:rFonts w:ascii="Times New Roman" w:hAnsi="Times New Roman" w:cs="Times New Roman"/>
          <w:szCs w:val="24"/>
        </w:rPr>
        <w:t>Jászladány Nagyközségi Önkormányzat Képviselő-testülete a következő napirendi ponttal egészíti ki mai ülésének napirendjét, melyet nyílt ülésben 13. pontként kíván tárgyalni:</w:t>
      </w:r>
    </w:p>
    <w:p w:rsidR="00E42CFC" w:rsidRPr="00922F6B" w:rsidRDefault="00E42CFC" w:rsidP="00627C40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</w:p>
    <w:p w:rsidR="00E42CFC" w:rsidRPr="00922F6B" w:rsidRDefault="00E42CFC" w:rsidP="00707992">
      <w:pPr>
        <w:tabs>
          <w:tab w:val="left" w:pos="2340"/>
        </w:tabs>
        <w:ind w:left="1440" w:hanging="720"/>
        <w:jc w:val="both"/>
        <w:rPr>
          <w:i/>
        </w:rPr>
      </w:pPr>
      <w:r w:rsidRPr="001537EC">
        <w:rPr>
          <w:i/>
        </w:rPr>
        <w:t>„13./</w:t>
      </w:r>
      <w:r w:rsidRPr="001537EC">
        <w:rPr>
          <w:i/>
        </w:rPr>
        <w:tab/>
        <w:t>Előterjesztés fenyőfa formájában nyújtott rendkívüli települési támogatás biztosítására</w:t>
      </w:r>
    </w:p>
    <w:p w:rsidR="00E42CFC" w:rsidRDefault="00E42CFC" w:rsidP="00707992">
      <w:pPr>
        <w:tabs>
          <w:tab w:val="left" w:pos="1800"/>
          <w:tab w:val="left" w:pos="2520"/>
        </w:tabs>
        <w:ind w:left="1440" w:hanging="720"/>
        <w:jc w:val="both"/>
        <w:rPr>
          <w:i/>
        </w:rPr>
      </w:pPr>
      <w:r w:rsidRPr="00922F6B">
        <w:rPr>
          <w:i/>
        </w:rPr>
        <w:tab/>
        <w:t>Előadó:</w:t>
      </w:r>
      <w:r w:rsidRPr="00922F6B">
        <w:rPr>
          <w:i/>
        </w:rPr>
        <w:tab/>
        <w:t>Bertalanné Drávucz Katalin polgármester</w:t>
      </w:r>
      <w:r>
        <w:rPr>
          <w:i/>
        </w:rPr>
        <w:t>,</w:t>
      </w:r>
    </w:p>
    <w:p w:rsidR="00E42CFC" w:rsidRPr="00922F6B" w:rsidRDefault="00E42CFC" w:rsidP="00707992">
      <w:pPr>
        <w:tabs>
          <w:tab w:val="left" w:pos="1800"/>
          <w:tab w:val="left" w:pos="2520"/>
        </w:tabs>
        <w:ind w:left="1440" w:hanging="72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Ügyrendi-Jogi-Szociális Bizottság</w:t>
      </w:r>
      <w:r w:rsidRPr="00922F6B">
        <w:rPr>
          <w:i/>
        </w:rPr>
        <w:t>”</w:t>
      </w:r>
    </w:p>
    <w:p w:rsidR="00E42CFC" w:rsidRPr="00922F6B" w:rsidRDefault="00E42CFC" w:rsidP="00627C40">
      <w:pPr>
        <w:tabs>
          <w:tab w:val="left" w:pos="1440"/>
          <w:tab w:val="left" w:pos="1800"/>
          <w:tab w:val="left" w:pos="2700"/>
        </w:tabs>
        <w:ind w:firstLine="703"/>
      </w:pPr>
    </w:p>
    <w:p w:rsidR="00E42CFC" w:rsidRPr="00922F6B" w:rsidRDefault="00E42CFC" w:rsidP="00627C40">
      <w:pPr>
        <w:tabs>
          <w:tab w:val="left" w:pos="1440"/>
          <w:tab w:val="left" w:pos="1800"/>
          <w:tab w:val="left" w:pos="2700"/>
        </w:tabs>
        <w:ind w:firstLine="703"/>
      </w:pPr>
      <w:r w:rsidRPr="00922F6B">
        <w:t>Erről:</w:t>
      </w:r>
      <w:r w:rsidRPr="00922F6B">
        <w:tab/>
        <w:t>1./</w:t>
      </w:r>
      <w:r w:rsidRPr="00922F6B">
        <w:tab/>
        <w:t>Képviselő-testület tagjai</w:t>
      </w:r>
      <w:r>
        <w:t>,</w:t>
      </w:r>
      <w:r w:rsidRPr="00922F6B">
        <w:t xml:space="preserve"> helyben</w:t>
      </w:r>
    </w:p>
    <w:p w:rsidR="00E42CFC" w:rsidRPr="00F80039" w:rsidRDefault="00E42CFC" w:rsidP="00627C40">
      <w:pPr>
        <w:tabs>
          <w:tab w:val="left" w:pos="1440"/>
          <w:tab w:val="left" w:pos="1800"/>
          <w:tab w:val="left" w:pos="2700"/>
        </w:tabs>
        <w:ind w:firstLine="703"/>
        <w:rPr>
          <w:spacing w:val="80"/>
        </w:rPr>
      </w:pPr>
      <w:r w:rsidRPr="00922F6B">
        <w:tab/>
      </w:r>
      <w:r w:rsidRPr="00922F6B">
        <w:tab/>
      </w:r>
      <w:r w:rsidRPr="00922F6B">
        <w:rPr>
          <w:spacing w:val="80"/>
        </w:rPr>
        <w:t>értesülnek.</w:t>
      </w:r>
    </w:p>
    <w:p w:rsidR="00E42CFC" w:rsidRDefault="00E42CFC" w:rsidP="005C555B">
      <w:pPr>
        <w:pStyle w:val="BodyText"/>
        <w:suppressAutoHyphens/>
        <w:rPr>
          <w:rFonts w:ascii="Times New Roman" w:hAnsi="Times New Roman" w:cs="Times New Roman"/>
          <w:b/>
          <w:bCs/>
          <w:highlight w:val="yellow"/>
        </w:rPr>
      </w:pPr>
    </w:p>
    <w:p w:rsidR="00E42CFC" w:rsidRPr="00627C40" w:rsidRDefault="00E42CFC" w:rsidP="004218AF">
      <w:pPr>
        <w:tabs>
          <w:tab w:val="left" w:pos="2340"/>
        </w:tabs>
        <w:jc w:val="both"/>
        <w:rPr>
          <w:highlight w:val="yellow"/>
        </w:rPr>
      </w:pPr>
    </w:p>
    <w:p w:rsidR="00E42CFC" w:rsidRPr="00E818ED" w:rsidRDefault="00E42CFC" w:rsidP="004218AF">
      <w:pPr>
        <w:rPr>
          <w:b/>
          <w:bCs/>
        </w:rPr>
      </w:pPr>
      <w:r w:rsidRPr="00E818ED">
        <w:rPr>
          <w:b/>
        </w:rPr>
        <w:t>Jászladány</w:t>
      </w:r>
      <w:r w:rsidRPr="00E818ED">
        <w:rPr>
          <w:b/>
          <w:bCs/>
        </w:rPr>
        <w:t xml:space="preserve"> Nagyközségi Önkormányzat Képviselő-testülete</w:t>
      </w:r>
    </w:p>
    <w:p w:rsidR="00E42CFC" w:rsidRPr="00E818ED" w:rsidRDefault="00E42CFC" w:rsidP="004218AF">
      <w:pPr>
        <w:suppressAutoHyphens/>
        <w:rPr>
          <w:b/>
          <w:bCs/>
        </w:rPr>
      </w:pPr>
      <w:r w:rsidRPr="00E818ED">
        <w:rPr>
          <w:b/>
        </w:rPr>
        <w:t>264/2022. (X. 27.) sz. határozata</w:t>
      </w:r>
    </w:p>
    <w:p w:rsidR="00E42CFC" w:rsidRPr="00E818ED" w:rsidRDefault="00E42CFC" w:rsidP="004218AF">
      <w:pPr>
        <w:suppressAutoHyphens/>
        <w:rPr>
          <w:b/>
          <w:bCs/>
        </w:rPr>
      </w:pPr>
    </w:p>
    <w:p w:rsidR="00E42CFC" w:rsidRPr="00E818ED" w:rsidRDefault="00E42CFC" w:rsidP="004218AF">
      <w:pPr>
        <w:pStyle w:val="Heading2"/>
      </w:pPr>
      <w:r w:rsidRPr="00E818ED">
        <w:t>Napirend kiegészítése</w:t>
      </w:r>
    </w:p>
    <w:p w:rsidR="00E42CFC" w:rsidRPr="00E818ED" w:rsidRDefault="00E42CFC" w:rsidP="004218AF"/>
    <w:p w:rsidR="00E42CFC" w:rsidRPr="00E818ED" w:rsidRDefault="00E42CFC" w:rsidP="004218AF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  <w:r w:rsidRPr="00E818ED">
        <w:rPr>
          <w:rFonts w:ascii="Times New Roman" w:hAnsi="Times New Roman" w:cs="Times New Roman"/>
          <w:szCs w:val="24"/>
        </w:rPr>
        <w:t>Jászladány Nagyközségi Önkormányzat Képviselő-testülete a következő napirendi ponttal egészíti ki mai ülésének napirendjét, melyet nyílt ülésben 14. pontként kíván tárgyalni:</w:t>
      </w:r>
    </w:p>
    <w:p w:rsidR="00E42CFC" w:rsidRPr="00E818ED" w:rsidRDefault="00E42CFC" w:rsidP="004218AF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</w:p>
    <w:p w:rsidR="00E42CFC" w:rsidRPr="00E818ED" w:rsidRDefault="00E42CFC" w:rsidP="004218AF">
      <w:pPr>
        <w:tabs>
          <w:tab w:val="left" w:pos="2340"/>
        </w:tabs>
        <w:ind w:left="1440" w:hanging="720"/>
        <w:jc w:val="both"/>
        <w:rPr>
          <w:i/>
        </w:rPr>
      </w:pPr>
      <w:r w:rsidRPr="00414EE5">
        <w:rPr>
          <w:i/>
        </w:rPr>
        <w:t>„14./</w:t>
      </w:r>
      <w:r w:rsidRPr="00414EE5">
        <w:rPr>
          <w:i/>
        </w:rPr>
        <w:tab/>
        <w:t>Előterjesztés fenyőfa beszerzésre vonatkozó</w:t>
      </w:r>
      <w:r>
        <w:rPr>
          <w:i/>
        </w:rPr>
        <w:t xml:space="preserve"> ajánlatok megtárgyalására</w:t>
      </w:r>
    </w:p>
    <w:p w:rsidR="00E42CFC" w:rsidRPr="00E818ED" w:rsidRDefault="00E42CFC" w:rsidP="004218AF">
      <w:pPr>
        <w:tabs>
          <w:tab w:val="left" w:pos="1800"/>
          <w:tab w:val="left" w:pos="2520"/>
        </w:tabs>
        <w:ind w:left="1440" w:hanging="720"/>
        <w:jc w:val="both"/>
        <w:rPr>
          <w:i/>
        </w:rPr>
      </w:pPr>
      <w:r w:rsidRPr="00E818ED">
        <w:rPr>
          <w:i/>
        </w:rPr>
        <w:tab/>
        <w:t>Előadó:</w:t>
      </w:r>
      <w:r w:rsidRPr="00E818ED">
        <w:rPr>
          <w:i/>
        </w:rPr>
        <w:tab/>
        <w:t>Bertalanné Drávucz Katalin polgármester”</w:t>
      </w:r>
    </w:p>
    <w:p w:rsidR="00E42CFC" w:rsidRPr="00E818ED" w:rsidRDefault="00E42CFC" w:rsidP="004218AF">
      <w:pPr>
        <w:tabs>
          <w:tab w:val="left" w:pos="1440"/>
          <w:tab w:val="left" w:pos="1800"/>
          <w:tab w:val="left" w:pos="2700"/>
        </w:tabs>
        <w:ind w:firstLine="703"/>
      </w:pPr>
    </w:p>
    <w:p w:rsidR="00E42CFC" w:rsidRPr="00E818ED" w:rsidRDefault="00E42CFC" w:rsidP="004218AF">
      <w:pPr>
        <w:tabs>
          <w:tab w:val="left" w:pos="1440"/>
          <w:tab w:val="left" w:pos="1800"/>
          <w:tab w:val="left" w:pos="2700"/>
        </w:tabs>
        <w:ind w:firstLine="703"/>
      </w:pPr>
      <w:r w:rsidRPr="00E818ED">
        <w:t>Erről:</w:t>
      </w:r>
      <w:r w:rsidRPr="00E818ED">
        <w:tab/>
        <w:t>1./</w:t>
      </w:r>
      <w:r w:rsidRPr="00E818ED">
        <w:tab/>
        <w:t>Képviselő-testület tagjai</w:t>
      </w:r>
      <w:r>
        <w:t>,</w:t>
      </w:r>
      <w:r w:rsidRPr="00E818ED">
        <w:t xml:space="preserve"> helyben</w:t>
      </w:r>
    </w:p>
    <w:p w:rsidR="00E42CFC" w:rsidRPr="00F80039" w:rsidRDefault="00E42CFC" w:rsidP="004218AF">
      <w:pPr>
        <w:tabs>
          <w:tab w:val="left" w:pos="1440"/>
          <w:tab w:val="left" w:pos="1800"/>
          <w:tab w:val="left" w:pos="2700"/>
        </w:tabs>
        <w:ind w:firstLine="703"/>
        <w:rPr>
          <w:spacing w:val="80"/>
        </w:rPr>
      </w:pPr>
      <w:r w:rsidRPr="00E818ED">
        <w:tab/>
      </w:r>
      <w:r w:rsidRPr="00E818ED">
        <w:tab/>
      </w:r>
      <w:r w:rsidRPr="00E818ED">
        <w:rPr>
          <w:spacing w:val="80"/>
        </w:rPr>
        <w:t>értesülnek.</w:t>
      </w:r>
    </w:p>
    <w:p w:rsidR="00E42CFC" w:rsidRDefault="00E42CFC" w:rsidP="005C555B">
      <w:pPr>
        <w:pStyle w:val="BodyText"/>
        <w:suppressAutoHyphens/>
        <w:rPr>
          <w:rFonts w:ascii="Times New Roman" w:hAnsi="Times New Roman" w:cs="Times New Roman"/>
          <w:b/>
          <w:bCs/>
          <w:highlight w:val="yellow"/>
        </w:rPr>
      </w:pPr>
    </w:p>
    <w:p w:rsidR="00E42CFC" w:rsidRPr="00F43382" w:rsidRDefault="00E42CFC" w:rsidP="005C555B">
      <w:pPr>
        <w:suppressAutoHyphens/>
        <w:jc w:val="both"/>
      </w:pPr>
    </w:p>
    <w:p w:rsidR="00E42CFC" w:rsidRPr="00F43382" w:rsidRDefault="00E42CFC" w:rsidP="00B559A0">
      <w:pPr>
        <w:rPr>
          <w:b/>
          <w:bCs/>
        </w:rPr>
      </w:pPr>
      <w:r w:rsidRPr="00F43382">
        <w:rPr>
          <w:b/>
        </w:rPr>
        <w:t>Jászladány</w:t>
      </w:r>
      <w:r w:rsidRPr="00F43382">
        <w:rPr>
          <w:b/>
          <w:bCs/>
        </w:rPr>
        <w:t xml:space="preserve"> Nagyközségi Önkormányzat Képviselő-testülete</w:t>
      </w:r>
    </w:p>
    <w:p w:rsidR="00E42CFC" w:rsidRPr="00F43382" w:rsidRDefault="00E42CFC" w:rsidP="00F43382">
      <w:pPr>
        <w:suppressAutoHyphens/>
        <w:rPr>
          <w:b/>
          <w:bCs/>
        </w:rPr>
      </w:pPr>
      <w:r w:rsidRPr="00F43382">
        <w:rPr>
          <w:b/>
        </w:rPr>
        <w:t>26</w:t>
      </w:r>
      <w:r>
        <w:rPr>
          <w:b/>
        </w:rPr>
        <w:t>5</w:t>
      </w:r>
      <w:r w:rsidRPr="00F43382">
        <w:rPr>
          <w:b/>
        </w:rPr>
        <w:t>/2022. (X. 27.) sz. határozata</w:t>
      </w:r>
    </w:p>
    <w:p w:rsidR="00E42CFC" w:rsidRPr="00F43382" w:rsidRDefault="00E42CFC" w:rsidP="00210695">
      <w:pPr>
        <w:suppressAutoHyphens/>
        <w:rPr>
          <w:b/>
          <w:bCs/>
        </w:rPr>
      </w:pPr>
    </w:p>
    <w:p w:rsidR="00E42CFC" w:rsidRPr="00F43382" w:rsidRDefault="00E42CFC" w:rsidP="005C555B">
      <w:pPr>
        <w:pStyle w:val="Heading2"/>
        <w:suppressAutoHyphens/>
      </w:pPr>
      <w:bookmarkStart w:id="0" w:name="_Toc473126421"/>
      <w:bookmarkStart w:id="1" w:name="_Toc473720793"/>
      <w:r w:rsidRPr="00F43382">
        <w:t>Napirend elfogadása</w:t>
      </w:r>
      <w:bookmarkEnd w:id="0"/>
      <w:bookmarkEnd w:id="1"/>
    </w:p>
    <w:p w:rsidR="00E42CFC" w:rsidRPr="00165774" w:rsidRDefault="00E42CFC" w:rsidP="005C555B">
      <w:pPr>
        <w:suppressAutoHyphens/>
        <w:rPr>
          <w:highlight w:val="yellow"/>
        </w:rPr>
      </w:pPr>
    </w:p>
    <w:p w:rsidR="00E42CFC" w:rsidRPr="00F43382" w:rsidRDefault="00E42CFC" w:rsidP="005C555B">
      <w:pPr>
        <w:pStyle w:val="BodyText2"/>
        <w:suppressAutoHyphens/>
        <w:spacing w:after="0" w:line="240" w:lineRule="auto"/>
        <w:ind w:left="705"/>
        <w:jc w:val="both"/>
      </w:pPr>
      <w:r w:rsidRPr="00F43382">
        <w:t>Jászladány Nagyközségi Önkormányzat Képviselő-testülete a következők szerint határozza meg mai ülésének napirendjét:</w:t>
      </w:r>
    </w:p>
    <w:p w:rsidR="00E42CFC" w:rsidRPr="00F43382" w:rsidRDefault="00E42CFC" w:rsidP="004B7340">
      <w:pPr>
        <w:suppressAutoHyphens/>
        <w:rPr>
          <w:b/>
          <w:bCs/>
        </w:rPr>
      </w:pPr>
    </w:p>
    <w:p w:rsidR="00E42CFC" w:rsidRPr="00F43382" w:rsidRDefault="00E42CFC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F43382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E42CFC" w:rsidRPr="00165774" w:rsidRDefault="00E42CFC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highlight w:val="yellow"/>
        </w:rPr>
      </w:pPr>
    </w:p>
    <w:p w:rsidR="00E42CFC" w:rsidRPr="005A1D81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5A1D81">
        <w:rPr>
          <w:b/>
          <w:bCs/>
        </w:rPr>
        <w:t>Javaslat</w:t>
      </w:r>
      <w:r w:rsidRPr="005A1D81">
        <w:rPr>
          <w:b/>
        </w:rPr>
        <w:t xml:space="preserve"> az Önkormányzat 2022. évi költségvetési előirányzatainak módosítására</w:t>
      </w:r>
      <w:r>
        <w:rPr>
          <w:b/>
        </w:rPr>
        <w:t xml:space="preserve"> </w:t>
      </w:r>
    </w:p>
    <w:p w:rsidR="00E42CFC" w:rsidRPr="00DF0E62" w:rsidRDefault="00E42CFC" w:rsidP="00991FA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DF0E62">
        <w:t>Előadó</w:t>
      </w:r>
      <w:r w:rsidRPr="00DF0E62">
        <w:rPr>
          <w:bCs/>
        </w:rPr>
        <w:t>:</w:t>
      </w:r>
      <w:r w:rsidRPr="00DF0E62">
        <w:rPr>
          <w:b/>
          <w:bCs/>
        </w:rPr>
        <w:tab/>
      </w:r>
      <w:r w:rsidRPr="00DF0E62">
        <w:rPr>
          <w:bCs/>
        </w:rPr>
        <w:t>Bertalanné Drávucz Katalin polgármester,</w:t>
      </w:r>
    </w:p>
    <w:p w:rsidR="00E42CFC" w:rsidRPr="00DF0E62" w:rsidRDefault="00E42CFC" w:rsidP="00991FAC">
      <w:pPr>
        <w:tabs>
          <w:tab w:val="left" w:pos="1440"/>
          <w:tab w:val="left" w:pos="2520"/>
        </w:tabs>
        <w:suppressAutoHyphens/>
        <w:ind w:left="720"/>
        <w:jc w:val="both"/>
      </w:pPr>
      <w:r w:rsidRPr="00DF0E62">
        <w:rPr>
          <w:b/>
        </w:rPr>
        <w:tab/>
      </w:r>
      <w:r>
        <w:rPr>
          <w:b/>
        </w:rPr>
        <w:tab/>
      </w:r>
      <w:r w:rsidRPr="00DF0E62">
        <w:t>Mezei Norbert pénzügyi osztályvezető,</w:t>
      </w:r>
    </w:p>
    <w:p w:rsidR="00E42CFC" w:rsidRPr="00DF0E62" w:rsidRDefault="00E42CFC" w:rsidP="00991FA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DF0E62">
        <w:tab/>
      </w:r>
      <w:r>
        <w:tab/>
      </w:r>
      <w:r w:rsidRPr="00DF0E62">
        <w:t>Pénzügyi-Ellenőrző-Közbeszerzési Bizottság</w:t>
      </w:r>
    </w:p>
    <w:p w:rsidR="00E42CFC" w:rsidRPr="005A1D81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5A1D81">
        <w:rPr>
          <w:b/>
          <w:bCs/>
        </w:rPr>
        <w:t>Javaslat</w:t>
      </w:r>
      <w:r w:rsidRPr="005A1D81">
        <w:rPr>
          <w:b/>
        </w:rPr>
        <w:t xml:space="preserve"> az Önkormányzat 2022. évi költségvetési rendeletének módosítására</w:t>
      </w:r>
    </w:p>
    <w:p w:rsidR="00E42CFC" w:rsidRPr="00DF0E62" w:rsidRDefault="00E42CFC" w:rsidP="00991FA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DF0E62">
        <w:t>Előadó:</w:t>
      </w:r>
      <w:r w:rsidRPr="00DF0E62">
        <w:rPr>
          <w:b/>
          <w:bCs/>
        </w:rPr>
        <w:tab/>
      </w:r>
      <w:r w:rsidRPr="00DF0E62">
        <w:rPr>
          <w:bCs/>
        </w:rPr>
        <w:t>Bertalanné Drávucz Katalin polgármester,</w:t>
      </w:r>
    </w:p>
    <w:p w:rsidR="00E42CFC" w:rsidRPr="00DF0E62" w:rsidRDefault="00E42CFC" w:rsidP="00991FAC">
      <w:pPr>
        <w:tabs>
          <w:tab w:val="left" w:pos="1440"/>
          <w:tab w:val="left" w:pos="2520"/>
        </w:tabs>
        <w:suppressAutoHyphens/>
        <w:ind w:left="720"/>
        <w:jc w:val="both"/>
      </w:pPr>
      <w:r w:rsidRPr="00DF0E62">
        <w:rPr>
          <w:b/>
        </w:rPr>
        <w:tab/>
      </w:r>
      <w:r>
        <w:rPr>
          <w:b/>
        </w:rPr>
        <w:tab/>
      </w:r>
      <w:r w:rsidRPr="00DF0E62">
        <w:t>Mezei Norbert pénzügyi osztályvezető,</w:t>
      </w:r>
    </w:p>
    <w:p w:rsidR="00E42CFC" w:rsidRPr="005A1D81" w:rsidRDefault="00E42CFC" w:rsidP="00991FA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DF0E62">
        <w:tab/>
      </w:r>
      <w:r>
        <w:tab/>
      </w:r>
      <w:r w:rsidRPr="00DF0E62">
        <w:t>Pénzügyi-Ellenőrző-Közbeszerzési Bizottság</w:t>
      </w:r>
    </w:p>
    <w:p w:rsidR="00E42CFC" w:rsidRPr="005A1D81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5A1D81">
        <w:rPr>
          <w:b/>
        </w:rPr>
        <w:t xml:space="preserve">A </w:t>
      </w:r>
      <w:r w:rsidRPr="005A1D81">
        <w:rPr>
          <w:b/>
          <w:bCs/>
        </w:rPr>
        <w:t>NÜVI</w:t>
      </w:r>
      <w:r w:rsidRPr="005A1D81">
        <w:rPr>
          <w:b/>
        </w:rPr>
        <w:t xml:space="preserve"> beszámolója a közmunka programokban foglalkoztatottak által végzett munkákról</w:t>
      </w:r>
    </w:p>
    <w:p w:rsidR="00E42CFC" w:rsidRPr="005707F9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5707F9">
        <w:rPr>
          <w:bCs/>
        </w:rPr>
        <w:t>Előadó:</w:t>
      </w:r>
      <w:r w:rsidRPr="005707F9">
        <w:rPr>
          <w:b/>
          <w:bCs/>
        </w:rPr>
        <w:tab/>
      </w:r>
      <w:r>
        <w:t>Bagi Zsolt Arnold mb.</w:t>
      </w:r>
      <w:r w:rsidRPr="005707F9">
        <w:t xml:space="preserve"> intézményvezető,</w:t>
      </w:r>
    </w:p>
    <w:p w:rsidR="00E42CFC" w:rsidRPr="005707F9" w:rsidRDefault="00E42CFC" w:rsidP="00417FC8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5707F9">
        <w:tab/>
      </w:r>
      <w:r>
        <w:tab/>
      </w:r>
      <w:r w:rsidRPr="005707F9">
        <w:t>Pénzügyi-Ellenőrző-Közbeszerzési Bizottság</w:t>
      </w:r>
    </w:p>
    <w:p w:rsidR="00E42CFC" w:rsidRPr="005707F9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5707F9">
        <w:rPr>
          <w:b/>
          <w:bCs/>
        </w:rPr>
        <w:t>Beszámoló a Polgármesteri Hivatal 2022. évi tevékenységéről</w:t>
      </w:r>
    </w:p>
    <w:p w:rsidR="00E42CFC" w:rsidRPr="000D6613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5707F9">
        <w:rPr>
          <w:bCs/>
        </w:rPr>
        <w:t>Előadó</w:t>
      </w:r>
      <w:r w:rsidRPr="005707F9">
        <w:t>:</w:t>
      </w:r>
      <w:r>
        <w:tab/>
        <w:t>Móczó Nóra jegyző,</w:t>
      </w:r>
    </w:p>
    <w:p w:rsidR="00E42CFC" w:rsidRPr="005707F9" w:rsidRDefault="00E42CFC" w:rsidP="00417FC8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5707F9">
        <w:tab/>
      </w:r>
      <w:r>
        <w:tab/>
      </w:r>
      <w:r w:rsidRPr="005707F9">
        <w:t>Ügyrendi-Jogi-Szociális Bizottság</w:t>
      </w:r>
    </w:p>
    <w:p w:rsidR="00E42CFC" w:rsidRPr="005707F9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5707F9">
        <w:rPr>
          <w:b/>
          <w:bCs/>
        </w:rPr>
        <w:t>Javaslat az Önkormányzat 2023. évi költségvetési koncepciójára</w:t>
      </w:r>
    </w:p>
    <w:p w:rsidR="00E42CFC" w:rsidRPr="005707F9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5707F9">
        <w:rPr>
          <w:bCs/>
        </w:rPr>
        <w:t>Előadó:</w:t>
      </w:r>
      <w:r w:rsidRPr="005707F9">
        <w:rPr>
          <w:b/>
        </w:rPr>
        <w:tab/>
      </w:r>
      <w:r w:rsidRPr="005707F9">
        <w:rPr>
          <w:bCs/>
        </w:rPr>
        <w:t>Bertalanné Drávucz Katalin polgármester,</w:t>
      </w:r>
    </w:p>
    <w:p w:rsidR="00E42CFC" w:rsidRPr="005707F9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</w:pPr>
      <w:r w:rsidRPr="005707F9">
        <w:rPr>
          <w:b/>
        </w:rPr>
        <w:tab/>
      </w:r>
      <w:r>
        <w:rPr>
          <w:b/>
        </w:rPr>
        <w:tab/>
      </w:r>
      <w:r w:rsidRPr="005707F9">
        <w:t>Mezei Norbert pénzügyi osztályvezető,</w:t>
      </w:r>
    </w:p>
    <w:p w:rsidR="00E42CFC" w:rsidRPr="005707F9" w:rsidRDefault="00E42CFC" w:rsidP="00417FC8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5707F9">
        <w:tab/>
      </w:r>
      <w:r>
        <w:tab/>
      </w:r>
      <w:r w:rsidRPr="005707F9">
        <w:t>Pénzügyi-Ellenőrző-Közbeszerzési Bizottság</w:t>
      </w:r>
    </w:p>
    <w:p w:rsidR="00E42CFC" w:rsidRPr="00640A81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640A81">
        <w:rPr>
          <w:b/>
        </w:rPr>
        <w:t xml:space="preserve">Tájékoztató az önkormányzat bevételeinek növelési lehetőségeiről </w:t>
      </w:r>
    </w:p>
    <w:p w:rsidR="00E42CFC" w:rsidRPr="00640A81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640A81">
        <w:rPr>
          <w:bCs/>
        </w:rPr>
        <w:t>Előadó:</w:t>
      </w:r>
      <w:r w:rsidRPr="00640A81">
        <w:rPr>
          <w:b/>
        </w:rPr>
        <w:tab/>
      </w:r>
      <w:r w:rsidRPr="00640A81">
        <w:rPr>
          <w:bCs/>
        </w:rPr>
        <w:t>Bertalanné Drávucz Katalin polgármester,</w:t>
      </w:r>
    </w:p>
    <w:p w:rsidR="00E42CFC" w:rsidRPr="00640A81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</w:pPr>
      <w:r w:rsidRPr="00640A81">
        <w:rPr>
          <w:b/>
        </w:rPr>
        <w:tab/>
      </w:r>
      <w:r>
        <w:rPr>
          <w:b/>
        </w:rPr>
        <w:tab/>
      </w:r>
      <w:r w:rsidRPr="00640A81">
        <w:t>Mezei Norbert pénzügyi osztályvezető,</w:t>
      </w:r>
    </w:p>
    <w:p w:rsidR="00E42CFC" w:rsidRPr="00FA2915" w:rsidRDefault="00E42CFC" w:rsidP="00417FC8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</w:rPr>
      </w:pPr>
      <w:r w:rsidRPr="00640A81">
        <w:tab/>
      </w:r>
      <w:r>
        <w:tab/>
      </w:r>
      <w:r w:rsidRPr="00B24914">
        <w:t>Pénzügyi-Ellenőrző-Közbeszerzési Bizottság</w:t>
      </w:r>
    </w:p>
    <w:p w:rsidR="00E42CFC" w:rsidRPr="00A74288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74288">
        <w:rPr>
          <w:b/>
        </w:rPr>
        <w:t>Előterjesztés folyószámla-hitel szerződés megkötésére</w:t>
      </w:r>
    </w:p>
    <w:p w:rsidR="00E42CFC" w:rsidRPr="004221C7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4221C7">
        <w:rPr>
          <w:bCs/>
        </w:rPr>
        <w:t>Előadó:</w:t>
      </w:r>
      <w:r w:rsidRPr="004221C7">
        <w:rPr>
          <w:b/>
        </w:rPr>
        <w:tab/>
      </w:r>
      <w:r w:rsidRPr="004221C7">
        <w:rPr>
          <w:bCs/>
        </w:rPr>
        <w:t>Bertalanné Drávucz Katalin polgármester,</w:t>
      </w:r>
    </w:p>
    <w:p w:rsidR="00E42CFC" w:rsidRPr="004221C7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</w:pPr>
      <w:r w:rsidRPr="004221C7">
        <w:rPr>
          <w:b/>
        </w:rPr>
        <w:tab/>
      </w:r>
      <w:r>
        <w:rPr>
          <w:b/>
        </w:rPr>
        <w:tab/>
      </w:r>
      <w:r w:rsidRPr="004221C7">
        <w:t>Mezei Norbert pénzügyi osztályvezető,</w:t>
      </w:r>
    </w:p>
    <w:p w:rsidR="00E42CFC" w:rsidRPr="00417FC8" w:rsidRDefault="00E42CFC" w:rsidP="00417FC8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4221C7">
        <w:tab/>
      </w:r>
      <w:r w:rsidRPr="00417FC8">
        <w:tab/>
        <w:t>Pénzügyi-Ellenőrző-Közbeszerzési Bizottság</w:t>
      </w:r>
    </w:p>
    <w:p w:rsidR="00E42CFC" w:rsidRPr="00A74288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5E349D">
        <w:rPr>
          <w:b/>
        </w:rPr>
        <w:t xml:space="preserve">Előterjesztés </w:t>
      </w:r>
      <w:r>
        <w:rPr>
          <w:b/>
        </w:rPr>
        <w:t xml:space="preserve">a </w:t>
      </w:r>
      <w:r w:rsidRPr="005E349D">
        <w:rPr>
          <w:b/>
        </w:rPr>
        <w:t>Vásárlási utalvány</w:t>
      </w:r>
      <w:r>
        <w:rPr>
          <w:b/>
        </w:rPr>
        <w:t xml:space="preserve"> kibocsátásáról szóló</w:t>
      </w:r>
      <w:r w:rsidRPr="005E349D">
        <w:rPr>
          <w:b/>
        </w:rPr>
        <w:t xml:space="preserve"> szabályzat </w:t>
      </w:r>
      <w:r w:rsidRPr="00CF4385">
        <w:rPr>
          <w:b/>
        </w:rPr>
        <w:t>elkészítésére</w:t>
      </w:r>
    </w:p>
    <w:p w:rsidR="00E42CFC" w:rsidRPr="0085043B" w:rsidRDefault="00E42CFC" w:rsidP="00417FC8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85043B">
        <w:rPr>
          <w:bCs/>
        </w:rPr>
        <w:t>Előadó:</w:t>
      </w:r>
      <w:r w:rsidRPr="0085043B">
        <w:rPr>
          <w:b/>
        </w:rPr>
        <w:tab/>
      </w:r>
      <w:r>
        <w:t>Móczó Nóra</w:t>
      </w:r>
      <w:r w:rsidRPr="0085043B">
        <w:t xml:space="preserve"> jegyző,</w:t>
      </w:r>
    </w:p>
    <w:p w:rsidR="00E42CFC" w:rsidRDefault="00E42CFC" w:rsidP="00417FC8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5707F9">
        <w:tab/>
      </w:r>
      <w:r>
        <w:tab/>
      </w:r>
      <w:r w:rsidRPr="005707F9">
        <w:t>Ügyrendi-Jogi-Szociális Bizottság</w:t>
      </w:r>
    </w:p>
    <w:p w:rsidR="00E42CFC" w:rsidRPr="00DA10DE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DA10DE">
        <w:rPr>
          <w:b/>
          <w:bCs/>
        </w:rPr>
        <w:t xml:space="preserve">Előterjesztés a </w:t>
      </w:r>
      <w:r w:rsidRPr="00DA10DE">
        <w:rPr>
          <w:b/>
        </w:rPr>
        <w:t>TOP_Plusz-2.1.1-21</w:t>
      </w:r>
      <w:r>
        <w:rPr>
          <w:b/>
        </w:rPr>
        <w:t>-JN1-2022-00036 azonosítószámú „</w:t>
      </w:r>
      <w:r w:rsidRPr="00DA10DE">
        <w:rPr>
          <w:b/>
        </w:rPr>
        <w:t>A Művelődési ház energetikai korszerűsítése Jászladány településén” címmel támogatást nyert pályázat kapcsán műszaki ellenőri feladatok ellátására szolgáltató kiválasztására</w:t>
      </w:r>
    </w:p>
    <w:p w:rsidR="00E42CFC" w:rsidRPr="00F4531B" w:rsidRDefault="00E42CFC" w:rsidP="00391546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F4531B">
        <w:t>Előadó:</w:t>
      </w:r>
      <w:r w:rsidRPr="00F4531B">
        <w:tab/>
      </w:r>
      <w:r w:rsidRPr="005D2C43">
        <w:t>Bertalanné Drávucz Katalin polgármester,</w:t>
      </w:r>
    </w:p>
    <w:p w:rsidR="00E42CFC" w:rsidRPr="00453393" w:rsidRDefault="00E42CFC" w:rsidP="00391546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F4531B">
        <w:tab/>
      </w:r>
      <w:r>
        <w:tab/>
        <w:t>Kun Mariann ügyintéző</w:t>
      </w:r>
    </w:p>
    <w:p w:rsidR="00E42CFC" w:rsidRPr="003C2E99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3C2E99">
        <w:rPr>
          <w:b/>
          <w:bCs/>
        </w:rPr>
        <w:t xml:space="preserve">Előterjesztés a </w:t>
      </w:r>
      <w:r w:rsidRPr="003C2E99">
        <w:rPr>
          <w:b/>
        </w:rPr>
        <w:t>TOP</w:t>
      </w:r>
      <w:r>
        <w:rPr>
          <w:b/>
        </w:rPr>
        <w:t>_Plusz-2.1.1-21-JN1-2022-00036 azonosítószámú” A Művelődési ház energetikai korszerűsítése Jászladány településén”</w:t>
      </w:r>
      <w:r w:rsidRPr="00C509CF">
        <w:rPr>
          <w:b/>
        </w:rPr>
        <w:t xml:space="preserve"> címmel támogatást nyert pályáza</w:t>
      </w:r>
      <w:r>
        <w:rPr>
          <w:b/>
        </w:rPr>
        <w:t>t kapcsán kötelezően előírt tájékoztatás és nyilvánosság biztosítására szolgáltató kiválasztására</w:t>
      </w:r>
    </w:p>
    <w:p w:rsidR="00E42CFC" w:rsidRPr="00F4531B" w:rsidRDefault="00E42CFC" w:rsidP="00391546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F4531B">
        <w:t>Előadó:</w:t>
      </w:r>
      <w:r w:rsidRPr="00F4531B">
        <w:tab/>
      </w:r>
      <w:r w:rsidRPr="005D2C43">
        <w:t>Bertalanné Drávucz Katalin polgármester,</w:t>
      </w:r>
    </w:p>
    <w:p w:rsidR="00E42CFC" w:rsidRDefault="00E42CFC" w:rsidP="00391546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F4531B">
        <w:tab/>
      </w:r>
      <w:r>
        <w:tab/>
        <w:t>Kun Mariann ügyintéző</w:t>
      </w:r>
    </w:p>
    <w:p w:rsidR="00E42CFC" w:rsidRPr="003C2E99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3C2E99">
        <w:rPr>
          <w:b/>
          <w:bCs/>
        </w:rPr>
        <w:t xml:space="preserve">Előterjesztés a </w:t>
      </w:r>
      <w:r w:rsidRPr="003C2E99">
        <w:rPr>
          <w:b/>
        </w:rPr>
        <w:t>TOP</w:t>
      </w:r>
      <w:r>
        <w:rPr>
          <w:b/>
        </w:rPr>
        <w:t>_Plusz-2.1.1-21-JN1-2022-00036 azonosítószámú” A Művelődési ház energetikai korszerűsítése Jászladány településén”</w:t>
      </w:r>
      <w:r w:rsidRPr="00C509CF">
        <w:rPr>
          <w:b/>
        </w:rPr>
        <w:t xml:space="preserve"> címmel támogatást nyert pályáza</w:t>
      </w:r>
      <w:r>
        <w:rPr>
          <w:b/>
        </w:rPr>
        <w:t>t kapcsán záró energetikai audit elvégzésére szolgáltató kiválasztására</w:t>
      </w:r>
    </w:p>
    <w:p w:rsidR="00E42CFC" w:rsidRPr="00F4531B" w:rsidRDefault="00E42CFC" w:rsidP="00391546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F4531B">
        <w:t>Előadó:</w:t>
      </w:r>
      <w:r w:rsidRPr="00F4531B">
        <w:tab/>
      </w:r>
      <w:r w:rsidRPr="005D2C43">
        <w:t>Bertalanné Drávucz Katalin polgármester,</w:t>
      </w:r>
    </w:p>
    <w:p w:rsidR="00E42CFC" w:rsidRDefault="00E42CFC" w:rsidP="00391546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F4531B">
        <w:tab/>
      </w:r>
      <w:r>
        <w:tab/>
        <w:t>Kun Mariann ügyintéző</w:t>
      </w:r>
    </w:p>
    <w:p w:rsidR="00E42CFC" w:rsidRPr="003C2E99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3C2E99">
        <w:rPr>
          <w:b/>
          <w:bCs/>
        </w:rPr>
        <w:t xml:space="preserve">Előterjesztés a </w:t>
      </w:r>
      <w:r w:rsidRPr="003C2E99">
        <w:rPr>
          <w:b/>
        </w:rPr>
        <w:t>TOP</w:t>
      </w:r>
      <w:r>
        <w:rPr>
          <w:b/>
        </w:rPr>
        <w:t>_Plusz-2.1.1-21-JN1-2022-00036 azonosítószámú” A Művelődési ház energetikai korszerűsítése Jászladány településén”</w:t>
      </w:r>
      <w:r w:rsidRPr="00C509CF">
        <w:rPr>
          <w:b/>
        </w:rPr>
        <w:t xml:space="preserve"> címmel támogatást nyert pályáza</w:t>
      </w:r>
      <w:r>
        <w:rPr>
          <w:b/>
        </w:rPr>
        <w:t>t kapcsán rehabilitációs szakmérnök tevékenység ellátásra szolgáltató kiválasztására</w:t>
      </w:r>
    </w:p>
    <w:p w:rsidR="00E42CFC" w:rsidRPr="00F4531B" w:rsidRDefault="00E42CFC" w:rsidP="00391546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F4531B">
        <w:t>Előadó:</w:t>
      </w:r>
      <w:r w:rsidRPr="00F4531B">
        <w:tab/>
      </w:r>
      <w:r w:rsidRPr="005D2C43">
        <w:t>Bertalanné Drávucz Katalin polgármester,</w:t>
      </w:r>
    </w:p>
    <w:p w:rsidR="00E42CFC" w:rsidRDefault="00E42CFC" w:rsidP="00391546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F4531B">
        <w:tab/>
      </w:r>
      <w:r>
        <w:tab/>
        <w:t>Kun Mariann ügyintéző</w:t>
      </w:r>
    </w:p>
    <w:p w:rsidR="00E42CFC" w:rsidRPr="005B6757" w:rsidRDefault="00E42CFC" w:rsidP="00FC01E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5B6757">
        <w:rPr>
          <w:b/>
        </w:rPr>
        <w:t>Előterjesztés fenyőfa formájában nyújtott rendkívüli települési támogatás biztosítására</w:t>
      </w:r>
    </w:p>
    <w:p w:rsidR="00E42CFC" w:rsidRPr="00AD50EB" w:rsidRDefault="00E42CFC" w:rsidP="00AD50EB">
      <w:pPr>
        <w:tabs>
          <w:tab w:val="left" w:pos="1800"/>
          <w:tab w:val="left" w:pos="2520"/>
        </w:tabs>
        <w:ind w:left="1440" w:hanging="720"/>
        <w:jc w:val="both"/>
      </w:pPr>
      <w:r w:rsidRPr="00AD50EB">
        <w:rPr>
          <w:b/>
        </w:rPr>
        <w:tab/>
      </w:r>
      <w:r w:rsidRPr="00AD50EB">
        <w:t>Előadó:</w:t>
      </w:r>
      <w:r w:rsidRPr="00AD50EB">
        <w:tab/>
        <w:t>Bertalanné Drávucz Katalin polgármester,</w:t>
      </w:r>
    </w:p>
    <w:p w:rsidR="00E42CFC" w:rsidRPr="00AD50EB" w:rsidRDefault="00E42CFC" w:rsidP="00AD50EB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AD50EB">
        <w:tab/>
      </w:r>
      <w:r w:rsidRPr="00AD50EB">
        <w:tab/>
        <w:t>Ügyrendi-Jogi-Szociális Bizottság</w:t>
      </w:r>
    </w:p>
    <w:p w:rsidR="00E42CFC" w:rsidRPr="005B6757" w:rsidRDefault="00E42CFC" w:rsidP="00FC01E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5B6757">
        <w:rPr>
          <w:b/>
        </w:rPr>
        <w:t>Előterjesztés fenyőfa beszerzésre vonatkozó ajánlatok megtárgyalására</w:t>
      </w:r>
    </w:p>
    <w:p w:rsidR="00E42CFC" w:rsidRPr="00AD50EB" w:rsidRDefault="00E42CFC" w:rsidP="00AD50EB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AD50EB">
        <w:rPr>
          <w:b/>
        </w:rPr>
        <w:tab/>
      </w:r>
      <w:r w:rsidRPr="00AD50EB">
        <w:t>Előadó:</w:t>
      </w:r>
      <w:r w:rsidRPr="00AD50EB">
        <w:tab/>
        <w:t>Bertalanné</w:t>
      </w:r>
      <w:r>
        <w:t xml:space="preserve"> Drávucz Katalin polgármester</w:t>
      </w:r>
    </w:p>
    <w:p w:rsidR="00E42CFC" w:rsidRDefault="00E42CFC" w:rsidP="00391546">
      <w:pPr>
        <w:ind w:left="720"/>
        <w:rPr>
          <w:i/>
        </w:rPr>
      </w:pPr>
    </w:p>
    <w:p w:rsidR="00E42CFC" w:rsidRDefault="00E42CFC" w:rsidP="00391546">
      <w:pPr>
        <w:ind w:left="720"/>
        <w:rPr>
          <w:u w:val="single"/>
        </w:rPr>
      </w:pPr>
      <w:r w:rsidRPr="004076AF">
        <w:rPr>
          <w:u w:val="single"/>
        </w:rPr>
        <w:t>Zárt ülés:</w:t>
      </w:r>
    </w:p>
    <w:p w:rsidR="00E42CFC" w:rsidRDefault="00E42CFC" w:rsidP="00991FAC">
      <w:pPr>
        <w:rPr>
          <w:u w:val="single"/>
        </w:rPr>
      </w:pPr>
    </w:p>
    <w:p w:rsidR="00E42CFC" w:rsidRPr="00D8744B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D8744B">
        <w:rPr>
          <w:b/>
        </w:rPr>
        <w:t>Előterjesztés a Komplex telepprogram kapcsán felújított ingatlanokba beköltöző családok kiválasztására</w:t>
      </w:r>
    </w:p>
    <w:p w:rsidR="00E42CFC" w:rsidRPr="00DC5C48" w:rsidRDefault="00E42CFC" w:rsidP="00391546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DC5C48">
        <w:rPr>
          <w:bCs/>
        </w:rPr>
        <w:t>Előadó:</w:t>
      </w:r>
      <w:r w:rsidRPr="00DC5C48">
        <w:rPr>
          <w:bCs/>
        </w:rPr>
        <w:tab/>
      </w:r>
      <w:r w:rsidRPr="00DC5C48">
        <w:t>Bertalanné Drávucz Katalin polgármester,</w:t>
      </w:r>
    </w:p>
    <w:p w:rsidR="00E42CFC" w:rsidRPr="00DC5C48" w:rsidRDefault="00E42CFC" w:rsidP="00391546">
      <w:pPr>
        <w:tabs>
          <w:tab w:val="left" w:pos="1440"/>
          <w:tab w:val="left" w:pos="2520"/>
        </w:tabs>
        <w:suppressAutoHyphens/>
        <w:ind w:left="720"/>
        <w:jc w:val="both"/>
      </w:pPr>
      <w:r w:rsidRPr="00DC5C48">
        <w:tab/>
      </w:r>
      <w:r>
        <w:tab/>
      </w:r>
      <w:r w:rsidRPr="00DC5C48">
        <w:t>Tarcsa Istvánné szakmai vezető,</w:t>
      </w:r>
    </w:p>
    <w:p w:rsidR="00E42CFC" w:rsidRPr="00E3221C" w:rsidRDefault="00E42CFC" w:rsidP="00391546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DC5C48">
        <w:tab/>
      </w:r>
      <w:r>
        <w:tab/>
      </w:r>
      <w:r w:rsidRPr="00DC5C48">
        <w:t>Ügyrendi-Jogi-Szociális Bizottság</w:t>
      </w:r>
    </w:p>
    <w:p w:rsidR="00E42CFC" w:rsidRPr="004A05AB" w:rsidRDefault="00E42CFC" w:rsidP="00991FA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4A05AB">
        <w:rPr>
          <w:b/>
        </w:rPr>
        <w:t xml:space="preserve">Előterjesztés a Jászladány, Kossuth Lajos u. 80. szám alatti ingatlan értékesítési szándékára </w:t>
      </w:r>
    </w:p>
    <w:p w:rsidR="00E42CFC" w:rsidRPr="00BE5BEC" w:rsidRDefault="00E42CFC" w:rsidP="00391546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BE5BEC">
        <w:rPr>
          <w:bCs/>
        </w:rPr>
        <w:t>Előadó:</w:t>
      </w:r>
      <w:r w:rsidRPr="00BE5BEC">
        <w:rPr>
          <w:b/>
        </w:rPr>
        <w:tab/>
      </w:r>
      <w:r w:rsidRPr="00BE5BEC">
        <w:rPr>
          <w:bCs/>
        </w:rPr>
        <w:t>Bertalanné Drávucz Katalin polgármester,</w:t>
      </w:r>
    </w:p>
    <w:p w:rsidR="00E42CFC" w:rsidRPr="00391546" w:rsidRDefault="00E42CFC" w:rsidP="00391546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tab/>
      </w:r>
      <w:r>
        <w:tab/>
      </w:r>
      <w:r w:rsidRPr="00391546">
        <w:t>Pénzügyi-Ellenőrző-Közbeszerzési Bizottság</w:t>
      </w:r>
    </w:p>
    <w:p w:rsidR="00E42CFC" w:rsidRPr="00391546" w:rsidRDefault="00E42CFC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391546">
        <w:t>Erről:</w:t>
      </w:r>
      <w:r w:rsidRPr="00391546">
        <w:tab/>
        <w:t>1./</w:t>
      </w:r>
      <w:r w:rsidRPr="00391546">
        <w:tab/>
        <w:t>Képviselő-testület tagjai</w:t>
      </w:r>
      <w:r>
        <w:t>,</w:t>
      </w:r>
      <w:r w:rsidRPr="00391546">
        <w:t xml:space="preserve"> helyben</w:t>
      </w:r>
    </w:p>
    <w:p w:rsidR="00E42CFC" w:rsidRPr="00391546" w:rsidRDefault="00E42CFC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391546">
        <w:tab/>
      </w:r>
      <w:r w:rsidRPr="00391546">
        <w:tab/>
      </w:r>
      <w:r w:rsidRPr="00391546">
        <w:rPr>
          <w:spacing w:val="80"/>
        </w:rPr>
        <w:t>értesülnek.</w:t>
      </w:r>
    </w:p>
    <w:p w:rsidR="00E42CFC" w:rsidRPr="00165774" w:rsidRDefault="00E42CFC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  <w:highlight w:val="yellow"/>
        </w:rPr>
      </w:pPr>
    </w:p>
    <w:p w:rsidR="00E42CFC" w:rsidRPr="00945081" w:rsidRDefault="00E42CFC" w:rsidP="00E55C48">
      <w:pPr>
        <w:suppressAutoHyphens/>
        <w:rPr>
          <w:b/>
          <w:bCs/>
        </w:rPr>
      </w:pPr>
      <w:r w:rsidRPr="00945081">
        <w:rPr>
          <w:b/>
        </w:rPr>
        <w:t>Jászladány</w:t>
      </w:r>
      <w:r w:rsidRPr="00945081">
        <w:rPr>
          <w:b/>
          <w:bCs/>
        </w:rPr>
        <w:t xml:space="preserve"> Nagyközségi Önkormányzat Képviselő-testülete</w:t>
      </w:r>
    </w:p>
    <w:p w:rsidR="00E42CFC" w:rsidRDefault="00E42CFC" w:rsidP="00E55C48">
      <w:pPr>
        <w:suppressAutoHyphens/>
        <w:rPr>
          <w:b/>
        </w:rPr>
      </w:pPr>
      <w:r w:rsidRPr="00945081">
        <w:rPr>
          <w:b/>
        </w:rPr>
        <w:t>266/2022. (X. 27.) sz. határozata</w:t>
      </w:r>
    </w:p>
    <w:p w:rsidR="00E42CFC" w:rsidRPr="001E1632" w:rsidRDefault="00E42CFC" w:rsidP="004218AF">
      <w:pPr>
        <w:suppressAutoHyphens/>
        <w:jc w:val="both"/>
        <w:rPr>
          <w:b/>
          <w:bCs/>
        </w:rPr>
      </w:pPr>
    </w:p>
    <w:p w:rsidR="00E42CFC" w:rsidRPr="00266061" w:rsidRDefault="00E42CFC" w:rsidP="00945081">
      <w:pPr>
        <w:jc w:val="both"/>
        <w:rPr>
          <w:b/>
        </w:rPr>
      </w:pPr>
      <w:r>
        <w:rPr>
          <w:b/>
        </w:rPr>
        <w:t xml:space="preserve">Az önkormányzat </w:t>
      </w:r>
      <w:r w:rsidRPr="00266061">
        <w:rPr>
          <w:b/>
        </w:rPr>
        <w:t>20</w:t>
      </w:r>
      <w:r>
        <w:rPr>
          <w:b/>
        </w:rPr>
        <w:t>22</w:t>
      </w:r>
      <w:r w:rsidRPr="00266061">
        <w:rPr>
          <w:b/>
        </w:rPr>
        <w:t>. évi költségvetési előirányzat</w:t>
      </w:r>
      <w:r>
        <w:rPr>
          <w:b/>
        </w:rPr>
        <w:t>ainak módosítására</w:t>
      </w:r>
      <w:r w:rsidRPr="00266061">
        <w:rPr>
          <w:b/>
        </w:rPr>
        <w:t xml:space="preserve"> </w:t>
      </w:r>
    </w:p>
    <w:p w:rsidR="00E42CFC" w:rsidRDefault="00E42CFC" w:rsidP="00945081">
      <w:pPr>
        <w:jc w:val="both"/>
      </w:pPr>
    </w:p>
    <w:p w:rsidR="00E42CFC" w:rsidRDefault="00E42CFC" w:rsidP="00945081">
      <w:pPr>
        <w:ind w:left="703"/>
        <w:jc w:val="both"/>
      </w:pPr>
      <w:r w:rsidRPr="00266061">
        <w:t xml:space="preserve">Jászladány Nagyközségi Önkormányzat Képviselő-testülete </w:t>
      </w:r>
      <w:r>
        <w:t xml:space="preserve">– a </w:t>
      </w:r>
      <w:r w:rsidRPr="00266061">
        <w:t xml:space="preserve">Pénzügyi-Ellenőrző-Közbeszerzési Bizottság javaslatára figyelemmel </w:t>
      </w:r>
      <w:r>
        <w:t xml:space="preserve">– </w:t>
      </w:r>
      <w:r w:rsidRPr="00266061">
        <w:t>elfogadja a Jászladány Nagyközségi Önkormányzat 20</w:t>
      </w:r>
      <w:r>
        <w:t>22</w:t>
      </w:r>
      <w:r w:rsidRPr="00266061">
        <w:t xml:space="preserve">. évi költségvetési előirányzatainak módosítását az előterjesztés szerinti tartalommal, amely alapján a bevételi és kiadási </w:t>
      </w:r>
      <w:r w:rsidRPr="00BF4979">
        <w:t xml:space="preserve">főösszeg </w:t>
      </w:r>
      <w:r w:rsidRPr="00B814D3">
        <w:rPr>
          <w:bCs/>
        </w:rPr>
        <w:t xml:space="preserve">3.552.501.637,- </w:t>
      </w:r>
      <w:r>
        <w:t>forintra módosul.</w:t>
      </w:r>
    </w:p>
    <w:p w:rsidR="00E42CFC" w:rsidRPr="00C25606" w:rsidRDefault="00E42CFC" w:rsidP="00945081">
      <w:pPr>
        <w:ind w:left="703"/>
        <w:jc w:val="both"/>
        <w:rPr>
          <w:sz w:val="20"/>
          <w:szCs w:val="20"/>
        </w:rPr>
      </w:pPr>
    </w:p>
    <w:p w:rsidR="00E42CFC" w:rsidRDefault="00E42CFC" w:rsidP="00945081">
      <w:pPr>
        <w:tabs>
          <w:tab w:val="left" w:pos="1440"/>
          <w:tab w:val="left" w:pos="1800"/>
          <w:tab w:val="left" w:pos="2700"/>
        </w:tabs>
        <w:ind w:firstLine="703"/>
      </w:pPr>
      <w:r>
        <w:t>Erről:</w:t>
      </w:r>
      <w:r>
        <w:tab/>
        <w:t>1./</w:t>
      </w:r>
      <w:r>
        <w:tab/>
        <w:t>Képviselő-testület tagjai, helyben,</w:t>
      </w:r>
    </w:p>
    <w:p w:rsidR="00E42CFC" w:rsidRDefault="00E42CFC" w:rsidP="00945081">
      <w:pPr>
        <w:tabs>
          <w:tab w:val="left" w:pos="1440"/>
          <w:tab w:val="left" w:pos="1800"/>
          <w:tab w:val="left" w:pos="2700"/>
        </w:tabs>
        <w:ind w:firstLine="703"/>
      </w:pPr>
      <w:r>
        <w:tab/>
        <w:t>2./</w:t>
      </w:r>
      <w:r>
        <w:tab/>
        <w:t>Polgármesteri Hivatal, helyben</w:t>
      </w:r>
    </w:p>
    <w:p w:rsidR="00E42CFC" w:rsidRDefault="00E42CFC" w:rsidP="00945081">
      <w:pPr>
        <w:tabs>
          <w:tab w:val="left" w:pos="1440"/>
          <w:tab w:val="left" w:pos="1800"/>
          <w:tab w:val="left" w:pos="2700"/>
        </w:tabs>
        <w:ind w:firstLine="703"/>
        <w:rPr>
          <w:spacing w:val="80"/>
        </w:rPr>
      </w:pPr>
      <w:r>
        <w:tab/>
      </w:r>
      <w:r>
        <w:tab/>
      </w:r>
      <w:r>
        <w:rPr>
          <w:spacing w:val="80"/>
        </w:rPr>
        <w:t>értesülnek.</w:t>
      </w:r>
    </w:p>
    <w:p w:rsidR="00E42CFC" w:rsidRPr="001E1632" w:rsidRDefault="00E42CFC" w:rsidP="004218AF">
      <w:pPr>
        <w:suppressAutoHyphens/>
        <w:jc w:val="both"/>
        <w:rPr>
          <w:b/>
          <w:bCs/>
        </w:rPr>
      </w:pPr>
    </w:p>
    <w:p w:rsidR="00E42CFC" w:rsidRPr="000B0B39" w:rsidRDefault="00E42CFC" w:rsidP="00E55C48">
      <w:pPr>
        <w:suppressAutoHyphens/>
        <w:rPr>
          <w:b/>
          <w:bCs/>
        </w:rPr>
      </w:pPr>
      <w:r w:rsidRPr="000B0B39">
        <w:rPr>
          <w:b/>
        </w:rPr>
        <w:t>Jászladány</w:t>
      </w:r>
      <w:r w:rsidRPr="000B0B39">
        <w:rPr>
          <w:b/>
          <w:bCs/>
        </w:rPr>
        <w:t xml:space="preserve"> Nagyközségi Önkormányzat Képviselő-testülete</w:t>
      </w:r>
    </w:p>
    <w:p w:rsidR="00E42CFC" w:rsidRDefault="00E42CFC" w:rsidP="000B0B39">
      <w:pPr>
        <w:suppressAutoHyphens/>
        <w:rPr>
          <w:b/>
        </w:rPr>
      </w:pPr>
      <w:r w:rsidRPr="00945081">
        <w:rPr>
          <w:b/>
        </w:rPr>
        <w:t>26</w:t>
      </w:r>
      <w:r>
        <w:rPr>
          <w:b/>
        </w:rPr>
        <w:t>7</w:t>
      </w:r>
      <w:r w:rsidRPr="00945081">
        <w:rPr>
          <w:b/>
        </w:rPr>
        <w:t>/2022. (X. 27.) sz. határozata</w:t>
      </w:r>
    </w:p>
    <w:p w:rsidR="00E42CFC" w:rsidRPr="001E1632" w:rsidRDefault="00E42CFC" w:rsidP="004218AF">
      <w:pPr>
        <w:suppressAutoHyphens/>
        <w:jc w:val="both"/>
        <w:rPr>
          <w:b/>
          <w:bCs/>
        </w:rPr>
      </w:pPr>
    </w:p>
    <w:p w:rsidR="00E42CFC" w:rsidRPr="00BC667F" w:rsidRDefault="00E42CFC" w:rsidP="0045770F">
      <w:pPr>
        <w:pStyle w:val="BodyText3"/>
        <w:tabs>
          <w:tab w:val="clear" w:pos="1080"/>
          <w:tab w:val="clear" w:pos="2520"/>
        </w:tabs>
      </w:pPr>
      <w:r w:rsidRPr="00BC667F">
        <w:t>Nagyközség Üzemeltetési és Vagyonkezelő Intézmény beszámolójának elfogadása a képviselő-testület két ülése között a közmunka programokban foglal</w:t>
      </w:r>
      <w:r>
        <w:t>koztatottak által végzett munká</w:t>
      </w:r>
      <w:r w:rsidRPr="00BC667F">
        <w:t>ról</w:t>
      </w:r>
    </w:p>
    <w:p w:rsidR="00E42CFC" w:rsidRDefault="00E42CFC" w:rsidP="0045770F">
      <w:pPr>
        <w:jc w:val="both"/>
        <w:rPr>
          <w:highlight w:val="cyan"/>
        </w:rPr>
      </w:pPr>
    </w:p>
    <w:p w:rsidR="00E42CFC" w:rsidRDefault="00E42CFC" w:rsidP="0045770F">
      <w:pPr>
        <w:tabs>
          <w:tab w:val="left" w:pos="1440"/>
          <w:tab w:val="left" w:pos="1980"/>
          <w:tab w:val="left" w:pos="2160"/>
          <w:tab w:val="left" w:pos="2700"/>
        </w:tabs>
        <w:ind w:left="703"/>
        <w:jc w:val="both"/>
      </w:pPr>
      <w:r w:rsidRPr="006937AB">
        <w:t xml:space="preserve">Jászladány Nagyközségi Önkormányzat Képviselő-testülete </w:t>
      </w:r>
      <w:r>
        <w:t xml:space="preserve">– a </w:t>
      </w:r>
      <w:r w:rsidRPr="006937AB">
        <w:t xml:space="preserve">Pénzügyi-Ellenőrző-Közbeszerzési Bizottság javaslatára figyelemmel </w:t>
      </w:r>
      <w:r>
        <w:t xml:space="preserve">– </w:t>
      </w:r>
      <w:r w:rsidRPr="006937AB">
        <w:t xml:space="preserve">elfogadja a Nagyközség Üzemeltetési és Vagyonkezelő Intézmény beszámolóját a </w:t>
      </w:r>
      <w:r>
        <w:t>k</w:t>
      </w:r>
      <w:r w:rsidRPr="006937AB">
        <w:t>özmunka programban résztvevő dolgozók - NÜVI irányításával végzett - munkájáról az előterjesztés szerinti tartalommal, a szóbeli kiegészítéssel együtt.</w:t>
      </w:r>
    </w:p>
    <w:p w:rsidR="00E42CFC" w:rsidRDefault="00E42CFC" w:rsidP="0045770F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</w:p>
    <w:p w:rsidR="00E42CFC" w:rsidRDefault="00E42CFC" w:rsidP="0045770F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>
        <w:t>Erről:</w:t>
      </w:r>
      <w:r>
        <w:tab/>
        <w:t>1./</w:t>
      </w:r>
      <w:r>
        <w:tab/>
        <w:t>Képviselő-testület tagjai, helyben,</w:t>
      </w:r>
    </w:p>
    <w:p w:rsidR="00E42CFC" w:rsidRDefault="00E42CFC" w:rsidP="0045770F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>
        <w:tab/>
        <w:t>2./</w:t>
      </w:r>
      <w:r>
        <w:tab/>
        <w:t>Nagyközség Üzemeltetési és Vagyonkezelő Intézmény, helyben</w:t>
      </w:r>
    </w:p>
    <w:p w:rsidR="00E42CFC" w:rsidRDefault="00E42CFC" w:rsidP="0045770F">
      <w:pPr>
        <w:tabs>
          <w:tab w:val="left" w:pos="1622"/>
          <w:tab w:val="left" w:pos="1980"/>
          <w:tab w:val="left" w:pos="2700"/>
        </w:tabs>
        <w:rPr>
          <w:spacing w:val="80"/>
        </w:rPr>
      </w:pPr>
      <w:r>
        <w:tab/>
      </w:r>
      <w:r>
        <w:tab/>
      </w:r>
      <w:r>
        <w:rPr>
          <w:spacing w:val="80"/>
        </w:rPr>
        <w:t>értesülnek.</w:t>
      </w:r>
    </w:p>
    <w:p w:rsidR="00E42CFC" w:rsidRDefault="00E42CFC" w:rsidP="004218AF">
      <w:pPr>
        <w:suppressAutoHyphens/>
        <w:jc w:val="both"/>
        <w:rPr>
          <w:b/>
          <w:bCs/>
        </w:rPr>
      </w:pPr>
    </w:p>
    <w:p w:rsidR="00E42CFC" w:rsidRPr="00C32C79" w:rsidRDefault="00E42CFC" w:rsidP="007A37DE">
      <w:pPr>
        <w:suppressAutoHyphens/>
        <w:rPr>
          <w:b/>
          <w:bCs/>
        </w:rPr>
      </w:pPr>
      <w:r w:rsidRPr="00C32C79">
        <w:rPr>
          <w:b/>
        </w:rPr>
        <w:t>Jászladány</w:t>
      </w:r>
      <w:r w:rsidRPr="00C32C79">
        <w:rPr>
          <w:b/>
          <w:bCs/>
        </w:rPr>
        <w:t xml:space="preserve"> Nagyközségi Önkormányzat Képviselő-testülete</w:t>
      </w:r>
    </w:p>
    <w:p w:rsidR="00E42CFC" w:rsidRDefault="00E42CFC" w:rsidP="004E3B23">
      <w:pPr>
        <w:suppressAutoHyphens/>
        <w:rPr>
          <w:b/>
        </w:rPr>
      </w:pPr>
      <w:r w:rsidRPr="00945081">
        <w:rPr>
          <w:b/>
        </w:rPr>
        <w:t>26</w:t>
      </w:r>
      <w:r>
        <w:rPr>
          <w:b/>
        </w:rPr>
        <w:t>8</w:t>
      </w:r>
      <w:r w:rsidRPr="00945081">
        <w:rPr>
          <w:b/>
        </w:rPr>
        <w:t>/2022. (X. 27.) sz. határozata</w:t>
      </w:r>
    </w:p>
    <w:p w:rsidR="00E42CFC" w:rsidRDefault="00E42CFC" w:rsidP="004218AF">
      <w:pPr>
        <w:suppressAutoHyphens/>
        <w:jc w:val="both"/>
        <w:rPr>
          <w:b/>
          <w:bCs/>
        </w:rPr>
      </w:pPr>
    </w:p>
    <w:p w:rsidR="00E42CFC" w:rsidRPr="00A57BFE" w:rsidRDefault="00E42CFC" w:rsidP="004E3B23">
      <w:pPr>
        <w:pStyle w:val="BodyText2"/>
        <w:spacing w:after="0" w:line="240" w:lineRule="auto"/>
        <w:rPr>
          <w:b/>
        </w:rPr>
      </w:pPr>
      <w:r w:rsidRPr="00A57BFE">
        <w:rPr>
          <w:b/>
        </w:rPr>
        <w:t>A Polgármesteri Hivatal 202</w:t>
      </w:r>
      <w:r>
        <w:rPr>
          <w:b/>
        </w:rPr>
        <w:t>2</w:t>
      </w:r>
      <w:r w:rsidRPr="00A57BFE">
        <w:rPr>
          <w:b/>
        </w:rPr>
        <w:t>. évi tevékenységéről szóló beszámoló elfogadása</w:t>
      </w:r>
    </w:p>
    <w:p w:rsidR="00E42CFC" w:rsidRPr="00A57BFE" w:rsidRDefault="00E42CFC" w:rsidP="004E3B23">
      <w:pPr>
        <w:pStyle w:val="BodyText2"/>
        <w:spacing w:after="0" w:line="240" w:lineRule="auto"/>
        <w:rPr>
          <w:b/>
          <w:bCs/>
        </w:rPr>
      </w:pPr>
    </w:p>
    <w:p w:rsidR="00E42CFC" w:rsidRDefault="00E42CFC" w:rsidP="004E3B23">
      <w:pPr>
        <w:pStyle w:val="BodyText2"/>
        <w:spacing w:after="0" w:line="240" w:lineRule="auto"/>
        <w:ind w:left="708"/>
        <w:jc w:val="both"/>
      </w:pPr>
      <w:r w:rsidRPr="00A57BFE">
        <w:t xml:space="preserve">Jászladány Nagyközségi Önkormányzat Képviselő-testülete </w:t>
      </w:r>
      <w:r>
        <w:t xml:space="preserve">– </w:t>
      </w:r>
      <w:r w:rsidRPr="00A57BFE">
        <w:t xml:space="preserve">az Ügyrendi-Jogi-Szociális Bizottság javaslatára figyelemmel </w:t>
      </w:r>
      <w:r>
        <w:t xml:space="preserve">– </w:t>
      </w:r>
      <w:r w:rsidRPr="00A57BFE">
        <w:t>elfogadja a Polgármesteri Hivatal 202</w:t>
      </w:r>
      <w:r>
        <w:t>2</w:t>
      </w:r>
      <w:r w:rsidRPr="00A57BFE">
        <w:t>. évi tevékenységéről szóló beszá</w:t>
      </w:r>
      <w:r>
        <w:t xml:space="preserve">molót az előterjesztés szerinti tartalommal. </w:t>
      </w:r>
    </w:p>
    <w:p w:rsidR="00E42CFC" w:rsidRPr="00A57BFE" w:rsidRDefault="00E42CFC" w:rsidP="004E3B23">
      <w:pPr>
        <w:pStyle w:val="BodyText2"/>
        <w:spacing w:after="0" w:line="240" w:lineRule="auto"/>
        <w:ind w:left="708"/>
        <w:jc w:val="both"/>
      </w:pPr>
    </w:p>
    <w:p w:rsidR="00E42CFC" w:rsidRPr="00A57BFE" w:rsidRDefault="00E42CFC" w:rsidP="004E3B23">
      <w:pPr>
        <w:tabs>
          <w:tab w:val="left" w:pos="1440"/>
          <w:tab w:val="left" w:pos="1800"/>
        </w:tabs>
        <w:ind w:left="708"/>
        <w:jc w:val="both"/>
      </w:pPr>
      <w:r w:rsidRPr="00A57BFE">
        <w:t>Erről:</w:t>
      </w:r>
      <w:r w:rsidRPr="00A57BFE">
        <w:tab/>
        <w:t>1./</w:t>
      </w:r>
      <w:r w:rsidRPr="00A57BFE">
        <w:tab/>
        <w:t>Képviselő-testület tagjai</w:t>
      </w:r>
      <w:r>
        <w:t>,</w:t>
      </w:r>
      <w:r w:rsidRPr="00A57BFE">
        <w:t xml:space="preserve"> helyben,</w:t>
      </w:r>
    </w:p>
    <w:p w:rsidR="00E42CFC" w:rsidRPr="00A57BFE" w:rsidRDefault="00E42CFC" w:rsidP="004E3B23">
      <w:pPr>
        <w:tabs>
          <w:tab w:val="left" w:pos="1440"/>
          <w:tab w:val="left" w:pos="1800"/>
        </w:tabs>
        <w:ind w:left="708"/>
        <w:jc w:val="both"/>
        <w:rPr>
          <w:bCs/>
        </w:rPr>
      </w:pPr>
      <w:r w:rsidRPr="00A57BFE">
        <w:rPr>
          <w:bCs/>
        </w:rPr>
        <w:tab/>
        <w:t>2./</w:t>
      </w:r>
      <w:r w:rsidRPr="00A57BFE">
        <w:rPr>
          <w:bCs/>
        </w:rPr>
        <w:tab/>
        <w:t>Jászladányi Polgármester</w:t>
      </w:r>
      <w:r>
        <w:rPr>
          <w:bCs/>
        </w:rPr>
        <w:t xml:space="preserve">i Hivatal, </w:t>
      </w:r>
      <w:r w:rsidRPr="00A57BFE">
        <w:rPr>
          <w:bCs/>
        </w:rPr>
        <w:t>helyben</w:t>
      </w:r>
    </w:p>
    <w:p w:rsidR="00E42CFC" w:rsidRPr="00A57BFE" w:rsidRDefault="00E42CFC" w:rsidP="004E3B23">
      <w:pPr>
        <w:tabs>
          <w:tab w:val="left" w:pos="1800"/>
        </w:tabs>
        <w:rPr>
          <w:spacing w:val="80"/>
        </w:rPr>
      </w:pPr>
      <w:r w:rsidRPr="00A57BFE">
        <w:tab/>
      </w:r>
      <w:r w:rsidRPr="00A57BFE">
        <w:rPr>
          <w:spacing w:val="80"/>
        </w:rPr>
        <w:t>értesülnek.</w:t>
      </w:r>
    </w:p>
    <w:p w:rsidR="00E42CFC" w:rsidRDefault="00E42CFC" w:rsidP="004218AF">
      <w:pPr>
        <w:suppressAutoHyphens/>
        <w:jc w:val="both"/>
        <w:rPr>
          <w:b/>
          <w:bCs/>
        </w:rPr>
      </w:pPr>
    </w:p>
    <w:p w:rsidR="00E42CFC" w:rsidRPr="00E05FA0" w:rsidRDefault="00E42CFC" w:rsidP="00E55C48">
      <w:pPr>
        <w:suppressAutoHyphens/>
        <w:rPr>
          <w:b/>
          <w:bCs/>
        </w:rPr>
      </w:pPr>
      <w:r w:rsidRPr="00E05FA0">
        <w:rPr>
          <w:b/>
        </w:rPr>
        <w:t>Jászladány</w:t>
      </w:r>
      <w:r w:rsidRPr="00E05FA0">
        <w:rPr>
          <w:b/>
          <w:bCs/>
        </w:rPr>
        <w:t xml:space="preserve"> Nagyközségi Önkormányzat Képviselő-testülete</w:t>
      </w:r>
    </w:p>
    <w:p w:rsidR="00E42CFC" w:rsidRDefault="00E42CFC" w:rsidP="00DE4092">
      <w:pPr>
        <w:suppressAutoHyphens/>
        <w:rPr>
          <w:b/>
        </w:rPr>
      </w:pPr>
      <w:r w:rsidRPr="00945081">
        <w:rPr>
          <w:b/>
        </w:rPr>
        <w:t>26</w:t>
      </w:r>
      <w:r>
        <w:rPr>
          <w:b/>
        </w:rPr>
        <w:t>9</w:t>
      </w:r>
      <w:r w:rsidRPr="00945081">
        <w:rPr>
          <w:b/>
        </w:rPr>
        <w:t>/2022. (X. 27.) sz. határozata</w:t>
      </w:r>
    </w:p>
    <w:p w:rsidR="00E42CFC" w:rsidRDefault="00E42CFC" w:rsidP="00DE4092">
      <w:pPr>
        <w:suppressAutoHyphens/>
        <w:rPr>
          <w:b/>
          <w:bCs/>
          <w:highlight w:val="yellow"/>
        </w:rPr>
      </w:pPr>
    </w:p>
    <w:p w:rsidR="00E42CFC" w:rsidRPr="00190F4A" w:rsidRDefault="00E42CFC" w:rsidP="00DE4092">
      <w:pPr>
        <w:suppressAutoHyphens/>
        <w:rPr>
          <w:b/>
          <w:bCs/>
        </w:rPr>
      </w:pPr>
      <w:r w:rsidRPr="00190F4A">
        <w:rPr>
          <w:b/>
          <w:bCs/>
        </w:rPr>
        <w:t>Az Önkormányzat 2023. évi költségvetési koncepciójának elfogadásáról</w:t>
      </w:r>
    </w:p>
    <w:p w:rsidR="00E42CFC" w:rsidRPr="00190F4A" w:rsidRDefault="00E42CFC" w:rsidP="00DE4092">
      <w:pPr>
        <w:suppressAutoHyphens/>
        <w:rPr>
          <w:b/>
        </w:rPr>
      </w:pPr>
    </w:p>
    <w:p w:rsidR="00E42CFC" w:rsidRPr="00D3048A" w:rsidRDefault="00E42CFC" w:rsidP="00DE4092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190F4A">
        <w:rPr>
          <w:rFonts w:ascii="Times New Roman" w:hAnsi="Times New Roman" w:cs="Times New Roman"/>
          <w:color w:val="000000"/>
          <w:sz w:val="24"/>
        </w:rPr>
        <w:t xml:space="preserve">Jászladány Nagyközségi Önkormányzat Képviselő-testülete </w:t>
      </w:r>
      <w:r>
        <w:t xml:space="preserve">– </w:t>
      </w:r>
      <w:r w:rsidRPr="00190F4A">
        <w:rPr>
          <w:rFonts w:ascii="Times New Roman" w:hAnsi="Times New Roman" w:cs="Times New Roman"/>
          <w:color w:val="000000"/>
          <w:sz w:val="24"/>
        </w:rPr>
        <w:t xml:space="preserve">a Pénzügyi-Ellenőrző-Közbeszerzési bizottság javaslatára figyelemmel </w:t>
      </w:r>
      <w:r>
        <w:t xml:space="preserve">– </w:t>
      </w:r>
      <w:r w:rsidRPr="00190F4A">
        <w:rPr>
          <w:rFonts w:ascii="Times New Roman" w:hAnsi="Times New Roman" w:cs="Times New Roman"/>
          <w:color w:val="000000"/>
          <w:sz w:val="24"/>
        </w:rPr>
        <w:t xml:space="preserve">az önkormányzat 2023. évi költségvetési koncepcióját - mint a költségvetés kidolgozásának alapját </w:t>
      </w:r>
      <w:r>
        <w:rPr>
          <w:rFonts w:ascii="Times New Roman" w:hAnsi="Times New Roman" w:cs="Times New Roman"/>
          <w:color w:val="000000"/>
          <w:sz w:val="24"/>
        </w:rPr>
        <w:t>- az alábbiak szerint elfogadja.</w:t>
      </w:r>
    </w:p>
    <w:p w:rsidR="00E42CFC" w:rsidRPr="00DC616D" w:rsidRDefault="00E42CFC" w:rsidP="00190F4A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>A működési bevételek és kiadások – felhalmozási bevétel felhasználása nélküli – egyensúlyának megteremtésére tett intézkedések folytatása. A költségvetési terv összeállításánál alapvető szempont a pénzügyi egyensúly megteremtése.</w:t>
      </w:r>
      <w:r w:rsidRPr="00DC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6D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 hitelt – likviditási hitel kivételével- 2023. évben nem vesz fel. </w:t>
      </w: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6D">
        <w:rPr>
          <w:rFonts w:ascii="Times New Roman" w:hAnsi="Times New Roman" w:cs="Times New Roman"/>
          <w:color w:val="000000"/>
          <w:sz w:val="24"/>
          <w:szCs w:val="24"/>
        </w:rPr>
        <w:t xml:space="preserve">Az intézményrendszer működésének felülvizsgálata, működőképességének - a takarékossági szempontok figyelembevételével – megőrzése.  </w:t>
      </w: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>A költségvetési előirányzatok tervezésekor a kötelező önkormányzati feladatok prioritását biztosítani kell. Önként vállalt feladat a költségvetésben akkor tervezhető, ha annak pénzügyi fedezete az önkormányzat saját bevételéből megteremthető. Az önként vállalt feladat kiadásainak finanszírozása a kötelező önkormányzati feladat ellátását nem veszélyeztetheti.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 helyi szociális rendeletben és egyéb rendeletekben meghatározott önkéntes önkormányzati </w:t>
      </w:r>
      <w:r w:rsidRPr="00DC616D">
        <w:rPr>
          <w:rFonts w:ascii="Times New Roman" w:hAnsi="Times New Roman" w:cs="Times New Roman"/>
          <w:color w:val="000000"/>
          <w:sz w:val="24"/>
          <w:szCs w:val="24"/>
        </w:rPr>
        <w:t>juttatások felülvizsgálata.</w:t>
      </w: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6D">
        <w:rPr>
          <w:rFonts w:ascii="Times New Roman" w:hAnsi="Times New Roman" w:cs="Times New Roman"/>
          <w:color w:val="000000"/>
          <w:sz w:val="24"/>
          <w:szCs w:val="24"/>
        </w:rPr>
        <w:t xml:space="preserve">A helyi társadalmi szervezetekkel való együttműködés és azok támogatása, melyek általában kulturális, polgári védelmi, sport területekre terjed ki. Kiemelt jelentőséggel bír azon szervezetek támogatása, melyek a kötelező önkormányzati feladatok ellátásában az önkormányzattal kötött megállapodás szerint részt vesznek. </w:t>
      </w: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DC616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3048A">
        <w:rPr>
          <w:rFonts w:ascii="Times New Roman" w:hAnsi="Times New Roman" w:cs="Times New Roman"/>
          <w:color w:val="000000"/>
          <w:sz w:val="24"/>
        </w:rPr>
        <w:t xml:space="preserve"> pályázati lehetőségek figyelemmel kisérése, és kihasználása. A költségvetésben jelentkező többletbevételből meg kell teremteni a pályázati önrészeket.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Pr="00D3048A">
        <w:rPr>
          <w:rFonts w:ascii="Times New Roman" w:hAnsi="Times New Roman" w:cs="Times New Roman"/>
          <w:color w:val="000000"/>
          <w:sz w:val="24"/>
          <w:szCs w:val="24"/>
        </w:rPr>
        <w:t xml:space="preserve">nkormányzat forgalomképes ingatlanjainak felülvizsgálata, ingatlanok értékesítésének, hasznosításának vizsgálata, és megvalósítása. Ingatlanértékesítés bevételei csak beruházásra és felújításra fordítható, illetve a pályázatok önrészeinek biztosítására. </w:t>
      </w: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6D">
        <w:rPr>
          <w:rFonts w:ascii="Times New Roman" w:hAnsi="Times New Roman" w:cs="Times New Roman"/>
          <w:color w:val="000000"/>
          <w:sz w:val="24"/>
          <w:szCs w:val="24"/>
        </w:rPr>
        <w:t xml:space="preserve">A felújításokra és felhalmozási kiadásokra tervezett összegek működési kiadásra nem csoportosíthatók át. </w:t>
      </w:r>
    </w:p>
    <w:p w:rsidR="00E42CFC" w:rsidRPr="00DC616D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>Újabb beruházási és felújítási kötelezettségek vállalása előtt figyelembe kell venni a meglévő, többéves kihatással járó kötelezettségeket, továbbá a fedezetül szolgáló bevételek realizálását.</w:t>
      </w: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DC616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3048A">
        <w:rPr>
          <w:rFonts w:ascii="Times New Roman" w:hAnsi="Times New Roman" w:cs="Times New Roman"/>
          <w:color w:val="000000"/>
          <w:sz w:val="24"/>
        </w:rPr>
        <w:t xml:space="preserve"> szolgáltatások bevételeinek felülvizsgálata. (étkeztetés, bérleti díjak stb.)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 xml:space="preserve">Működési kiadások (foglalkoztatáspolitikai célokhoz igazodó személyi juttatások és kötelező valamint állami feladatokhoz kapcsolódó dologi kiadások, ezen túl az önként vállalt feladatokhoz kapcsolódó dologi kiadások) meghatározásakor a takarékos és hatékony gazdálkodás elvét érvényre kell juttatni. A költségek vonatkozásában a szükséges és reális fedezetet biztosítani kell a tervezés során.  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 xml:space="preserve">A költségvetés előkészítésekor a jogszabályon, szerződésen, megállapodáson alapuló kiadások elsődlegességét biztosítani kell. 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>A végleges költségvetési rendelettervezet kidolgozása során tovább kell keresni a bevételek növelésének és a kiadások csökkentésének lehetőségeit.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>Az intézmények költségvetési előirányzatait az intézményvezetőkkel történő egyeztetés útján kell kialakítani.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Képviselő-</w:t>
      </w:r>
      <w:r w:rsidRPr="00D3048A">
        <w:rPr>
          <w:rFonts w:ascii="Times New Roman" w:hAnsi="Times New Roman" w:cs="Times New Roman"/>
          <w:color w:val="000000"/>
          <w:sz w:val="24"/>
          <w:szCs w:val="24"/>
        </w:rPr>
        <w:t>testület felkéri a polgármester útján a jegyzőt, hogy az Államháztartásról szóló 2011. évi CXCV törvény 23. § (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048A">
        <w:rPr>
          <w:rFonts w:ascii="Times New Roman" w:hAnsi="Times New Roman" w:cs="Times New Roman"/>
          <w:color w:val="000000"/>
          <w:sz w:val="24"/>
          <w:szCs w:val="24"/>
        </w:rPr>
        <w:t>)-(4) bekezdésének és a Helyi önkormányzatok és szerveik, valamint egyes centrális alárendeltségű szervek feladat- és hatásköreiről szóló 1991. évi XX. törvény 140. § (1) bekezdése a) pontjának előírása szerint készítse majd el a jogszabály szerinti határidőt figyelembe véve a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3048A">
        <w:rPr>
          <w:rFonts w:ascii="Times New Roman" w:hAnsi="Times New Roman" w:cs="Times New Roman"/>
          <w:color w:val="000000"/>
          <w:sz w:val="24"/>
          <w:szCs w:val="24"/>
        </w:rPr>
        <w:t>. évi költségvetési rendelet-tervezetét.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>A költségvetésben a nem várt kiadások finanszírozhatósága érdekében általános tartalékot kell képezni. Ennek az idei évben is eleget kell tenni.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képviselő-</w:t>
      </w:r>
      <w:r w:rsidRPr="00D3048A">
        <w:rPr>
          <w:rFonts w:ascii="Times New Roman" w:hAnsi="Times New Roman" w:cs="Times New Roman"/>
          <w:color w:val="000000"/>
          <w:sz w:val="24"/>
          <w:szCs w:val="24"/>
        </w:rPr>
        <w:t>testület felkéri a polgármestert, hogy a jegyző által készített költségvetési rendelet-tervezetet az Államháztartásról szóló 2011. évi CXCV. törvény 24. § (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048A">
        <w:rPr>
          <w:rFonts w:ascii="Times New Roman" w:hAnsi="Times New Roman" w:cs="Times New Roman"/>
          <w:color w:val="000000"/>
          <w:sz w:val="24"/>
          <w:szCs w:val="24"/>
        </w:rPr>
        <w:t>) bekezdése rendelkezéseinek megfelelően nyújtsa be a Képviselő-testületnek elfogadásra.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8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képviselő-</w:t>
      </w:r>
      <w:r w:rsidRPr="00D3048A">
        <w:rPr>
          <w:rFonts w:ascii="Times New Roman" w:hAnsi="Times New Roman" w:cs="Times New Roman"/>
          <w:color w:val="000000"/>
          <w:sz w:val="24"/>
          <w:szCs w:val="24"/>
        </w:rPr>
        <w:t xml:space="preserve">testület felkéri a bizottságokat, hogy a költségvetési koncepció alapján folyamatában segítsék az </w:t>
      </w:r>
      <w:r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Pr="00D3048A">
        <w:rPr>
          <w:rFonts w:ascii="Times New Roman" w:hAnsi="Times New Roman" w:cs="Times New Roman"/>
          <w:color w:val="000000"/>
          <w:sz w:val="24"/>
          <w:szCs w:val="24"/>
        </w:rPr>
        <w:t>nkormányzat költségvetésének tervezését és megalapozott takarékos gazdálkodását.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3048A" w:rsidRDefault="00E42CFC" w:rsidP="00DC616D">
      <w:pPr>
        <w:pStyle w:val="PlainText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D3048A">
        <w:rPr>
          <w:rFonts w:ascii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</w:rPr>
        <w:t>k</w:t>
      </w:r>
      <w:r w:rsidRPr="00D3048A">
        <w:rPr>
          <w:rFonts w:ascii="Times New Roman" w:hAnsi="Times New Roman" w:cs="Times New Roman"/>
          <w:color w:val="000000"/>
          <w:sz w:val="24"/>
        </w:rPr>
        <w:t xml:space="preserve">épviselő-testület </w:t>
      </w:r>
      <w:r>
        <w:rPr>
          <w:rFonts w:ascii="Times New Roman" w:hAnsi="Times New Roman" w:cs="Times New Roman"/>
          <w:color w:val="000000"/>
          <w:sz w:val="24"/>
        </w:rPr>
        <w:t>felkéri</w:t>
      </w:r>
      <w:r w:rsidRPr="00D3048A">
        <w:rPr>
          <w:rFonts w:ascii="Times New Roman" w:hAnsi="Times New Roman" w:cs="Times New Roman"/>
          <w:color w:val="000000"/>
          <w:sz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</w:rPr>
        <w:t>j</w:t>
      </w:r>
      <w:r w:rsidRPr="00D3048A">
        <w:rPr>
          <w:rFonts w:ascii="Times New Roman" w:hAnsi="Times New Roman" w:cs="Times New Roman"/>
          <w:color w:val="000000"/>
          <w:sz w:val="24"/>
        </w:rPr>
        <w:t xml:space="preserve">egyzőt, hogy a költségvetési terv készítésekor a koncepcióban elfogadott döntéseket vegye figyelembe. 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3048A" w:rsidRDefault="00E42CFC" w:rsidP="00DC616D">
      <w:pPr>
        <w:pStyle w:val="PlainText"/>
        <w:tabs>
          <w:tab w:val="left" w:pos="1980"/>
        </w:tabs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Felelős: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D3048A">
        <w:rPr>
          <w:rFonts w:ascii="Times New Roman" w:hAnsi="Times New Roman" w:cs="Times New Roman"/>
          <w:color w:val="000000"/>
          <w:sz w:val="24"/>
        </w:rPr>
        <w:t xml:space="preserve">Bertalanné Drávucz Katalin polgármester </w:t>
      </w:r>
    </w:p>
    <w:p w:rsidR="00E42CFC" w:rsidRPr="00D3048A" w:rsidRDefault="00E42CFC" w:rsidP="00DC616D">
      <w:pPr>
        <w:pStyle w:val="PlainText"/>
        <w:tabs>
          <w:tab w:val="left" w:pos="1980"/>
        </w:tabs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Móczó Nóra</w:t>
      </w:r>
      <w:r w:rsidRPr="00D3048A">
        <w:rPr>
          <w:rFonts w:ascii="Times New Roman" w:hAnsi="Times New Roman" w:cs="Times New Roman"/>
          <w:color w:val="000000"/>
          <w:sz w:val="24"/>
        </w:rPr>
        <w:t xml:space="preserve"> jegyző</w:t>
      </w:r>
      <w:r w:rsidRPr="00D3048A">
        <w:rPr>
          <w:rFonts w:ascii="Times New Roman" w:hAnsi="Times New Roman" w:cs="Times New Roman"/>
          <w:color w:val="000000"/>
          <w:sz w:val="24"/>
        </w:rPr>
        <w:tab/>
      </w:r>
    </w:p>
    <w:p w:rsidR="00E42CFC" w:rsidRPr="00D3048A" w:rsidRDefault="00E42CFC" w:rsidP="00DC616D">
      <w:pPr>
        <w:pStyle w:val="PlainText"/>
        <w:tabs>
          <w:tab w:val="left" w:pos="1980"/>
        </w:tabs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Pr="00D3048A">
        <w:rPr>
          <w:rFonts w:ascii="Times New Roman" w:hAnsi="Times New Roman" w:cs="Times New Roman"/>
          <w:color w:val="000000"/>
          <w:sz w:val="24"/>
        </w:rPr>
        <w:t>Intézmények vezetői</w:t>
      </w:r>
    </w:p>
    <w:p w:rsidR="00E42CFC" w:rsidRPr="00D3048A" w:rsidRDefault="00E42CFC" w:rsidP="00DE4092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D3048A" w:rsidRDefault="00E42CFC" w:rsidP="00DC616D">
      <w:pPr>
        <w:pStyle w:val="PlainText"/>
        <w:tabs>
          <w:tab w:val="left" w:pos="1980"/>
        </w:tabs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Határidő: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D3048A">
        <w:rPr>
          <w:rFonts w:ascii="Times New Roman" w:hAnsi="Times New Roman" w:cs="Times New Roman"/>
          <w:color w:val="000000"/>
          <w:sz w:val="24"/>
        </w:rPr>
        <w:t>folyamatos a 20</w:t>
      </w:r>
      <w:r>
        <w:rPr>
          <w:rFonts w:ascii="Times New Roman" w:hAnsi="Times New Roman" w:cs="Times New Roman"/>
          <w:color w:val="000000"/>
          <w:sz w:val="24"/>
        </w:rPr>
        <w:t>23</w:t>
      </w:r>
      <w:r w:rsidRPr="00D3048A">
        <w:rPr>
          <w:rFonts w:ascii="Times New Roman" w:hAnsi="Times New Roman" w:cs="Times New Roman"/>
          <w:color w:val="000000"/>
          <w:sz w:val="24"/>
        </w:rPr>
        <w:t>. évi költségvetés készítése során</w:t>
      </w:r>
    </w:p>
    <w:p w:rsidR="00E42CFC" w:rsidRPr="00D3048A" w:rsidRDefault="00E42CFC" w:rsidP="00DC616D">
      <w:pPr>
        <w:pStyle w:val="PlainText"/>
        <w:jc w:val="both"/>
        <w:rPr>
          <w:rFonts w:ascii="Times New Roman" w:hAnsi="Times New Roman" w:cs="Times New Roman"/>
          <w:color w:val="000000"/>
          <w:sz w:val="24"/>
        </w:rPr>
      </w:pPr>
    </w:p>
    <w:p w:rsidR="00E42CFC" w:rsidRPr="005402CD" w:rsidRDefault="00E42CFC" w:rsidP="00C55B76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5402CD">
        <w:t>Erről:</w:t>
      </w:r>
      <w:r w:rsidRPr="005402CD">
        <w:tab/>
        <w:t>1./</w:t>
      </w:r>
      <w:r w:rsidRPr="005402CD">
        <w:tab/>
        <w:t>Képviselő-testület tagjai</w:t>
      </w:r>
      <w:r>
        <w:t>,</w:t>
      </w:r>
      <w:r w:rsidRPr="005402CD">
        <w:t xml:space="preserve"> helyben,</w:t>
      </w:r>
    </w:p>
    <w:p w:rsidR="00E42CFC" w:rsidRPr="005402CD" w:rsidRDefault="00E42CFC" w:rsidP="00C55B76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5402CD">
        <w:tab/>
        <w:t>2./</w:t>
      </w:r>
      <w:r w:rsidRPr="005402CD">
        <w:tab/>
        <w:t>Polgármesteri Hivatal</w:t>
      </w:r>
      <w:r>
        <w:t>,</w:t>
      </w:r>
      <w:r w:rsidRPr="005402CD">
        <w:t xml:space="preserve"> helyben</w:t>
      </w:r>
    </w:p>
    <w:p w:rsidR="00E42CFC" w:rsidRPr="005402CD" w:rsidRDefault="00E42CFC" w:rsidP="00C55B76">
      <w:pPr>
        <w:tabs>
          <w:tab w:val="left" w:pos="1622"/>
          <w:tab w:val="left" w:pos="1980"/>
          <w:tab w:val="left" w:pos="2700"/>
        </w:tabs>
        <w:rPr>
          <w:spacing w:val="80"/>
        </w:rPr>
      </w:pPr>
      <w:r w:rsidRPr="005402CD">
        <w:tab/>
      </w:r>
      <w:r w:rsidRPr="005402CD">
        <w:tab/>
      </w:r>
      <w:r w:rsidRPr="005402CD">
        <w:rPr>
          <w:spacing w:val="80"/>
        </w:rPr>
        <w:t>értesülnek.</w:t>
      </w:r>
    </w:p>
    <w:p w:rsidR="00E42CFC" w:rsidRPr="00A44EF9" w:rsidRDefault="00E42CFC" w:rsidP="00C55B76">
      <w:pPr>
        <w:tabs>
          <w:tab w:val="num" w:pos="6300"/>
        </w:tabs>
        <w:jc w:val="both"/>
        <w:rPr>
          <w:b/>
        </w:rPr>
      </w:pPr>
    </w:p>
    <w:p w:rsidR="00E42CFC" w:rsidRPr="00A526BF" w:rsidRDefault="00E42CFC" w:rsidP="007A37DE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E42CFC" w:rsidRPr="00A526BF" w:rsidRDefault="00E42CFC" w:rsidP="007A37DE">
      <w:pPr>
        <w:suppressAutoHyphens/>
        <w:rPr>
          <w:b/>
          <w:bCs/>
        </w:rPr>
      </w:pPr>
      <w:r w:rsidRPr="00A526BF">
        <w:rPr>
          <w:b/>
        </w:rPr>
        <w:t>Jászladány</w:t>
      </w:r>
      <w:r w:rsidRPr="00A526BF">
        <w:rPr>
          <w:b/>
          <w:bCs/>
        </w:rPr>
        <w:t xml:space="preserve"> Nagyközségi Önkormányzat Képviselő-testülete</w:t>
      </w:r>
    </w:p>
    <w:p w:rsidR="00E42CFC" w:rsidRDefault="00E42CFC" w:rsidP="003F2FEA">
      <w:pPr>
        <w:suppressAutoHyphens/>
        <w:rPr>
          <w:b/>
        </w:rPr>
      </w:pPr>
      <w:r w:rsidRPr="00945081">
        <w:rPr>
          <w:b/>
        </w:rPr>
        <w:t>2</w:t>
      </w:r>
      <w:r>
        <w:rPr>
          <w:b/>
        </w:rPr>
        <w:t>70</w:t>
      </w:r>
      <w:r w:rsidRPr="00945081">
        <w:rPr>
          <w:b/>
        </w:rPr>
        <w:t>/2022. (X. 27.) sz. határozata</w:t>
      </w:r>
    </w:p>
    <w:p w:rsidR="00E42CFC" w:rsidRDefault="00E42CFC" w:rsidP="003F2FEA">
      <w:pPr>
        <w:suppressAutoHyphens/>
        <w:rPr>
          <w:b/>
        </w:rPr>
      </w:pPr>
    </w:p>
    <w:p w:rsidR="00E42CFC" w:rsidRPr="00FE2770" w:rsidRDefault="00E42CFC" w:rsidP="00167F10">
      <w:pPr>
        <w:suppressAutoHyphens/>
        <w:jc w:val="both"/>
        <w:rPr>
          <w:b/>
        </w:rPr>
      </w:pPr>
      <w:r>
        <w:rPr>
          <w:b/>
        </w:rPr>
        <w:t>A magánszemélyek kommunális adója emelésére</w:t>
      </w:r>
    </w:p>
    <w:p w:rsidR="00E42CFC" w:rsidRPr="001E1632" w:rsidRDefault="00E42CFC" w:rsidP="007A37DE">
      <w:pPr>
        <w:suppressAutoHyphens/>
        <w:jc w:val="both"/>
        <w:rPr>
          <w:b/>
        </w:rPr>
      </w:pPr>
    </w:p>
    <w:p w:rsidR="00E42CFC" w:rsidRDefault="00E42CFC" w:rsidP="00167F10">
      <w:pPr>
        <w:suppressAutoHyphens/>
        <w:ind w:left="708"/>
        <w:jc w:val="both"/>
      </w:pPr>
      <w:r>
        <w:t>Jászladány Nagyközségi Önkormányzat Képviselő-testülete – a Pénzügyi-Ellenőrző-Közbeszerzési Bizottság javaslatára figyelemmel</w:t>
      </w:r>
      <w:r w:rsidRPr="00C73B4F">
        <w:t xml:space="preserve"> </w:t>
      </w:r>
      <w:r>
        <w:t xml:space="preserve">– </w:t>
      </w:r>
      <w:r w:rsidRPr="00EC532F">
        <w:t xml:space="preserve">a </w:t>
      </w:r>
      <w:r>
        <w:t xml:space="preserve">magánszemélyek kommunális adóját 2023. január 1. napjától évi 7.000,- forint/ingatlan összegre emeli. </w:t>
      </w:r>
    </w:p>
    <w:p w:rsidR="00E42CFC" w:rsidRDefault="00E42CFC" w:rsidP="00167F10">
      <w:pPr>
        <w:suppressAutoHyphens/>
        <w:ind w:left="708"/>
        <w:jc w:val="both"/>
      </w:pPr>
      <w:r>
        <w:t xml:space="preserve">A képviselő-testület Móczó Nóra jegyzőt kéri fel, hogy a következő soros képviselő-testületi ülésre készítse el a rendelet-tervezetet. </w:t>
      </w:r>
    </w:p>
    <w:p w:rsidR="00E42CFC" w:rsidRPr="001E1632" w:rsidRDefault="00E42CFC" w:rsidP="007A37DE">
      <w:pPr>
        <w:suppressAutoHyphens/>
        <w:jc w:val="both"/>
        <w:rPr>
          <w:b/>
        </w:rPr>
      </w:pPr>
    </w:p>
    <w:p w:rsidR="00E42CFC" w:rsidRPr="005402CD" w:rsidRDefault="00E42CFC" w:rsidP="00C4113B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5402CD">
        <w:t>Erről:</w:t>
      </w:r>
      <w:r w:rsidRPr="005402CD">
        <w:tab/>
        <w:t>1./</w:t>
      </w:r>
      <w:r w:rsidRPr="005402CD">
        <w:tab/>
        <w:t>Képviselő-testület tagjai</w:t>
      </w:r>
      <w:r>
        <w:t>,</w:t>
      </w:r>
      <w:r w:rsidRPr="005402CD">
        <w:t xml:space="preserve"> helyben,</w:t>
      </w:r>
    </w:p>
    <w:p w:rsidR="00E42CFC" w:rsidRPr="005402CD" w:rsidRDefault="00E42CFC" w:rsidP="00C4113B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5402CD">
        <w:tab/>
        <w:t>2./</w:t>
      </w:r>
      <w:r w:rsidRPr="005402CD">
        <w:tab/>
        <w:t>Polgármesteri Hivatal</w:t>
      </w:r>
      <w:r>
        <w:t>,</w:t>
      </w:r>
      <w:r w:rsidRPr="005402CD">
        <w:t xml:space="preserve"> helyben</w:t>
      </w:r>
    </w:p>
    <w:p w:rsidR="00E42CFC" w:rsidRPr="005402CD" w:rsidRDefault="00E42CFC" w:rsidP="00C4113B">
      <w:pPr>
        <w:tabs>
          <w:tab w:val="left" w:pos="1622"/>
          <w:tab w:val="left" w:pos="1980"/>
          <w:tab w:val="left" w:pos="2700"/>
        </w:tabs>
        <w:rPr>
          <w:spacing w:val="80"/>
        </w:rPr>
      </w:pPr>
      <w:r w:rsidRPr="005402CD">
        <w:tab/>
      </w:r>
      <w:r w:rsidRPr="005402CD">
        <w:tab/>
      </w:r>
      <w:r w:rsidRPr="005402CD">
        <w:rPr>
          <w:spacing w:val="80"/>
        </w:rPr>
        <w:t>értesülnek.</w:t>
      </w:r>
    </w:p>
    <w:p w:rsidR="00E42CFC" w:rsidRPr="001E1632" w:rsidRDefault="00E42CFC" w:rsidP="004218AF">
      <w:pPr>
        <w:suppressAutoHyphens/>
        <w:jc w:val="both"/>
        <w:rPr>
          <w:b/>
        </w:rPr>
      </w:pPr>
    </w:p>
    <w:p w:rsidR="00E42CFC" w:rsidRPr="00A04540" w:rsidRDefault="00E42CFC" w:rsidP="0072606E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E42CFC" w:rsidRPr="00A04540" w:rsidRDefault="00E42CFC" w:rsidP="0072606E">
      <w:pPr>
        <w:suppressAutoHyphens/>
        <w:rPr>
          <w:b/>
          <w:bCs/>
        </w:rPr>
      </w:pPr>
      <w:r w:rsidRPr="00A04540">
        <w:rPr>
          <w:b/>
        </w:rPr>
        <w:t>Jászladány</w:t>
      </w:r>
      <w:r w:rsidRPr="00A04540">
        <w:rPr>
          <w:b/>
          <w:bCs/>
        </w:rPr>
        <w:t xml:space="preserve"> Nagyközségi Önkormányzat Képviselő-testülete</w:t>
      </w:r>
    </w:p>
    <w:p w:rsidR="00E42CFC" w:rsidRPr="00A04540" w:rsidRDefault="00E42CFC" w:rsidP="0072606E">
      <w:pPr>
        <w:suppressAutoHyphens/>
        <w:rPr>
          <w:b/>
        </w:rPr>
      </w:pPr>
      <w:r w:rsidRPr="00A04540">
        <w:rPr>
          <w:b/>
        </w:rPr>
        <w:t>271/2022. (X. 27.) sz. határozata</w:t>
      </w:r>
    </w:p>
    <w:p w:rsidR="00E42CFC" w:rsidRPr="00A04540" w:rsidRDefault="00E42CFC" w:rsidP="0072606E">
      <w:pPr>
        <w:suppressAutoHyphens/>
        <w:rPr>
          <w:b/>
        </w:rPr>
      </w:pPr>
    </w:p>
    <w:p w:rsidR="00E42CFC" w:rsidRPr="00A04540" w:rsidRDefault="00E42CFC" w:rsidP="0072606E">
      <w:pPr>
        <w:suppressAutoHyphens/>
        <w:jc w:val="both"/>
        <w:rPr>
          <w:b/>
        </w:rPr>
      </w:pPr>
      <w:r w:rsidRPr="00A04540">
        <w:rPr>
          <w:b/>
        </w:rPr>
        <w:t>Az önkormányzati bérlakások bérleti díjainak emelésére</w:t>
      </w:r>
    </w:p>
    <w:p w:rsidR="00E42CFC" w:rsidRPr="00A04540" w:rsidRDefault="00E42CFC" w:rsidP="0072606E">
      <w:pPr>
        <w:suppressAutoHyphens/>
        <w:jc w:val="both"/>
      </w:pPr>
    </w:p>
    <w:p w:rsidR="00E42CFC" w:rsidRPr="00A04540" w:rsidRDefault="00E42CFC" w:rsidP="0072606E">
      <w:pPr>
        <w:suppressAutoHyphens/>
        <w:ind w:left="708"/>
        <w:jc w:val="both"/>
      </w:pPr>
      <w:r w:rsidRPr="00A04540">
        <w:t xml:space="preserve">Jászladány Nagyközségi Önkormányzat Képviselő-testülete </w:t>
      </w:r>
      <w:r>
        <w:t xml:space="preserve">– </w:t>
      </w:r>
      <w:r w:rsidRPr="00A04540">
        <w:t xml:space="preserve">a Pénzügyi-Ellenőrző-Közbeszerzési Bizottság javaslatára </w:t>
      </w:r>
      <w:r>
        <w:t xml:space="preserve">– </w:t>
      </w:r>
      <w:r w:rsidRPr="00A04540">
        <w:t>az önkormányzati bérlakások bérleti díjait 2023. január 1. napjától átlagosan 20 %-kal megemeli.</w:t>
      </w:r>
    </w:p>
    <w:p w:rsidR="00E42CFC" w:rsidRPr="00A04540" w:rsidRDefault="00E42CFC" w:rsidP="007D1FD3">
      <w:pPr>
        <w:suppressAutoHyphens/>
        <w:ind w:left="708"/>
        <w:jc w:val="both"/>
      </w:pPr>
      <w:r w:rsidRPr="00A04540">
        <w:t xml:space="preserve">A képviselő-testület Móczó Nóra jegyzőt kéri fel, hogy a következő soros képviselő-testületi ülésre készítse el a rendelet-tervezetet. </w:t>
      </w:r>
    </w:p>
    <w:p w:rsidR="00E42CFC" w:rsidRPr="00A04540" w:rsidRDefault="00E42CFC" w:rsidP="007D1FD3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</w:p>
    <w:p w:rsidR="00E42CFC" w:rsidRPr="00A04540" w:rsidRDefault="00E42CFC" w:rsidP="007D1FD3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A04540">
        <w:t>Erről:</w:t>
      </w:r>
      <w:r w:rsidRPr="00A04540">
        <w:tab/>
        <w:t>1./</w:t>
      </w:r>
      <w:r w:rsidRPr="00A04540">
        <w:tab/>
        <w:t>Képviselő-testület tagjai</w:t>
      </w:r>
      <w:r>
        <w:t>,</w:t>
      </w:r>
      <w:r w:rsidRPr="00A04540">
        <w:t xml:space="preserve"> helyben,</w:t>
      </w:r>
    </w:p>
    <w:p w:rsidR="00E42CFC" w:rsidRPr="00A04540" w:rsidRDefault="00E42CFC" w:rsidP="007D1FD3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A04540">
        <w:tab/>
        <w:t>2./</w:t>
      </w:r>
      <w:r w:rsidRPr="00A04540">
        <w:tab/>
        <w:t>Polgármesteri Hivatal</w:t>
      </w:r>
      <w:r>
        <w:t>,</w:t>
      </w:r>
      <w:r w:rsidRPr="00A04540">
        <w:t xml:space="preserve"> helyben</w:t>
      </w:r>
    </w:p>
    <w:p w:rsidR="00E42CFC" w:rsidRPr="005402CD" w:rsidRDefault="00E42CFC" w:rsidP="007D1FD3">
      <w:pPr>
        <w:tabs>
          <w:tab w:val="left" w:pos="1622"/>
          <w:tab w:val="left" w:pos="1980"/>
          <w:tab w:val="left" w:pos="2700"/>
        </w:tabs>
        <w:rPr>
          <w:spacing w:val="80"/>
        </w:rPr>
      </w:pPr>
      <w:r w:rsidRPr="00A04540">
        <w:tab/>
      </w:r>
      <w:r w:rsidRPr="00A04540">
        <w:tab/>
      </w:r>
      <w:r w:rsidRPr="00A04540">
        <w:rPr>
          <w:spacing w:val="80"/>
        </w:rPr>
        <w:t>értesülnek.</w:t>
      </w:r>
    </w:p>
    <w:p w:rsidR="00E42CFC" w:rsidRPr="0072606E" w:rsidRDefault="00E42CFC" w:rsidP="0072606E">
      <w:pPr>
        <w:suppressAutoHyphens/>
        <w:rPr>
          <w:b/>
          <w:highlight w:val="yellow"/>
        </w:rPr>
      </w:pPr>
    </w:p>
    <w:p w:rsidR="00E42CFC" w:rsidRPr="001E24F5" w:rsidRDefault="00E42CFC" w:rsidP="00CC30D7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E42CFC" w:rsidRPr="001E24F5" w:rsidRDefault="00E42CFC" w:rsidP="00CC30D7">
      <w:pPr>
        <w:suppressAutoHyphens/>
        <w:rPr>
          <w:b/>
          <w:bCs/>
        </w:rPr>
      </w:pPr>
      <w:r w:rsidRPr="001E24F5">
        <w:rPr>
          <w:b/>
        </w:rPr>
        <w:t>Jászladány</w:t>
      </w:r>
      <w:r w:rsidRPr="001E24F5">
        <w:rPr>
          <w:b/>
          <w:bCs/>
        </w:rPr>
        <w:t xml:space="preserve"> Nagyközségi Önkormányzat Képviselő-testülete</w:t>
      </w:r>
    </w:p>
    <w:p w:rsidR="00E42CFC" w:rsidRPr="001E24F5" w:rsidRDefault="00E42CFC" w:rsidP="00CC30D7">
      <w:pPr>
        <w:suppressAutoHyphens/>
        <w:rPr>
          <w:b/>
        </w:rPr>
      </w:pPr>
      <w:r w:rsidRPr="001E24F5">
        <w:rPr>
          <w:b/>
        </w:rPr>
        <w:t>272/2022. (X. 27.) sz. határozata</w:t>
      </w:r>
    </w:p>
    <w:p w:rsidR="00E42CFC" w:rsidRPr="00CC30D7" w:rsidRDefault="00E42CFC" w:rsidP="00CC30D7">
      <w:pPr>
        <w:suppressAutoHyphens/>
        <w:rPr>
          <w:b/>
          <w:highlight w:val="green"/>
        </w:rPr>
      </w:pPr>
    </w:p>
    <w:p w:rsidR="00E42CFC" w:rsidRPr="00FE2770" w:rsidRDefault="00E42CFC" w:rsidP="00A04540">
      <w:pPr>
        <w:suppressAutoHyphens/>
        <w:jc w:val="both"/>
        <w:rPr>
          <w:b/>
        </w:rPr>
      </w:pPr>
      <w:r>
        <w:rPr>
          <w:b/>
        </w:rPr>
        <w:t>A vásári- és piaci helypénzek emelésére</w:t>
      </w:r>
    </w:p>
    <w:p w:rsidR="00E42CFC" w:rsidRPr="00CC30D7" w:rsidRDefault="00E42CFC" w:rsidP="00CC30D7">
      <w:pPr>
        <w:suppressAutoHyphens/>
        <w:jc w:val="both"/>
        <w:rPr>
          <w:highlight w:val="green"/>
        </w:rPr>
      </w:pPr>
    </w:p>
    <w:p w:rsidR="00E42CFC" w:rsidRPr="001E24F5" w:rsidRDefault="00E42CFC" w:rsidP="00CC30D7">
      <w:pPr>
        <w:suppressAutoHyphens/>
        <w:ind w:left="708"/>
        <w:jc w:val="both"/>
      </w:pPr>
      <w:r w:rsidRPr="001E24F5">
        <w:t xml:space="preserve">Jászladány Nagyközségi Önkormányzat Képviselő-testülete </w:t>
      </w:r>
      <w:r>
        <w:t xml:space="preserve">– </w:t>
      </w:r>
      <w:r w:rsidRPr="001E24F5">
        <w:t xml:space="preserve">a Pénzügyi-Ellenőrző-Közbeszerzési Bizottság </w:t>
      </w:r>
      <w:r>
        <w:t xml:space="preserve">– </w:t>
      </w:r>
      <w:r w:rsidRPr="001E24F5">
        <w:t>a vásári- és piaci helypénzek díjait 2023. január 1. napjától átlagosan 20 %-kal megemeli.</w:t>
      </w:r>
    </w:p>
    <w:p w:rsidR="00E42CFC" w:rsidRPr="001E24F5" w:rsidRDefault="00E42CFC" w:rsidP="00CC30D7">
      <w:pPr>
        <w:suppressAutoHyphens/>
        <w:ind w:left="708"/>
        <w:jc w:val="both"/>
      </w:pPr>
      <w:r w:rsidRPr="001E24F5">
        <w:t xml:space="preserve">A képviselő-testület Móczó Nóra jegyzőt kéri fel, hogy a következő soros képviselő-testületi ülésre készítse el a rendelet-tervezetet. </w:t>
      </w:r>
    </w:p>
    <w:p w:rsidR="00E42CFC" w:rsidRPr="001E24F5" w:rsidRDefault="00E42CFC" w:rsidP="00CC30D7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</w:p>
    <w:p w:rsidR="00E42CFC" w:rsidRPr="001E24F5" w:rsidRDefault="00E42CFC" w:rsidP="00CC30D7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1E24F5">
        <w:t>Erről:</w:t>
      </w:r>
      <w:r w:rsidRPr="001E24F5">
        <w:tab/>
        <w:t>1./</w:t>
      </w:r>
      <w:r w:rsidRPr="001E24F5">
        <w:tab/>
        <w:t>Képviselő-testület tagjai</w:t>
      </w:r>
      <w:r>
        <w:t>,</w:t>
      </w:r>
      <w:r w:rsidRPr="001E24F5">
        <w:t xml:space="preserve"> helyben,</w:t>
      </w:r>
    </w:p>
    <w:p w:rsidR="00E42CFC" w:rsidRPr="001E24F5" w:rsidRDefault="00E42CFC" w:rsidP="00CC30D7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1E24F5">
        <w:tab/>
        <w:t>2./</w:t>
      </w:r>
      <w:r w:rsidRPr="001E24F5">
        <w:tab/>
        <w:t>Polgármesteri Hivatal</w:t>
      </w:r>
      <w:r>
        <w:t>,</w:t>
      </w:r>
      <w:r w:rsidRPr="001E24F5">
        <w:t xml:space="preserve"> helyben</w:t>
      </w:r>
    </w:p>
    <w:p w:rsidR="00E42CFC" w:rsidRPr="005402CD" w:rsidRDefault="00E42CFC" w:rsidP="00CC30D7">
      <w:pPr>
        <w:tabs>
          <w:tab w:val="left" w:pos="1622"/>
          <w:tab w:val="left" w:pos="1980"/>
          <w:tab w:val="left" w:pos="2700"/>
        </w:tabs>
        <w:rPr>
          <w:spacing w:val="80"/>
        </w:rPr>
      </w:pPr>
      <w:r w:rsidRPr="001E24F5">
        <w:tab/>
      </w:r>
      <w:r w:rsidRPr="001E24F5">
        <w:tab/>
      </w:r>
      <w:r w:rsidRPr="001E24F5">
        <w:rPr>
          <w:spacing w:val="80"/>
        </w:rPr>
        <w:t>értesülnek.</w:t>
      </w:r>
    </w:p>
    <w:p w:rsidR="00E42CFC" w:rsidRDefault="00E42CFC" w:rsidP="004218AF">
      <w:pPr>
        <w:suppressAutoHyphens/>
        <w:jc w:val="both"/>
        <w:rPr>
          <w:b/>
        </w:rPr>
      </w:pPr>
    </w:p>
    <w:p w:rsidR="00E42CFC" w:rsidRPr="001E24F5" w:rsidRDefault="00E42CFC" w:rsidP="001E24F5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E42CFC" w:rsidRPr="001E24F5" w:rsidRDefault="00E42CFC" w:rsidP="001E24F5">
      <w:pPr>
        <w:suppressAutoHyphens/>
        <w:rPr>
          <w:b/>
          <w:bCs/>
        </w:rPr>
      </w:pPr>
      <w:r w:rsidRPr="001E24F5">
        <w:rPr>
          <w:b/>
        </w:rPr>
        <w:t>Jászladány</w:t>
      </w:r>
      <w:r w:rsidRPr="001E24F5">
        <w:rPr>
          <w:b/>
          <w:bCs/>
        </w:rPr>
        <w:t xml:space="preserve"> Nagyközségi Önkormányzat Képviselő-testülete</w:t>
      </w:r>
    </w:p>
    <w:p w:rsidR="00E42CFC" w:rsidRPr="001E24F5" w:rsidRDefault="00E42CFC" w:rsidP="001E24F5">
      <w:pPr>
        <w:suppressAutoHyphens/>
        <w:rPr>
          <w:b/>
        </w:rPr>
      </w:pPr>
      <w:r w:rsidRPr="001E24F5">
        <w:rPr>
          <w:b/>
        </w:rPr>
        <w:t>27</w:t>
      </w:r>
      <w:r>
        <w:rPr>
          <w:b/>
        </w:rPr>
        <w:t>3</w:t>
      </w:r>
      <w:r w:rsidRPr="001E24F5">
        <w:rPr>
          <w:b/>
        </w:rPr>
        <w:t>/2022. (X. 27.) sz. határozata</w:t>
      </w:r>
    </w:p>
    <w:p w:rsidR="00E42CFC" w:rsidRPr="00CC30D7" w:rsidRDefault="00E42CFC" w:rsidP="001E24F5">
      <w:pPr>
        <w:suppressAutoHyphens/>
        <w:rPr>
          <w:b/>
          <w:highlight w:val="green"/>
        </w:rPr>
      </w:pPr>
    </w:p>
    <w:p w:rsidR="00E42CFC" w:rsidRPr="00FE2770" w:rsidRDefault="00E42CFC" w:rsidP="001E24F5">
      <w:pPr>
        <w:suppressAutoHyphens/>
        <w:jc w:val="both"/>
        <w:rPr>
          <w:b/>
        </w:rPr>
      </w:pPr>
      <w:r>
        <w:rPr>
          <w:b/>
        </w:rPr>
        <w:t xml:space="preserve">A </w:t>
      </w:r>
      <w:r w:rsidRPr="00494D32">
        <w:rPr>
          <w:b/>
        </w:rPr>
        <w:t>közterületek használati díjának emelésére</w:t>
      </w:r>
    </w:p>
    <w:p w:rsidR="00E42CFC" w:rsidRPr="00CC30D7" w:rsidRDefault="00E42CFC" w:rsidP="001E24F5">
      <w:pPr>
        <w:suppressAutoHyphens/>
        <w:jc w:val="both"/>
        <w:rPr>
          <w:highlight w:val="green"/>
        </w:rPr>
      </w:pPr>
    </w:p>
    <w:p w:rsidR="00E42CFC" w:rsidRPr="001E24F5" w:rsidRDefault="00E42CFC" w:rsidP="001E24F5">
      <w:pPr>
        <w:suppressAutoHyphens/>
        <w:ind w:left="708"/>
        <w:jc w:val="both"/>
      </w:pPr>
      <w:r w:rsidRPr="001E24F5">
        <w:t xml:space="preserve">Jászladány Nagyközségi Önkormányzat Képviselő-testülete a </w:t>
      </w:r>
      <w:r>
        <w:t>közterületek használati</w:t>
      </w:r>
      <w:r w:rsidRPr="001E24F5">
        <w:t xml:space="preserve"> díjait 2023. január 1. napjától átlagosan 20 %-kal megemeli.</w:t>
      </w:r>
    </w:p>
    <w:p w:rsidR="00E42CFC" w:rsidRPr="001E24F5" w:rsidRDefault="00E42CFC" w:rsidP="001E24F5">
      <w:pPr>
        <w:suppressAutoHyphens/>
        <w:ind w:left="708"/>
        <w:jc w:val="both"/>
      </w:pPr>
      <w:r w:rsidRPr="001E24F5">
        <w:t xml:space="preserve">A képviselő-testület Móczó Nóra jegyzőt kéri fel, hogy a következő soros képviselő-testületi ülésre készítse el a rendelet-tervezetet. </w:t>
      </w:r>
    </w:p>
    <w:p w:rsidR="00E42CFC" w:rsidRPr="001E24F5" w:rsidRDefault="00E42CFC" w:rsidP="001E24F5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</w:p>
    <w:p w:rsidR="00E42CFC" w:rsidRPr="001E24F5" w:rsidRDefault="00E42CFC" w:rsidP="001E24F5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1E24F5">
        <w:t>Erről:</w:t>
      </w:r>
      <w:r w:rsidRPr="001E24F5">
        <w:tab/>
        <w:t>1./</w:t>
      </w:r>
      <w:r w:rsidRPr="001E24F5">
        <w:tab/>
        <w:t>Képviselő-testület tagjai</w:t>
      </w:r>
      <w:r>
        <w:t>,</w:t>
      </w:r>
      <w:r w:rsidRPr="001E24F5">
        <w:t xml:space="preserve"> helyben,</w:t>
      </w:r>
    </w:p>
    <w:p w:rsidR="00E42CFC" w:rsidRPr="001E24F5" w:rsidRDefault="00E42CFC" w:rsidP="001E24F5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1E24F5">
        <w:tab/>
        <w:t>2./</w:t>
      </w:r>
      <w:r w:rsidRPr="001E24F5">
        <w:tab/>
        <w:t>Polgármesteri Hivatal</w:t>
      </w:r>
      <w:r>
        <w:t>,</w:t>
      </w:r>
      <w:r w:rsidRPr="001E24F5">
        <w:t xml:space="preserve"> helyben</w:t>
      </w:r>
    </w:p>
    <w:p w:rsidR="00E42CFC" w:rsidRPr="005402CD" w:rsidRDefault="00E42CFC" w:rsidP="001E24F5">
      <w:pPr>
        <w:tabs>
          <w:tab w:val="left" w:pos="1622"/>
          <w:tab w:val="left" w:pos="1980"/>
          <w:tab w:val="left" w:pos="2700"/>
        </w:tabs>
        <w:rPr>
          <w:spacing w:val="80"/>
        </w:rPr>
      </w:pPr>
      <w:r w:rsidRPr="001E24F5">
        <w:tab/>
      </w:r>
      <w:r w:rsidRPr="001E24F5">
        <w:tab/>
      </w:r>
      <w:r w:rsidRPr="001E24F5">
        <w:rPr>
          <w:spacing w:val="80"/>
        </w:rPr>
        <w:t>értesülnek.</w:t>
      </w:r>
    </w:p>
    <w:p w:rsidR="00E42CFC" w:rsidRDefault="00E42CFC" w:rsidP="004218AF">
      <w:pPr>
        <w:suppressAutoHyphens/>
        <w:jc w:val="both"/>
        <w:rPr>
          <w:b/>
        </w:rPr>
      </w:pPr>
    </w:p>
    <w:p w:rsidR="00E42CFC" w:rsidRDefault="00E42CFC" w:rsidP="007A37DE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E42CFC" w:rsidRPr="00E12EBB" w:rsidRDefault="00E42CFC" w:rsidP="00CA5DE3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E42CFC" w:rsidRPr="00E12EBB" w:rsidRDefault="00E42CFC" w:rsidP="00CA5DE3">
      <w:pPr>
        <w:suppressAutoHyphens/>
        <w:rPr>
          <w:b/>
        </w:rPr>
      </w:pPr>
      <w:r w:rsidRPr="007B244F">
        <w:rPr>
          <w:b/>
        </w:rPr>
        <w:t>2</w:t>
      </w:r>
      <w:r>
        <w:rPr>
          <w:b/>
        </w:rPr>
        <w:t>74</w:t>
      </w:r>
      <w:r w:rsidRPr="007B244F">
        <w:rPr>
          <w:b/>
        </w:rPr>
        <w:t>/</w:t>
      </w:r>
      <w:r>
        <w:rPr>
          <w:b/>
        </w:rPr>
        <w:t>2022. (</w:t>
      </w:r>
      <w:r w:rsidRPr="00E12EBB">
        <w:rPr>
          <w:b/>
        </w:rPr>
        <w:t xml:space="preserve">X. </w:t>
      </w:r>
      <w:r>
        <w:rPr>
          <w:b/>
        </w:rPr>
        <w:t>27</w:t>
      </w:r>
      <w:r w:rsidRPr="00E12EBB">
        <w:rPr>
          <w:b/>
        </w:rPr>
        <w:t>.) sz. határozata</w:t>
      </w:r>
    </w:p>
    <w:p w:rsidR="00E42CFC" w:rsidRDefault="00E42CFC" w:rsidP="00CA5DE3">
      <w:pPr>
        <w:jc w:val="both"/>
        <w:rPr>
          <w:b/>
        </w:rPr>
      </w:pPr>
    </w:p>
    <w:p w:rsidR="00E42CFC" w:rsidRDefault="00E42CFC" w:rsidP="00CA5DE3">
      <w:pPr>
        <w:pStyle w:val="BodyText2"/>
        <w:spacing w:after="0" w:line="240" w:lineRule="auto"/>
        <w:rPr>
          <w:b/>
          <w:bCs/>
        </w:rPr>
      </w:pPr>
      <w:r>
        <w:rPr>
          <w:b/>
          <w:bCs/>
        </w:rPr>
        <w:t>Folyószámla-hitel szerződés megkötésére</w:t>
      </w:r>
    </w:p>
    <w:p w:rsidR="00E42CFC" w:rsidRDefault="00E42CFC" w:rsidP="00CA5DE3">
      <w:pPr>
        <w:pStyle w:val="BodyText2"/>
        <w:spacing w:after="0" w:line="240" w:lineRule="auto"/>
        <w:rPr>
          <w:b/>
          <w:bCs/>
        </w:rPr>
      </w:pPr>
    </w:p>
    <w:p w:rsidR="00E42CFC" w:rsidRDefault="00E42CFC" w:rsidP="00CA5DE3">
      <w:pPr>
        <w:pStyle w:val="BodyText2"/>
        <w:spacing w:after="0" w:line="240" w:lineRule="auto"/>
        <w:ind w:left="708"/>
        <w:jc w:val="both"/>
        <w:rPr>
          <w:bCs/>
        </w:rPr>
      </w:pPr>
      <w:r>
        <w:rPr>
          <w:bCs/>
        </w:rPr>
        <w:t>Jászladány Nagyközségi Önkormányzat Képviselő-testülete hozzájárul, hogy az önkormányzat folyószámla-hitelt vegyen fel 40 000 000,</w:t>
      </w:r>
      <w:r w:rsidRPr="00611FD3">
        <w:rPr>
          <w:b/>
          <w:bCs/>
        </w:rPr>
        <w:t>-</w:t>
      </w:r>
      <w:r>
        <w:rPr>
          <w:bCs/>
        </w:rPr>
        <w:t xml:space="preserve"> Ft értékben, az éven belüli likviditási problémák fedezésére, 2022. december 01-től 2022. december 30-ig terjedő futamidővel és felhatalmazza Bertalanné Drávucz Katalin polgármestert a hitelszerződés aláírására.</w:t>
      </w:r>
    </w:p>
    <w:p w:rsidR="00E42CFC" w:rsidRPr="00A20840" w:rsidRDefault="00E42CFC" w:rsidP="00CA5DE3">
      <w:pPr>
        <w:tabs>
          <w:tab w:val="left" w:pos="1800"/>
        </w:tabs>
        <w:ind w:left="720"/>
        <w:jc w:val="both"/>
        <w:rPr>
          <w:sz w:val="20"/>
          <w:szCs w:val="20"/>
        </w:rPr>
      </w:pPr>
    </w:p>
    <w:p w:rsidR="00E42CFC" w:rsidRDefault="00E42CFC" w:rsidP="00CA5DE3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</w:t>
      </w:r>
      <w:r>
        <w:t>,</w:t>
      </w:r>
      <w:r w:rsidRPr="00A20840">
        <w:t xml:space="preserve"> helyben</w:t>
      </w:r>
      <w:r>
        <w:t>,</w:t>
      </w:r>
    </w:p>
    <w:p w:rsidR="00E42CFC" w:rsidRPr="00A20840" w:rsidRDefault="00E42CFC" w:rsidP="00CA5DE3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Hivatal, helyben</w:t>
      </w:r>
    </w:p>
    <w:p w:rsidR="00E42CFC" w:rsidRPr="00A20840" w:rsidRDefault="00E42CFC" w:rsidP="00CA5DE3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E42CFC" w:rsidRPr="003E07E9" w:rsidRDefault="00E42CFC" w:rsidP="009911FB">
      <w:pPr>
        <w:suppressAutoHyphens/>
        <w:jc w:val="both"/>
        <w:rPr>
          <w:bCs/>
        </w:rPr>
      </w:pPr>
    </w:p>
    <w:p w:rsidR="00E42CFC" w:rsidRPr="003E07E9" w:rsidRDefault="00E42CFC" w:rsidP="007A37DE">
      <w:pPr>
        <w:suppressAutoHyphens/>
        <w:rPr>
          <w:b/>
          <w:bCs/>
        </w:rPr>
      </w:pPr>
      <w:r w:rsidRPr="003E07E9">
        <w:rPr>
          <w:b/>
        </w:rPr>
        <w:t>Jászladány</w:t>
      </w:r>
      <w:r w:rsidRPr="003E07E9">
        <w:rPr>
          <w:b/>
          <w:bCs/>
        </w:rPr>
        <w:t xml:space="preserve"> Nagyközségi Önkormányzat Képviselő-testülete</w:t>
      </w:r>
    </w:p>
    <w:p w:rsidR="00E42CFC" w:rsidRPr="00E12EBB" w:rsidRDefault="00E42CFC" w:rsidP="003A244F">
      <w:pPr>
        <w:suppressAutoHyphens/>
        <w:rPr>
          <w:b/>
        </w:rPr>
      </w:pPr>
      <w:r w:rsidRPr="007B244F">
        <w:rPr>
          <w:b/>
        </w:rPr>
        <w:t>2</w:t>
      </w:r>
      <w:r>
        <w:rPr>
          <w:b/>
        </w:rPr>
        <w:t>75</w:t>
      </w:r>
      <w:r w:rsidRPr="007B244F">
        <w:rPr>
          <w:b/>
        </w:rPr>
        <w:t>/</w:t>
      </w:r>
      <w:r>
        <w:rPr>
          <w:b/>
        </w:rPr>
        <w:t>2022. (</w:t>
      </w:r>
      <w:r w:rsidRPr="00E12EBB">
        <w:rPr>
          <w:b/>
        </w:rPr>
        <w:t xml:space="preserve">X. </w:t>
      </w:r>
      <w:r>
        <w:rPr>
          <w:b/>
        </w:rPr>
        <w:t>27</w:t>
      </w:r>
      <w:r w:rsidRPr="00E12EBB">
        <w:rPr>
          <w:b/>
        </w:rPr>
        <w:t>.) sz. határozata</w:t>
      </w:r>
    </w:p>
    <w:p w:rsidR="00E42CFC" w:rsidRPr="001E1632" w:rsidRDefault="00E42CFC" w:rsidP="002C3FFB">
      <w:pPr>
        <w:tabs>
          <w:tab w:val="left" w:pos="900"/>
          <w:tab w:val="left" w:pos="2520"/>
        </w:tabs>
        <w:suppressAutoHyphens/>
        <w:jc w:val="both"/>
      </w:pPr>
    </w:p>
    <w:p w:rsidR="00E42CFC" w:rsidRPr="00494A6C" w:rsidRDefault="00E42CFC" w:rsidP="003A244F">
      <w:pPr>
        <w:tabs>
          <w:tab w:val="num" w:pos="1440"/>
        </w:tabs>
        <w:jc w:val="both"/>
        <w:rPr>
          <w:b/>
          <w:bCs/>
        </w:rPr>
      </w:pPr>
      <w:r>
        <w:rPr>
          <w:b/>
        </w:rPr>
        <w:t>A</w:t>
      </w:r>
      <w:r w:rsidRPr="00494A6C">
        <w:rPr>
          <w:b/>
        </w:rPr>
        <w:t xml:space="preserve"> vásárlási utalvány kib</w:t>
      </w:r>
      <w:r>
        <w:rPr>
          <w:b/>
        </w:rPr>
        <w:t>ocsátásáról szóló szabályzat tervezet módosítására</w:t>
      </w:r>
    </w:p>
    <w:p w:rsidR="00E42CFC" w:rsidRPr="005C5115" w:rsidRDefault="00E42CFC" w:rsidP="003A244F">
      <w:pPr>
        <w:jc w:val="both"/>
        <w:rPr>
          <w:b/>
        </w:rPr>
      </w:pPr>
    </w:p>
    <w:p w:rsidR="00E42CFC" w:rsidRPr="000E7B86" w:rsidRDefault="00E42CFC" w:rsidP="00D875D4">
      <w:pPr>
        <w:tabs>
          <w:tab w:val="num" w:pos="1440"/>
        </w:tabs>
        <w:ind w:left="705"/>
        <w:jc w:val="both"/>
      </w:pPr>
      <w:r w:rsidRPr="000E7B86">
        <w:t xml:space="preserve">Jászladány Nagyközségi Önkormányzat Képviselő-testülete – az </w:t>
      </w:r>
      <w:r w:rsidRPr="000E7B86">
        <w:rPr>
          <w:bCs/>
        </w:rPr>
        <w:t xml:space="preserve">Ügyrendi-Jogi-Szociális </w:t>
      </w:r>
      <w:r w:rsidRPr="000E7B86">
        <w:t xml:space="preserve">Bizottság javaslatára figyelemmel – módosítja azzal, hogy a vásárlási utalvány kibocsátásáról szóló szabályzat (továbbiakban: szabályzat) tervezetet, a helyi kisvállalkozások támogatása érdekében a felhasználási helyek közül kikerül a Jászinvest Zrt. tulajdonában álló Coop Abc. </w:t>
      </w:r>
    </w:p>
    <w:p w:rsidR="00E42CFC" w:rsidRPr="000E7B86" w:rsidRDefault="00E42CFC" w:rsidP="003C2B86">
      <w:pPr>
        <w:tabs>
          <w:tab w:val="num" w:pos="1440"/>
        </w:tabs>
        <w:ind w:left="705"/>
        <w:jc w:val="both"/>
      </w:pPr>
      <w:r w:rsidRPr="000E7B86">
        <w:t xml:space="preserve">A képviselő-testület felkéri Móczó Nóra jegyzőt, hogy a felhasználási helyek részére küldje meg a szabályzat 2. számú mellékletében található együttműködési megállapodást azzal a tájékoztatással, hogy a végleges szabályzatba azok a felhasználási helyek kerülnek bele, amelyek 2022. november 15-ig aláírva visszaküldik a megállapodást. </w:t>
      </w:r>
    </w:p>
    <w:p w:rsidR="00E42CFC" w:rsidRDefault="00E42CFC" w:rsidP="00C06748">
      <w:pPr>
        <w:tabs>
          <w:tab w:val="num" w:pos="1440"/>
        </w:tabs>
        <w:ind w:left="705"/>
        <w:jc w:val="both"/>
      </w:pPr>
      <w:r w:rsidRPr="000E7B86">
        <w:t>A képviselő-testület felkéri Móczó Nóra jegyzőt, hogy a 2022. november 15-ig beérkezett kérelmek alapján terjessze be a képviselő-testület 2022. november 24-i ülésére a végleges szabályzatot.</w:t>
      </w:r>
      <w:r>
        <w:t xml:space="preserve"> </w:t>
      </w:r>
    </w:p>
    <w:p w:rsidR="00E42CFC" w:rsidRDefault="00E42CFC" w:rsidP="00A50892">
      <w:pPr>
        <w:tabs>
          <w:tab w:val="num" w:pos="1440"/>
        </w:tabs>
        <w:ind w:left="705"/>
        <w:jc w:val="both"/>
      </w:pPr>
    </w:p>
    <w:p w:rsidR="00E42CFC" w:rsidRDefault="00E42CFC" w:rsidP="002C641F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</w:t>
      </w:r>
      <w:r>
        <w:t>,</w:t>
      </w:r>
      <w:r w:rsidRPr="00A20840">
        <w:t xml:space="preserve"> helyben</w:t>
      </w:r>
      <w:r>
        <w:t>,</w:t>
      </w:r>
    </w:p>
    <w:p w:rsidR="00E42CFC" w:rsidRPr="00A20840" w:rsidRDefault="00E42CFC" w:rsidP="002C641F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Hivatal, helyben</w:t>
      </w:r>
    </w:p>
    <w:p w:rsidR="00E42CFC" w:rsidRPr="00A20840" w:rsidRDefault="00E42CFC" w:rsidP="002C641F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E42CFC" w:rsidRPr="001E1632" w:rsidRDefault="00E42CFC" w:rsidP="002C3FFB">
      <w:pPr>
        <w:tabs>
          <w:tab w:val="left" w:pos="900"/>
          <w:tab w:val="left" w:pos="2520"/>
        </w:tabs>
        <w:suppressAutoHyphens/>
        <w:jc w:val="both"/>
        <w:rPr>
          <w:b/>
        </w:rPr>
      </w:pPr>
    </w:p>
    <w:p w:rsidR="00E42CFC" w:rsidRPr="00E12EBB" w:rsidRDefault="00E42CFC" w:rsidP="003E07E9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E42CFC" w:rsidRPr="00E12EBB" w:rsidRDefault="00E42CFC" w:rsidP="003E07E9">
      <w:pPr>
        <w:suppressAutoHyphens/>
        <w:rPr>
          <w:b/>
        </w:rPr>
      </w:pPr>
      <w:r w:rsidRPr="007B244F">
        <w:rPr>
          <w:b/>
        </w:rPr>
        <w:t>2</w:t>
      </w:r>
      <w:r>
        <w:rPr>
          <w:b/>
        </w:rPr>
        <w:t>76</w:t>
      </w:r>
      <w:r w:rsidRPr="007B244F">
        <w:rPr>
          <w:b/>
        </w:rPr>
        <w:t>/</w:t>
      </w:r>
      <w:r>
        <w:rPr>
          <w:b/>
        </w:rPr>
        <w:t>2022. (</w:t>
      </w:r>
      <w:r w:rsidRPr="00E12EBB">
        <w:rPr>
          <w:b/>
        </w:rPr>
        <w:t xml:space="preserve">X. </w:t>
      </w:r>
      <w:r>
        <w:rPr>
          <w:b/>
        </w:rPr>
        <w:t>27</w:t>
      </w:r>
      <w:r w:rsidRPr="00E12EBB">
        <w:rPr>
          <w:b/>
        </w:rPr>
        <w:t>.) sz. határozata</w:t>
      </w:r>
    </w:p>
    <w:p w:rsidR="00E42CFC" w:rsidRDefault="00E42CFC" w:rsidP="003E07E9">
      <w:pPr>
        <w:jc w:val="both"/>
        <w:rPr>
          <w:b/>
        </w:rPr>
      </w:pPr>
    </w:p>
    <w:p w:rsidR="00E42CFC" w:rsidRDefault="00E42CFC" w:rsidP="003E07E9">
      <w:pPr>
        <w:jc w:val="both"/>
        <w:rPr>
          <w:b/>
        </w:rPr>
      </w:pPr>
      <w:r>
        <w:rPr>
          <w:b/>
        </w:rPr>
        <w:t>A TOP_Plusz-2.1.1-21-JN1-2022-00036 azonosítószámú „A Művelődési ház energetikai korszerűsítése Jászladány településén” című pályázat keretében műszaki ellenőri feladatok ellátására szolgáltató kiválasztására</w:t>
      </w:r>
    </w:p>
    <w:p w:rsidR="00E42CFC" w:rsidRDefault="00E42CFC" w:rsidP="003E07E9">
      <w:pPr>
        <w:jc w:val="both"/>
        <w:rPr>
          <w:b/>
        </w:rPr>
      </w:pPr>
    </w:p>
    <w:p w:rsidR="00E42CFC" w:rsidRDefault="00E42CFC" w:rsidP="003E07E9">
      <w:pPr>
        <w:ind w:left="708"/>
        <w:jc w:val="both"/>
      </w:pPr>
      <w:r w:rsidRPr="001C5351">
        <w:t>Jászladány Nagyközségi Önk</w:t>
      </w:r>
      <w:r>
        <w:t xml:space="preserve">ormányzat Képviselő-testülete a TOP_Plusz-2.1.1-21-JN1-2022-00036 </w:t>
      </w:r>
      <w:r w:rsidRPr="001C5351">
        <w:t>azonosítószámú,</w:t>
      </w:r>
      <w:r>
        <w:rPr>
          <w:b/>
        </w:rPr>
        <w:t xml:space="preserve"> </w:t>
      </w:r>
      <w:r w:rsidRPr="00436FAD">
        <w:rPr>
          <w:bCs/>
        </w:rPr>
        <w:t>„A Művelődési ház energetikai</w:t>
      </w:r>
      <w:r>
        <w:rPr>
          <w:bCs/>
        </w:rPr>
        <w:t xml:space="preserve"> korszerűsítése Jászladány településén</w:t>
      </w:r>
      <w:r w:rsidRPr="00436FAD">
        <w:rPr>
          <w:bCs/>
        </w:rPr>
        <w:t>”</w:t>
      </w:r>
      <w:r>
        <w:t xml:space="preserve"> című pályázat keretében</w:t>
      </w:r>
      <w:r w:rsidRPr="001C5351">
        <w:rPr>
          <w:b/>
        </w:rPr>
        <w:t xml:space="preserve"> </w:t>
      </w:r>
      <w:r>
        <w:t>műszaki ellenőri feladatok tevékenység ellátására a Deconim</w:t>
      </w:r>
      <w:r w:rsidRPr="001C5351">
        <w:t xml:space="preserve"> Kft. (</w:t>
      </w:r>
      <w:r>
        <w:t>4400 Nyíregyháza, Dózsa György u. 41.</w:t>
      </w:r>
      <w:r w:rsidRPr="001C5351">
        <w:t>) árajánlatát fogadj</w:t>
      </w:r>
      <w:r>
        <w:t>a el bruttó 1.463.873,</w:t>
      </w:r>
      <w:r w:rsidRPr="00C25F73">
        <w:rPr>
          <w:b/>
        </w:rPr>
        <w:t>-</w:t>
      </w:r>
      <w:r w:rsidRPr="001C5351">
        <w:t xml:space="preserve"> Ft értékben. </w:t>
      </w:r>
    </w:p>
    <w:p w:rsidR="00E42CFC" w:rsidRPr="001C5351" w:rsidRDefault="00E42CFC" w:rsidP="003E07E9">
      <w:pPr>
        <w:ind w:left="708"/>
        <w:jc w:val="both"/>
      </w:pPr>
      <w:r>
        <w:t>A képviselő-testület a</w:t>
      </w:r>
      <w:r w:rsidRPr="001C5351">
        <w:t xml:space="preserve"> forrást a projek</w:t>
      </w:r>
      <w:r>
        <w:t>t költségvetéséből biztosítja, e</w:t>
      </w:r>
      <w:r w:rsidRPr="001C5351">
        <w:t>gyben megbízza a polgármestert a szerződés aláírására.</w:t>
      </w:r>
    </w:p>
    <w:p w:rsidR="00E42CFC" w:rsidRPr="002666FA" w:rsidRDefault="00E42CFC" w:rsidP="003E07E9">
      <w:pPr>
        <w:ind w:left="720"/>
        <w:jc w:val="both"/>
      </w:pPr>
    </w:p>
    <w:p w:rsidR="00E42CFC" w:rsidRPr="002666FA" w:rsidRDefault="00E42CFC" w:rsidP="003E07E9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2666FA">
        <w:t>polgármester</w:t>
      </w:r>
    </w:p>
    <w:p w:rsidR="00E42CFC" w:rsidRPr="002666FA" w:rsidRDefault="00E42CFC" w:rsidP="003E07E9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2666FA">
        <w:t>azonnal</w:t>
      </w:r>
    </w:p>
    <w:p w:rsidR="00E42CFC" w:rsidRPr="00A20840" w:rsidRDefault="00E42CFC" w:rsidP="003E07E9">
      <w:pPr>
        <w:tabs>
          <w:tab w:val="left" w:pos="1800"/>
        </w:tabs>
        <w:ind w:left="720"/>
        <w:jc w:val="both"/>
        <w:rPr>
          <w:sz w:val="20"/>
          <w:szCs w:val="20"/>
        </w:rPr>
      </w:pPr>
    </w:p>
    <w:p w:rsidR="00E42CFC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</w:t>
      </w:r>
      <w:r>
        <w:t>,</w:t>
      </w:r>
      <w:r w:rsidRPr="00A20840">
        <w:t xml:space="preserve"> helyben</w:t>
      </w:r>
      <w:r>
        <w:t>,</w:t>
      </w:r>
    </w:p>
    <w:p w:rsidR="00E42CFC" w:rsidRPr="00A20840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Hivatal, helyben</w:t>
      </w:r>
    </w:p>
    <w:p w:rsidR="00E42CFC" w:rsidRPr="00A20840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E42CFC" w:rsidRPr="001E1632" w:rsidRDefault="00E42CFC" w:rsidP="004218AF">
      <w:pPr>
        <w:suppressAutoHyphens/>
        <w:jc w:val="both"/>
        <w:rPr>
          <w:b/>
          <w:bCs/>
        </w:rPr>
      </w:pPr>
    </w:p>
    <w:p w:rsidR="00E42CFC" w:rsidRDefault="00E42CFC" w:rsidP="003E07E9">
      <w:pPr>
        <w:suppressAutoHyphens/>
        <w:rPr>
          <w:bCs/>
        </w:rPr>
      </w:pPr>
    </w:p>
    <w:p w:rsidR="00E42CFC" w:rsidRPr="00E12EBB" w:rsidRDefault="00E42CFC" w:rsidP="003E07E9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E42CFC" w:rsidRPr="00E12EBB" w:rsidRDefault="00E42CFC" w:rsidP="003E07E9">
      <w:pPr>
        <w:suppressAutoHyphens/>
        <w:rPr>
          <w:b/>
        </w:rPr>
      </w:pPr>
      <w:r w:rsidRPr="007B244F">
        <w:rPr>
          <w:b/>
        </w:rPr>
        <w:t>2</w:t>
      </w:r>
      <w:r>
        <w:rPr>
          <w:b/>
        </w:rPr>
        <w:t>77</w:t>
      </w:r>
      <w:r w:rsidRPr="007B244F">
        <w:rPr>
          <w:b/>
        </w:rPr>
        <w:t>/</w:t>
      </w:r>
      <w:r>
        <w:rPr>
          <w:b/>
        </w:rPr>
        <w:t>2022. (</w:t>
      </w:r>
      <w:r w:rsidRPr="00E12EBB">
        <w:rPr>
          <w:b/>
        </w:rPr>
        <w:t xml:space="preserve">X. </w:t>
      </w:r>
      <w:r>
        <w:rPr>
          <w:b/>
        </w:rPr>
        <w:t>27</w:t>
      </w:r>
      <w:r w:rsidRPr="00E12EBB">
        <w:rPr>
          <w:b/>
        </w:rPr>
        <w:t>.) sz. határozata</w:t>
      </w:r>
    </w:p>
    <w:p w:rsidR="00E42CFC" w:rsidRDefault="00E42CFC" w:rsidP="003E07E9">
      <w:pPr>
        <w:jc w:val="both"/>
        <w:rPr>
          <w:b/>
        </w:rPr>
      </w:pPr>
    </w:p>
    <w:p w:rsidR="00E42CFC" w:rsidRDefault="00E42CFC" w:rsidP="003E07E9">
      <w:pPr>
        <w:jc w:val="both"/>
        <w:rPr>
          <w:b/>
        </w:rPr>
      </w:pPr>
      <w:r>
        <w:rPr>
          <w:b/>
        </w:rPr>
        <w:t>A TOP_Plusz-2.1.1-21-JN1-2022-00036 azonosítószámú „A Művelődési ház energetikai korszerűsítése Jászladány településén” című pályázat keretében kötelezően előírt tájékoztatás és nyilvánosság biztosítására szolgáltató kiválasztására</w:t>
      </w:r>
    </w:p>
    <w:p w:rsidR="00E42CFC" w:rsidRDefault="00E42CFC" w:rsidP="003E07E9">
      <w:pPr>
        <w:jc w:val="both"/>
        <w:rPr>
          <w:b/>
        </w:rPr>
      </w:pPr>
    </w:p>
    <w:p w:rsidR="00E42CFC" w:rsidRDefault="00E42CFC" w:rsidP="003E07E9">
      <w:pPr>
        <w:ind w:left="708"/>
        <w:jc w:val="both"/>
      </w:pPr>
      <w:r w:rsidRPr="001C5351">
        <w:t>Jászladány Nagyközségi Önk</w:t>
      </w:r>
      <w:r>
        <w:t>ormányzat Képviselő-testülete a TOP_Plusz-2.1.1-21-JN1-2022-00036</w:t>
      </w:r>
      <w:r>
        <w:rPr>
          <w:b/>
        </w:rPr>
        <w:t xml:space="preserve"> </w:t>
      </w:r>
      <w:r w:rsidRPr="001C5351">
        <w:t>azonosítószámú,</w:t>
      </w:r>
      <w:r>
        <w:rPr>
          <w:b/>
        </w:rPr>
        <w:t xml:space="preserve"> </w:t>
      </w:r>
      <w:r w:rsidRPr="004B1626">
        <w:rPr>
          <w:bCs/>
        </w:rPr>
        <w:t>„A Művelődési ház energetikai korszerűsítése Jászladány településén”</w:t>
      </w:r>
      <w:r>
        <w:t xml:space="preserve"> című pályázat keretében</w:t>
      </w:r>
      <w:r>
        <w:rPr>
          <w:b/>
        </w:rPr>
        <w:t xml:space="preserve"> </w:t>
      </w:r>
      <w:r>
        <w:t xml:space="preserve">kötelezően előírt tájékoztatás és nyilvánosság biztosítására a </w:t>
      </w:r>
      <w:r w:rsidRPr="004A6D31">
        <w:t xml:space="preserve">Jász-Nagykun-Szolnok Megyei Területfejlesztési Ügynökség Nonprofit Kft. </w:t>
      </w:r>
      <w:r w:rsidRPr="001C5351">
        <w:t>(</w:t>
      </w:r>
      <w:r>
        <w:t>5000 Szolnok, Kossuth Lajos út 2.</w:t>
      </w:r>
      <w:r w:rsidRPr="001C5351">
        <w:t>) árajánlatát fogadj</w:t>
      </w:r>
      <w:r>
        <w:t>a el bruttó 317.500,</w:t>
      </w:r>
      <w:r w:rsidRPr="00926A41">
        <w:rPr>
          <w:b/>
        </w:rPr>
        <w:t>-</w:t>
      </w:r>
      <w:r w:rsidRPr="001C5351">
        <w:t xml:space="preserve"> Ft értékben. </w:t>
      </w:r>
    </w:p>
    <w:p w:rsidR="00E42CFC" w:rsidRPr="001C5351" w:rsidRDefault="00E42CFC" w:rsidP="003E07E9">
      <w:pPr>
        <w:ind w:left="708"/>
        <w:jc w:val="both"/>
      </w:pPr>
      <w:r>
        <w:t>A képviselő-testület a</w:t>
      </w:r>
      <w:r w:rsidRPr="001C5351">
        <w:t xml:space="preserve"> forrást a proj</w:t>
      </w:r>
      <w:r>
        <w:t>ekt költségvetéséből biztosítja, e</w:t>
      </w:r>
      <w:r w:rsidRPr="001C5351">
        <w:t>gyben megbízza a polgármestert a szerződés aláírására.</w:t>
      </w:r>
    </w:p>
    <w:p w:rsidR="00E42CFC" w:rsidRPr="002666FA" w:rsidRDefault="00E42CFC" w:rsidP="003E07E9">
      <w:pPr>
        <w:ind w:left="720"/>
        <w:jc w:val="both"/>
      </w:pPr>
    </w:p>
    <w:p w:rsidR="00E42CFC" w:rsidRPr="002666FA" w:rsidRDefault="00E42CFC" w:rsidP="003E07E9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2666FA">
        <w:t>polgármester</w:t>
      </w:r>
    </w:p>
    <w:p w:rsidR="00E42CFC" w:rsidRPr="002666FA" w:rsidRDefault="00E42CFC" w:rsidP="003E07E9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2666FA">
        <w:t>azonnal</w:t>
      </w:r>
    </w:p>
    <w:p w:rsidR="00E42CFC" w:rsidRPr="00A20840" w:rsidRDefault="00E42CFC" w:rsidP="003E07E9">
      <w:pPr>
        <w:tabs>
          <w:tab w:val="left" w:pos="1800"/>
        </w:tabs>
        <w:ind w:left="720"/>
        <w:jc w:val="both"/>
        <w:rPr>
          <w:sz w:val="20"/>
          <w:szCs w:val="20"/>
        </w:rPr>
      </w:pPr>
    </w:p>
    <w:p w:rsidR="00E42CFC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</w:t>
      </w:r>
      <w:r>
        <w:t>,</w:t>
      </w:r>
      <w:r w:rsidRPr="00A20840">
        <w:t xml:space="preserve"> helyben</w:t>
      </w:r>
      <w:r>
        <w:t>,</w:t>
      </w:r>
    </w:p>
    <w:p w:rsidR="00E42CFC" w:rsidRPr="00A20840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Hivatal, helyben</w:t>
      </w:r>
    </w:p>
    <w:p w:rsidR="00E42CFC" w:rsidRPr="00A20840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E42CFC" w:rsidRPr="001E1632" w:rsidRDefault="00E42CFC" w:rsidP="002C3FFB">
      <w:pPr>
        <w:tabs>
          <w:tab w:val="left" w:pos="900"/>
          <w:tab w:val="left" w:pos="2520"/>
        </w:tabs>
        <w:suppressAutoHyphens/>
        <w:jc w:val="both"/>
      </w:pPr>
    </w:p>
    <w:p w:rsidR="00E42CFC" w:rsidRPr="001E1632" w:rsidRDefault="00E42CFC" w:rsidP="004218AF">
      <w:pPr>
        <w:tabs>
          <w:tab w:val="left" w:pos="900"/>
          <w:tab w:val="left" w:pos="2520"/>
        </w:tabs>
        <w:suppressAutoHyphens/>
        <w:jc w:val="both"/>
      </w:pPr>
    </w:p>
    <w:p w:rsidR="00E42CFC" w:rsidRPr="00E12EBB" w:rsidRDefault="00E42CFC" w:rsidP="003E07E9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E42CFC" w:rsidRPr="00E12EBB" w:rsidRDefault="00E42CFC" w:rsidP="003E07E9">
      <w:pPr>
        <w:suppressAutoHyphens/>
        <w:rPr>
          <w:b/>
        </w:rPr>
      </w:pPr>
      <w:r w:rsidRPr="007B244F">
        <w:rPr>
          <w:b/>
        </w:rPr>
        <w:t>2</w:t>
      </w:r>
      <w:r>
        <w:rPr>
          <w:b/>
        </w:rPr>
        <w:t>78</w:t>
      </w:r>
      <w:r w:rsidRPr="007B244F">
        <w:rPr>
          <w:b/>
        </w:rPr>
        <w:t>/</w:t>
      </w:r>
      <w:r>
        <w:rPr>
          <w:b/>
        </w:rPr>
        <w:t>2022. (</w:t>
      </w:r>
      <w:r w:rsidRPr="00E12EBB">
        <w:rPr>
          <w:b/>
        </w:rPr>
        <w:t xml:space="preserve">X. </w:t>
      </w:r>
      <w:r>
        <w:rPr>
          <w:b/>
        </w:rPr>
        <w:t>27</w:t>
      </w:r>
      <w:r w:rsidRPr="00E12EBB">
        <w:rPr>
          <w:b/>
        </w:rPr>
        <w:t>.) sz. határozata</w:t>
      </w:r>
    </w:p>
    <w:p w:rsidR="00E42CFC" w:rsidRDefault="00E42CFC" w:rsidP="003E07E9">
      <w:pPr>
        <w:jc w:val="both"/>
        <w:rPr>
          <w:b/>
        </w:rPr>
      </w:pPr>
    </w:p>
    <w:p w:rsidR="00E42CFC" w:rsidRDefault="00E42CFC" w:rsidP="003E07E9">
      <w:pPr>
        <w:jc w:val="both"/>
        <w:rPr>
          <w:b/>
        </w:rPr>
      </w:pPr>
      <w:r>
        <w:rPr>
          <w:b/>
        </w:rPr>
        <w:t>A TOP_Plusz-2.1.1-21-JN1-2022-00036 azonosítószámú „A Művelődési ház energetikai korszerűsítése Jászladány településén” című pályázat keretében záró energetikai audit elvégzésére szolgáltató kiválasztására</w:t>
      </w:r>
    </w:p>
    <w:p w:rsidR="00E42CFC" w:rsidRDefault="00E42CFC" w:rsidP="003E07E9">
      <w:pPr>
        <w:jc w:val="both"/>
      </w:pPr>
    </w:p>
    <w:p w:rsidR="00E42CFC" w:rsidRDefault="00E42CFC" w:rsidP="003E07E9">
      <w:pPr>
        <w:ind w:left="708"/>
        <w:jc w:val="both"/>
      </w:pPr>
      <w:r w:rsidRPr="001C5351">
        <w:t>Jászladány Nagyközségi Önk</w:t>
      </w:r>
      <w:r>
        <w:t xml:space="preserve">ormányzat Képviselő-testülete a TOP_Plusz-2.1.1-21-JN1-2022-00036 </w:t>
      </w:r>
      <w:r w:rsidRPr="001C5351">
        <w:t>azonosítószámú,</w:t>
      </w:r>
      <w:r>
        <w:rPr>
          <w:b/>
        </w:rPr>
        <w:t xml:space="preserve"> </w:t>
      </w:r>
      <w:r w:rsidRPr="00436FAD">
        <w:rPr>
          <w:bCs/>
        </w:rPr>
        <w:t>„A Művelődési ház energetikai</w:t>
      </w:r>
      <w:r>
        <w:rPr>
          <w:bCs/>
        </w:rPr>
        <w:t xml:space="preserve"> korszerűsítése Jászladány településén</w:t>
      </w:r>
      <w:r w:rsidRPr="00436FAD">
        <w:rPr>
          <w:bCs/>
        </w:rPr>
        <w:t>”</w:t>
      </w:r>
      <w:r>
        <w:t xml:space="preserve"> című pályázat</w:t>
      </w:r>
      <w:r w:rsidRPr="001C5351">
        <w:rPr>
          <w:b/>
        </w:rPr>
        <w:t xml:space="preserve"> </w:t>
      </w:r>
      <w:r w:rsidRPr="00800909">
        <w:t>k</w:t>
      </w:r>
      <w:r>
        <w:t>eretében</w:t>
      </w:r>
      <w:r w:rsidRPr="00800909">
        <w:t xml:space="preserve"> </w:t>
      </w:r>
      <w:r>
        <w:t>záró energetikai audit elvégzésére a Deconim</w:t>
      </w:r>
      <w:r w:rsidRPr="001C5351">
        <w:t xml:space="preserve"> Kft. (</w:t>
      </w:r>
      <w:r>
        <w:t>4400 Nyíregyháza, Dózsa György u. 41.</w:t>
      </w:r>
      <w:r w:rsidRPr="001C5351">
        <w:t>) árajánlatát fogadj</w:t>
      </w:r>
      <w:r>
        <w:t>a el bruttó 190.500,</w:t>
      </w:r>
      <w:r w:rsidRPr="00800909">
        <w:rPr>
          <w:b/>
        </w:rPr>
        <w:t>-</w:t>
      </w:r>
      <w:r w:rsidRPr="001C5351">
        <w:t xml:space="preserve"> Ft értékben. </w:t>
      </w:r>
    </w:p>
    <w:p w:rsidR="00E42CFC" w:rsidRPr="001C5351" w:rsidRDefault="00E42CFC" w:rsidP="003E07E9">
      <w:pPr>
        <w:ind w:left="708"/>
        <w:jc w:val="both"/>
      </w:pPr>
      <w:r>
        <w:t>A képviselő-testület a</w:t>
      </w:r>
      <w:r w:rsidRPr="001C5351">
        <w:t xml:space="preserve"> forrást a projek</w:t>
      </w:r>
      <w:r>
        <w:t>t költségvetéséből biztosítja, e</w:t>
      </w:r>
      <w:r w:rsidRPr="001C5351">
        <w:t>gyben megbízza a polgármestert a szerződés aláírására.</w:t>
      </w:r>
    </w:p>
    <w:p w:rsidR="00E42CFC" w:rsidRPr="002666FA" w:rsidRDefault="00E42CFC" w:rsidP="003E07E9">
      <w:pPr>
        <w:ind w:left="720"/>
        <w:jc w:val="both"/>
      </w:pPr>
    </w:p>
    <w:p w:rsidR="00E42CFC" w:rsidRPr="002666FA" w:rsidRDefault="00E42CFC" w:rsidP="003E07E9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2666FA">
        <w:t>polgármester</w:t>
      </w:r>
    </w:p>
    <w:p w:rsidR="00E42CFC" w:rsidRPr="002666FA" w:rsidRDefault="00E42CFC" w:rsidP="003E07E9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2666FA">
        <w:t>azonnal</w:t>
      </w:r>
    </w:p>
    <w:p w:rsidR="00E42CFC" w:rsidRPr="00A20840" w:rsidRDefault="00E42CFC" w:rsidP="003E07E9">
      <w:pPr>
        <w:tabs>
          <w:tab w:val="left" w:pos="1800"/>
        </w:tabs>
        <w:ind w:left="720"/>
        <w:jc w:val="both"/>
        <w:rPr>
          <w:sz w:val="20"/>
          <w:szCs w:val="20"/>
        </w:rPr>
      </w:pPr>
    </w:p>
    <w:p w:rsidR="00E42CFC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</w:t>
      </w:r>
      <w:r>
        <w:t>,</w:t>
      </w:r>
      <w:r w:rsidRPr="00A20840">
        <w:t xml:space="preserve"> helyben</w:t>
      </w:r>
      <w:r>
        <w:t>,</w:t>
      </w:r>
    </w:p>
    <w:p w:rsidR="00E42CFC" w:rsidRPr="00A20840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Hivatal, helyben</w:t>
      </w:r>
    </w:p>
    <w:p w:rsidR="00E42CFC" w:rsidRPr="00A20840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E42CFC" w:rsidRPr="001E1632" w:rsidRDefault="00E42CFC" w:rsidP="004218AF">
      <w:pPr>
        <w:tabs>
          <w:tab w:val="left" w:pos="900"/>
          <w:tab w:val="left" w:pos="2520"/>
        </w:tabs>
        <w:suppressAutoHyphens/>
        <w:jc w:val="both"/>
      </w:pPr>
    </w:p>
    <w:p w:rsidR="00E42CFC" w:rsidRDefault="00E42CFC" w:rsidP="00FC01EA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  <w:highlight w:val="yellow"/>
        </w:rPr>
      </w:pPr>
    </w:p>
    <w:p w:rsidR="00E42CFC" w:rsidRPr="00E12EBB" w:rsidRDefault="00E42CFC" w:rsidP="003E07E9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E42CFC" w:rsidRPr="00E12EBB" w:rsidRDefault="00E42CFC" w:rsidP="003E07E9">
      <w:pPr>
        <w:suppressAutoHyphens/>
        <w:rPr>
          <w:b/>
        </w:rPr>
      </w:pPr>
      <w:r w:rsidRPr="007B244F">
        <w:rPr>
          <w:b/>
        </w:rPr>
        <w:t>2</w:t>
      </w:r>
      <w:r>
        <w:rPr>
          <w:b/>
        </w:rPr>
        <w:t>79</w:t>
      </w:r>
      <w:r w:rsidRPr="007B244F">
        <w:rPr>
          <w:b/>
        </w:rPr>
        <w:t>/</w:t>
      </w:r>
      <w:r>
        <w:rPr>
          <w:b/>
        </w:rPr>
        <w:t>2022. (</w:t>
      </w:r>
      <w:r w:rsidRPr="00E12EBB">
        <w:rPr>
          <w:b/>
        </w:rPr>
        <w:t xml:space="preserve">X. </w:t>
      </w:r>
      <w:r>
        <w:rPr>
          <w:b/>
        </w:rPr>
        <w:t>27</w:t>
      </w:r>
      <w:r w:rsidRPr="00E12EBB">
        <w:rPr>
          <w:b/>
        </w:rPr>
        <w:t>.) sz. határozata</w:t>
      </w:r>
    </w:p>
    <w:p w:rsidR="00E42CFC" w:rsidRPr="004824BC" w:rsidRDefault="00E42CFC" w:rsidP="003E07E9">
      <w:pPr>
        <w:jc w:val="both"/>
        <w:rPr>
          <w:b/>
          <w:sz w:val="20"/>
          <w:szCs w:val="20"/>
        </w:rPr>
      </w:pPr>
    </w:p>
    <w:p w:rsidR="00E42CFC" w:rsidRDefault="00E42CFC" w:rsidP="003E07E9">
      <w:pPr>
        <w:jc w:val="both"/>
        <w:rPr>
          <w:b/>
        </w:rPr>
      </w:pPr>
      <w:r>
        <w:rPr>
          <w:b/>
        </w:rPr>
        <w:t>A TOP_Plusz-2.1.1-21-JN1-2022-00036 azonosítószámú „A Művelődési ház energetikai korszerűsítése Jászladány településén” című pályázat keretében rehabilitációs szakmérnök tevékenység ellátására szolgáltató kiválasztására</w:t>
      </w:r>
    </w:p>
    <w:p w:rsidR="00E42CFC" w:rsidRDefault="00E42CFC" w:rsidP="003E07E9">
      <w:pPr>
        <w:jc w:val="both"/>
      </w:pPr>
    </w:p>
    <w:p w:rsidR="00E42CFC" w:rsidRDefault="00E42CFC" w:rsidP="003E07E9">
      <w:pPr>
        <w:ind w:left="708"/>
        <w:jc w:val="both"/>
      </w:pPr>
      <w:r w:rsidRPr="001C5351">
        <w:t>Jászladány Nagyközségi Önk</w:t>
      </w:r>
      <w:r>
        <w:t xml:space="preserve">ormányzat Képviselő-testülete a TOP_Plusz-2.1.1-21-JN1-2022-00036 </w:t>
      </w:r>
      <w:r w:rsidRPr="001C5351">
        <w:t>azonosítószámú,</w:t>
      </w:r>
      <w:r>
        <w:rPr>
          <w:b/>
        </w:rPr>
        <w:t xml:space="preserve"> </w:t>
      </w:r>
      <w:r w:rsidRPr="00436FAD">
        <w:rPr>
          <w:bCs/>
        </w:rPr>
        <w:t>„A Művelődési ház energetikai</w:t>
      </w:r>
      <w:r>
        <w:rPr>
          <w:bCs/>
        </w:rPr>
        <w:t xml:space="preserve"> korszerűsítése Jászladány településén</w:t>
      </w:r>
      <w:r w:rsidRPr="00436FAD">
        <w:rPr>
          <w:bCs/>
        </w:rPr>
        <w:t>”</w:t>
      </w:r>
      <w:r>
        <w:t xml:space="preserve"> című pályázat</w:t>
      </w:r>
      <w:r w:rsidRPr="001C5351">
        <w:rPr>
          <w:b/>
        </w:rPr>
        <w:t xml:space="preserve"> </w:t>
      </w:r>
      <w:r w:rsidRPr="00521765">
        <w:t>k</w:t>
      </w:r>
      <w:r>
        <w:t>eretében</w:t>
      </w:r>
      <w:r>
        <w:rPr>
          <w:b/>
        </w:rPr>
        <w:t xml:space="preserve"> </w:t>
      </w:r>
      <w:r>
        <w:t>rehabilitációs szakmérnök tevékenység ellátására a Deconim</w:t>
      </w:r>
      <w:r w:rsidRPr="001C5351">
        <w:t xml:space="preserve"> Kft. (</w:t>
      </w:r>
      <w:r>
        <w:t>4400 Nyíregyháza, Dózsa György u. 41.</w:t>
      </w:r>
      <w:r w:rsidRPr="001C5351">
        <w:t>) árajánlatát fogadj</w:t>
      </w:r>
      <w:r>
        <w:t>a el bruttó 150.000</w:t>
      </w:r>
      <w:r w:rsidRPr="001C5351">
        <w:t xml:space="preserve">, - Ft értékben. </w:t>
      </w:r>
    </w:p>
    <w:p w:rsidR="00E42CFC" w:rsidRPr="001C5351" w:rsidRDefault="00E42CFC" w:rsidP="003E07E9">
      <w:pPr>
        <w:ind w:left="708"/>
        <w:jc w:val="both"/>
      </w:pPr>
      <w:r>
        <w:t>A képviselő-testület a</w:t>
      </w:r>
      <w:r w:rsidRPr="001C5351">
        <w:t xml:space="preserve"> forrást a proje</w:t>
      </w:r>
      <w:r>
        <w:t>kt költségvetéséből biztosítja, e</w:t>
      </w:r>
      <w:r w:rsidRPr="001C5351">
        <w:t>gyben megbízza a polgármestert a szerződés aláírására.</w:t>
      </w:r>
    </w:p>
    <w:p w:rsidR="00E42CFC" w:rsidRPr="002666FA" w:rsidRDefault="00E42CFC" w:rsidP="003E07E9">
      <w:pPr>
        <w:ind w:left="720"/>
        <w:jc w:val="both"/>
      </w:pPr>
    </w:p>
    <w:p w:rsidR="00E42CFC" w:rsidRPr="002666FA" w:rsidRDefault="00E42CFC" w:rsidP="003E07E9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2666FA">
        <w:t>polgármester</w:t>
      </w:r>
    </w:p>
    <w:p w:rsidR="00E42CFC" w:rsidRPr="002666FA" w:rsidRDefault="00E42CFC" w:rsidP="003E07E9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2666FA">
        <w:t>azonnal</w:t>
      </w:r>
    </w:p>
    <w:p w:rsidR="00E42CFC" w:rsidRPr="00A20840" w:rsidRDefault="00E42CFC" w:rsidP="003E07E9">
      <w:pPr>
        <w:tabs>
          <w:tab w:val="left" w:pos="1800"/>
        </w:tabs>
        <w:ind w:left="720"/>
        <w:jc w:val="both"/>
        <w:rPr>
          <w:sz w:val="20"/>
          <w:szCs w:val="20"/>
        </w:rPr>
      </w:pPr>
    </w:p>
    <w:p w:rsidR="00E42CFC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</w:t>
      </w:r>
      <w:r>
        <w:t>,</w:t>
      </w:r>
      <w:r w:rsidRPr="00A20840">
        <w:t xml:space="preserve"> helyben</w:t>
      </w:r>
      <w:r>
        <w:t>,</w:t>
      </w:r>
    </w:p>
    <w:p w:rsidR="00E42CFC" w:rsidRPr="00A20840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Hivatal, helyben</w:t>
      </w:r>
    </w:p>
    <w:p w:rsidR="00E42CFC" w:rsidRPr="00A20840" w:rsidRDefault="00E42CFC" w:rsidP="003E07E9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E42CFC" w:rsidRDefault="00E42CFC" w:rsidP="00F9039F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  <w:highlight w:val="yellow"/>
        </w:rPr>
      </w:pPr>
    </w:p>
    <w:p w:rsidR="00E42CFC" w:rsidRPr="00E12EBB" w:rsidRDefault="00E42CFC" w:rsidP="00F9039F">
      <w:pPr>
        <w:suppressAutoHyphens/>
        <w:rPr>
          <w:b/>
          <w:bCs/>
        </w:rPr>
      </w:pPr>
      <w:r w:rsidRPr="00E12EBB">
        <w:rPr>
          <w:b/>
        </w:rPr>
        <w:t>Jászladány</w:t>
      </w:r>
      <w:r w:rsidRPr="00E12EBB">
        <w:rPr>
          <w:b/>
          <w:bCs/>
        </w:rPr>
        <w:t xml:space="preserve"> Nagyközségi Önkormányzat Képviselő-testülete</w:t>
      </w:r>
    </w:p>
    <w:p w:rsidR="00E42CFC" w:rsidRPr="00E12EBB" w:rsidRDefault="00E42CFC" w:rsidP="00F9039F">
      <w:pPr>
        <w:suppressAutoHyphens/>
        <w:rPr>
          <w:b/>
        </w:rPr>
      </w:pPr>
      <w:r w:rsidRPr="007B244F">
        <w:rPr>
          <w:b/>
        </w:rPr>
        <w:t>2</w:t>
      </w:r>
      <w:r>
        <w:rPr>
          <w:b/>
        </w:rPr>
        <w:t>80</w:t>
      </w:r>
      <w:r w:rsidRPr="007B244F">
        <w:rPr>
          <w:b/>
        </w:rPr>
        <w:t>/</w:t>
      </w:r>
      <w:r>
        <w:rPr>
          <w:b/>
        </w:rPr>
        <w:t>2022. (</w:t>
      </w:r>
      <w:r w:rsidRPr="00E12EBB">
        <w:rPr>
          <w:b/>
        </w:rPr>
        <w:t xml:space="preserve">X. </w:t>
      </w:r>
      <w:r>
        <w:rPr>
          <w:b/>
        </w:rPr>
        <w:t>27</w:t>
      </w:r>
      <w:r w:rsidRPr="00E12EBB">
        <w:rPr>
          <w:b/>
        </w:rPr>
        <w:t>.) sz. határozata</w:t>
      </w:r>
    </w:p>
    <w:p w:rsidR="00E42CFC" w:rsidRDefault="00E42CFC" w:rsidP="00F9039F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</w:rPr>
      </w:pPr>
    </w:p>
    <w:p w:rsidR="00E42CFC" w:rsidRPr="002F12A8" w:rsidRDefault="00E42CFC" w:rsidP="00F9039F">
      <w:pPr>
        <w:jc w:val="both"/>
        <w:rPr>
          <w:b/>
        </w:rPr>
      </w:pPr>
      <w:r w:rsidRPr="002F12A8">
        <w:rPr>
          <w:b/>
        </w:rPr>
        <w:t>Fenyőfa formájában nyújtott rendkívüli települési támogatás biztosításáról</w:t>
      </w:r>
    </w:p>
    <w:p w:rsidR="00E42CFC" w:rsidRPr="002F12A8" w:rsidRDefault="00E42CFC" w:rsidP="00F9039F">
      <w:pPr>
        <w:jc w:val="both"/>
        <w:rPr>
          <w:b/>
        </w:rPr>
      </w:pPr>
    </w:p>
    <w:p w:rsidR="00E42CFC" w:rsidRPr="002F12A8" w:rsidRDefault="00E42CFC" w:rsidP="00F9039F">
      <w:pPr>
        <w:ind w:left="708"/>
        <w:jc w:val="both"/>
      </w:pPr>
      <w:r w:rsidRPr="002F12A8">
        <w:t>Jászladány Nagyközségi Önkormányzat Képviselő-testülete – az Ügyrendi-Jogi-Szociális Bizottság javaslatára figyelemmel – a karácsonyi ünnepekhez kapcsolódóan fenyőfa formájában nyújtott rendkívüli települési támogatást biztosít</w:t>
      </w:r>
      <w:r w:rsidRPr="002F12A8">
        <w:rPr>
          <w:b/>
        </w:rPr>
        <w:t xml:space="preserve"> </w:t>
      </w:r>
      <w:r w:rsidRPr="002F12A8">
        <w:t xml:space="preserve">a 2022. november 15-ig kérelmet benyújtó lakosok részére. </w:t>
      </w:r>
    </w:p>
    <w:p w:rsidR="00E42CFC" w:rsidRPr="00FF789D" w:rsidRDefault="00E42CFC" w:rsidP="00FF789D">
      <w:pPr>
        <w:ind w:left="703"/>
        <w:jc w:val="both"/>
      </w:pPr>
      <w:r w:rsidRPr="002F12A8">
        <w:t>A képviselő-testület felkéri Móczó Nóra jegyzőt, hogy tájékoztassa Jászladány lakosságát a fenyőfa formájában nyújtott rendkívüli települési támogatás igénylésének szabályairól.</w:t>
      </w:r>
    </w:p>
    <w:p w:rsidR="00E42CFC" w:rsidRDefault="00E42CFC" w:rsidP="00F9039F">
      <w:pPr>
        <w:ind w:left="708"/>
        <w:jc w:val="both"/>
      </w:pPr>
    </w:p>
    <w:p w:rsidR="00E42CFC" w:rsidRDefault="00E42CFC" w:rsidP="00E425FC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0840">
        <w:t>Erről:</w:t>
      </w:r>
      <w:r w:rsidRPr="00A20840">
        <w:tab/>
        <w:t>1./</w:t>
      </w:r>
      <w:r w:rsidRPr="00A20840">
        <w:tab/>
        <w:t>Képviselő-testület tagjai</w:t>
      </w:r>
      <w:r>
        <w:t>,</w:t>
      </w:r>
      <w:r w:rsidRPr="00A20840">
        <w:t xml:space="preserve"> helyben</w:t>
      </w:r>
      <w:r>
        <w:t>,</w:t>
      </w:r>
    </w:p>
    <w:p w:rsidR="00E42CFC" w:rsidRPr="00A20840" w:rsidRDefault="00E42CFC" w:rsidP="00E425FC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>
        <w:tab/>
        <w:t>2./</w:t>
      </w:r>
      <w:r>
        <w:tab/>
        <w:t>Polgármesteri Hivatal, helyben</w:t>
      </w:r>
    </w:p>
    <w:p w:rsidR="00E42CFC" w:rsidRDefault="00E42CFC" w:rsidP="00E425FC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0840">
        <w:tab/>
      </w:r>
      <w:r w:rsidRPr="00A20840">
        <w:tab/>
      </w:r>
      <w:r w:rsidRPr="00A20840">
        <w:rPr>
          <w:spacing w:val="80"/>
        </w:rPr>
        <w:t>értesülnek.</w:t>
      </w:r>
    </w:p>
    <w:p w:rsidR="00E42CFC" w:rsidRPr="00A20840" w:rsidRDefault="00E42CFC" w:rsidP="00E425FC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</w:p>
    <w:p w:rsidR="00E42CFC" w:rsidRPr="00AA6CFF" w:rsidRDefault="00E42CFC" w:rsidP="00AA6CFF">
      <w:pPr>
        <w:jc w:val="both"/>
        <w:rPr>
          <w:b/>
          <w:highlight w:val="green"/>
        </w:rPr>
      </w:pPr>
    </w:p>
    <w:p w:rsidR="00E42CFC" w:rsidRPr="00145853" w:rsidRDefault="00E42CFC" w:rsidP="00AA6CFF">
      <w:pPr>
        <w:jc w:val="both"/>
        <w:rPr>
          <w:b/>
        </w:rPr>
      </w:pPr>
      <w:r w:rsidRPr="00145853">
        <w:rPr>
          <w:b/>
        </w:rPr>
        <w:t>Jászladány Nagyközségi Önkormányzat Képviselő-testülete</w:t>
      </w:r>
    </w:p>
    <w:p w:rsidR="00E42CFC" w:rsidRPr="00E12EBB" w:rsidRDefault="00E42CFC" w:rsidP="00EC529D">
      <w:pPr>
        <w:suppressAutoHyphens/>
        <w:rPr>
          <w:b/>
        </w:rPr>
      </w:pPr>
      <w:r w:rsidRPr="007B244F">
        <w:rPr>
          <w:b/>
        </w:rPr>
        <w:t>2</w:t>
      </w:r>
      <w:r>
        <w:rPr>
          <w:b/>
        </w:rPr>
        <w:t>81</w:t>
      </w:r>
      <w:r w:rsidRPr="007B244F">
        <w:rPr>
          <w:b/>
        </w:rPr>
        <w:t>/</w:t>
      </w:r>
      <w:r>
        <w:rPr>
          <w:b/>
        </w:rPr>
        <w:t>2022. (</w:t>
      </w:r>
      <w:r w:rsidRPr="00E12EBB">
        <w:rPr>
          <w:b/>
        </w:rPr>
        <w:t xml:space="preserve">X. </w:t>
      </w:r>
      <w:r>
        <w:rPr>
          <w:b/>
        </w:rPr>
        <w:t>27</w:t>
      </w:r>
      <w:r w:rsidRPr="00E12EBB">
        <w:rPr>
          <w:b/>
        </w:rPr>
        <w:t>.) sz. határozata</w:t>
      </w:r>
    </w:p>
    <w:p w:rsidR="00E42CFC" w:rsidRDefault="00E42CFC" w:rsidP="00EC529D">
      <w:pPr>
        <w:suppressAutoHyphens/>
        <w:rPr>
          <w:b/>
          <w:highlight w:val="green"/>
        </w:rPr>
      </w:pPr>
    </w:p>
    <w:p w:rsidR="00E42CFC" w:rsidRPr="00145853" w:rsidRDefault="00E42CFC" w:rsidP="00EC529D">
      <w:pPr>
        <w:suppressAutoHyphens/>
        <w:rPr>
          <w:b/>
        </w:rPr>
      </w:pPr>
      <w:r w:rsidRPr="00145853">
        <w:rPr>
          <w:b/>
        </w:rPr>
        <w:t>Fenyőfa beszerzésére</w:t>
      </w:r>
      <w:r>
        <w:rPr>
          <w:b/>
        </w:rPr>
        <w:t xml:space="preserve"> vonatkozó</w:t>
      </w:r>
      <w:r w:rsidRPr="00145853">
        <w:rPr>
          <w:b/>
        </w:rPr>
        <w:t xml:space="preserve"> árajánlat elfogadására</w:t>
      </w:r>
    </w:p>
    <w:p w:rsidR="00E42CFC" w:rsidRPr="00AA6CFF" w:rsidRDefault="00E42CFC" w:rsidP="00EC529D">
      <w:pPr>
        <w:suppressAutoHyphens/>
        <w:rPr>
          <w:b/>
          <w:highlight w:val="green"/>
        </w:rPr>
      </w:pPr>
    </w:p>
    <w:p w:rsidR="00E42CFC" w:rsidRPr="00F16303" w:rsidRDefault="00E42CFC" w:rsidP="00EC529D">
      <w:pPr>
        <w:suppressAutoHyphens/>
        <w:ind w:left="709"/>
        <w:jc w:val="both"/>
      </w:pPr>
      <w:r w:rsidRPr="00F16303">
        <w:t xml:space="preserve">Jászladány Nagyközségi Önkormányzat Képviselő-testülete a fenyőfa beszerzésére beérkezett három árajánlat közül a </w:t>
      </w:r>
      <w:r w:rsidRPr="00470403">
        <w:t>legkedvezőbbet, Barta Tibor (</w:t>
      </w:r>
      <w:r>
        <w:t>3360 Heves, Május 1. út 110.)</w:t>
      </w:r>
      <w:r w:rsidRPr="00F16303">
        <w:t xml:space="preserve"> árajánlatát fogadja el, és a 2022. november 15-ig benyújtott kérelmekkel érintett ingatlanonként 1 db fenyőfa beszerzéséről dönt, behálózva, szállítással bruttó 2.650,- forint/db áron. </w:t>
      </w:r>
    </w:p>
    <w:p w:rsidR="00E42CFC" w:rsidRPr="00F16303" w:rsidRDefault="00E42CFC" w:rsidP="00EC529D">
      <w:pPr>
        <w:suppressAutoHyphens/>
        <w:ind w:left="709"/>
        <w:jc w:val="both"/>
      </w:pPr>
      <w:r w:rsidRPr="00F16303">
        <w:t>Képviselő-testület felkéri Bertalanné Drávucz Katalin polgármestert a szerződés aláírására.</w:t>
      </w:r>
    </w:p>
    <w:p w:rsidR="00E42CFC" w:rsidRPr="00F16303" w:rsidRDefault="00E42CFC" w:rsidP="00AA6CFF">
      <w:pPr>
        <w:suppressAutoHyphens/>
        <w:ind w:firstLine="709"/>
      </w:pPr>
    </w:p>
    <w:p w:rsidR="00E42CFC" w:rsidRPr="00F16303" w:rsidRDefault="00E42CFC" w:rsidP="00AA6CFF">
      <w:pPr>
        <w:tabs>
          <w:tab w:val="left" w:pos="1440"/>
          <w:tab w:val="left" w:pos="1800"/>
        </w:tabs>
        <w:ind w:left="708"/>
        <w:jc w:val="both"/>
      </w:pPr>
      <w:r w:rsidRPr="00F16303">
        <w:t>Erről:</w:t>
      </w:r>
      <w:r w:rsidRPr="00F16303">
        <w:tab/>
        <w:t>1./</w:t>
      </w:r>
      <w:r w:rsidRPr="00F16303">
        <w:tab/>
        <w:t>Képviselő-testület tagjai</w:t>
      </w:r>
      <w:r>
        <w:t>,</w:t>
      </w:r>
      <w:r w:rsidRPr="00F16303">
        <w:t xml:space="preserve"> helyben,</w:t>
      </w:r>
    </w:p>
    <w:p w:rsidR="00E42CFC" w:rsidRPr="00F16303" w:rsidRDefault="00E42CFC" w:rsidP="00AA6CFF">
      <w:pPr>
        <w:tabs>
          <w:tab w:val="left" w:pos="1440"/>
          <w:tab w:val="left" w:pos="1800"/>
        </w:tabs>
        <w:ind w:left="708"/>
        <w:jc w:val="both"/>
      </w:pPr>
      <w:r w:rsidRPr="00F16303">
        <w:tab/>
        <w:t>2./</w:t>
      </w:r>
      <w:r w:rsidRPr="00F16303">
        <w:tab/>
        <w:t>Polgármesteri Hivatal</w:t>
      </w:r>
      <w:r>
        <w:t>,</w:t>
      </w:r>
      <w:r w:rsidRPr="00F16303">
        <w:t xml:space="preserve"> helyben</w:t>
      </w:r>
    </w:p>
    <w:p w:rsidR="00E42CFC" w:rsidRPr="00E23B34" w:rsidRDefault="00E42CFC" w:rsidP="00AA6CFF">
      <w:pPr>
        <w:tabs>
          <w:tab w:val="left" w:pos="1800"/>
        </w:tabs>
      </w:pPr>
      <w:r w:rsidRPr="00F16303">
        <w:tab/>
      </w:r>
      <w:r>
        <w:rPr>
          <w:spacing w:val="80"/>
        </w:rPr>
        <w:t>é</w:t>
      </w:r>
      <w:r w:rsidRPr="00F16303">
        <w:rPr>
          <w:spacing w:val="80"/>
        </w:rPr>
        <w:t>rtesülnek</w:t>
      </w:r>
      <w:r>
        <w:rPr>
          <w:spacing w:val="80"/>
        </w:rPr>
        <w:t>.</w:t>
      </w:r>
    </w:p>
    <w:p w:rsidR="00E42CFC" w:rsidRDefault="00E42CFC" w:rsidP="001970A8">
      <w:pPr>
        <w:pStyle w:val="BodyText"/>
        <w:suppressAutoHyphens/>
        <w:spacing w:after="120"/>
        <w:textAlignment w:val="baseline"/>
        <w:rPr>
          <w:rFonts w:ascii="Times New Roman" w:hAnsi="Times New Roman" w:cs="Times New Roman"/>
          <w:b/>
          <w:spacing w:val="100"/>
          <w:szCs w:val="24"/>
          <w:highlight w:val="yellow"/>
        </w:rPr>
      </w:pPr>
    </w:p>
    <w:p w:rsidR="00E42CFC" w:rsidRPr="0081075C" w:rsidRDefault="00E42CFC" w:rsidP="001970A8">
      <w:pPr>
        <w:pStyle w:val="BodyText"/>
        <w:suppressAutoHyphens/>
        <w:spacing w:after="120"/>
        <w:textAlignment w:val="baseline"/>
        <w:rPr>
          <w:rFonts w:ascii="Times New Roman" w:hAnsi="Times New Roman" w:cs="Times New Roman"/>
          <w:u w:val="single"/>
        </w:rPr>
      </w:pPr>
      <w:r w:rsidRPr="0081075C">
        <w:rPr>
          <w:rFonts w:ascii="Times New Roman" w:hAnsi="Times New Roman" w:cs="Times New Roman"/>
          <w:u w:val="single"/>
        </w:rPr>
        <w:t>Zárt ülés határozatai:</w:t>
      </w:r>
    </w:p>
    <w:tbl>
      <w:tblPr>
        <w:tblW w:w="9262" w:type="dxa"/>
        <w:tblCellMar>
          <w:left w:w="70" w:type="dxa"/>
          <w:right w:w="70" w:type="dxa"/>
        </w:tblCellMar>
        <w:tblLook w:val="0000"/>
      </w:tblPr>
      <w:tblGrid>
        <w:gridCol w:w="3690"/>
        <w:gridCol w:w="543"/>
        <w:gridCol w:w="5029"/>
      </w:tblGrid>
      <w:tr w:rsidR="00E42CFC" w:rsidRPr="00165774" w:rsidTr="00A36796">
        <w:trPr>
          <w:trHeight w:val="561"/>
        </w:trPr>
        <w:tc>
          <w:tcPr>
            <w:tcW w:w="3690" w:type="dxa"/>
          </w:tcPr>
          <w:p w:rsidR="00E42CFC" w:rsidRPr="00755A9E" w:rsidRDefault="00E42CFC" w:rsidP="00A36796">
            <w:pPr>
              <w:suppressAutoHyphens/>
              <w:spacing w:before="120" w:after="120"/>
            </w:pPr>
            <w:r w:rsidRPr="00755A9E">
              <w:t>282/2022. (X. 27.) testületi hat.</w:t>
            </w:r>
          </w:p>
        </w:tc>
        <w:tc>
          <w:tcPr>
            <w:tcW w:w="543" w:type="dxa"/>
            <w:vAlign w:val="center"/>
          </w:tcPr>
          <w:p w:rsidR="00E42CFC" w:rsidRPr="00165774" w:rsidRDefault="00E42CFC" w:rsidP="00A367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E42CFC" w:rsidRPr="00755A9E" w:rsidRDefault="00E42CFC" w:rsidP="00A36796">
            <w:pPr>
              <w:spacing w:before="120" w:after="120"/>
              <w:jc w:val="both"/>
              <w:rPr>
                <w:b/>
              </w:rPr>
            </w:pPr>
            <w:r>
              <w:t>Az EFOP-1.6.2-16-2017-000035 azonosítószámon nyilvántartott „Komplex telepprogram Jászladányon II” címmel támogatást nyert pályázat kapcsán, az EFOP-2.4.1-16-2017-00065 azonosítószámú, „Komplex telepprogram Jászladányon II – lakhatási feltételek fejlesztése” című projekt keretében felújított Alkotmány u. 4. szám alatti ingatlan szociális jellegű bérbeadására, bérlő kiválasztására</w:t>
            </w:r>
          </w:p>
        </w:tc>
      </w:tr>
      <w:tr w:rsidR="00E42CFC" w:rsidRPr="00165774" w:rsidTr="00A36796">
        <w:trPr>
          <w:trHeight w:val="561"/>
        </w:trPr>
        <w:tc>
          <w:tcPr>
            <w:tcW w:w="3690" w:type="dxa"/>
          </w:tcPr>
          <w:p w:rsidR="00E42CFC" w:rsidRPr="00755A9E" w:rsidRDefault="00E42CFC" w:rsidP="00A36796">
            <w:pPr>
              <w:suppressAutoHyphens/>
              <w:spacing w:before="120" w:after="120"/>
            </w:pPr>
            <w:r w:rsidRPr="00755A9E">
              <w:t>283/2022. (X. 27.) testületi hat.</w:t>
            </w:r>
          </w:p>
        </w:tc>
        <w:tc>
          <w:tcPr>
            <w:tcW w:w="543" w:type="dxa"/>
            <w:vAlign w:val="center"/>
          </w:tcPr>
          <w:p w:rsidR="00E42CFC" w:rsidRPr="00165774" w:rsidRDefault="00E42CFC" w:rsidP="00A367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E42CFC" w:rsidRPr="00755A9E" w:rsidRDefault="00E42CFC" w:rsidP="00A36796">
            <w:pPr>
              <w:spacing w:before="120" w:after="120"/>
              <w:jc w:val="both"/>
              <w:rPr>
                <w:highlight w:val="yellow"/>
              </w:rPr>
            </w:pPr>
            <w:r w:rsidRPr="00755A9E">
              <w:t>Az EFOP-1.6.2-16-2017-000035 azonosítószámon nyilvántartott „Komplex telepprogram Jászladányon II” címmel támogatást nyert pályázat kapcsán, az EFOP-2.4.1-16-2017-00065 azonosítószámú, „Komplex telepprogram Jászladányon II – lakhatási feltételek fejlesztése” című projekt keretében felújított Szent László u. 20. szám alatti ingatlan szociális jellegű bérbeadására, bérlő kiválasztására</w:t>
            </w:r>
          </w:p>
        </w:tc>
      </w:tr>
      <w:tr w:rsidR="00E42CFC" w:rsidRPr="00165774" w:rsidTr="00A36796">
        <w:trPr>
          <w:trHeight w:val="561"/>
        </w:trPr>
        <w:tc>
          <w:tcPr>
            <w:tcW w:w="3690" w:type="dxa"/>
          </w:tcPr>
          <w:p w:rsidR="00E42CFC" w:rsidRPr="00755A9E" w:rsidRDefault="00E42CFC" w:rsidP="00A36796">
            <w:pPr>
              <w:suppressAutoHyphens/>
              <w:spacing w:before="120" w:after="120"/>
            </w:pPr>
            <w:r w:rsidRPr="00755A9E">
              <w:t>284/2022. (X. 27.) testületi hat.</w:t>
            </w:r>
          </w:p>
        </w:tc>
        <w:tc>
          <w:tcPr>
            <w:tcW w:w="543" w:type="dxa"/>
            <w:vAlign w:val="center"/>
          </w:tcPr>
          <w:p w:rsidR="00E42CFC" w:rsidRPr="00165774" w:rsidRDefault="00E42CFC" w:rsidP="00A367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E42CFC" w:rsidRPr="00755A9E" w:rsidRDefault="00E42CFC" w:rsidP="00A36796">
            <w:pPr>
              <w:spacing w:before="120" w:after="120"/>
              <w:jc w:val="both"/>
            </w:pPr>
            <w:r w:rsidRPr="00755A9E">
              <w:t>Az EFOP-1.6.2-16-2017-000035 azonosítószámon nyilvántartott „Komplex telepprogram Jászladányon II” címmel támogatást nyert pályázat kapcsán, az EFOP-2.4.1-16-2017-00065 azonosítószámú, „Komplex telepprogram Jászladányon II – lakhatási feltételek fejlesztése” című projekt keretében felújított Alkotmány u. 6. szám alatti ingatlan szociális jellegű bérbeadására, bérlő kiválasztására</w:t>
            </w:r>
          </w:p>
        </w:tc>
      </w:tr>
      <w:tr w:rsidR="00E42CFC" w:rsidRPr="00165774" w:rsidTr="00A36796">
        <w:trPr>
          <w:trHeight w:val="561"/>
        </w:trPr>
        <w:tc>
          <w:tcPr>
            <w:tcW w:w="3690" w:type="dxa"/>
          </w:tcPr>
          <w:p w:rsidR="00E42CFC" w:rsidRPr="00755A9E" w:rsidRDefault="00E42CFC" w:rsidP="00A36796">
            <w:pPr>
              <w:suppressAutoHyphens/>
              <w:spacing w:before="120" w:after="120"/>
            </w:pPr>
            <w:r w:rsidRPr="00755A9E">
              <w:t>285/2022. (X. 27.) testületi hat.</w:t>
            </w:r>
          </w:p>
        </w:tc>
        <w:tc>
          <w:tcPr>
            <w:tcW w:w="543" w:type="dxa"/>
            <w:vAlign w:val="center"/>
          </w:tcPr>
          <w:p w:rsidR="00E42CFC" w:rsidRPr="00165774" w:rsidRDefault="00E42CFC" w:rsidP="00A367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E42CFC" w:rsidRPr="00755A9E" w:rsidRDefault="00E42CFC" w:rsidP="00A36796">
            <w:pPr>
              <w:spacing w:before="120" w:after="120"/>
              <w:jc w:val="both"/>
            </w:pPr>
            <w:r w:rsidRPr="00755A9E">
              <w:t>Az EFOP-1.6.2-16-2017-000035 azonosítószámon nyilvántartott „Komplex telepprogram Jászladányon II” címmel támogatást nyert pályázat kapcsán, az EFOP-2.4.1-16-2017-00065 azonosítószámú, „Komplex telepprogram Jászladányon II – lakhatási feltételek fejlesztése” című projekt keretében felújított Sotu u. 17. szám alatti ingatlan szociális jellegű bérbeadására, bérlő kiválasztására</w:t>
            </w:r>
          </w:p>
        </w:tc>
      </w:tr>
      <w:tr w:rsidR="00E42CFC" w:rsidRPr="00165774" w:rsidTr="00A36796">
        <w:trPr>
          <w:trHeight w:val="561"/>
        </w:trPr>
        <w:tc>
          <w:tcPr>
            <w:tcW w:w="3690" w:type="dxa"/>
          </w:tcPr>
          <w:p w:rsidR="00E42CFC" w:rsidRPr="00755A9E" w:rsidRDefault="00E42CFC" w:rsidP="00A36796">
            <w:pPr>
              <w:suppressAutoHyphens/>
              <w:spacing w:before="120" w:after="120"/>
            </w:pPr>
            <w:r w:rsidRPr="00755A9E">
              <w:t>286/2022. (X. 27.) testületi hat.</w:t>
            </w:r>
          </w:p>
        </w:tc>
        <w:tc>
          <w:tcPr>
            <w:tcW w:w="543" w:type="dxa"/>
            <w:vAlign w:val="center"/>
          </w:tcPr>
          <w:p w:rsidR="00E42CFC" w:rsidRPr="00755A9E" w:rsidRDefault="00E42CFC" w:rsidP="00A367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E42CFC" w:rsidRPr="00755A9E" w:rsidRDefault="00E42CFC" w:rsidP="00A36796">
            <w:pPr>
              <w:spacing w:before="120" w:after="120"/>
              <w:jc w:val="both"/>
            </w:pPr>
            <w:r w:rsidRPr="00755A9E">
              <w:t>Az EFOP-1.6.2-16-2017-000035 azonosítószámon nyilvántartott „Komplex telepprogram Jászladányon II” címmel támogatást nyert pályázat kapcsán, az EFOP-2.4.1-16-2017-00065 azonosítószámú, „Komplex telepprogram Jászladányon II – lakhatási feltételek fejlesztése” című projekt keretében felújított Bajcsy-Zsilinszky telep 10. szám alatti ingatlan szociális jellegű bérbeadására, bérlő kiválasztására</w:t>
            </w:r>
          </w:p>
        </w:tc>
      </w:tr>
      <w:tr w:rsidR="00E42CFC" w:rsidRPr="00165774" w:rsidTr="00A36796">
        <w:trPr>
          <w:trHeight w:val="561"/>
        </w:trPr>
        <w:tc>
          <w:tcPr>
            <w:tcW w:w="3690" w:type="dxa"/>
          </w:tcPr>
          <w:p w:rsidR="00E42CFC" w:rsidRPr="00755A9E" w:rsidRDefault="00E42CFC" w:rsidP="00A36796">
            <w:pPr>
              <w:suppressAutoHyphens/>
              <w:spacing w:before="120" w:after="120"/>
            </w:pPr>
            <w:r w:rsidRPr="00755A9E">
              <w:t>287/2022. (X. 27.) testületi hat.</w:t>
            </w:r>
          </w:p>
        </w:tc>
        <w:tc>
          <w:tcPr>
            <w:tcW w:w="543" w:type="dxa"/>
            <w:vAlign w:val="center"/>
          </w:tcPr>
          <w:p w:rsidR="00E42CFC" w:rsidRPr="00165774" w:rsidRDefault="00E42CFC" w:rsidP="00A367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E42CFC" w:rsidRPr="00755A9E" w:rsidRDefault="00E42CFC" w:rsidP="00A36796">
            <w:pPr>
              <w:spacing w:before="120" w:after="120"/>
              <w:jc w:val="both"/>
              <w:rPr>
                <w:highlight w:val="yellow"/>
              </w:rPr>
            </w:pPr>
            <w:r w:rsidRPr="00755A9E">
              <w:t>Az EFOP-1.6.2-16-2017-000035 azonosítószámon nyilvántartott „Komplex telepprogram Jászladányon II” címmel támogatást nyert pályázat kapcsán, az EFOP-2.4.1-16-2017-00065 azonosítószámú, „Komplex telepprogram Jászladányon II – lakhatási feltételek fejlesztése” című projekt keretében felújított Sziráki u. 15. szám alatti ingatlan szociális jellegű bérbeadására, bérlő kiválasztására</w:t>
            </w:r>
          </w:p>
        </w:tc>
      </w:tr>
      <w:tr w:rsidR="00E42CFC" w:rsidRPr="00165774" w:rsidTr="00A36796">
        <w:trPr>
          <w:trHeight w:val="561"/>
        </w:trPr>
        <w:tc>
          <w:tcPr>
            <w:tcW w:w="3690" w:type="dxa"/>
          </w:tcPr>
          <w:p w:rsidR="00E42CFC" w:rsidRPr="00755A9E" w:rsidRDefault="00E42CFC" w:rsidP="00A36796">
            <w:pPr>
              <w:suppressAutoHyphens/>
              <w:spacing w:before="120" w:after="120"/>
            </w:pPr>
            <w:r w:rsidRPr="00755A9E">
              <w:t>288/2022. (X. 27.) testületi hat.</w:t>
            </w:r>
          </w:p>
        </w:tc>
        <w:tc>
          <w:tcPr>
            <w:tcW w:w="543" w:type="dxa"/>
            <w:vAlign w:val="center"/>
          </w:tcPr>
          <w:p w:rsidR="00E42CFC" w:rsidRPr="00165774" w:rsidRDefault="00E42CFC" w:rsidP="00A367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E42CFC" w:rsidRPr="00755A9E" w:rsidRDefault="00E42CFC" w:rsidP="00A36796">
            <w:pPr>
              <w:suppressAutoHyphens/>
              <w:spacing w:before="120" w:after="120"/>
              <w:jc w:val="both"/>
            </w:pPr>
            <w:r w:rsidRPr="00755A9E">
              <w:t xml:space="preserve">A Jászladány, Kossuth Lajos u. 80. szám (2622/1 és 2622/2 hrsz.) alatti ingatlan értékesítési szándékára </w:t>
            </w:r>
          </w:p>
        </w:tc>
      </w:tr>
      <w:tr w:rsidR="00E42CFC" w:rsidRPr="00165774" w:rsidTr="00A36796">
        <w:trPr>
          <w:trHeight w:val="561"/>
        </w:trPr>
        <w:tc>
          <w:tcPr>
            <w:tcW w:w="3690" w:type="dxa"/>
          </w:tcPr>
          <w:p w:rsidR="00E42CFC" w:rsidRPr="00755A9E" w:rsidRDefault="00E42CFC" w:rsidP="00A36796">
            <w:pPr>
              <w:suppressAutoHyphens/>
              <w:spacing w:before="120" w:after="120"/>
            </w:pPr>
            <w:r w:rsidRPr="00755A9E">
              <w:t>289/2022. (X. 27.) testületi hat.</w:t>
            </w:r>
          </w:p>
        </w:tc>
        <w:tc>
          <w:tcPr>
            <w:tcW w:w="543" w:type="dxa"/>
            <w:vAlign w:val="center"/>
          </w:tcPr>
          <w:p w:rsidR="00E42CFC" w:rsidRPr="00165774" w:rsidRDefault="00E42CFC" w:rsidP="00A36796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E42CFC" w:rsidRPr="00755A9E" w:rsidRDefault="00E42CFC" w:rsidP="00A36796">
            <w:pPr>
              <w:suppressAutoHyphens/>
              <w:spacing w:before="120" w:after="120"/>
              <w:jc w:val="both"/>
            </w:pPr>
            <w:r w:rsidRPr="00755A9E">
              <w:t>A Jászladány, Kossuth Lajos u. 6. szám alatti ingatlan hasznosításáról</w:t>
            </w:r>
          </w:p>
        </w:tc>
      </w:tr>
    </w:tbl>
    <w:p w:rsidR="00E42CFC" w:rsidRPr="00165774" w:rsidRDefault="00E42CFC" w:rsidP="001970A8">
      <w:pPr>
        <w:pStyle w:val="BodyText"/>
        <w:suppressAutoHyphens/>
        <w:spacing w:after="120"/>
        <w:textAlignment w:val="baseline"/>
        <w:rPr>
          <w:rFonts w:ascii="Times New Roman" w:hAnsi="Times New Roman" w:cs="Times New Roman"/>
          <w:b/>
          <w:spacing w:val="100"/>
          <w:szCs w:val="24"/>
          <w:highlight w:val="yellow"/>
        </w:rPr>
      </w:pPr>
    </w:p>
    <w:sectPr w:rsidR="00E42CFC" w:rsidRPr="00165774" w:rsidSect="0081075C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FC" w:rsidRDefault="00E42CFC">
      <w:r>
        <w:separator/>
      </w:r>
    </w:p>
  </w:endnote>
  <w:endnote w:type="continuationSeparator" w:id="0">
    <w:p w:rsidR="00E42CFC" w:rsidRDefault="00E4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FC" w:rsidRDefault="00E42CFC">
      <w:r>
        <w:separator/>
      </w:r>
    </w:p>
  </w:footnote>
  <w:footnote w:type="continuationSeparator" w:id="0">
    <w:p w:rsidR="00E42CFC" w:rsidRDefault="00E4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FC" w:rsidRDefault="00E42C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CFC" w:rsidRDefault="00E42C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FC" w:rsidRDefault="00E42C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42CFC" w:rsidRDefault="00E42C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4049EF"/>
    <w:multiLevelType w:val="multilevel"/>
    <w:tmpl w:val="120A7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E00B8"/>
    <w:multiLevelType w:val="multilevel"/>
    <w:tmpl w:val="7B98E9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8204F6"/>
    <w:multiLevelType w:val="hybridMultilevel"/>
    <w:tmpl w:val="FC9CBAD6"/>
    <w:lvl w:ilvl="0" w:tplc="BE80E4EA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98378B"/>
    <w:multiLevelType w:val="hybridMultilevel"/>
    <w:tmpl w:val="4728543C"/>
    <w:lvl w:ilvl="0" w:tplc="D1FEADE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6C4585"/>
    <w:multiLevelType w:val="hybridMultilevel"/>
    <w:tmpl w:val="9982C052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018D8"/>
    <w:multiLevelType w:val="multilevel"/>
    <w:tmpl w:val="3C247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45B20932"/>
    <w:multiLevelType w:val="hybridMultilevel"/>
    <w:tmpl w:val="178845C0"/>
    <w:lvl w:ilvl="0" w:tplc="1A64BE7C">
      <w:start w:val="5055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525BD"/>
    <w:multiLevelType w:val="hybridMultilevel"/>
    <w:tmpl w:val="00B478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B48B5"/>
    <w:multiLevelType w:val="hybridMultilevel"/>
    <w:tmpl w:val="69E269BE"/>
    <w:lvl w:ilvl="0" w:tplc="FE8CC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D43AE"/>
    <w:multiLevelType w:val="hybridMultilevel"/>
    <w:tmpl w:val="794E021E"/>
    <w:lvl w:ilvl="0" w:tplc="A5646F1A">
      <w:start w:val="1"/>
      <w:numFmt w:val="decimal"/>
      <w:lvlText w:val="%1./"/>
      <w:lvlJc w:val="left"/>
      <w:pPr>
        <w:tabs>
          <w:tab w:val="num" w:pos="9360"/>
        </w:tabs>
        <w:ind w:left="9340" w:hanging="340"/>
      </w:pPr>
      <w:rPr>
        <w:rFonts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EE0A3A"/>
    <w:multiLevelType w:val="hybridMultilevel"/>
    <w:tmpl w:val="FDA43E5A"/>
    <w:lvl w:ilvl="0" w:tplc="0280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203"/>
    <w:rsid w:val="000014DC"/>
    <w:rsid w:val="0000156B"/>
    <w:rsid w:val="000016DF"/>
    <w:rsid w:val="000017EC"/>
    <w:rsid w:val="00001B34"/>
    <w:rsid w:val="0000244A"/>
    <w:rsid w:val="00002AA0"/>
    <w:rsid w:val="00002E1D"/>
    <w:rsid w:val="000031C0"/>
    <w:rsid w:val="0000368C"/>
    <w:rsid w:val="00003690"/>
    <w:rsid w:val="000039DD"/>
    <w:rsid w:val="00004455"/>
    <w:rsid w:val="00004555"/>
    <w:rsid w:val="000045B0"/>
    <w:rsid w:val="0000463B"/>
    <w:rsid w:val="00004BA8"/>
    <w:rsid w:val="00004C02"/>
    <w:rsid w:val="00004C08"/>
    <w:rsid w:val="00004FE1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3C9"/>
    <w:rsid w:val="000107E6"/>
    <w:rsid w:val="000110DA"/>
    <w:rsid w:val="00011787"/>
    <w:rsid w:val="00011A14"/>
    <w:rsid w:val="00012016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965"/>
    <w:rsid w:val="00016D9F"/>
    <w:rsid w:val="00016F34"/>
    <w:rsid w:val="0001700C"/>
    <w:rsid w:val="00017484"/>
    <w:rsid w:val="00017732"/>
    <w:rsid w:val="00017D23"/>
    <w:rsid w:val="00021BA9"/>
    <w:rsid w:val="000220E7"/>
    <w:rsid w:val="0002279F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8AE"/>
    <w:rsid w:val="00024D5F"/>
    <w:rsid w:val="00024FA3"/>
    <w:rsid w:val="000256FA"/>
    <w:rsid w:val="000257BE"/>
    <w:rsid w:val="00025994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4AF"/>
    <w:rsid w:val="00031DEF"/>
    <w:rsid w:val="00032063"/>
    <w:rsid w:val="000327C5"/>
    <w:rsid w:val="00032866"/>
    <w:rsid w:val="00033BA0"/>
    <w:rsid w:val="00033CE9"/>
    <w:rsid w:val="0003410F"/>
    <w:rsid w:val="00034290"/>
    <w:rsid w:val="00034DAC"/>
    <w:rsid w:val="00034DB9"/>
    <w:rsid w:val="0003515C"/>
    <w:rsid w:val="0003526A"/>
    <w:rsid w:val="0003543B"/>
    <w:rsid w:val="0003545C"/>
    <w:rsid w:val="000354A5"/>
    <w:rsid w:val="000359E2"/>
    <w:rsid w:val="00035B9A"/>
    <w:rsid w:val="00035C2F"/>
    <w:rsid w:val="0003644C"/>
    <w:rsid w:val="00036613"/>
    <w:rsid w:val="00036F83"/>
    <w:rsid w:val="0003709F"/>
    <w:rsid w:val="000374B7"/>
    <w:rsid w:val="00037756"/>
    <w:rsid w:val="00037B2C"/>
    <w:rsid w:val="00037EE0"/>
    <w:rsid w:val="00037FD6"/>
    <w:rsid w:val="00040279"/>
    <w:rsid w:val="000402BC"/>
    <w:rsid w:val="000405B5"/>
    <w:rsid w:val="00040A51"/>
    <w:rsid w:val="00040DF1"/>
    <w:rsid w:val="00040F50"/>
    <w:rsid w:val="000410E3"/>
    <w:rsid w:val="000417AD"/>
    <w:rsid w:val="00042754"/>
    <w:rsid w:val="000427E8"/>
    <w:rsid w:val="00042B79"/>
    <w:rsid w:val="00042CE2"/>
    <w:rsid w:val="000434FD"/>
    <w:rsid w:val="00043552"/>
    <w:rsid w:val="000438AF"/>
    <w:rsid w:val="00043D32"/>
    <w:rsid w:val="00044417"/>
    <w:rsid w:val="00044633"/>
    <w:rsid w:val="000448CB"/>
    <w:rsid w:val="000448E4"/>
    <w:rsid w:val="000451BB"/>
    <w:rsid w:val="0004533C"/>
    <w:rsid w:val="000455F9"/>
    <w:rsid w:val="00045B60"/>
    <w:rsid w:val="0004689C"/>
    <w:rsid w:val="0004759F"/>
    <w:rsid w:val="00047611"/>
    <w:rsid w:val="00047C84"/>
    <w:rsid w:val="000504BC"/>
    <w:rsid w:val="000506B5"/>
    <w:rsid w:val="000509DA"/>
    <w:rsid w:val="00050B59"/>
    <w:rsid w:val="00051260"/>
    <w:rsid w:val="000513E9"/>
    <w:rsid w:val="000515A8"/>
    <w:rsid w:val="00051874"/>
    <w:rsid w:val="00051A5B"/>
    <w:rsid w:val="00051E8D"/>
    <w:rsid w:val="000520EE"/>
    <w:rsid w:val="00052573"/>
    <w:rsid w:val="0005296E"/>
    <w:rsid w:val="00052F39"/>
    <w:rsid w:val="00053320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182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6F22"/>
    <w:rsid w:val="0005713B"/>
    <w:rsid w:val="00057355"/>
    <w:rsid w:val="0005766E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6BC6"/>
    <w:rsid w:val="00066CB7"/>
    <w:rsid w:val="0006704B"/>
    <w:rsid w:val="00070042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C43"/>
    <w:rsid w:val="00075E15"/>
    <w:rsid w:val="00075F4A"/>
    <w:rsid w:val="000765E5"/>
    <w:rsid w:val="000766ED"/>
    <w:rsid w:val="00076D3A"/>
    <w:rsid w:val="00076FCD"/>
    <w:rsid w:val="00077561"/>
    <w:rsid w:val="000775DF"/>
    <w:rsid w:val="000778AB"/>
    <w:rsid w:val="00077CFD"/>
    <w:rsid w:val="00077FEA"/>
    <w:rsid w:val="00080456"/>
    <w:rsid w:val="000809F7"/>
    <w:rsid w:val="00081EBF"/>
    <w:rsid w:val="0008209B"/>
    <w:rsid w:val="00082382"/>
    <w:rsid w:val="00082955"/>
    <w:rsid w:val="00082BC5"/>
    <w:rsid w:val="00082C23"/>
    <w:rsid w:val="000838F1"/>
    <w:rsid w:val="00083AE2"/>
    <w:rsid w:val="00083D0C"/>
    <w:rsid w:val="000843CB"/>
    <w:rsid w:val="0008463C"/>
    <w:rsid w:val="000847AC"/>
    <w:rsid w:val="000849A9"/>
    <w:rsid w:val="00084AE1"/>
    <w:rsid w:val="00084B22"/>
    <w:rsid w:val="00084B2F"/>
    <w:rsid w:val="00084BE3"/>
    <w:rsid w:val="00084FFE"/>
    <w:rsid w:val="000856A6"/>
    <w:rsid w:val="00085EA4"/>
    <w:rsid w:val="00086402"/>
    <w:rsid w:val="00086CB8"/>
    <w:rsid w:val="00086CF9"/>
    <w:rsid w:val="00086D38"/>
    <w:rsid w:val="00086F18"/>
    <w:rsid w:val="000873CC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3C64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979D8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A90"/>
    <w:rsid w:val="000A3D87"/>
    <w:rsid w:val="000A3DB1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5D24"/>
    <w:rsid w:val="000A6064"/>
    <w:rsid w:val="000A62CF"/>
    <w:rsid w:val="000A639F"/>
    <w:rsid w:val="000A6406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B39"/>
    <w:rsid w:val="000B0EAC"/>
    <w:rsid w:val="000B1824"/>
    <w:rsid w:val="000B1A82"/>
    <w:rsid w:val="000B1DEA"/>
    <w:rsid w:val="000B1EC0"/>
    <w:rsid w:val="000B217D"/>
    <w:rsid w:val="000B24D3"/>
    <w:rsid w:val="000B271E"/>
    <w:rsid w:val="000B2D6D"/>
    <w:rsid w:val="000B2E68"/>
    <w:rsid w:val="000B2EA8"/>
    <w:rsid w:val="000B3357"/>
    <w:rsid w:val="000B3A13"/>
    <w:rsid w:val="000B3FD6"/>
    <w:rsid w:val="000B443F"/>
    <w:rsid w:val="000B478E"/>
    <w:rsid w:val="000B4BE1"/>
    <w:rsid w:val="000B4C2C"/>
    <w:rsid w:val="000B4DB0"/>
    <w:rsid w:val="000B4FF0"/>
    <w:rsid w:val="000B536F"/>
    <w:rsid w:val="000B5548"/>
    <w:rsid w:val="000B5957"/>
    <w:rsid w:val="000B5B8C"/>
    <w:rsid w:val="000B5BAF"/>
    <w:rsid w:val="000B5BE0"/>
    <w:rsid w:val="000B6066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1DD6"/>
    <w:rsid w:val="000C27D3"/>
    <w:rsid w:val="000C2A5B"/>
    <w:rsid w:val="000C3675"/>
    <w:rsid w:val="000C3732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1B6"/>
    <w:rsid w:val="000D022A"/>
    <w:rsid w:val="000D0971"/>
    <w:rsid w:val="000D0D90"/>
    <w:rsid w:val="000D1222"/>
    <w:rsid w:val="000D1E9A"/>
    <w:rsid w:val="000D1E9C"/>
    <w:rsid w:val="000D2697"/>
    <w:rsid w:val="000D30F9"/>
    <w:rsid w:val="000D3B68"/>
    <w:rsid w:val="000D3ED6"/>
    <w:rsid w:val="000D4237"/>
    <w:rsid w:val="000D4367"/>
    <w:rsid w:val="000D43DE"/>
    <w:rsid w:val="000D562A"/>
    <w:rsid w:val="000D563F"/>
    <w:rsid w:val="000D6613"/>
    <w:rsid w:val="000D68AA"/>
    <w:rsid w:val="000D69C1"/>
    <w:rsid w:val="000D78F0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4695"/>
    <w:rsid w:val="000E51A5"/>
    <w:rsid w:val="000E51D8"/>
    <w:rsid w:val="000E562A"/>
    <w:rsid w:val="000E56DD"/>
    <w:rsid w:val="000E59AC"/>
    <w:rsid w:val="000E5EF8"/>
    <w:rsid w:val="000E6405"/>
    <w:rsid w:val="000E6A32"/>
    <w:rsid w:val="000E722D"/>
    <w:rsid w:val="000E7273"/>
    <w:rsid w:val="000E73A0"/>
    <w:rsid w:val="000E7AFA"/>
    <w:rsid w:val="000E7B86"/>
    <w:rsid w:val="000E7E28"/>
    <w:rsid w:val="000F0138"/>
    <w:rsid w:val="000F02E0"/>
    <w:rsid w:val="000F0CAE"/>
    <w:rsid w:val="000F13C0"/>
    <w:rsid w:val="000F15E6"/>
    <w:rsid w:val="000F1ACB"/>
    <w:rsid w:val="000F1E0A"/>
    <w:rsid w:val="000F2124"/>
    <w:rsid w:val="000F2379"/>
    <w:rsid w:val="000F2770"/>
    <w:rsid w:val="000F2B8B"/>
    <w:rsid w:val="000F2D55"/>
    <w:rsid w:val="000F3547"/>
    <w:rsid w:val="000F3C97"/>
    <w:rsid w:val="000F4199"/>
    <w:rsid w:val="000F4611"/>
    <w:rsid w:val="000F4665"/>
    <w:rsid w:val="000F4C3B"/>
    <w:rsid w:val="000F4CFB"/>
    <w:rsid w:val="000F4E16"/>
    <w:rsid w:val="000F5220"/>
    <w:rsid w:val="000F52C4"/>
    <w:rsid w:val="000F591E"/>
    <w:rsid w:val="000F59FF"/>
    <w:rsid w:val="000F5A65"/>
    <w:rsid w:val="000F5CA3"/>
    <w:rsid w:val="000F5E93"/>
    <w:rsid w:val="000F64F9"/>
    <w:rsid w:val="000F6BC2"/>
    <w:rsid w:val="000F6DAB"/>
    <w:rsid w:val="000F6DE3"/>
    <w:rsid w:val="000F6FA1"/>
    <w:rsid w:val="000F70A0"/>
    <w:rsid w:val="000F7226"/>
    <w:rsid w:val="000F736B"/>
    <w:rsid w:val="000F747A"/>
    <w:rsid w:val="000F7D72"/>
    <w:rsid w:val="000F7F80"/>
    <w:rsid w:val="001003AC"/>
    <w:rsid w:val="00100991"/>
    <w:rsid w:val="00100F6A"/>
    <w:rsid w:val="00101196"/>
    <w:rsid w:val="001014F6"/>
    <w:rsid w:val="00102367"/>
    <w:rsid w:val="00102CE7"/>
    <w:rsid w:val="00103196"/>
    <w:rsid w:val="00103338"/>
    <w:rsid w:val="001035EE"/>
    <w:rsid w:val="00103F4A"/>
    <w:rsid w:val="00104040"/>
    <w:rsid w:val="00104653"/>
    <w:rsid w:val="001047FB"/>
    <w:rsid w:val="00104CD3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49"/>
    <w:rsid w:val="00106DD9"/>
    <w:rsid w:val="00107220"/>
    <w:rsid w:val="0010746D"/>
    <w:rsid w:val="00107E83"/>
    <w:rsid w:val="00110D0D"/>
    <w:rsid w:val="00110F20"/>
    <w:rsid w:val="00110F9B"/>
    <w:rsid w:val="00110FC4"/>
    <w:rsid w:val="00111708"/>
    <w:rsid w:val="001122D8"/>
    <w:rsid w:val="00112577"/>
    <w:rsid w:val="0011271E"/>
    <w:rsid w:val="001127E9"/>
    <w:rsid w:val="00112BEA"/>
    <w:rsid w:val="00113007"/>
    <w:rsid w:val="00113151"/>
    <w:rsid w:val="0011383B"/>
    <w:rsid w:val="00113AB3"/>
    <w:rsid w:val="00113B29"/>
    <w:rsid w:val="00113C70"/>
    <w:rsid w:val="00113C81"/>
    <w:rsid w:val="001142C9"/>
    <w:rsid w:val="00114433"/>
    <w:rsid w:val="00114885"/>
    <w:rsid w:val="00114912"/>
    <w:rsid w:val="00114D08"/>
    <w:rsid w:val="00115736"/>
    <w:rsid w:val="001158DA"/>
    <w:rsid w:val="00115C42"/>
    <w:rsid w:val="001179A5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3A7"/>
    <w:rsid w:val="001255AF"/>
    <w:rsid w:val="001256E2"/>
    <w:rsid w:val="00125C10"/>
    <w:rsid w:val="00125D8C"/>
    <w:rsid w:val="001262EC"/>
    <w:rsid w:val="001264C8"/>
    <w:rsid w:val="0012687D"/>
    <w:rsid w:val="00127FFC"/>
    <w:rsid w:val="0013018F"/>
    <w:rsid w:val="001303FD"/>
    <w:rsid w:val="001304D6"/>
    <w:rsid w:val="001305AD"/>
    <w:rsid w:val="00130AEC"/>
    <w:rsid w:val="00130B50"/>
    <w:rsid w:val="00131048"/>
    <w:rsid w:val="00131078"/>
    <w:rsid w:val="00131DFA"/>
    <w:rsid w:val="00132DB2"/>
    <w:rsid w:val="0013335D"/>
    <w:rsid w:val="00133884"/>
    <w:rsid w:val="00133A51"/>
    <w:rsid w:val="00133F01"/>
    <w:rsid w:val="001349B9"/>
    <w:rsid w:val="00134A4E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403"/>
    <w:rsid w:val="0013682C"/>
    <w:rsid w:val="00136CD6"/>
    <w:rsid w:val="00137654"/>
    <w:rsid w:val="00137C0A"/>
    <w:rsid w:val="00137C46"/>
    <w:rsid w:val="00140380"/>
    <w:rsid w:val="0014103B"/>
    <w:rsid w:val="00141088"/>
    <w:rsid w:val="00141311"/>
    <w:rsid w:val="00141491"/>
    <w:rsid w:val="00141517"/>
    <w:rsid w:val="00141A50"/>
    <w:rsid w:val="00141EAE"/>
    <w:rsid w:val="00142513"/>
    <w:rsid w:val="00142A6A"/>
    <w:rsid w:val="00142ADD"/>
    <w:rsid w:val="00142E1D"/>
    <w:rsid w:val="00143F40"/>
    <w:rsid w:val="00143F88"/>
    <w:rsid w:val="00144178"/>
    <w:rsid w:val="00144318"/>
    <w:rsid w:val="00144E77"/>
    <w:rsid w:val="001450E8"/>
    <w:rsid w:val="001451E1"/>
    <w:rsid w:val="0014522B"/>
    <w:rsid w:val="00145500"/>
    <w:rsid w:val="001457E4"/>
    <w:rsid w:val="00145853"/>
    <w:rsid w:val="00145879"/>
    <w:rsid w:val="00146147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47918"/>
    <w:rsid w:val="0015047E"/>
    <w:rsid w:val="001504F6"/>
    <w:rsid w:val="0015076A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2FC0"/>
    <w:rsid w:val="001530EA"/>
    <w:rsid w:val="0015330B"/>
    <w:rsid w:val="001537EC"/>
    <w:rsid w:val="001538D0"/>
    <w:rsid w:val="00153C9F"/>
    <w:rsid w:val="00153E5A"/>
    <w:rsid w:val="00153E8D"/>
    <w:rsid w:val="00154036"/>
    <w:rsid w:val="001542FA"/>
    <w:rsid w:val="001546B6"/>
    <w:rsid w:val="001548E5"/>
    <w:rsid w:val="00154928"/>
    <w:rsid w:val="00154AB5"/>
    <w:rsid w:val="00155B4B"/>
    <w:rsid w:val="00155D65"/>
    <w:rsid w:val="00155E46"/>
    <w:rsid w:val="00155EAB"/>
    <w:rsid w:val="00155FCF"/>
    <w:rsid w:val="001562C0"/>
    <w:rsid w:val="001562FE"/>
    <w:rsid w:val="001568EC"/>
    <w:rsid w:val="00156DA7"/>
    <w:rsid w:val="001571BE"/>
    <w:rsid w:val="00157246"/>
    <w:rsid w:val="0015783A"/>
    <w:rsid w:val="00160221"/>
    <w:rsid w:val="001605BC"/>
    <w:rsid w:val="001615E6"/>
    <w:rsid w:val="00161958"/>
    <w:rsid w:val="001619D5"/>
    <w:rsid w:val="0016207C"/>
    <w:rsid w:val="00162102"/>
    <w:rsid w:val="00162286"/>
    <w:rsid w:val="0016347E"/>
    <w:rsid w:val="00163630"/>
    <w:rsid w:val="001639CB"/>
    <w:rsid w:val="00163D0B"/>
    <w:rsid w:val="00163D9C"/>
    <w:rsid w:val="00164111"/>
    <w:rsid w:val="00164238"/>
    <w:rsid w:val="00165774"/>
    <w:rsid w:val="001657D7"/>
    <w:rsid w:val="00165A81"/>
    <w:rsid w:val="00165B18"/>
    <w:rsid w:val="0016629E"/>
    <w:rsid w:val="0016645D"/>
    <w:rsid w:val="001667BA"/>
    <w:rsid w:val="00166D25"/>
    <w:rsid w:val="001674E7"/>
    <w:rsid w:val="00167585"/>
    <w:rsid w:val="001676A4"/>
    <w:rsid w:val="00167831"/>
    <w:rsid w:val="00167E5F"/>
    <w:rsid w:val="00167E7D"/>
    <w:rsid w:val="00167F10"/>
    <w:rsid w:val="0017082C"/>
    <w:rsid w:val="00170D81"/>
    <w:rsid w:val="00170E23"/>
    <w:rsid w:val="00171034"/>
    <w:rsid w:val="0017108A"/>
    <w:rsid w:val="00171C51"/>
    <w:rsid w:val="00171D5E"/>
    <w:rsid w:val="0017223A"/>
    <w:rsid w:val="001725E5"/>
    <w:rsid w:val="0017273D"/>
    <w:rsid w:val="0017347B"/>
    <w:rsid w:val="00173688"/>
    <w:rsid w:val="00173A8C"/>
    <w:rsid w:val="00173ED1"/>
    <w:rsid w:val="0017409D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57D8"/>
    <w:rsid w:val="00175A5E"/>
    <w:rsid w:val="0017602A"/>
    <w:rsid w:val="0017605A"/>
    <w:rsid w:val="00176072"/>
    <w:rsid w:val="001763F4"/>
    <w:rsid w:val="00176593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050E"/>
    <w:rsid w:val="001807A2"/>
    <w:rsid w:val="00180A32"/>
    <w:rsid w:val="00181408"/>
    <w:rsid w:val="0018169C"/>
    <w:rsid w:val="00181748"/>
    <w:rsid w:val="001817B5"/>
    <w:rsid w:val="00181BB9"/>
    <w:rsid w:val="00181DA7"/>
    <w:rsid w:val="00181DE4"/>
    <w:rsid w:val="00182FFB"/>
    <w:rsid w:val="00183A7F"/>
    <w:rsid w:val="00183EB8"/>
    <w:rsid w:val="00183FA4"/>
    <w:rsid w:val="00184A54"/>
    <w:rsid w:val="00185007"/>
    <w:rsid w:val="00185EF6"/>
    <w:rsid w:val="001865C2"/>
    <w:rsid w:val="00186CA2"/>
    <w:rsid w:val="00186E82"/>
    <w:rsid w:val="00186F8A"/>
    <w:rsid w:val="001877FD"/>
    <w:rsid w:val="00187820"/>
    <w:rsid w:val="0018795C"/>
    <w:rsid w:val="00187EDE"/>
    <w:rsid w:val="00187F47"/>
    <w:rsid w:val="001902A9"/>
    <w:rsid w:val="001906C3"/>
    <w:rsid w:val="00190771"/>
    <w:rsid w:val="001908B1"/>
    <w:rsid w:val="00190A53"/>
    <w:rsid w:val="00190C4F"/>
    <w:rsid w:val="00190F4A"/>
    <w:rsid w:val="0019158D"/>
    <w:rsid w:val="00191FF1"/>
    <w:rsid w:val="00191FF9"/>
    <w:rsid w:val="001926A9"/>
    <w:rsid w:val="001928A6"/>
    <w:rsid w:val="001928AA"/>
    <w:rsid w:val="00192ACC"/>
    <w:rsid w:val="0019314B"/>
    <w:rsid w:val="001933EA"/>
    <w:rsid w:val="001935F1"/>
    <w:rsid w:val="00193974"/>
    <w:rsid w:val="00193B7E"/>
    <w:rsid w:val="0019430F"/>
    <w:rsid w:val="0019461B"/>
    <w:rsid w:val="001948FC"/>
    <w:rsid w:val="00194B63"/>
    <w:rsid w:val="00194CAC"/>
    <w:rsid w:val="00194DCD"/>
    <w:rsid w:val="00195E68"/>
    <w:rsid w:val="00195EB5"/>
    <w:rsid w:val="00196131"/>
    <w:rsid w:val="00196212"/>
    <w:rsid w:val="001966EF"/>
    <w:rsid w:val="0019671A"/>
    <w:rsid w:val="001969F8"/>
    <w:rsid w:val="00196AE4"/>
    <w:rsid w:val="00196E8D"/>
    <w:rsid w:val="001970A8"/>
    <w:rsid w:val="001974E9"/>
    <w:rsid w:val="001977C4"/>
    <w:rsid w:val="00197928"/>
    <w:rsid w:val="001A03D6"/>
    <w:rsid w:val="001A0439"/>
    <w:rsid w:val="001A06B6"/>
    <w:rsid w:val="001A0704"/>
    <w:rsid w:val="001A0E81"/>
    <w:rsid w:val="001A14D8"/>
    <w:rsid w:val="001A1B25"/>
    <w:rsid w:val="001A1BA6"/>
    <w:rsid w:val="001A1D2D"/>
    <w:rsid w:val="001A1F6D"/>
    <w:rsid w:val="001A2048"/>
    <w:rsid w:val="001A2545"/>
    <w:rsid w:val="001A2578"/>
    <w:rsid w:val="001A2D4B"/>
    <w:rsid w:val="001A2FAC"/>
    <w:rsid w:val="001A3160"/>
    <w:rsid w:val="001A36AE"/>
    <w:rsid w:val="001A38D6"/>
    <w:rsid w:val="001A3FB9"/>
    <w:rsid w:val="001A41D1"/>
    <w:rsid w:val="001A4BFF"/>
    <w:rsid w:val="001A52D6"/>
    <w:rsid w:val="001A52DE"/>
    <w:rsid w:val="001A537C"/>
    <w:rsid w:val="001A542A"/>
    <w:rsid w:val="001A555D"/>
    <w:rsid w:val="001A5632"/>
    <w:rsid w:val="001A5914"/>
    <w:rsid w:val="001A5A38"/>
    <w:rsid w:val="001A5B35"/>
    <w:rsid w:val="001A5DC1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1178"/>
    <w:rsid w:val="001B1419"/>
    <w:rsid w:val="001B1F9E"/>
    <w:rsid w:val="001B1FA6"/>
    <w:rsid w:val="001B21F5"/>
    <w:rsid w:val="001B2410"/>
    <w:rsid w:val="001B27BC"/>
    <w:rsid w:val="001B2934"/>
    <w:rsid w:val="001B2DE9"/>
    <w:rsid w:val="001B2F15"/>
    <w:rsid w:val="001B3FE1"/>
    <w:rsid w:val="001B4162"/>
    <w:rsid w:val="001B6608"/>
    <w:rsid w:val="001B6731"/>
    <w:rsid w:val="001B69E7"/>
    <w:rsid w:val="001B6C5E"/>
    <w:rsid w:val="001B7848"/>
    <w:rsid w:val="001B7DCD"/>
    <w:rsid w:val="001C092F"/>
    <w:rsid w:val="001C0CE9"/>
    <w:rsid w:val="001C0FAB"/>
    <w:rsid w:val="001C12EB"/>
    <w:rsid w:val="001C1732"/>
    <w:rsid w:val="001C1A29"/>
    <w:rsid w:val="001C1DC1"/>
    <w:rsid w:val="001C22E2"/>
    <w:rsid w:val="001C3680"/>
    <w:rsid w:val="001C3CA8"/>
    <w:rsid w:val="001C4475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19"/>
    <w:rsid w:val="001D103B"/>
    <w:rsid w:val="001D12F4"/>
    <w:rsid w:val="001D22B1"/>
    <w:rsid w:val="001D2874"/>
    <w:rsid w:val="001D2876"/>
    <w:rsid w:val="001D2E26"/>
    <w:rsid w:val="001D316A"/>
    <w:rsid w:val="001D350F"/>
    <w:rsid w:val="001D3DBB"/>
    <w:rsid w:val="001D431D"/>
    <w:rsid w:val="001D471B"/>
    <w:rsid w:val="001D4E17"/>
    <w:rsid w:val="001D4E74"/>
    <w:rsid w:val="001D50F8"/>
    <w:rsid w:val="001D54D5"/>
    <w:rsid w:val="001D5704"/>
    <w:rsid w:val="001D5812"/>
    <w:rsid w:val="001D5EE9"/>
    <w:rsid w:val="001D6030"/>
    <w:rsid w:val="001D6CED"/>
    <w:rsid w:val="001D7348"/>
    <w:rsid w:val="001D7879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632"/>
    <w:rsid w:val="001E182E"/>
    <w:rsid w:val="001E196F"/>
    <w:rsid w:val="001E2267"/>
    <w:rsid w:val="001E22AF"/>
    <w:rsid w:val="001E24F5"/>
    <w:rsid w:val="001E2B9D"/>
    <w:rsid w:val="001E2DFC"/>
    <w:rsid w:val="001E3178"/>
    <w:rsid w:val="001E322E"/>
    <w:rsid w:val="001E3533"/>
    <w:rsid w:val="001E37C5"/>
    <w:rsid w:val="001E3B91"/>
    <w:rsid w:val="001E3F96"/>
    <w:rsid w:val="001E442E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41D"/>
    <w:rsid w:val="001E7B68"/>
    <w:rsid w:val="001E7F74"/>
    <w:rsid w:val="001F0123"/>
    <w:rsid w:val="001F07DC"/>
    <w:rsid w:val="001F0847"/>
    <w:rsid w:val="001F1470"/>
    <w:rsid w:val="001F207C"/>
    <w:rsid w:val="001F20A5"/>
    <w:rsid w:val="001F27C8"/>
    <w:rsid w:val="001F2873"/>
    <w:rsid w:val="001F3395"/>
    <w:rsid w:val="001F3466"/>
    <w:rsid w:val="001F3A69"/>
    <w:rsid w:val="001F3AAD"/>
    <w:rsid w:val="001F3B67"/>
    <w:rsid w:val="001F4509"/>
    <w:rsid w:val="001F4895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9AD"/>
    <w:rsid w:val="001F7BEA"/>
    <w:rsid w:val="001F7E64"/>
    <w:rsid w:val="001F7F56"/>
    <w:rsid w:val="00200097"/>
    <w:rsid w:val="002000B9"/>
    <w:rsid w:val="002003F8"/>
    <w:rsid w:val="00201F00"/>
    <w:rsid w:val="00202A67"/>
    <w:rsid w:val="00202DD8"/>
    <w:rsid w:val="002031A7"/>
    <w:rsid w:val="002032CB"/>
    <w:rsid w:val="002037E5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CF6"/>
    <w:rsid w:val="00205D86"/>
    <w:rsid w:val="00205EE2"/>
    <w:rsid w:val="002060E5"/>
    <w:rsid w:val="0020699F"/>
    <w:rsid w:val="002105A7"/>
    <w:rsid w:val="00210695"/>
    <w:rsid w:val="002107BB"/>
    <w:rsid w:val="00210BA4"/>
    <w:rsid w:val="00211210"/>
    <w:rsid w:val="00211670"/>
    <w:rsid w:val="002116F6"/>
    <w:rsid w:val="00211864"/>
    <w:rsid w:val="00211973"/>
    <w:rsid w:val="00211B4D"/>
    <w:rsid w:val="00211C33"/>
    <w:rsid w:val="00211E3C"/>
    <w:rsid w:val="0021204B"/>
    <w:rsid w:val="002121F4"/>
    <w:rsid w:val="00212AB7"/>
    <w:rsid w:val="00212B83"/>
    <w:rsid w:val="00212E59"/>
    <w:rsid w:val="00212EEA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4C92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EE"/>
    <w:rsid w:val="002213F0"/>
    <w:rsid w:val="00221ECA"/>
    <w:rsid w:val="002225A0"/>
    <w:rsid w:val="00222C5D"/>
    <w:rsid w:val="002237EE"/>
    <w:rsid w:val="0022391B"/>
    <w:rsid w:val="00223A77"/>
    <w:rsid w:val="00223AC0"/>
    <w:rsid w:val="00223C7B"/>
    <w:rsid w:val="00223F19"/>
    <w:rsid w:val="00223F29"/>
    <w:rsid w:val="00224576"/>
    <w:rsid w:val="00224585"/>
    <w:rsid w:val="00224717"/>
    <w:rsid w:val="002247D2"/>
    <w:rsid w:val="00224CB6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346"/>
    <w:rsid w:val="002306E9"/>
    <w:rsid w:val="00230AEF"/>
    <w:rsid w:val="002318F8"/>
    <w:rsid w:val="00231B0B"/>
    <w:rsid w:val="00231B42"/>
    <w:rsid w:val="00231C91"/>
    <w:rsid w:val="00231D7B"/>
    <w:rsid w:val="00232023"/>
    <w:rsid w:val="002324A9"/>
    <w:rsid w:val="002333F8"/>
    <w:rsid w:val="00233510"/>
    <w:rsid w:val="00233889"/>
    <w:rsid w:val="00233DFC"/>
    <w:rsid w:val="00233FE8"/>
    <w:rsid w:val="0023414F"/>
    <w:rsid w:val="00234C5C"/>
    <w:rsid w:val="00234DC4"/>
    <w:rsid w:val="00234F57"/>
    <w:rsid w:val="00235321"/>
    <w:rsid w:val="00235537"/>
    <w:rsid w:val="0023594C"/>
    <w:rsid w:val="002362A9"/>
    <w:rsid w:val="0023653C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D99"/>
    <w:rsid w:val="00241EBF"/>
    <w:rsid w:val="002420B9"/>
    <w:rsid w:val="002424BA"/>
    <w:rsid w:val="00242813"/>
    <w:rsid w:val="00242843"/>
    <w:rsid w:val="00242A33"/>
    <w:rsid w:val="002431F4"/>
    <w:rsid w:val="00244195"/>
    <w:rsid w:val="002441F3"/>
    <w:rsid w:val="002446D6"/>
    <w:rsid w:val="00244865"/>
    <w:rsid w:val="00244898"/>
    <w:rsid w:val="0024492B"/>
    <w:rsid w:val="00244ACD"/>
    <w:rsid w:val="00244F86"/>
    <w:rsid w:val="00245367"/>
    <w:rsid w:val="00245D32"/>
    <w:rsid w:val="00245F12"/>
    <w:rsid w:val="002468D9"/>
    <w:rsid w:val="00246995"/>
    <w:rsid w:val="002469A6"/>
    <w:rsid w:val="002502D3"/>
    <w:rsid w:val="00250730"/>
    <w:rsid w:val="00250A82"/>
    <w:rsid w:val="00250AC1"/>
    <w:rsid w:val="00250CDE"/>
    <w:rsid w:val="00250E0E"/>
    <w:rsid w:val="00250F7E"/>
    <w:rsid w:val="0025180E"/>
    <w:rsid w:val="00251845"/>
    <w:rsid w:val="00251CAE"/>
    <w:rsid w:val="00251DC8"/>
    <w:rsid w:val="002523C8"/>
    <w:rsid w:val="002525FD"/>
    <w:rsid w:val="00252799"/>
    <w:rsid w:val="002528E3"/>
    <w:rsid w:val="00252A32"/>
    <w:rsid w:val="00252AB8"/>
    <w:rsid w:val="00252BF1"/>
    <w:rsid w:val="00252E5E"/>
    <w:rsid w:val="00253B19"/>
    <w:rsid w:val="00253B33"/>
    <w:rsid w:val="00253BB2"/>
    <w:rsid w:val="00253F9A"/>
    <w:rsid w:val="002541D6"/>
    <w:rsid w:val="00254357"/>
    <w:rsid w:val="00254D4A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1A2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6FA"/>
    <w:rsid w:val="0026690F"/>
    <w:rsid w:val="00266A3D"/>
    <w:rsid w:val="00266ECB"/>
    <w:rsid w:val="00267245"/>
    <w:rsid w:val="0026766C"/>
    <w:rsid w:val="00267670"/>
    <w:rsid w:val="0027008D"/>
    <w:rsid w:val="00270C35"/>
    <w:rsid w:val="00270F2B"/>
    <w:rsid w:val="00270FFF"/>
    <w:rsid w:val="002710EA"/>
    <w:rsid w:val="0027180B"/>
    <w:rsid w:val="00271A08"/>
    <w:rsid w:val="002725C6"/>
    <w:rsid w:val="0027271C"/>
    <w:rsid w:val="002727B7"/>
    <w:rsid w:val="00272F7D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5CE"/>
    <w:rsid w:val="00276802"/>
    <w:rsid w:val="00276910"/>
    <w:rsid w:val="00276B2A"/>
    <w:rsid w:val="00277164"/>
    <w:rsid w:val="00277FD5"/>
    <w:rsid w:val="00277FEA"/>
    <w:rsid w:val="0028073C"/>
    <w:rsid w:val="00280811"/>
    <w:rsid w:val="002812DD"/>
    <w:rsid w:val="002816CB"/>
    <w:rsid w:val="00281836"/>
    <w:rsid w:val="00281912"/>
    <w:rsid w:val="00281AF8"/>
    <w:rsid w:val="00281D6B"/>
    <w:rsid w:val="00281FB0"/>
    <w:rsid w:val="002823C8"/>
    <w:rsid w:val="0028304B"/>
    <w:rsid w:val="00283256"/>
    <w:rsid w:val="00283288"/>
    <w:rsid w:val="0028357E"/>
    <w:rsid w:val="002836A2"/>
    <w:rsid w:val="00283BCB"/>
    <w:rsid w:val="00283C24"/>
    <w:rsid w:val="0028421A"/>
    <w:rsid w:val="00284469"/>
    <w:rsid w:val="00284726"/>
    <w:rsid w:val="00284AAB"/>
    <w:rsid w:val="0028513E"/>
    <w:rsid w:val="0028525F"/>
    <w:rsid w:val="00285866"/>
    <w:rsid w:val="002860A2"/>
    <w:rsid w:val="0028656D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BFB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3C1A"/>
    <w:rsid w:val="00294B6E"/>
    <w:rsid w:val="00294E0A"/>
    <w:rsid w:val="00295832"/>
    <w:rsid w:val="002959B8"/>
    <w:rsid w:val="00295D35"/>
    <w:rsid w:val="00295D81"/>
    <w:rsid w:val="00295F32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09E3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4836"/>
    <w:rsid w:val="002A55F8"/>
    <w:rsid w:val="002A5999"/>
    <w:rsid w:val="002A6492"/>
    <w:rsid w:val="002A66F4"/>
    <w:rsid w:val="002A6DDD"/>
    <w:rsid w:val="002A6E16"/>
    <w:rsid w:val="002A73D8"/>
    <w:rsid w:val="002A7686"/>
    <w:rsid w:val="002B02BF"/>
    <w:rsid w:val="002B0549"/>
    <w:rsid w:val="002B08DE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916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5F1B"/>
    <w:rsid w:val="002B6008"/>
    <w:rsid w:val="002B6BC9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917"/>
    <w:rsid w:val="002C0B61"/>
    <w:rsid w:val="002C0EA1"/>
    <w:rsid w:val="002C138D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3FFB"/>
    <w:rsid w:val="002C402F"/>
    <w:rsid w:val="002C419B"/>
    <w:rsid w:val="002C473C"/>
    <w:rsid w:val="002C4B90"/>
    <w:rsid w:val="002C4EE4"/>
    <w:rsid w:val="002C4F63"/>
    <w:rsid w:val="002C4FFD"/>
    <w:rsid w:val="002C532B"/>
    <w:rsid w:val="002C5459"/>
    <w:rsid w:val="002C558D"/>
    <w:rsid w:val="002C58C8"/>
    <w:rsid w:val="002C6236"/>
    <w:rsid w:val="002C6382"/>
    <w:rsid w:val="002C641F"/>
    <w:rsid w:val="002C66EB"/>
    <w:rsid w:val="002C6C87"/>
    <w:rsid w:val="002C6F1A"/>
    <w:rsid w:val="002C7745"/>
    <w:rsid w:val="002C798A"/>
    <w:rsid w:val="002C7BBB"/>
    <w:rsid w:val="002D09B2"/>
    <w:rsid w:val="002D1915"/>
    <w:rsid w:val="002D1D02"/>
    <w:rsid w:val="002D2358"/>
    <w:rsid w:val="002D2C94"/>
    <w:rsid w:val="002D2D1A"/>
    <w:rsid w:val="002D2F69"/>
    <w:rsid w:val="002D39C4"/>
    <w:rsid w:val="002D3D94"/>
    <w:rsid w:val="002D3D98"/>
    <w:rsid w:val="002D3EF5"/>
    <w:rsid w:val="002D422F"/>
    <w:rsid w:val="002D483E"/>
    <w:rsid w:val="002D4B48"/>
    <w:rsid w:val="002D4C2A"/>
    <w:rsid w:val="002D4DFD"/>
    <w:rsid w:val="002D555F"/>
    <w:rsid w:val="002D5741"/>
    <w:rsid w:val="002D5A68"/>
    <w:rsid w:val="002D5DB2"/>
    <w:rsid w:val="002D5FF0"/>
    <w:rsid w:val="002D6424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5F0"/>
    <w:rsid w:val="002E0A11"/>
    <w:rsid w:val="002E0DE3"/>
    <w:rsid w:val="002E13D8"/>
    <w:rsid w:val="002E1505"/>
    <w:rsid w:val="002E1959"/>
    <w:rsid w:val="002E20A3"/>
    <w:rsid w:val="002E2262"/>
    <w:rsid w:val="002E3C12"/>
    <w:rsid w:val="002E430C"/>
    <w:rsid w:val="002E4714"/>
    <w:rsid w:val="002E4A80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F0026"/>
    <w:rsid w:val="002F0693"/>
    <w:rsid w:val="002F0813"/>
    <w:rsid w:val="002F12A8"/>
    <w:rsid w:val="002F1B77"/>
    <w:rsid w:val="002F1C32"/>
    <w:rsid w:val="002F1EAB"/>
    <w:rsid w:val="002F2067"/>
    <w:rsid w:val="002F21E6"/>
    <w:rsid w:val="002F24AE"/>
    <w:rsid w:val="002F2846"/>
    <w:rsid w:val="002F2A4A"/>
    <w:rsid w:val="002F2A71"/>
    <w:rsid w:val="002F2BF8"/>
    <w:rsid w:val="002F2EC9"/>
    <w:rsid w:val="002F3014"/>
    <w:rsid w:val="002F34F8"/>
    <w:rsid w:val="002F3593"/>
    <w:rsid w:val="002F3E5F"/>
    <w:rsid w:val="002F3E60"/>
    <w:rsid w:val="002F4451"/>
    <w:rsid w:val="002F453B"/>
    <w:rsid w:val="002F4E41"/>
    <w:rsid w:val="002F4FC6"/>
    <w:rsid w:val="002F5007"/>
    <w:rsid w:val="002F5358"/>
    <w:rsid w:val="002F5AD3"/>
    <w:rsid w:val="002F6226"/>
    <w:rsid w:val="002F6D09"/>
    <w:rsid w:val="002F6F50"/>
    <w:rsid w:val="002F7696"/>
    <w:rsid w:val="002F7897"/>
    <w:rsid w:val="002F7BEE"/>
    <w:rsid w:val="002F7C8D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1EE"/>
    <w:rsid w:val="0030621E"/>
    <w:rsid w:val="00306376"/>
    <w:rsid w:val="003063B5"/>
    <w:rsid w:val="0030692E"/>
    <w:rsid w:val="00306AAD"/>
    <w:rsid w:val="00307383"/>
    <w:rsid w:val="00307B98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B3B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9C4"/>
    <w:rsid w:val="00321AFB"/>
    <w:rsid w:val="0032226E"/>
    <w:rsid w:val="003224F9"/>
    <w:rsid w:val="00322915"/>
    <w:rsid w:val="00322C7C"/>
    <w:rsid w:val="003231FA"/>
    <w:rsid w:val="0032380A"/>
    <w:rsid w:val="00323C4D"/>
    <w:rsid w:val="00323D4F"/>
    <w:rsid w:val="00324001"/>
    <w:rsid w:val="00324308"/>
    <w:rsid w:val="00324773"/>
    <w:rsid w:val="00324AFE"/>
    <w:rsid w:val="00324D87"/>
    <w:rsid w:val="00325359"/>
    <w:rsid w:val="0032567C"/>
    <w:rsid w:val="00325903"/>
    <w:rsid w:val="00325AF2"/>
    <w:rsid w:val="00325C87"/>
    <w:rsid w:val="00325F58"/>
    <w:rsid w:val="0032636D"/>
    <w:rsid w:val="00326DE9"/>
    <w:rsid w:val="0032732B"/>
    <w:rsid w:val="00327363"/>
    <w:rsid w:val="00327536"/>
    <w:rsid w:val="0032784D"/>
    <w:rsid w:val="00330CE3"/>
    <w:rsid w:val="00330F33"/>
    <w:rsid w:val="0033103B"/>
    <w:rsid w:val="0033108B"/>
    <w:rsid w:val="0033113B"/>
    <w:rsid w:val="00331346"/>
    <w:rsid w:val="00332160"/>
    <w:rsid w:val="0033232E"/>
    <w:rsid w:val="00332371"/>
    <w:rsid w:val="00332855"/>
    <w:rsid w:val="00332982"/>
    <w:rsid w:val="00332BA5"/>
    <w:rsid w:val="0033378C"/>
    <w:rsid w:val="003339B2"/>
    <w:rsid w:val="00334EA4"/>
    <w:rsid w:val="00334ED5"/>
    <w:rsid w:val="0033552B"/>
    <w:rsid w:val="003356FC"/>
    <w:rsid w:val="0033669C"/>
    <w:rsid w:val="00336BC6"/>
    <w:rsid w:val="00336EA1"/>
    <w:rsid w:val="00337200"/>
    <w:rsid w:val="00337442"/>
    <w:rsid w:val="00337997"/>
    <w:rsid w:val="00337B08"/>
    <w:rsid w:val="00337F75"/>
    <w:rsid w:val="00340784"/>
    <w:rsid w:val="00340821"/>
    <w:rsid w:val="00340B1D"/>
    <w:rsid w:val="00341759"/>
    <w:rsid w:val="003419B1"/>
    <w:rsid w:val="00341D07"/>
    <w:rsid w:val="0034210F"/>
    <w:rsid w:val="00342685"/>
    <w:rsid w:val="003429D4"/>
    <w:rsid w:val="00342FFF"/>
    <w:rsid w:val="00343E7A"/>
    <w:rsid w:val="00343FF1"/>
    <w:rsid w:val="00344152"/>
    <w:rsid w:val="00344461"/>
    <w:rsid w:val="003449FA"/>
    <w:rsid w:val="003456F2"/>
    <w:rsid w:val="0034629A"/>
    <w:rsid w:val="00346344"/>
    <w:rsid w:val="003463FF"/>
    <w:rsid w:val="003469F7"/>
    <w:rsid w:val="00346A2E"/>
    <w:rsid w:val="00346B60"/>
    <w:rsid w:val="00346C15"/>
    <w:rsid w:val="0034732E"/>
    <w:rsid w:val="0034747C"/>
    <w:rsid w:val="00347732"/>
    <w:rsid w:val="003478C2"/>
    <w:rsid w:val="00347D6D"/>
    <w:rsid w:val="00347DFA"/>
    <w:rsid w:val="00347DFD"/>
    <w:rsid w:val="00347F7D"/>
    <w:rsid w:val="00350546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2E86"/>
    <w:rsid w:val="00353122"/>
    <w:rsid w:val="0035380F"/>
    <w:rsid w:val="00353979"/>
    <w:rsid w:val="0035430B"/>
    <w:rsid w:val="00354B1B"/>
    <w:rsid w:val="00354CBA"/>
    <w:rsid w:val="003554D9"/>
    <w:rsid w:val="00355823"/>
    <w:rsid w:val="003559A3"/>
    <w:rsid w:val="00355E32"/>
    <w:rsid w:val="003560C4"/>
    <w:rsid w:val="00356415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9CF"/>
    <w:rsid w:val="00364E26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6F2C"/>
    <w:rsid w:val="003671BA"/>
    <w:rsid w:val="003676A9"/>
    <w:rsid w:val="00367AD1"/>
    <w:rsid w:val="00367AD5"/>
    <w:rsid w:val="00370277"/>
    <w:rsid w:val="00370756"/>
    <w:rsid w:val="00370851"/>
    <w:rsid w:val="00370F44"/>
    <w:rsid w:val="00371430"/>
    <w:rsid w:val="00371A26"/>
    <w:rsid w:val="00371AC3"/>
    <w:rsid w:val="00371E64"/>
    <w:rsid w:val="00372112"/>
    <w:rsid w:val="003737AC"/>
    <w:rsid w:val="00373D3A"/>
    <w:rsid w:val="003741E7"/>
    <w:rsid w:val="003742CA"/>
    <w:rsid w:val="003743F1"/>
    <w:rsid w:val="00374C17"/>
    <w:rsid w:val="00374E74"/>
    <w:rsid w:val="00375504"/>
    <w:rsid w:val="00375614"/>
    <w:rsid w:val="00375704"/>
    <w:rsid w:val="0037634A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80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161"/>
    <w:rsid w:val="003837C9"/>
    <w:rsid w:val="0038445A"/>
    <w:rsid w:val="00384522"/>
    <w:rsid w:val="0038459A"/>
    <w:rsid w:val="00384899"/>
    <w:rsid w:val="00384A93"/>
    <w:rsid w:val="00384DB9"/>
    <w:rsid w:val="0038526A"/>
    <w:rsid w:val="003855CE"/>
    <w:rsid w:val="003856CB"/>
    <w:rsid w:val="00385DAC"/>
    <w:rsid w:val="00385E08"/>
    <w:rsid w:val="00385E9E"/>
    <w:rsid w:val="00386312"/>
    <w:rsid w:val="00386835"/>
    <w:rsid w:val="0038696C"/>
    <w:rsid w:val="0038698F"/>
    <w:rsid w:val="00386DE7"/>
    <w:rsid w:val="00387032"/>
    <w:rsid w:val="003872E8"/>
    <w:rsid w:val="0038754A"/>
    <w:rsid w:val="00390684"/>
    <w:rsid w:val="00390C19"/>
    <w:rsid w:val="00390C36"/>
    <w:rsid w:val="00390E1F"/>
    <w:rsid w:val="00390EA2"/>
    <w:rsid w:val="00390FF8"/>
    <w:rsid w:val="0039130D"/>
    <w:rsid w:val="00391546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607"/>
    <w:rsid w:val="00394629"/>
    <w:rsid w:val="00394894"/>
    <w:rsid w:val="00394FCE"/>
    <w:rsid w:val="0039582B"/>
    <w:rsid w:val="003962CA"/>
    <w:rsid w:val="00396708"/>
    <w:rsid w:val="00396CB5"/>
    <w:rsid w:val="00396D13"/>
    <w:rsid w:val="0039759D"/>
    <w:rsid w:val="0039785B"/>
    <w:rsid w:val="00397B08"/>
    <w:rsid w:val="003A007A"/>
    <w:rsid w:val="003A0262"/>
    <w:rsid w:val="003A04DF"/>
    <w:rsid w:val="003A0567"/>
    <w:rsid w:val="003A0762"/>
    <w:rsid w:val="003A09AC"/>
    <w:rsid w:val="003A0A71"/>
    <w:rsid w:val="003A0C0E"/>
    <w:rsid w:val="003A0C32"/>
    <w:rsid w:val="003A1A4B"/>
    <w:rsid w:val="003A1B87"/>
    <w:rsid w:val="003A1ED3"/>
    <w:rsid w:val="003A2393"/>
    <w:rsid w:val="003A244F"/>
    <w:rsid w:val="003A2C45"/>
    <w:rsid w:val="003A2C71"/>
    <w:rsid w:val="003A329C"/>
    <w:rsid w:val="003A343D"/>
    <w:rsid w:val="003A3A82"/>
    <w:rsid w:val="003A3EDD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D47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3FEF"/>
    <w:rsid w:val="003B43C8"/>
    <w:rsid w:val="003B4F5D"/>
    <w:rsid w:val="003B4FC6"/>
    <w:rsid w:val="003B5349"/>
    <w:rsid w:val="003B5BE4"/>
    <w:rsid w:val="003B5D98"/>
    <w:rsid w:val="003B5F2C"/>
    <w:rsid w:val="003B620A"/>
    <w:rsid w:val="003B6EEB"/>
    <w:rsid w:val="003B7126"/>
    <w:rsid w:val="003B7129"/>
    <w:rsid w:val="003B712E"/>
    <w:rsid w:val="003B741C"/>
    <w:rsid w:val="003B7430"/>
    <w:rsid w:val="003B7828"/>
    <w:rsid w:val="003B787E"/>
    <w:rsid w:val="003C00B9"/>
    <w:rsid w:val="003C0247"/>
    <w:rsid w:val="003C0666"/>
    <w:rsid w:val="003C0A6B"/>
    <w:rsid w:val="003C173C"/>
    <w:rsid w:val="003C1C4E"/>
    <w:rsid w:val="003C1ED5"/>
    <w:rsid w:val="003C1F4E"/>
    <w:rsid w:val="003C216F"/>
    <w:rsid w:val="003C2333"/>
    <w:rsid w:val="003C2B86"/>
    <w:rsid w:val="003C2C04"/>
    <w:rsid w:val="003C2E99"/>
    <w:rsid w:val="003C3321"/>
    <w:rsid w:val="003C344F"/>
    <w:rsid w:val="003C37E2"/>
    <w:rsid w:val="003C396E"/>
    <w:rsid w:val="003C3A09"/>
    <w:rsid w:val="003C3EFF"/>
    <w:rsid w:val="003C3F3F"/>
    <w:rsid w:val="003C4D32"/>
    <w:rsid w:val="003C5516"/>
    <w:rsid w:val="003C5ABA"/>
    <w:rsid w:val="003C5C45"/>
    <w:rsid w:val="003C6230"/>
    <w:rsid w:val="003C62FA"/>
    <w:rsid w:val="003C6474"/>
    <w:rsid w:val="003C64DB"/>
    <w:rsid w:val="003C6AAD"/>
    <w:rsid w:val="003C6DE6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ED2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49F9"/>
    <w:rsid w:val="003D50D6"/>
    <w:rsid w:val="003D53A3"/>
    <w:rsid w:val="003D57A0"/>
    <w:rsid w:val="003D57AF"/>
    <w:rsid w:val="003D589A"/>
    <w:rsid w:val="003D5D6B"/>
    <w:rsid w:val="003D5EA2"/>
    <w:rsid w:val="003D6564"/>
    <w:rsid w:val="003D7036"/>
    <w:rsid w:val="003D7ED3"/>
    <w:rsid w:val="003E0012"/>
    <w:rsid w:val="003E00F4"/>
    <w:rsid w:val="003E0739"/>
    <w:rsid w:val="003E07E9"/>
    <w:rsid w:val="003E0E20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64E"/>
    <w:rsid w:val="003E4C8F"/>
    <w:rsid w:val="003E4EC2"/>
    <w:rsid w:val="003E5B5C"/>
    <w:rsid w:val="003E656C"/>
    <w:rsid w:val="003E6B5E"/>
    <w:rsid w:val="003E7703"/>
    <w:rsid w:val="003E772B"/>
    <w:rsid w:val="003E7785"/>
    <w:rsid w:val="003E780E"/>
    <w:rsid w:val="003F05F7"/>
    <w:rsid w:val="003F0A21"/>
    <w:rsid w:val="003F13AD"/>
    <w:rsid w:val="003F1A4C"/>
    <w:rsid w:val="003F1D58"/>
    <w:rsid w:val="003F1EF6"/>
    <w:rsid w:val="003F1FEE"/>
    <w:rsid w:val="003F2273"/>
    <w:rsid w:val="003F2968"/>
    <w:rsid w:val="003F2AF4"/>
    <w:rsid w:val="003F2B34"/>
    <w:rsid w:val="003F2C62"/>
    <w:rsid w:val="003F2D16"/>
    <w:rsid w:val="003F2D5B"/>
    <w:rsid w:val="003F2FEA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5F"/>
    <w:rsid w:val="003F56FD"/>
    <w:rsid w:val="003F5732"/>
    <w:rsid w:val="003F5770"/>
    <w:rsid w:val="003F5863"/>
    <w:rsid w:val="003F5BFB"/>
    <w:rsid w:val="003F6253"/>
    <w:rsid w:val="003F7062"/>
    <w:rsid w:val="003F7097"/>
    <w:rsid w:val="003F72FF"/>
    <w:rsid w:val="003F7555"/>
    <w:rsid w:val="00400165"/>
    <w:rsid w:val="00400411"/>
    <w:rsid w:val="0040055F"/>
    <w:rsid w:val="004009C6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64B1"/>
    <w:rsid w:val="00407533"/>
    <w:rsid w:val="004076AF"/>
    <w:rsid w:val="00407EE8"/>
    <w:rsid w:val="004104A9"/>
    <w:rsid w:val="0041102F"/>
    <w:rsid w:val="00411644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AC2"/>
    <w:rsid w:val="00414DFF"/>
    <w:rsid w:val="00414EE5"/>
    <w:rsid w:val="00415205"/>
    <w:rsid w:val="0041554D"/>
    <w:rsid w:val="004156A4"/>
    <w:rsid w:val="00415B11"/>
    <w:rsid w:val="00415DE5"/>
    <w:rsid w:val="00415E41"/>
    <w:rsid w:val="00415EBC"/>
    <w:rsid w:val="0041662C"/>
    <w:rsid w:val="004167D3"/>
    <w:rsid w:val="00416A4F"/>
    <w:rsid w:val="00416D11"/>
    <w:rsid w:val="0041738F"/>
    <w:rsid w:val="0041764D"/>
    <w:rsid w:val="00417A6B"/>
    <w:rsid w:val="00417FC8"/>
    <w:rsid w:val="00420097"/>
    <w:rsid w:val="00420143"/>
    <w:rsid w:val="00420686"/>
    <w:rsid w:val="0042094F"/>
    <w:rsid w:val="0042141C"/>
    <w:rsid w:val="004218AF"/>
    <w:rsid w:val="00421A24"/>
    <w:rsid w:val="004221C7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6D4C"/>
    <w:rsid w:val="004271B4"/>
    <w:rsid w:val="00427429"/>
    <w:rsid w:val="004279A8"/>
    <w:rsid w:val="00427FA3"/>
    <w:rsid w:val="00430221"/>
    <w:rsid w:val="00430495"/>
    <w:rsid w:val="004308DB"/>
    <w:rsid w:val="0043185D"/>
    <w:rsid w:val="00431ADF"/>
    <w:rsid w:val="00431FCD"/>
    <w:rsid w:val="00432299"/>
    <w:rsid w:val="00432357"/>
    <w:rsid w:val="00432501"/>
    <w:rsid w:val="004328A5"/>
    <w:rsid w:val="00432AE1"/>
    <w:rsid w:val="00432E7D"/>
    <w:rsid w:val="00433141"/>
    <w:rsid w:val="00433B62"/>
    <w:rsid w:val="00434065"/>
    <w:rsid w:val="0043439F"/>
    <w:rsid w:val="00434494"/>
    <w:rsid w:val="00434515"/>
    <w:rsid w:val="0043457C"/>
    <w:rsid w:val="00434AD3"/>
    <w:rsid w:val="00434C9D"/>
    <w:rsid w:val="00434CA5"/>
    <w:rsid w:val="00435188"/>
    <w:rsid w:val="0043546E"/>
    <w:rsid w:val="0043569E"/>
    <w:rsid w:val="004360B2"/>
    <w:rsid w:val="00436AC2"/>
    <w:rsid w:val="00436BCE"/>
    <w:rsid w:val="00436FAD"/>
    <w:rsid w:val="0043732D"/>
    <w:rsid w:val="00437382"/>
    <w:rsid w:val="004375E1"/>
    <w:rsid w:val="00437BB6"/>
    <w:rsid w:val="00437C3D"/>
    <w:rsid w:val="00440046"/>
    <w:rsid w:val="00440180"/>
    <w:rsid w:val="00440F23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2E6A"/>
    <w:rsid w:val="0044303C"/>
    <w:rsid w:val="0044353A"/>
    <w:rsid w:val="00443ACB"/>
    <w:rsid w:val="00443B50"/>
    <w:rsid w:val="00443FB2"/>
    <w:rsid w:val="00444421"/>
    <w:rsid w:val="00444741"/>
    <w:rsid w:val="0044491E"/>
    <w:rsid w:val="004461C7"/>
    <w:rsid w:val="004463B2"/>
    <w:rsid w:val="0044643F"/>
    <w:rsid w:val="004469FD"/>
    <w:rsid w:val="00447469"/>
    <w:rsid w:val="00447653"/>
    <w:rsid w:val="00451189"/>
    <w:rsid w:val="00451CCF"/>
    <w:rsid w:val="004525C1"/>
    <w:rsid w:val="00452C27"/>
    <w:rsid w:val="00452FBF"/>
    <w:rsid w:val="00453019"/>
    <w:rsid w:val="0045321F"/>
    <w:rsid w:val="00453393"/>
    <w:rsid w:val="0045347A"/>
    <w:rsid w:val="004536C3"/>
    <w:rsid w:val="00453965"/>
    <w:rsid w:val="00453A00"/>
    <w:rsid w:val="00453ACF"/>
    <w:rsid w:val="00453DD2"/>
    <w:rsid w:val="00454610"/>
    <w:rsid w:val="00454738"/>
    <w:rsid w:val="00454916"/>
    <w:rsid w:val="0045621C"/>
    <w:rsid w:val="0045627D"/>
    <w:rsid w:val="0045660A"/>
    <w:rsid w:val="00456B77"/>
    <w:rsid w:val="00457171"/>
    <w:rsid w:val="004576A3"/>
    <w:rsid w:val="0045770F"/>
    <w:rsid w:val="00457B01"/>
    <w:rsid w:val="00460792"/>
    <w:rsid w:val="00460B44"/>
    <w:rsid w:val="004610F9"/>
    <w:rsid w:val="004614FD"/>
    <w:rsid w:val="00461745"/>
    <w:rsid w:val="00462D15"/>
    <w:rsid w:val="00462D5C"/>
    <w:rsid w:val="00462DE7"/>
    <w:rsid w:val="0046301D"/>
    <w:rsid w:val="004641D9"/>
    <w:rsid w:val="00464323"/>
    <w:rsid w:val="004643A7"/>
    <w:rsid w:val="004645C0"/>
    <w:rsid w:val="0046464C"/>
    <w:rsid w:val="0046469E"/>
    <w:rsid w:val="00464883"/>
    <w:rsid w:val="00465167"/>
    <w:rsid w:val="00465502"/>
    <w:rsid w:val="00465515"/>
    <w:rsid w:val="00465851"/>
    <w:rsid w:val="00465974"/>
    <w:rsid w:val="00465BAE"/>
    <w:rsid w:val="00465ECB"/>
    <w:rsid w:val="00466029"/>
    <w:rsid w:val="004660F1"/>
    <w:rsid w:val="0046632D"/>
    <w:rsid w:val="00466694"/>
    <w:rsid w:val="004666BF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403"/>
    <w:rsid w:val="004705A1"/>
    <w:rsid w:val="00470F44"/>
    <w:rsid w:val="00470F79"/>
    <w:rsid w:val="00470FD2"/>
    <w:rsid w:val="00471264"/>
    <w:rsid w:val="004713B5"/>
    <w:rsid w:val="0047142E"/>
    <w:rsid w:val="0047171F"/>
    <w:rsid w:val="00471A6D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4C5F"/>
    <w:rsid w:val="00475047"/>
    <w:rsid w:val="0047504C"/>
    <w:rsid w:val="004753AC"/>
    <w:rsid w:val="0047546F"/>
    <w:rsid w:val="0047575C"/>
    <w:rsid w:val="00475817"/>
    <w:rsid w:val="00475B0D"/>
    <w:rsid w:val="004760D8"/>
    <w:rsid w:val="004762F4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2A5"/>
    <w:rsid w:val="00481EAA"/>
    <w:rsid w:val="004821B7"/>
    <w:rsid w:val="00482278"/>
    <w:rsid w:val="004824BC"/>
    <w:rsid w:val="004828C7"/>
    <w:rsid w:val="00482925"/>
    <w:rsid w:val="00482BBC"/>
    <w:rsid w:val="00482D75"/>
    <w:rsid w:val="00482FFB"/>
    <w:rsid w:val="0048332B"/>
    <w:rsid w:val="00483BA5"/>
    <w:rsid w:val="0048517A"/>
    <w:rsid w:val="0048537F"/>
    <w:rsid w:val="004853CC"/>
    <w:rsid w:val="0048553B"/>
    <w:rsid w:val="004857E9"/>
    <w:rsid w:val="00485995"/>
    <w:rsid w:val="0048601B"/>
    <w:rsid w:val="004861FE"/>
    <w:rsid w:val="004862BF"/>
    <w:rsid w:val="004864EB"/>
    <w:rsid w:val="004868E3"/>
    <w:rsid w:val="00486E11"/>
    <w:rsid w:val="00487180"/>
    <w:rsid w:val="004908D7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6E"/>
    <w:rsid w:val="004940C1"/>
    <w:rsid w:val="00494349"/>
    <w:rsid w:val="00494574"/>
    <w:rsid w:val="00494725"/>
    <w:rsid w:val="00494A6C"/>
    <w:rsid w:val="00494D32"/>
    <w:rsid w:val="004958C4"/>
    <w:rsid w:val="00495C86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05AB"/>
    <w:rsid w:val="004A13C9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A9A"/>
    <w:rsid w:val="004A6D31"/>
    <w:rsid w:val="004A6DFB"/>
    <w:rsid w:val="004A7601"/>
    <w:rsid w:val="004A7A8E"/>
    <w:rsid w:val="004A7AE1"/>
    <w:rsid w:val="004A7EF4"/>
    <w:rsid w:val="004A7F89"/>
    <w:rsid w:val="004B0381"/>
    <w:rsid w:val="004B04F0"/>
    <w:rsid w:val="004B04F1"/>
    <w:rsid w:val="004B0617"/>
    <w:rsid w:val="004B06DC"/>
    <w:rsid w:val="004B11E3"/>
    <w:rsid w:val="004B1626"/>
    <w:rsid w:val="004B1893"/>
    <w:rsid w:val="004B1D38"/>
    <w:rsid w:val="004B1D5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7F0"/>
    <w:rsid w:val="004B6A0B"/>
    <w:rsid w:val="004B6B77"/>
    <w:rsid w:val="004B6B91"/>
    <w:rsid w:val="004B7340"/>
    <w:rsid w:val="004B766B"/>
    <w:rsid w:val="004B792D"/>
    <w:rsid w:val="004C0D0B"/>
    <w:rsid w:val="004C0D21"/>
    <w:rsid w:val="004C0F33"/>
    <w:rsid w:val="004C1110"/>
    <w:rsid w:val="004C112F"/>
    <w:rsid w:val="004C183D"/>
    <w:rsid w:val="004C18F5"/>
    <w:rsid w:val="004C1A1E"/>
    <w:rsid w:val="004C1AED"/>
    <w:rsid w:val="004C1C45"/>
    <w:rsid w:val="004C1D38"/>
    <w:rsid w:val="004C2331"/>
    <w:rsid w:val="004C2CBD"/>
    <w:rsid w:val="004C3044"/>
    <w:rsid w:val="004C3D2C"/>
    <w:rsid w:val="004C439D"/>
    <w:rsid w:val="004C4D24"/>
    <w:rsid w:val="004C4F7E"/>
    <w:rsid w:val="004C58B1"/>
    <w:rsid w:val="004C5DE1"/>
    <w:rsid w:val="004C669D"/>
    <w:rsid w:val="004C6726"/>
    <w:rsid w:val="004C6820"/>
    <w:rsid w:val="004C68B8"/>
    <w:rsid w:val="004C6CB5"/>
    <w:rsid w:val="004C6CF8"/>
    <w:rsid w:val="004C6DEC"/>
    <w:rsid w:val="004C710B"/>
    <w:rsid w:val="004C73F1"/>
    <w:rsid w:val="004C776D"/>
    <w:rsid w:val="004C7CBA"/>
    <w:rsid w:val="004C7EB6"/>
    <w:rsid w:val="004C7F37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83A"/>
    <w:rsid w:val="004D39EA"/>
    <w:rsid w:val="004D407B"/>
    <w:rsid w:val="004D4146"/>
    <w:rsid w:val="004D42B3"/>
    <w:rsid w:val="004D442A"/>
    <w:rsid w:val="004D4523"/>
    <w:rsid w:val="004D48E8"/>
    <w:rsid w:val="004D4CF2"/>
    <w:rsid w:val="004D4E8E"/>
    <w:rsid w:val="004D51C8"/>
    <w:rsid w:val="004D59D0"/>
    <w:rsid w:val="004D5B98"/>
    <w:rsid w:val="004D5ECF"/>
    <w:rsid w:val="004D5F9F"/>
    <w:rsid w:val="004D6024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10C"/>
    <w:rsid w:val="004E14AC"/>
    <w:rsid w:val="004E16FC"/>
    <w:rsid w:val="004E1ACD"/>
    <w:rsid w:val="004E1C14"/>
    <w:rsid w:val="004E21C2"/>
    <w:rsid w:val="004E2400"/>
    <w:rsid w:val="004E24BE"/>
    <w:rsid w:val="004E2920"/>
    <w:rsid w:val="004E2B1C"/>
    <w:rsid w:val="004E3381"/>
    <w:rsid w:val="004E3990"/>
    <w:rsid w:val="004E3A43"/>
    <w:rsid w:val="004E3AD4"/>
    <w:rsid w:val="004E3B23"/>
    <w:rsid w:val="004E3DF9"/>
    <w:rsid w:val="004E4188"/>
    <w:rsid w:val="004E419F"/>
    <w:rsid w:val="004E48A3"/>
    <w:rsid w:val="004E4A69"/>
    <w:rsid w:val="004E4DB9"/>
    <w:rsid w:val="004E4E90"/>
    <w:rsid w:val="004E4ECD"/>
    <w:rsid w:val="004E4F91"/>
    <w:rsid w:val="004E4FDD"/>
    <w:rsid w:val="004E581E"/>
    <w:rsid w:val="004E5CF0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681"/>
    <w:rsid w:val="004F1F06"/>
    <w:rsid w:val="004F29FB"/>
    <w:rsid w:val="004F2CBD"/>
    <w:rsid w:val="004F3BF8"/>
    <w:rsid w:val="004F3E82"/>
    <w:rsid w:val="004F4138"/>
    <w:rsid w:val="004F450E"/>
    <w:rsid w:val="004F4601"/>
    <w:rsid w:val="004F4CA2"/>
    <w:rsid w:val="004F4CBF"/>
    <w:rsid w:val="004F4CD0"/>
    <w:rsid w:val="004F508D"/>
    <w:rsid w:val="004F5CC6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0DE"/>
    <w:rsid w:val="005016F4"/>
    <w:rsid w:val="00501B3D"/>
    <w:rsid w:val="0050201F"/>
    <w:rsid w:val="00502576"/>
    <w:rsid w:val="005029D9"/>
    <w:rsid w:val="00502E5E"/>
    <w:rsid w:val="005034E4"/>
    <w:rsid w:val="00503F10"/>
    <w:rsid w:val="00504343"/>
    <w:rsid w:val="00504578"/>
    <w:rsid w:val="00504CA0"/>
    <w:rsid w:val="00504E30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D5F"/>
    <w:rsid w:val="00510FD5"/>
    <w:rsid w:val="00510FD8"/>
    <w:rsid w:val="00511247"/>
    <w:rsid w:val="005112F9"/>
    <w:rsid w:val="00511511"/>
    <w:rsid w:val="005118BE"/>
    <w:rsid w:val="00511A2A"/>
    <w:rsid w:val="00512187"/>
    <w:rsid w:val="005122E8"/>
    <w:rsid w:val="00512634"/>
    <w:rsid w:val="0051286C"/>
    <w:rsid w:val="00513215"/>
    <w:rsid w:val="005133EA"/>
    <w:rsid w:val="0051344A"/>
    <w:rsid w:val="00513566"/>
    <w:rsid w:val="00513A4F"/>
    <w:rsid w:val="00513C76"/>
    <w:rsid w:val="00513E25"/>
    <w:rsid w:val="00513EDA"/>
    <w:rsid w:val="00513FE0"/>
    <w:rsid w:val="00514039"/>
    <w:rsid w:val="0051411F"/>
    <w:rsid w:val="0051445F"/>
    <w:rsid w:val="005149F7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21"/>
    <w:rsid w:val="00517135"/>
    <w:rsid w:val="0052018F"/>
    <w:rsid w:val="00520597"/>
    <w:rsid w:val="005206A7"/>
    <w:rsid w:val="00520852"/>
    <w:rsid w:val="00520DD1"/>
    <w:rsid w:val="00520F81"/>
    <w:rsid w:val="00521765"/>
    <w:rsid w:val="005219E9"/>
    <w:rsid w:val="00522614"/>
    <w:rsid w:val="00522CA8"/>
    <w:rsid w:val="00522F6E"/>
    <w:rsid w:val="005233E6"/>
    <w:rsid w:val="005235C6"/>
    <w:rsid w:val="00523662"/>
    <w:rsid w:val="00523A9D"/>
    <w:rsid w:val="00523B61"/>
    <w:rsid w:val="00523BD6"/>
    <w:rsid w:val="00523E6C"/>
    <w:rsid w:val="00523FC4"/>
    <w:rsid w:val="00524806"/>
    <w:rsid w:val="00524E64"/>
    <w:rsid w:val="00525328"/>
    <w:rsid w:val="005256A8"/>
    <w:rsid w:val="005256BA"/>
    <w:rsid w:val="0052588C"/>
    <w:rsid w:val="0052592F"/>
    <w:rsid w:val="00525F77"/>
    <w:rsid w:val="00526A2F"/>
    <w:rsid w:val="00526C76"/>
    <w:rsid w:val="00526E0E"/>
    <w:rsid w:val="00526FD9"/>
    <w:rsid w:val="00526FE6"/>
    <w:rsid w:val="005272DE"/>
    <w:rsid w:val="00527AE3"/>
    <w:rsid w:val="0053011D"/>
    <w:rsid w:val="00530251"/>
    <w:rsid w:val="00530E79"/>
    <w:rsid w:val="00530F8F"/>
    <w:rsid w:val="00531971"/>
    <w:rsid w:val="005319A4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77E"/>
    <w:rsid w:val="00537906"/>
    <w:rsid w:val="00537B8A"/>
    <w:rsid w:val="005402CD"/>
    <w:rsid w:val="00540760"/>
    <w:rsid w:val="00540A47"/>
    <w:rsid w:val="00540EA5"/>
    <w:rsid w:val="005412A6"/>
    <w:rsid w:val="005417B0"/>
    <w:rsid w:val="00541893"/>
    <w:rsid w:val="00541F1E"/>
    <w:rsid w:val="00542638"/>
    <w:rsid w:val="00542D15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5586"/>
    <w:rsid w:val="00546484"/>
    <w:rsid w:val="0054666A"/>
    <w:rsid w:val="005467A7"/>
    <w:rsid w:val="00546F97"/>
    <w:rsid w:val="00550480"/>
    <w:rsid w:val="005504D9"/>
    <w:rsid w:val="005504DC"/>
    <w:rsid w:val="0055090F"/>
    <w:rsid w:val="00550B5B"/>
    <w:rsid w:val="00550F78"/>
    <w:rsid w:val="00551EBD"/>
    <w:rsid w:val="0055348C"/>
    <w:rsid w:val="0055367B"/>
    <w:rsid w:val="00553D92"/>
    <w:rsid w:val="005540A4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547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3CD1"/>
    <w:rsid w:val="00564056"/>
    <w:rsid w:val="0056429E"/>
    <w:rsid w:val="00564A90"/>
    <w:rsid w:val="005654FC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7F9"/>
    <w:rsid w:val="00570E0F"/>
    <w:rsid w:val="00570FF2"/>
    <w:rsid w:val="005712FA"/>
    <w:rsid w:val="00571325"/>
    <w:rsid w:val="0057135B"/>
    <w:rsid w:val="005715F2"/>
    <w:rsid w:val="00571901"/>
    <w:rsid w:val="00571C5B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4E6C"/>
    <w:rsid w:val="00575005"/>
    <w:rsid w:val="00575327"/>
    <w:rsid w:val="00575733"/>
    <w:rsid w:val="00575ACC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1D58"/>
    <w:rsid w:val="005821F8"/>
    <w:rsid w:val="00582EFA"/>
    <w:rsid w:val="0058307B"/>
    <w:rsid w:val="0058378D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2D26"/>
    <w:rsid w:val="005934BC"/>
    <w:rsid w:val="00593D55"/>
    <w:rsid w:val="00593F7B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460"/>
    <w:rsid w:val="005965B9"/>
    <w:rsid w:val="005967D7"/>
    <w:rsid w:val="00596ECA"/>
    <w:rsid w:val="00597B17"/>
    <w:rsid w:val="005A0211"/>
    <w:rsid w:val="005A0266"/>
    <w:rsid w:val="005A0600"/>
    <w:rsid w:val="005A10BF"/>
    <w:rsid w:val="005A1173"/>
    <w:rsid w:val="005A1BD3"/>
    <w:rsid w:val="005A1D81"/>
    <w:rsid w:val="005A1FF2"/>
    <w:rsid w:val="005A24CE"/>
    <w:rsid w:val="005A294C"/>
    <w:rsid w:val="005A437F"/>
    <w:rsid w:val="005A47E3"/>
    <w:rsid w:val="005A4F37"/>
    <w:rsid w:val="005A5121"/>
    <w:rsid w:val="005A53FB"/>
    <w:rsid w:val="005A5A9F"/>
    <w:rsid w:val="005A60CF"/>
    <w:rsid w:val="005A62B0"/>
    <w:rsid w:val="005A676B"/>
    <w:rsid w:val="005A73BF"/>
    <w:rsid w:val="005A784F"/>
    <w:rsid w:val="005A7A44"/>
    <w:rsid w:val="005A7C72"/>
    <w:rsid w:val="005B0088"/>
    <w:rsid w:val="005B0D3F"/>
    <w:rsid w:val="005B0DC5"/>
    <w:rsid w:val="005B0F6E"/>
    <w:rsid w:val="005B0FE2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2E3"/>
    <w:rsid w:val="005B44A8"/>
    <w:rsid w:val="005B483F"/>
    <w:rsid w:val="005B4A08"/>
    <w:rsid w:val="005B4ADC"/>
    <w:rsid w:val="005B4CA4"/>
    <w:rsid w:val="005B5039"/>
    <w:rsid w:val="005B56FA"/>
    <w:rsid w:val="005B5899"/>
    <w:rsid w:val="005B5C8F"/>
    <w:rsid w:val="005B5E48"/>
    <w:rsid w:val="005B61E4"/>
    <w:rsid w:val="005B64AB"/>
    <w:rsid w:val="005B66FA"/>
    <w:rsid w:val="005B6757"/>
    <w:rsid w:val="005B6A4A"/>
    <w:rsid w:val="005B6C24"/>
    <w:rsid w:val="005B6C50"/>
    <w:rsid w:val="005B7089"/>
    <w:rsid w:val="005B7236"/>
    <w:rsid w:val="005B72E8"/>
    <w:rsid w:val="005B7666"/>
    <w:rsid w:val="005B7742"/>
    <w:rsid w:val="005B7794"/>
    <w:rsid w:val="005B7EB9"/>
    <w:rsid w:val="005C012C"/>
    <w:rsid w:val="005C04C2"/>
    <w:rsid w:val="005C0781"/>
    <w:rsid w:val="005C07B9"/>
    <w:rsid w:val="005C0976"/>
    <w:rsid w:val="005C0C7B"/>
    <w:rsid w:val="005C0DFC"/>
    <w:rsid w:val="005C13B6"/>
    <w:rsid w:val="005C2530"/>
    <w:rsid w:val="005C25D3"/>
    <w:rsid w:val="005C27C5"/>
    <w:rsid w:val="005C293E"/>
    <w:rsid w:val="005C298C"/>
    <w:rsid w:val="005C2AA0"/>
    <w:rsid w:val="005C2B14"/>
    <w:rsid w:val="005C332A"/>
    <w:rsid w:val="005C33AF"/>
    <w:rsid w:val="005C4155"/>
    <w:rsid w:val="005C4AE8"/>
    <w:rsid w:val="005C5115"/>
    <w:rsid w:val="005C555B"/>
    <w:rsid w:val="005C570A"/>
    <w:rsid w:val="005C5A65"/>
    <w:rsid w:val="005C5B48"/>
    <w:rsid w:val="005C5BB6"/>
    <w:rsid w:val="005C5BFC"/>
    <w:rsid w:val="005C5E29"/>
    <w:rsid w:val="005C5F18"/>
    <w:rsid w:val="005C6435"/>
    <w:rsid w:val="005C6624"/>
    <w:rsid w:val="005D0115"/>
    <w:rsid w:val="005D0360"/>
    <w:rsid w:val="005D08F9"/>
    <w:rsid w:val="005D1448"/>
    <w:rsid w:val="005D15D9"/>
    <w:rsid w:val="005D16CB"/>
    <w:rsid w:val="005D1DA2"/>
    <w:rsid w:val="005D1DE3"/>
    <w:rsid w:val="005D1E48"/>
    <w:rsid w:val="005D2217"/>
    <w:rsid w:val="005D2C43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0CDE"/>
    <w:rsid w:val="005E0EF4"/>
    <w:rsid w:val="005E1CF7"/>
    <w:rsid w:val="005E1D7C"/>
    <w:rsid w:val="005E2532"/>
    <w:rsid w:val="005E272B"/>
    <w:rsid w:val="005E2A1E"/>
    <w:rsid w:val="005E2BCA"/>
    <w:rsid w:val="005E2C9F"/>
    <w:rsid w:val="005E2F24"/>
    <w:rsid w:val="005E32F8"/>
    <w:rsid w:val="005E3491"/>
    <w:rsid w:val="005E349D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6EEE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90"/>
    <w:rsid w:val="005F11F1"/>
    <w:rsid w:val="005F12C5"/>
    <w:rsid w:val="005F1986"/>
    <w:rsid w:val="005F1B56"/>
    <w:rsid w:val="005F1DFF"/>
    <w:rsid w:val="005F20D7"/>
    <w:rsid w:val="005F2286"/>
    <w:rsid w:val="005F232A"/>
    <w:rsid w:val="005F2603"/>
    <w:rsid w:val="005F2CB8"/>
    <w:rsid w:val="005F2F23"/>
    <w:rsid w:val="005F2FDE"/>
    <w:rsid w:val="005F35E9"/>
    <w:rsid w:val="005F37B6"/>
    <w:rsid w:val="005F4201"/>
    <w:rsid w:val="005F4282"/>
    <w:rsid w:val="005F437A"/>
    <w:rsid w:val="005F493D"/>
    <w:rsid w:val="005F4CB8"/>
    <w:rsid w:val="005F4E15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5A7"/>
    <w:rsid w:val="00605CA4"/>
    <w:rsid w:val="00605DDC"/>
    <w:rsid w:val="006063EF"/>
    <w:rsid w:val="006070BC"/>
    <w:rsid w:val="0060711A"/>
    <w:rsid w:val="006071A3"/>
    <w:rsid w:val="00607237"/>
    <w:rsid w:val="00607893"/>
    <w:rsid w:val="00607AED"/>
    <w:rsid w:val="006102F4"/>
    <w:rsid w:val="00610522"/>
    <w:rsid w:val="00610AF8"/>
    <w:rsid w:val="00611351"/>
    <w:rsid w:val="00611BD2"/>
    <w:rsid w:val="00611FBA"/>
    <w:rsid w:val="00611FD3"/>
    <w:rsid w:val="006123F7"/>
    <w:rsid w:val="006126D9"/>
    <w:rsid w:val="006128FB"/>
    <w:rsid w:val="00612CD4"/>
    <w:rsid w:val="00612F86"/>
    <w:rsid w:val="00613159"/>
    <w:rsid w:val="0061342B"/>
    <w:rsid w:val="006135CC"/>
    <w:rsid w:val="0061398D"/>
    <w:rsid w:val="00613D19"/>
    <w:rsid w:val="00613DED"/>
    <w:rsid w:val="00613FB8"/>
    <w:rsid w:val="0061423F"/>
    <w:rsid w:val="00614690"/>
    <w:rsid w:val="00614D8A"/>
    <w:rsid w:val="00614EF0"/>
    <w:rsid w:val="00615517"/>
    <w:rsid w:val="006156A1"/>
    <w:rsid w:val="006156A3"/>
    <w:rsid w:val="006159EE"/>
    <w:rsid w:val="00615A1F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11F"/>
    <w:rsid w:val="00620496"/>
    <w:rsid w:val="006207EA"/>
    <w:rsid w:val="00620926"/>
    <w:rsid w:val="006211B4"/>
    <w:rsid w:val="00621688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CA8"/>
    <w:rsid w:val="00626E13"/>
    <w:rsid w:val="00627128"/>
    <w:rsid w:val="00627294"/>
    <w:rsid w:val="006272E1"/>
    <w:rsid w:val="0062746D"/>
    <w:rsid w:val="006277E6"/>
    <w:rsid w:val="00627A26"/>
    <w:rsid w:val="00627C40"/>
    <w:rsid w:val="006302CF"/>
    <w:rsid w:val="006304BC"/>
    <w:rsid w:val="00630E67"/>
    <w:rsid w:val="00630F4E"/>
    <w:rsid w:val="00630F60"/>
    <w:rsid w:val="00631805"/>
    <w:rsid w:val="00631A47"/>
    <w:rsid w:val="00631F32"/>
    <w:rsid w:val="00632144"/>
    <w:rsid w:val="006322BD"/>
    <w:rsid w:val="0063321F"/>
    <w:rsid w:val="00633911"/>
    <w:rsid w:val="00633AEC"/>
    <w:rsid w:val="0063404B"/>
    <w:rsid w:val="006340AC"/>
    <w:rsid w:val="00634427"/>
    <w:rsid w:val="00634D00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2DF"/>
    <w:rsid w:val="006408DD"/>
    <w:rsid w:val="00640A81"/>
    <w:rsid w:val="00640E05"/>
    <w:rsid w:val="006417FD"/>
    <w:rsid w:val="00641D61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4AA"/>
    <w:rsid w:val="0064560C"/>
    <w:rsid w:val="0064576D"/>
    <w:rsid w:val="00645C98"/>
    <w:rsid w:val="00645FC8"/>
    <w:rsid w:val="00646244"/>
    <w:rsid w:val="00646328"/>
    <w:rsid w:val="006465A4"/>
    <w:rsid w:val="006467CF"/>
    <w:rsid w:val="00646FC4"/>
    <w:rsid w:val="00647582"/>
    <w:rsid w:val="00647A17"/>
    <w:rsid w:val="00647C5B"/>
    <w:rsid w:val="00647E03"/>
    <w:rsid w:val="00647F8B"/>
    <w:rsid w:val="00650550"/>
    <w:rsid w:val="00650826"/>
    <w:rsid w:val="00650B4C"/>
    <w:rsid w:val="00650E6F"/>
    <w:rsid w:val="006512BC"/>
    <w:rsid w:val="00651F82"/>
    <w:rsid w:val="0065205A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1DE"/>
    <w:rsid w:val="0065728F"/>
    <w:rsid w:val="006573DC"/>
    <w:rsid w:val="006578F2"/>
    <w:rsid w:val="0065795C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22C"/>
    <w:rsid w:val="00662599"/>
    <w:rsid w:val="0066267E"/>
    <w:rsid w:val="00662C3B"/>
    <w:rsid w:val="00662C69"/>
    <w:rsid w:val="00662F97"/>
    <w:rsid w:val="00663D17"/>
    <w:rsid w:val="00663FC8"/>
    <w:rsid w:val="0066404F"/>
    <w:rsid w:val="0066414F"/>
    <w:rsid w:val="00664A25"/>
    <w:rsid w:val="00664CF8"/>
    <w:rsid w:val="00664DB3"/>
    <w:rsid w:val="0066585E"/>
    <w:rsid w:val="00665C88"/>
    <w:rsid w:val="00665DF8"/>
    <w:rsid w:val="00665E33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45B"/>
    <w:rsid w:val="00671685"/>
    <w:rsid w:val="00671C80"/>
    <w:rsid w:val="006720BA"/>
    <w:rsid w:val="006722D4"/>
    <w:rsid w:val="00672496"/>
    <w:rsid w:val="00672AA1"/>
    <w:rsid w:val="00672B56"/>
    <w:rsid w:val="0067326E"/>
    <w:rsid w:val="006733FC"/>
    <w:rsid w:val="006735E0"/>
    <w:rsid w:val="006735F9"/>
    <w:rsid w:val="00673C5F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98C"/>
    <w:rsid w:val="00676AC4"/>
    <w:rsid w:val="00676BA0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2C7B"/>
    <w:rsid w:val="006831C9"/>
    <w:rsid w:val="006839A7"/>
    <w:rsid w:val="00683AAF"/>
    <w:rsid w:val="00683B97"/>
    <w:rsid w:val="006842A8"/>
    <w:rsid w:val="00684539"/>
    <w:rsid w:val="00684EB8"/>
    <w:rsid w:val="00685549"/>
    <w:rsid w:val="00685889"/>
    <w:rsid w:val="00685DF7"/>
    <w:rsid w:val="00686BA3"/>
    <w:rsid w:val="00686D5D"/>
    <w:rsid w:val="006874D5"/>
    <w:rsid w:val="006907C1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2996"/>
    <w:rsid w:val="00693185"/>
    <w:rsid w:val="006933F3"/>
    <w:rsid w:val="00693781"/>
    <w:rsid w:val="006937AB"/>
    <w:rsid w:val="006937D3"/>
    <w:rsid w:val="00693A62"/>
    <w:rsid w:val="00693AE8"/>
    <w:rsid w:val="00693DB8"/>
    <w:rsid w:val="00694104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97C56"/>
    <w:rsid w:val="006A01C8"/>
    <w:rsid w:val="006A1664"/>
    <w:rsid w:val="006A2544"/>
    <w:rsid w:val="006A291A"/>
    <w:rsid w:val="006A2C57"/>
    <w:rsid w:val="006A2FE9"/>
    <w:rsid w:val="006A3938"/>
    <w:rsid w:val="006A3D28"/>
    <w:rsid w:val="006A3EBF"/>
    <w:rsid w:val="006A40A2"/>
    <w:rsid w:val="006A43B3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2A"/>
    <w:rsid w:val="006A5B88"/>
    <w:rsid w:val="006A5F05"/>
    <w:rsid w:val="006A6167"/>
    <w:rsid w:val="006A62C2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12"/>
    <w:rsid w:val="006B352A"/>
    <w:rsid w:val="006B39FE"/>
    <w:rsid w:val="006B3B5D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7FD"/>
    <w:rsid w:val="006B6AFD"/>
    <w:rsid w:val="006B6DF9"/>
    <w:rsid w:val="006B6F00"/>
    <w:rsid w:val="006B7109"/>
    <w:rsid w:val="006B7C73"/>
    <w:rsid w:val="006B7E77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3B8D"/>
    <w:rsid w:val="006C46A0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1C0"/>
    <w:rsid w:val="006D0894"/>
    <w:rsid w:val="006D0B82"/>
    <w:rsid w:val="006D1159"/>
    <w:rsid w:val="006D16E8"/>
    <w:rsid w:val="006D1D86"/>
    <w:rsid w:val="006D1E8C"/>
    <w:rsid w:val="006D20D1"/>
    <w:rsid w:val="006D21C4"/>
    <w:rsid w:val="006D2515"/>
    <w:rsid w:val="006D2ED4"/>
    <w:rsid w:val="006D2FA5"/>
    <w:rsid w:val="006D32FE"/>
    <w:rsid w:val="006D3338"/>
    <w:rsid w:val="006D35C8"/>
    <w:rsid w:val="006D3AEF"/>
    <w:rsid w:val="006D4323"/>
    <w:rsid w:val="006D43F9"/>
    <w:rsid w:val="006D4BF3"/>
    <w:rsid w:val="006D5421"/>
    <w:rsid w:val="006D55D6"/>
    <w:rsid w:val="006D57A0"/>
    <w:rsid w:val="006D5F8D"/>
    <w:rsid w:val="006D67D3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0ED7"/>
    <w:rsid w:val="006E1063"/>
    <w:rsid w:val="006E23B0"/>
    <w:rsid w:val="006E283D"/>
    <w:rsid w:val="006E2C18"/>
    <w:rsid w:val="006E2D77"/>
    <w:rsid w:val="006E2D82"/>
    <w:rsid w:val="006E2DC1"/>
    <w:rsid w:val="006E2F09"/>
    <w:rsid w:val="006E2FDA"/>
    <w:rsid w:val="006E315B"/>
    <w:rsid w:val="006E34BD"/>
    <w:rsid w:val="006E3C0C"/>
    <w:rsid w:val="006E3DDA"/>
    <w:rsid w:val="006E4322"/>
    <w:rsid w:val="006E456C"/>
    <w:rsid w:val="006E49EE"/>
    <w:rsid w:val="006E4A44"/>
    <w:rsid w:val="006E502A"/>
    <w:rsid w:val="006E5347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6F7F35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A1B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02"/>
    <w:rsid w:val="00704EFD"/>
    <w:rsid w:val="0070503B"/>
    <w:rsid w:val="007052C9"/>
    <w:rsid w:val="00705381"/>
    <w:rsid w:val="0070542B"/>
    <w:rsid w:val="00705616"/>
    <w:rsid w:val="00705916"/>
    <w:rsid w:val="00706396"/>
    <w:rsid w:val="007065D5"/>
    <w:rsid w:val="00706BFB"/>
    <w:rsid w:val="007071B3"/>
    <w:rsid w:val="00707952"/>
    <w:rsid w:val="00707992"/>
    <w:rsid w:val="00710278"/>
    <w:rsid w:val="007105E3"/>
    <w:rsid w:val="00710AB0"/>
    <w:rsid w:val="00710DDC"/>
    <w:rsid w:val="00710FD0"/>
    <w:rsid w:val="007112B8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CA4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17E6B"/>
    <w:rsid w:val="00720FFF"/>
    <w:rsid w:val="00721097"/>
    <w:rsid w:val="00721127"/>
    <w:rsid w:val="007216AC"/>
    <w:rsid w:val="007218BE"/>
    <w:rsid w:val="00721964"/>
    <w:rsid w:val="00721BA2"/>
    <w:rsid w:val="00721BD9"/>
    <w:rsid w:val="00721EF4"/>
    <w:rsid w:val="007221B8"/>
    <w:rsid w:val="007222E4"/>
    <w:rsid w:val="007225C6"/>
    <w:rsid w:val="00722689"/>
    <w:rsid w:val="00722C20"/>
    <w:rsid w:val="00722F5A"/>
    <w:rsid w:val="007231E7"/>
    <w:rsid w:val="007234DB"/>
    <w:rsid w:val="0072436C"/>
    <w:rsid w:val="00724FDB"/>
    <w:rsid w:val="00725336"/>
    <w:rsid w:val="00725671"/>
    <w:rsid w:val="007256F1"/>
    <w:rsid w:val="00725FE4"/>
    <w:rsid w:val="0072606E"/>
    <w:rsid w:val="00726EAB"/>
    <w:rsid w:val="00726FA7"/>
    <w:rsid w:val="00727A9F"/>
    <w:rsid w:val="00727D86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17E9"/>
    <w:rsid w:val="00732356"/>
    <w:rsid w:val="00732366"/>
    <w:rsid w:val="00733025"/>
    <w:rsid w:val="007332A4"/>
    <w:rsid w:val="00733328"/>
    <w:rsid w:val="0073390C"/>
    <w:rsid w:val="00733B85"/>
    <w:rsid w:val="00733C06"/>
    <w:rsid w:val="00733CF1"/>
    <w:rsid w:val="00734357"/>
    <w:rsid w:val="007344AB"/>
    <w:rsid w:val="007345A4"/>
    <w:rsid w:val="0073477F"/>
    <w:rsid w:val="007349CF"/>
    <w:rsid w:val="00734A64"/>
    <w:rsid w:val="00734D6F"/>
    <w:rsid w:val="00734F7C"/>
    <w:rsid w:val="00734FCA"/>
    <w:rsid w:val="00735223"/>
    <w:rsid w:val="00735485"/>
    <w:rsid w:val="00735519"/>
    <w:rsid w:val="007357F4"/>
    <w:rsid w:val="007361A2"/>
    <w:rsid w:val="00736817"/>
    <w:rsid w:val="00736916"/>
    <w:rsid w:val="0073712E"/>
    <w:rsid w:val="00737E34"/>
    <w:rsid w:val="007405B5"/>
    <w:rsid w:val="007406DE"/>
    <w:rsid w:val="00741321"/>
    <w:rsid w:val="0074139D"/>
    <w:rsid w:val="0074164F"/>
    <w:rsid w:val="007420E1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D05"/>
    <w:rsid w:val="00747F83"/>
    <w:rsid w:val="007500CC"/>
    <w:rsid w:val="00750241"/>
    <w:rsid w:val="007506B8"/>
    <w:rsid w:val="007508A2"/>
    <w:rsid w:val="00751703"/>
    <w:rsid w:val="00751BE2"/>
    <w:rsid w:val="00751E3E"/>
    <w:rsid w:val="00751F3D"/>
    <w:rsid w:val="0075253C"/>
    <w:rsid w:val="00752A8A"/>
    <w:rsid w:val="00752D07"/>
    <w:rsid w:val="007530A9"/>
    <w:rsid w:val="00753478"/>
    <w:rsid w:val="00753789"/>
    <w:rsid w:val="00753C96"/>
    <w:rsid w:val="007543EA"/>
    <w:rsid w:val="007548F4"/>
    <w:rsid w:val="00754994"/>
    <w:rsid w:val="007549DF"/>
    <w:rsid w:val="00755918"/>
    <w:rsid w:val="00755A9E"/>
    <w:rsid w:val="00755BB1"/>
    <w:rsid w:val="00755C35"/>
    <w:rsid w:val="00755F0B"/>
    <w:rsid w:val="0075650D"/>
    <w:rsid w:val="00756656"/>
    <w:rsid w:val="00756A41"/>
    <w:rsid w:val="00756C3C"/>
    <w:rsid w:val="00757604"/>
    <w:rsid w:val="00757A59"/>
    <w:rsid w:val="00757E49"/>
    <w:rsid w:val="0076010B"/>
    <w:rsid w:val="00760ADA"/>
    <w:rsid w:val="00760AF9"/>
    <w:rsid w:val="00761283"/>
    <w:rsid w:val="0076158C"/>
    <w:rsid w:val="007616E1"/>
    <w:rsid w:val="00761726"/>
    <w:rsid w:val="00761D85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E16"/>
    <w:rsid w:val="00763F8A"/>
    <w:rsid w:val="007642D8"/>
    <w:rsid w:val="0076459E"/>
    <w:rsid w:val="007645ED"/>
    <w:rsid w:val="0076487F"/>
    <w:rsid w:val="00764BE3"/>
    <w:rsid w:val="00765137"/>
    <w:rsid w:val="00765341"/>
    <w:rsid w:val="007655AD"/>
    <w:rsid w:val="007655FB"/>
    <w:rsid w:val="00765C5E"/>
    <w:rsid w:val="0076636A"/>
    <w:rsid w:val="007665B8"/>
    <w:rsid w:val="00766EC5"/>
    <w:rsid w:val="00767008"/>
    <w:rsid w:val="00767556"/>
    <w:rsid w:val="00770E8A"/>
    <w:rsid w:val="00771507"/>
    <w:rsid w:val="00771F22"/>
    <w:rsid w:val="0077232E"/>
    <w:rsid w:val="0077250F"/>
    <w:rsid w:val="007729B1"/>
    <w:rsid w:val="00773129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1B5"/>
    <w:rsid w:val="0077630A"/>
    <w:rsid w:val="00776566"/>
    <w:rsid w:val="0077675D"/>
    <w:rsid w:val="007768A1"/>
    <w:rsid w:val="00776FF9"/>
    <w:rsid w:val="0077746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9D9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99B"/>
    <w:rsid w:val="00784BE6"/>
    <w:rsid w:val="00784C54"/>
    <w:rsid w:val="0078527D"/>
    <w:rsid w:val="007857E9"/>
    <w:rsid w:val="00785A01"/>
    <w:rsid w:val="00786310"/>
    <w:rsid w:val="00786A2D"/>
    <w:rsid w:val="00786D28"/>
    <w:rsid w:val="007875B8"/>
    <w:rsid w:val="007876CC"/>
    <w:rsid w:val="00787F01"/>
    <w:rsid w:val="007902C2"/>
    <w:rsid w:val="007907D6"/>
    <w:rsid w:val="00790929"/>
    <w:rsid w:val="0079092E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6FA3"/>
    <w:rsid w:val="007971AB"/>
    <w:rsid w:val="00797C2C"/>
    <w:rsid w:val="007A08CC"/>
    <w:rsid w:val="007A0A96"/>
    <w:rsid w:val="007A1254"/>
    <w:rsid w:val="007A208E"/>
    <w:rsid w:val="007A20AC"/>
    <w:rsid w:val="007A22B3"/>
    <w:rsid w:val="007A25B7"/>
    <w:rsid w:val="007A2764"/>
    <w:rsid w:val="007A2771"/>
    <w:rsid w:val="007A2B20"/>
    <w:rsid w:val="007A331A"/>
    <w:rsid w:val="007A37DE"/>
    <w:rsid w:val="007A3FC5"/>
    <w:rsid w:val="007A4624"/>
    <w:rsid w:val="007A4A90"/>
    <w:rsid w:val="007A4FA2"/>
    <w:rsid w:val="007A4FC4"/>
    <w:rsid w:val="007A5046"/>
    <w:rsid w:val="007A5741"/>
    <w:rsid w:val="007A5FBB"/>
    <w:rsid w:val="007A68A8"/>
    <w:rsid w:val="007A68A9"/>
    <w:rsid w:val="007A6CBC"/>
    <w:rsid w:val="007A6F51"/>
    <w:rsid w:val="007B0372"/>
    <w:rsid w:val="007B073C"/>
    <w:rsid w:val="007B0D8B"/>
    <w:rsid w:val="007B13D4"/>
    <w:rsid w:val="007B16A9"/>
    <w:rsid w:val="007B1F52"/>
    <w:rsid w:val="007B244F"/>
    <w:rsid w:val="007B2477"/>
    <w:rsid w:val="007B281F"/>
    <w:rsid w:val="007B2B7E"/>
    <w:rsid w:val="007B30C7"/>
    <w:rsid w:val="007B380E"/>
    <w:rsid w:val="007B3BA3"/>
    <w:rsid w:val="007B3CFC"/>
    <w:rsid w:val="007B452D"/>
    <w:rsid w:val="007B4668"/>
    <w:rsid w:val="007B4843"/>
    <w:rsid w:val="007B4A21"/>
    <w:rsid w:val="007B4A6B"/>
    <w:rsid w:val="007B4B1F"/>
    <w:rsid w:val="007B4BDB"/>
    <w:rsid w:val="007B5083"/>
    <w:rsid w:val="007B51D3"/>
    <w:rsid w:val="007B5325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0"/>
    <w:rsid w:val="007C06AB"/>
    <w:rsid w:val="007C06CE"/>
    <w:rsid w:val="007C08E1"/>
    <w:rsid w:val="007C1370"/>
    <w:rsid w:val="007C1530"/>
    <w:rsid w:val="007C1A5C"/>
    <w:rsid w:val="007C2394"/>
    <w:rsid w:val="007C26A3"/>
    <w:rsid w:val="007C275F"/>
    <w:rsid w:val="007C2B2D"/>
    <w:rsid w:val="007C2BE8"/>
    <w:rsid w:val="007C2D33"/>
    <w:rsid w:val="007C33DB"/>
    <w:rsid w:val="007C33E2"/>
    <w:rsid w:val="007C371B"/>
    <w:rsid w:val="007C3A4B"/>
    <w:rsid w:val="007C3F20"/>
    <w:rsid w:val="007C49D8"/>
    <w:rsid w:val="007C503A"/>
    <w:rsid w:val="007C5674"/>
    <w:rsid w:val="007C5694"/>
    <w:rsid w:val="007C619D"/>
    <w:rsid w:val="007C6BE8"/>
    <w:rsid w:val="007C7149"/>
    <w:rsid w:val="007C73AF"/>
    <w:rsid w:val="007C7695"/>
    <w:rsid w:val="007C76C7"/>
    <w:rsid w:val="007C77B6"/>
    <w:rsid w:val="007C7F99"/>
    <w:rsid w:val="007D07BD"/>
    <w:rsid w:val="007D0907"/>
    <w:rsid w:val="007D0E7C"/>
    <w:rsid w:val="007D0F21"/>
    <w:rsid w:val="007D1899"/>
    <w:rsid w:val="007D1B53"/>
    <w:rsid w:val="007D1BC6"/>
    <w:rsid w:val="007D1C3F"/>
    <w:rsid w:val="007D1FD3"/>
    <w:rsid w:val="007D2200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A24"/>
    <w:rsid w:val="007D5C01"/>
    <w:rsid w:val="007D5E48"/>
    <w:rsid w:val="007D6097"/>
    <w:rsid w:val="007D61D3"/>
    <w:rsid w:val="007D68E9"/>
    <w:rsid w:val="007D6E41"/>
    <w:rsid w:val="007D6F54"/>
    <w:rsid w:val="007D7596"/>
    <w:rsid w:val="007D7FF8"/>
    <w:rsid w:val="007E0046"/>
    <w:rsid w:val="007E05BC"/>
    <w:rsid w:val="007E0912"/>
    <w:rsid w:val="007E093B"/>
    <w:rsid w:val="007E0A16"/>
    <w:rsid w:val="007E0E5E"/>
    <w:rsid w:val="007E0ED2"/>
    <w:rsid w:val="007E15AD"/>
    <w:rsid w:val="007E16A2"/>
    <w:rsid w:val="007E1745"/>
    <w:rsid w:val="007E1CFD"/>
    <w:rsid w:val="007E2000"/>
    <w:rsid w:val="007E21EA"/>
    <w:rsid w:val="007E2218"/>
    <w:rsid w:val="007E2407"/>
    <w:rsid w:val="007E26FD"/>
    <w:rsid w:val="007E2910"/>
    <w:rsid w:val="007E2C30"/>
    <w:rsid w:val="007E2E82"/>
    <w:rsid w:val="007E2EBA"/>
    <w:rsid w:val="007E309B"/>
    <w:rsid w:val="007E381D"/>
    <w:rsid w:val="007E4457"/>
    <w:rsid w:val="007E4D94"/>
    <w:rsid w:val="007E4F0E"/>
    <w:rsid w:val="007E50BC"/>
    <w:rsid w:val="007E566D"/>
    <w:rsid w:val="007E5767"/>
    <w:rsid w:val="007E6387"/>
    <w:rsid w:val="007E68FD"/>
    <w:rsid w:val="007E6B0A"/>
    <w:rsid w:val="007E734B"/>
    <w:rsid w:val="007E73F7"/>
    <w:rsid w:val="007E7639"/>
    <w:rsid w:val="007E790A"/>
    <w:rsid w:val="007E7EDF"/>
    <w:rsid w:val="007F0066"/>
    <w:rsid w:val="007F08B6"/>
    <w:rsid w:val="007F0A93"/>
    <w:rsid w:val="007F0DB1"/>
    <w:rsid w:val="007F1230"/>
    <w:rsid w:val="007F1391"/>
    <w:rsid w:val="007F1487"/>
    <w:rsid w:val="007F16BD"/>
    <w:rsid w:val="007F19A8"/>
    <w:rsid w:val="007F2AAE"/>
    <w:rsid w:val="007F2B8D"/>
    <w:rsid w:val="007F2E8F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76A"/>
    <w:rsid w:val="007F6B92"/>
    <w:rsid w:val="007F6BD1"/>
    <w:rsid w:val="007F6C0A"/>
    <w:rsid w:val="007F6D9E"/>
    <w:rsid w:val="007F7A78"/>
    <w:rsid w:val="00800006"/>
    <w:rsid w:val="00800418"/>
    <w:rsid w:val="00800575"/>
    <w:rsid w:val="00800909"/>
    <w:rsid w:val="00800B08"/>
    <w:rsid w:val="00800BA9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35BB"/>
    <w:rsid w:val="00804554"/>
    <w:rsid w:val="00804712"/>
    <w:rsid w:val="00804D53"/>
    <w:rsid w:val="00805029"/>
    <w:rsid w:val="00805153"/>
    <w:rsid w:val="0080528E"/>
    <w:rsid w:val="0080591E"/>
    <w:rsid w:val="00805A5E"/>
    <w:rsid w:val="00805FEE"/>
    <w:rsid w:val="00806910"/>
    <w:rsid w:val="008069AC"/>
    <w:rsid w:val="00806AEA"/>
    <w:rsid w:val="00806FDC"/>
    <w:rsid w:val="00807661"/>
    <w:rsid w:val="0080772A"/>
    <w:rsid w:val="00807CB3"/>
    <w:rsid w:val="0081054B"/>
    <w:rsid w:val="00810685"/>
    <w:rsid w:val="0081075C"/>
    <w:rsid w:val="008118A3"/>
    <w:rsid w:val="00811A55"/>
    <w:rsid w:val="00811F64"/>
    <w:rsid w:val="00812284"/>
    <w:rsid w:val="00812A30"/>
    <w:rsid w:val="00813568"/>
    <w:rsid w:val="0081358F"/>
    <w:rsid w:val="008135AA"/>
    <w:rsid w:val="00813B32"/>
    <w:rsid w:val="008144D2"/>
    <w:rsid w:val="008147AE"/>
    <w:rsid w:val="0081497F"/>
    <w:rsid w:val="00814998"/>
    <w:rsid w:val="0081539A"/>
    <w:rsid w:val="008158B7"/>
    <w:rsid w:val="00815DF1"/>
    <w:rsid w:val="008165CB"/>
    <w:rsid w:val="00816978"/>
    <w:rsid w:val="00816B17"/>
    <w:rsid w:val="00817504"/>
    <w:rsid w:val="00817521"/>
    <w:rsid w:val="00817AC0"/>
    <w:rsid w:val="00817C09"/>
    <w:rsid w:val="00817D34"/>
    <w:rsid w:val="008201E1"/>
    <w:rsid w:val="0082043A"/>
    <w:rsid w:val="00820802"/>
    <w:rsid w:val="0082155E"/>
    <w:rsid w:val="008217A5"/>
    <w:rsid w:val="00821B70"/>
    <w:rsid w:val="00821B94"/>
    <w:rsid w:val="00822226"/>
    <w:rsid w:val="00822544"/>
    <w:rsid w:val="008226EF"/>
    <w:rsid w:val="00822E1F"/>
    <w:rsid w:val="008234C0"/>
    <w:rsid w:val="0082353F"/>
    <w:rsid w:val="00823FAE"/>
    <w:rsid w:val="008243FC"/>
    <w:rsid w:val="00824A0C"/>
    <w:rsid w:val="00824B94"/>
    <w:rsid w:val="00824C9C"/>
    <w:rsid w:val="00825158"/>
    <w:rsid w:val="00826A8C"/>
    <w:rsid w:val="00826EA2"/>
    <w:rsid w:val="008276AD"/>
    <w:rsid w:val="008276CD"/>
    <w:rsid w:val="00827700"/>
    <w:rsid w:val="00827A8D"/>
    <w:rsid w:val="00827E4D"/>
    <w:rsid w:val="00827E58"/>
    <w:rsid w:val="00827E6D"/>
    <w:rsid w:val="00827FC4"/>
    <w:rsid w:val="008301CF"/>
    <w:rsid w:val="00830377"/>
    <w:rsid w:val="0083087D"/>
    <w:rsid w:val="00831315"/>
    <w:rsid w:val="0083172A"/>
    <w:rsid w:val="00831BC5"/>
    <w:rsid w:val="00831D51"/>
    <w:rsid w:val="00831D5B"/>
    <w:rsid w:val="008325E3"/>
    <w:rsid w:val="008327F6"/>
    <w:rsid w:val="00832A30"/>
    <w:rsid w:val="00832BBD"/>
    <w:rsid w:val="00832C7C"/>
    <w:rsid w:val="00832CF5"/>
    <w:rsid w:val="008333F5"/>
    <w:rsid w:val="00833518"/>
    <w:rsid w:val="008344B6"/>
    <w:rsid w:val="008345CE"/>
    <w:rsid w:val="00834B98"/>
    <w:rsid w:val="00834C69"/>
    <w:rsid w:val="00835268"/>
    <w:rsid w:val="008358C9"/>
    <w:rsid w:val="00835B44"/>
    <w:rsid w:val="00835EB2"/>
    <w:rsid w:val="008360F0"/>
    <w:rsid w:val="00836544"/>
    <w:rsid w:val="0083663A"/>
    <w:rsid w:val="008367DD"/>
    <w:rsid w:val="00836B24"/>
    <w:rsid w:val="00836B7F"/>
    <w:rsid w:val="0083703E"/>
    <w:rsid w:val="0083740F"/>
    <w:rsid w:val="00837972"/>
    <w:rsid w:val="00837CB6"/>
    <w:rsid w:val="00837E9F"/>
    <w:rsid w:val="0084047D"/>
    <w:rsid w:val="00841359"/>
    <w:rsid w:val="00841E9C"/>
    <w:rsid w:val="008421E4"/>
    <w:rsid w:val="008423F3"/>
    <w:rsid w:val="008426D0"/>
    <w:rsid w:val="00842AF3"/>
    <w:rsid w:val="00842E92"/>
    <w:rsid w:val="00842EC1"/>
    <w:rsid w:val="00842ECB"/>
    <w:rsid w:val="0084304A"/>
    <w:rsid w:val="008431E9"/>
    <w:rsid w:val="008434ED"/>
    <w:rsid w:val="008435AC"/>
    <w:rsid w:val="008437D3"/>
    <w:rsid w:val="0084476D"/>
    <w:rsid w:val="00844A5A"/>
    <w:rsid w:val="00844E21"/>
    <w:rsid w:val="00845158"/>
    <w:rsid w:val="008457B4"/>
    <w:rsid w:val="008459AA"/>
    <w:rsid w:val="00845AD2"/>
    <w:rsid w:val="00846E93"/>
    <w:rsid w:val="00846F7E"/>
    <w:rsid w:val="0084761E"/>
    <w:rsid w:val="00847A14"/>
    <w:rsid w:val="00847B47"/>
    <w:rsid w:val="00847F1E"/>
    <w:rsid w:val="0085043B"/>
    <w:rsid w:val="008507F9"/>
    <w:rsid w:val="00850D90"/>
    <w:rsid w:val="008513F4"/>
    <w:rsid w:val="0085188E"/>
    <w:rsid w:val="00851966"/>
    <w:rsid w:val="00851B63"/>
    <w:rsid w:val="00851BE9"/>
    <w:rsid w:val="00851E2D"/>
    <w:rsid w:val="00851ECC"/>
    <w:rsid w:val="008521E5"/>
    <w:rsid w:val="008524C6"/>
    <w:rsid w:val="00853AC9"/>
    <w:rsid w:val="00854255"/>
    <w:rsid w:val="00854286"/>
    <w:rsid w:val="00854E78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6FEC"/>
    <w:rsid w:val="00857297"/>
    <w:rsid w:val="00857427"/>
    <w:rsid w:val="008576A8"/>
    <w:rsid w:val="008576BE"/>
    <w:rsid w:val="00857844"/>
    <w:rsid w:val="00857E15"/>
    <w:rsid w:val="0086039D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C02"/>
    <w:rsid w:val="00862C3E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88A"/>
    <w:rsid w:val="00865BC7"/>
    <w:rsid w:val="00865BFA"/>
    <w:rsid w:val="00865E54"/>
    <w:rsid w:val="00866062"/>
    <w:rsid w:val="00866183"/>
    <w:rsid w:val="00866A00"/>
    <w:rsid w:val="00866DAC"/>
    <w:rsid w:val="00867689"/>
    <w:rsid w:val="00867719"/>
    <w:rsid w:val="00867731"/>
    <w:rsid w:val="00867AD2"/>
    <w:rsid w:val="008707AD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57E"/>
    <w:rsid w:val="00874CA1"/>
    <w:rsid w:val="00874F41"/>
    <w:rsid w:val="00875006"/>
    <w:rsid w:val="00875811"/>
    <w:rsid w:val="00875AB7"/>
    <w:rsid w:val="0087669C"/>
    <w:rsid w:val="00876F28"/>
    <w:rsid w:val="00877311"/>
    <w:rsid w:val="008776D3"/>
    <w:rsid w:val="00877AF5"/>
    <w:rsid w:val="0088038C"/>
    <w:rsid w:val="00880D0F"/>
    <w:rsid w:val="00880DA0"/>
    <w:rsid w:val="00880E74"/>
    <w:rsid w:val="0088159F"/>
    <w:rsid w:val="00882FD9"/>
    <w:rsid w:val="00883337"/>
    <w:rsid w:val="0088349F"/>
    <w:rsid w:val="00883B52"/>
    <w:rsid w:val="00883B75"/>
    <w:rsid w:val="00883E1E"/>
    <w:rsid w:val="00883F5D"/>
    <w:rsid w:val="00883F77"/>
    <w:rsid w:val="008840A2"/>
    <w:rsid w:val="008841B3"/>
    <w:rsid w:val="00884746"/>
    <w:rsid w:val="0088490E"/>
    <w:rsid w:val="00884A7F"/>
    <w:rsid w:val="00884C9A"/>
    <w:rsid w:val="00884DBF"/>
    <w:rsid w:val="00884E9C"/>
    <w:rsid w:val="00884F66"/>
    <w:rsid w:val="0088564F"/>
    <w:rsid w:val="00885972"/>
    <w:rsid w:val="00885B49"/>
    <w:rsid w:val="008861F7"/>
    <w:rsid w:val="00886741"/>
    <w:rsid w:val="0088674D"/>
    <w:rsid w:val="008869B2"/>
    <w:rsid w:val="0088758F"/>
    <w:rsid w:val="008876BE"/>
    <w:rsid w:val="0088777C"/>
    <w:rsid w:val="008877AF"/>
    <w:rsid w:val="00887963"/>
    <w:rsid w:val="00887C48"/>
    <w:rsid w:val="00887D22"/>
    <w:rsid w:val="008906A1"/>
    <w:rsid w:val="008907B4"/>
    <w:rsid w:val="00890823"/>
    <w:rsid w:val="008909EB"/>
    <w:rsid w:val="00890D60"/>
    <w:rsid w:val="00890D87"/>
    <w:rsid w:val="00891409"/>
    <w:rsid w:val="008918C3"/>
    <w:rsid w:val="008918F6"/>
    <w:rsid w:val="0089195C"/>
    <w:rsid w:val="00892773"/>
    <w:rsid w:val="00892A2D"/>
    <w:rsid w:val="00893506"/>
    <w:rsid w:val="00893992"/>
    <w:rsid w:val="008939F5"/>
    <w:rsid w:val="00893CC6"/>
    <w:rsid w:val="008942D0"/>
    <w:rsid w:val="00894469"/>
    <w:rsid w:val="00895003"/>
    <w:rsid w:val="008952D7"/>
    <w:rsid w:val="0089589D"/>
    <w:rsid w:val="0089596A"/>
    <w:rsid w:val="00895ADA"/>
    <w:rsid w:val="00895D3D"/>
    <w:rsid w:val="008963EA"/>
    <w:rsid w:val="0089643B"/>
    <w:rsid w:val="00896651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1D0D"/>
    <w:rsid w:val="008A1E6D"/>
    <w:rsid w:val="008A2583"/>
    <w:rsid w:val="008A2752"/>
    <w:rsid w:val="008A2AA3"/>
    <w:rsid w:val="008A2D86"/>
    <w:rsid w:val="008A37B9"/>
    <w:rsid w:val="008A427F"/>
    <w:rsid w:val="008A4F6C"/>
    <w:rsid w:val="008A5415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6F6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4F68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8A5"/>
    <w:rsid w:val="008C0C39"/>
    <w:rsid w:val="008C0C6F"/>
    <w:rsid w:val="008C0D81"/>
    <w:rsid w:val="008C0FD0"/>
    <w:rsid w:val="008C10C8"/>
    <w:rsid w:val="008C2271"/>
    <w:rsid w:val="008C263D"/>
    <w:rsid w:val="008C29FF"/>
    <w:rsid w:val="008C2CFD"/>
    <w:rsid w:val="008C3B22"/>
    <w:rsid w:val="008C3C28"/>
    <w:rsid w:val="008C3E47"/>
    <w:rsid w:val="008C3F90"/>
    <w:rsid w:val="008C43C0"/>
    <w:rsid w:val="008C4FE7"/>
    <w:rsid w:val="008C50D5"/>
    <w:rsid w:val="008C5BAC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4B3"/>
    <w:rsid w:val="008D150C"/>
    <w:rsid w:val="008D1519"/>
    <w:rsid w:val="008D1BA0"/>
    <w:rsid w:val="008D1D24"/>
    <w:rsid w:val="008D1E6E"/>
    <w:rsid w:val="008D1F19"/>
    <w:rsid w:val="008D2190"/>
    <w:rsid w:val="008D2868"/>
    <w:rsid w:val="008D3518"/>
    <w:rsid w:val="008D35E0"/>
    <w:rsid w:val="008D3A28"/>
    <w:rsid w:val="008D3FFD"/>
    <w:rsid w:val="008D4280"/>
    <w:rsid w:val="008D4360"/>
    <w:rsid w:val="008D489D"/>
    <w:rsid w:val="008D4A2B"/>
    <w:rsid w:val="008D4E16"/>
    <w:rsid w:val="008D4FBC"/>
    <w:rsid w:val="008D541E"/>
    <w:rsid w:val="008D54E0"/>
    <w:rsid w:val="008D56DD"/>
    <w:rsid w:val="008D5FBC"/>
    <w:rsid w:val="008D67B4"/>
    <w:rsid w:val="008D69AD"/>
    <w:rsid w:val="008D7133"/>
    <w:rsid w:val="008D71BD"/>
    <w:rsid w:val="008D74AB"/>
    <w:rsid w:val="008D77F8"/>
    <w:rsid w:val="008D78F1"/>
    <w:rsid w:val="008D7AE2"/>
    <w:rsid w:val="008E11DA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449"/>
    <w:rsid w:val="008E551E"/>
    <w:rsid w:val="008E5650"/>
    <w:rsid w:val="008E585E"/>
    <w:rsid w:val="008E5E72"/>
    <w:rsid w:val="008E6D9A"/>
    <w:rsid w:val="008E7A30"/>
    <w:rsid w:val="008E7A7B"/>
    <w:rsid w:val="008E7B9E"/>
    <w:rsid w:val="008E7C0C"/>
    <w:rsid w:val="008E7F28"/>
    <w:rsid w:val="008E7F8D"/>
    <w:rsid w:val="008F0000"/>
    <w:rsid w:val="008F00B9"/>
    <w:rsid w:val="008F053A"/>
    <w:rsid w:val="008F0784"/>
    <w:rsid w:val="008F114A"/>
    <w:rsid w:val="008F12D3"/>
    <w:rsid w:val="008F14AF"/>
    <w:rsid w:val="008F1647"/>
    <w:rsid w:val="008F1B04"/>
    <w:rsid w:val="008F2460"/>
    <w:rsid w:val="008F247B"/>
    <w:rsid w:val="008F30FF"/>
    <w:rsid w:val="008F349A"/>
    <w:rsid w:val="008F3CBA"/>
    <w:rsid w:val="008F3CE7"/>
    <w:rsid w:val="008F3DD0"/>
    <w:rsid w:val="008F4356"/>
    <w:rsid w:val="008F475D"/>
    <w:rsid w:val="008F478E"/>
    <w:rsid w:val="008F4798"/>
    <w:rsid w:val="008F4840"/>
    <w:rsid w:val="008F4855"/>
    <w:rsid w:val="008F4B70"/>
    <w:rsid w:val="008F53AF"/>
    <w:rsid w:val="008F53D4"/>
    <w:rsid w:val="008F5408"/>
    <w:rsid w:val="008F54B3"/>
    <w:rsid w:val="008F5DC0"/>
    <w:rsid w:val="008F5E10"/>
    <w:rsid w:val="008F5F5A"/>
    <w:rsid w:val="008F603A"/>
    <w:rsid w:val="008F6A35"/>
    <w:rsid w:val="008F6C40"/>
    <w:rsid w:val="008F6EFE"/>
    <w:rsid w:val="008F6F1E"/>
    <w:rsid w:val="008F71C0"/>
    <w:rsid w:val="008F7361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076DC"/>
    <w:rsid w:val="00907C6E"/>
    <w:rsid w:val="00910083"/>
    <w:rsid w:val="0091033E"/>
    <w:rsid w:val="009105B1"/>
    <w:rsid w:val="00911210"/>
    <w:rsid w:val="0091127F"/>
    <w:rsid w:val="009117C6"/>
    <w:rsid w:val="00911C58"/>
    <w:rsid w:val="00911E3F"/>
    <w:rsid w:val="00912182"/>
    <w:rsid w:val="00912507"/>
    <w:rsid w:val="0091299A"/>
    <w:rsid w:val="00913167"/>
    <w:rsid w:val="009139AE"/>
    <w:rsid w:val="00913A55"/>
    <w:rsid w:val="00913CA9"/>
    <w:rsid w:val="00913E9C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139"/>
    <w:rsid w:val="0092298F"/>
    <w:rsid w:val="00922C49"/>
    <w:rsid w:val="00922F6B"/>
    <w:rsid w:val="00923685"/>
    <w:rsid w:val="00923ABB"/>
    <w:rsid w:val="009245BF"/>
    <w:rsid w:val="0092477E"/>
    <w:rsid w:val="00924AA4"/>
    <w:rsid w:val="00924CAD"/>
    <w:rsid w:val="00924EA6"/>
    <w:rsid w:val="009258A5"/>
    <w:rsid w:val="00925EA9"/>
    <w:rsid w:val="00925F1B"/>
    <w:rsid w:val="0092608B"/>
    <w:rsid w:val="009264B9"/>
    <w:rsid w:val="009265BE"/>
    <w:rsid w:val="009267CC"/>
    <w:rsid w:val="00926A41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5F5D"/>
    <w:rsid w:val="00936215"/>
    <w:rsid w:val="0093695C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1BDA"/>
    <w:rsid w:val="00942447"/>
    <w:rsid w:val="0094268A"/>
    <w:rsid w:val="009428A4"/>
    <w:rsid w:val="009428B8"/>
    <w:rsid w:val="0094302D"/>
    <w:rsid w:val="0094311B"/>
    <w:rsid w:val="009439E9"/>
    <w:rsid w:val="00943A00"/>
    <w:rsid w:val="00943AA9"/>
    <w:rsid w:val="00945081"/>
    <w:rsid w:val="009450C4"/>
    <w:rsid w:val="00945D9C"/>
    <w:rsid w:val="00945E7A"/>
    <w:rsid w:val="00945FB2"/>
    <w:rsid w:val="00946753"/>
    <w:rsid w:val="009467CC"/>
    <w:rsid w:val="009468FD"/>
    <w:rsid w:val="00946DA0"/>
    <w:rsid w:val="009476A7"/>
    <w:rsid w:val="0094770C"/>
    <w:rsid w:val="0094799A"/>
    <w:rsid w:val="00947B99"/>
    <w:rsid w:val="00947EAA"/>
    <w:rsid w:val="00947F90"/>
    <w:rsid w:val="00950615"/>
    <w:rsid w:val="0095079B"/>
    <w:rsid w:val="009508A6"/>
    <w:rsid w:val="00950B37"/>
    <w:rsid w:val="00951048"/>
    <w:rsid w:val="009513DC"/>
    <w:rsid w:val="009519E9"/>
    <w:rsid w:val="009529B7"/>
    <w:rsid w:val="00952A4E"/>
    <w:rsid w:val="00952B8A"/>
    <w:rsid w:val="009532C5"/>
    <w:rsid w:val="00953B1A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BD0"/>
    <w:rsid w:val="00956F93"/>
    <w:rsid w:val="0095739D"/>
    <w:rsid w:val="009577C0"/>
    <w:rsid w:val="00957ADE"/>
    <w:rsid w:val="00957BB9"/>
    <w:rsid w:val="00960384"/>
    <w:rsid w:val="00960709"/>
    <w:rsid w:val="00960804"/>
    <w:rsid w:val="0096099B"/>
    <w:rsid w:val="00960A1C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620"/>
    <w:rsid w:val="009637BE"/>
    <w:rsid w:val="009638DA"/>
    <w:rsid w:val="009638FF"/>
    <w:rsid w:val="0096392C"/>
    <w:rsid w:val="00963E22"/>
    <w:rsid w:val="00963E4B"/>
    <w:rsid w:val="00963F3D"/>
    <w:rsid w:val="009641B2"/>
    <w:rsid w:val="00964703"/>
    <w:rsid w:val="0096476F"/>
    <w:rsid w:val="0096479E"/>
    <w:rsid w:val="00965314"/>
    <w:rsid w:val="00965A40"/>
    <w:rsid w:val="00965BC6"/>
    <w:rsid w:val="00965D0E"/>
    <w:rsid w:val="00965F34"/>
    <w:rsid w:val="0096632B"/>
    <w:rsid w:val="00966544"/>
    <w:rsid w:val="009666DF"/>
    <w:rsid w:val="00966BCA"/>
    <w:rsid w:val="00966C86"/>
    <w:rsid w:val="00966F59"/>
    <w:rsid w:val="0096723D"/>
    <w:rsid w:val="00967BDD"/>
    <w:rsid w:val="0097022F"/>
    <w:rsid w:val="0097099D"/>
    <w:rsid w:val="00970F65"/>
    <w:rsid w:val="0097169C"/>
    <w:rsid w:val="0097186D"/>
    <w:rsid w:val="009718F9"/>
    <w:rsid w:val="00972332"/>
    <w:rsid w:val="009726C7"/>
    <w:rsid w:val="0097280D"/>
    <w:rsid w:val="00972A2B"/>
    <w:rsid w:val="00972EDB"/>
    <w:rsid w:val="009732F6"/>
    <w:rsid w:val="009736C0"/>
    <w:rsid w:val="009737D1"/>
    <w:rsid w:val="009738A2"/>
    <w:rsid w:val="00973ABC"/>
    <w:rsid w:val="00973F66"/>
    <w:rsid w:val="00973FF6"/>
    <w:rsid w:val="009746EF"/>
    <w:rsid w:val="00975594"/>
    <w:rsid w:val="00976A3A"/>
    <w:rsid w:val="00976D04"/>
    <w:rsid w:val="00977413"/>
    <w:rsid w:val="00977665"/>
    <w:rsid w:val="00977A09"/>
    <w:rsid w:val="00977B32"/>
    <w:rsid w:val="00977B75"/>
    <w:rsid w:val="00980175"/>
    <w:rsid w:val="009802A4"/>
    <w:rsid w:val="00980328"/>
    <w:rsid w:val="0098092B"/>
    <w:rsid w:val="00980B35"/>
    <w:rsid w:val="00980C22"/>
    <w:rsid w:val="00980C35"/>
    <w:rsid w:val="00980D95"/>
    <w:rsid w:val="00980E03"/>
    <w:rsid w:val="009813F3"/>
    <w:rsid w:val="00981700"/>
    <w:rsid w:val="00981BDD"/>
    <w:rsid w:val="00981EA7"/>
    <w:rsid w:val="00982447"/>
    <w:rsid w:val="009826C3"/>
    <w:rsid w:val="00982EE5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BF0"/>
    <w:rsid w:val="00986E97"/>
    <w:rsid w:val="00986F51"/>
    <w:rsid w:val="00987090"/>
    <w:rsid w:val="00987113"/>
    <w:rsid w:val="009873FB"/>
    <w:rsid w:val="009876DA"/>
    <w:rsid w:val="00987A6D"/>
    <w:rsid w:val="00987A79"/>
    <w:rsid w:val="00987BD8"/>
    <w:rsid w:val="00987C18"/>
    <w:rsid w:val="00987C32"/>
    <w:rsid w:val="00987CF2"/>
    <w:rsid w:val="00987DAD"/>
    <w:rsid w:val="0099001A"/>
    <w:rsid w:val="009901E3"/>
    <w:rsid w:val="0099046E"/>
    <w:rsid w:val="0099077A"/>
    <w:rsid w:val="00990A6C"/>
    <w:rsid w:val="00990B89"/>
    <w:rsid w:val="00990F5E"/>
    <w:rsid w:val="0099113F"/>
    <w:rsid w:val="009911FB"/>
    <w:rsid w:val="009918DD"/>
    <w:rsid w:val="00991CDB"/>
    <w:rsid w:val="00991FAC"/>
    <w:rsid w:val="009922F8"/>
    <w:rsid w:val="009925E9"/>
    <w:rsid w:val="00992620"/>
    <w:rsid w:val="00992ADF"/>
    <w:rsid w:val="00992C0C"/>
    <w:rsid w:val="00992E2B"/>
    <w:rsid w:val="0099365E"/>
    <w:rsid w:val="0099388D"/>
    <w:rsid w:val="00994054"/>
    <w:rsid w:val="009942B4"/>
    <w:rsid w:val="009946EC"/>
    <w:rsid w:val="00994A33"/>
    <w:rsid w:val="00995144"/>
    <w:rsid w:val="00995681"/>
    <w:rsid w:val="00995D9F"/>
    <w:rsid w:val="00996062"/>
    <w:rsid w:val="009965EF"/>
    <w:rsid w:val="00996892"/>
    <w:rsid w:val="009968B2"/>
    <w:rsid w:val="00996C16"/>
    <w:rsid w:val="00997538"/>
    <w:rsid w:val="009977AC"/>
    <w:rsid w:val="00997963"/>
    <w:rsid w:val="00997B0B"/>
    <w:rsid w:val="00997E34"/>
    <w:rsid w:val="009A018B"/>
    <w:rsid w:val="009A04D6"/>
    <w:rsid w:val="009A05B0"/>
    <w:rsid w:val="009A0D1F"/>
    <w:rsid w:val="009A1028"/>
    <w:rsid w:val="009A1496"/>
    <w:rsid w:val="009A16E5"/>
    <w:rsid w:val="009A1E55"/>
    <w:rsid w:val="009A1EF2"/>
    <w:rsid w:val="009A1F9A"/>
    <w:rsid w:val="009A27E7"/>
    <w:rsid w:val="009A2A7A"/>
    <w:rsid w:val="009A2BDC"/>
    <w:rsid w:val="009A2C51"/>
    <w:rsid w:val="009A318A"/>
    <w:rsid w:val="009A35DA"/>
    <w:rsid w:val="009A36C5"/>
    <w:rsid w:val="009A3845"/>
    <w:rsid w:val="009A384F"/>
    <w:rsid w:val="009A3FAF"/>
    <w:rsid w:val="009A41CB"/>
    <w:rsid w:val="009A4412"/>
    <w:rsid w:val="009A4505"/>
    <w:rsid w:val="009A47D6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38B"/>
    <w:rsid w:val="009B175F"/>
    <w:rsid w:val="009B1B2F"/>
    <w:rsid w:val="009B1F54"/>
    <w:rsid w:val="009B2650"/>
    <w:rsid w:val="009B2847"/>
    <w:rsid w:val="009B2BB4"/>
    <w:rsid w:val="009B2F8B"/>
    <w:rsid w:val="009B34F3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DB5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170F"/>
    <w:rsid w:val="009C172C"/>
    <w:rsid w:val="009C17A4"/>
    <w:rsid w:val="009C193A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652"/>
    <w:rsid w:val="009C3B48"/>
    <w:rsid w:val="009C3F47"/>
    <w:rsid w:val="009C4549"/>
    <w:rsid w:val="009C5016"/>
    <w:rsid w:val="009C522F"/>
    <w:rsid w:val="009C5859"/>
    <w:rsid w:val="009C5982"/>
    <w:rsid w:val="009C5C48"/>
    <w:rsid w:val="009C6417"/>
    <w:rsid w:val="009C64B6"/>
    <w:rsid w:val="009C6E4B"/>
    <w:rsid w:val="009C76C5"/>
    <w:rsid w:val="009C7D4C"/>
    <w:rsid w:val="009C7FD6"/>
    <w:rsid w:val="009D0684"/>
    <w:rsid w:val="009D0965"/>
    <w:rsid w:val="009D09AC"/>
    <w:rsid w:val="009D0CC9"/>
    <w:rsid w:val="009D0E4A"/>
    <w:rsid w:val="009D0F24"/>
    <w:rsid w:val="009D16AC"/>
    <w:rsid w:val="009D199D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8DB"/>
    <w:rsid w:val="009D4BB8"/>
    <w:rsid w:val="009D4DE1"/>
    <w:rsid w:val="009D5A5E"/>
    <w:rsid w:val="009D5C24"/>
    <w:rsid w:val="009D6130"/>
    <w:rsid w:val="009D6B79"/>
    <w:rsid w:val="009D6E0C"/>
    <w:rsid w:val="009D6E82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3DC7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6D6E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24C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815"/>
    <w:rsid w:val="00A00343"/>
    <w:rsid w:val="00A00D51"/>
    <w:rsid w:val="00A01099"/>
    <w:rsid w:val="00A01703"/>
    <w:rsid w:val="00A019DA"/>
    <w:rsid w:val="00A01BB4"/>
    <w:rsid w:val="00A02235"/>
    <w:rsid w:val="00A02951"/>
    <w:rsid w:val="00A02B93"/>
    <w:rsid w:val="00A0344F"/>
    <w:rsid w:val="00A03E9D"/>
    <w:rsid w:val="00A040B1"/>
    <w:rsid w:val="00A04540"/>
    <w:rsid w:val="00A04D59"/>
    <w:rsid w:val="00A053BA"/>
    <w:rsid w:val="00A057DD"/>
    <w:rsid w:val="00A060FF"/>
    <w:rsid w:val="00A06823"/>
    <w:rsid w:val="00A0725A"/>
    <w:rsid w:val="00A074DF"/>
    <w:rsid w:val="00A10C83"/>
    <w:rsid w:val="00A10F5F"/>
    <w:rsid w:val="00A116D3"/>
    <w:rsid w:val="00A11A0F"/>
    <w:rsid w:val="00A11A68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C4D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840"/>
    <w:rsid w:val="00A209F7"/>
    <w:rsid w:val="00A20A67"/>
    <w:rsid w:val="00A20AE4"/>
    <w:rsid w:val="00A2111B"/>
    <w:rsid w:val="00A216F6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CF"/>
    <w:rsid w:val="00A245D6"/>
    <w:rsid w:val="00A24648"/>
    <w:rsid w:val="00A246E5"/>
    <w:rsid w:val="00A2483C"/>
    <w:rsid w:val="00A24C88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51B"/>
    <w:rsid w:val="00A277A6"/>
    <w:rsid w:val="00A27B80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CF6"/>
    <w:rsid w:val="00A32D81"/>
    <w:rsid w:val="00A3354E"/>
    <w:rsid w:val="00A33CEC"/>
    <w:rsid w:val="00A33D49"/>
    <w:rsid w:val="00A33D9C"/>
    <w:rsid w:val="00A33E5A"/>
    <w:rsid w:val="00A3412C"/>
    <w:rsid w:val="00A341C8"/>
    <w:rsid w:val="00A34994"/>
    <w:rsid w:val="00A34F3F"/>
    <w:rsid w:val="00A354F3"/>
    <w:rsid w:val="00A35EC0"/>
    <w:rsid w:val="00A35EF8"/>
    <w:rsid w:val="00A35F4F"/>
    <w:rsid w:val="00A36796"/>
    <w:rsid w:val="00A36979"/>
    <w:rsid w:val="00A36A19"/>
    <w:rsid w:val="00A36D49"/>
    <w:rsid w:val="00A36D5F"/>
    <w:rsid w:val="00A371C3"/>
    <w:rsid w:val="00A37527"/>
    <w:rsid w:val="00A37906"/>
    <w:rsid w:val="00A37C36"/>
    <w:rsid w:val="00A37DDF"/>
    <w:rsid w:val="00A4059C"/>
    <w:rsid w:val="00A410D1"/>
    <w:rsid w:val="00A412A7"/>
    <w:rsid w:val="00A413E8"/>
    <w:rsid w:val="00A4150E"/>
    <w:rsid w:val="00A41B1B"/>
    <w:rsid w:val="00A41D31"/>
    <w:rsid w:val="00A42364"/>
    <w:rsid w:val="00A424C7"/>
    <w:rsid w:val="00A4276D"/>
    <w:rsid w:val="00A427B0"/>
    <w:rsid w:val="00A42AD3"/>
    <w:rsid w:val="00A42D33"/>
    <w:rsid w:val="00A42E76"/>
    <w:rsid w:val="00A4348C"/>
    <w:rsid w:val="00A44163"/>
    <w:rsid w:val="00A4474C"/>
    <w:rsid w:val="00A44B1C"/>
    <w:rsid w:val="00A44B57"/>
    <w:rsid w:val="00A44D39"/>
    <w:rsid w:val="00A44EF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110"/>
    <w:rsid w:val="00A505FC"/>
    <w:rsid w:val="00A50892"/>
    <w:rsid w:val="00A508C7"/>
    <w:rsid w:val="00A50B9D"/>
    <w:rsid w:val="00A50BC6"/>
    <w:rsid w:val="00A50CA2"/>
    <w:rsid w:val="00A512F2"/>
    <w:rsid w:val="00A516F1"/>
    <w:rsid w:val="00A5193D"/>
    <w:rsid w:val="00A51E20"/>
    <w:rsid w:val="00A5201E"/>
    <w:rsid w:val="00A526BF"/>
    <w:rsid w:val="00A5290F"/>
    <w:rsid w:val="00A52919"/>
    <w:rsid w:val="00A52D9B"/>
    <w:rsid w:val="00A52F5C"/>
    <w:rsid w:val="00A531F8"/>
    <w:rsid w:val="00A53692"/>
    <w:rsid w:val="00A537B8"/>
    <w:rsid w:val="00A53984"/>
    <w:rsid w:val="00A53BE4"/>
    <w:rsid w:val="00A53CD5"/>
    <w:rsid w:val="00A542C9"/>
    <w:rsid w:val="00A542D6"/>
    <w:rsid w:val="00A54C76"/>
    <w:rsid w:val="00A54FD6"/>
    <w:rsid w:val="00A55067"/>
    <w:rsid w:val="00A552D9"/>
    <w:rsid w:val="00A559D2"/>
    <w:rsid w:val="00A566FC"/>
    <w:rsid w:val="00A56DAB"/>
    <w:rsid w:val="00A56DC3"/>
    <w:rsid w:val="00A571FC"/>
    <w:rsid w:val="00A576A0"/>
    <w:rsid w:val="00A57732"/>
    <w:rsid w:val="00A57BFE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35A4"/>
    <w:rsid w:val="00A64047"/>
    <w:rsid w:val="00A64094"/>
    <w:rsid w:val="00A64375"/>
    <w:rsid w:val="00A6476A"/>
    <w:rsid w:val="00A64997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6E0A"/>
    <w:rsid w:val="00A67038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3E"/>
    <w:rsid w:val="00A73076"/>
    <w:rsid w:val="00A73AD3"/>
    <w:rsid w:val="00A74288"/>
    <w:rsid w:val="00A75532"/>
    <w:rsid w:val="00A76543"/>
    <w:rsid w:val="00A76762"/>
    <w:rsid w:val="00A76769"/>
    <w:rsid w:val="00A771EE"/>
    <w:rsid w:val="00A77A8D"/>
    <w:rsid w:val="00A77D81"/>
    <w:rsid w:val="00A801A8"/>
    <w:rsid w:val="00A80AB4"/>
    <w:rsid w:val="00A80E3F"/>
    <w:rsid w:val="00A80F9C"/>
    <w:rsid w:val="00A81038"/>
    <w:rsid w:val="00A81AC0"/>
    <w:rsid w:val="00A81D74"/>
    <w:rsid w:val="00A831E3"/>
    <w:rsid w:val="00A83545"/>
    <w:rsid w:val="00A83796"/>
    <w:rsid w:val="00A83AB9"/>
    <w:rsid w:val="00A83E43"/>
    <w:rsid w:val="00A842FD"/>
    <w:rsid w:val="00A84488"/>
    <w:rsid w:val="00A84860"/>
    <w:rsid w:val="00A84AF4"/>
    <w:rsid w:val="00A84F9A"/>
    <w:rsid w:val="00A85121"/>
    <w:rsid w:val="00A851C4"/>
    <w:rsid w:val="00A853EC"/>
    <w:rsid w:val="00A854F7"/>
    <w:rsid w:val="00A85591"/>
    <w:rsid w:val="00A857C7"/>
    <w:rsid w:val="00A85B63"/>
    <w:rsid w:val="00A86090"/>
    <w:rsid w:val="00A860D0"/>
    <w:rsid w:val="00A86264"/>
    <w:rsid w:val="00A8648E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18E"/>
    <w:rsid w:val="00A94779"/>
    <w:rsid w:val="00A949E5"/>
    <w:rsid w:val="00A94FFA"/>
    <w:rsid w:val="00A9515E"/>
    <w:rsid w:val="00A95451"/>
    <w:rsid w:val="00A955C7"/>
    <w:rsid w:val="00A95742"/>
    <w:rsid w:val="00A95D08"/>
    <w:rsid w:val="00A96711"/>
    <w:rsid w:val="00A96A8A"/>
    <w:rsid w:val="00A96E81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405E"/>
    <w:rsid w:val="00AA523B"/>
    <w:rsid w:val="00AA5449"/>
    <w:rsid w:val="00AA58D2"/>
    <w:rsid w:val="00AA5C3B"/>
    <w:rsid w:val="00AA6094"/>
    <w:rsid w:val="00AA61E4"/>
    <w:rsid w:val="00AA6CFF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0D7"/>
    <w:rsid w:val="00AB1399"/>
    <w:rsid w:val="00AB1A36"/>
    <w:rsid w:val="00AB1D13"/>
    <w:rsid w:val="00AB201D"/>
    <w:rsid w:val="00AB29B4"/>
    <w:rsid w:val="00AB33CE"/>
    <w:rsid w:val="00AB34D3"/>
    <w:rsid w:val="00AB375A"/>
    <w:rsid w:val="00AB3A41"/>
    <w:rsid w:val="00AB3C0F"/>
    <w:rsid w:val="00AB4003"/>
    <w:rsid w:val="00AB404B"/>
    <w:rsid w:val="00AB416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3D"/>
    <w:rsid w:val="00AB7DC4"/>
    <w:rsid w:val="00AB7DD2"/>
    <w:rsid w:val="00AC00F7"/>
    <w:rsid w:val="00AC0149"/>
    <w:rsid w:val="00AC01E6"/>
    <w:rsid w:val="00AC052E"/>
    <w:rsid w:val="00AC0548"/>
    <w:rsid w:val="00AC0B77"/>
    <w:rsid w:val="00AC1089"/>
    <w:rsid w:val="00AC125C"/>
    <w:rsid w:val="00AC1836"/>
    <w:rsid w:val="00AC18E7"/>
    <w:rsid w:val="00AC1928"/>
    <w:rsid w:val="00AC1D64"/>
    <w:rsid w:val="00AC1F7F"/>
    <w:rsid w:val="00AC25C6"/>
    <w:rsid w:val="00AC30D9"/>
    <w:rsid w:val="00AC3726"/>
    <w:rsid w:val="00AC3977"/>
    <w:rsid w:val="00AC3C32"/>
    <w:rsid w:val="00AC3EF5"/>
    <w:rsid w:val="00AC4023"/>
    <w:rsid w:val="00AC402A"/>
    <w:rsid w:val="00AC4720"/>
    <w:rsid w:val="00AC488D"/>
    <w:rsid w:val="00AC5E58"/>
    <w:rsid w:val="00AC5EEC"/>
    <w:rsid w:val="00AC69F9"/>
    <w:rsid w:val="00AC6A51"/>
    <w:rsid w:val="00AC6DE5"/>
    <w:rsid w:val="00AC72EE"/>
    <w:rsid w:val="00AC74F0"/>
    <w:rsid w:val="00AC79E4"/>
    <w:rsid w:val="00AD005A"/>
    <w:rsid w:val="00AD0591"/>
    <w:rsid w:val="00AD0906"/>
    <w:rsid w:val="00AD0A77"/>
    <w:rsid w:val="00AD0F4F"/>
    <w:rsid w:val="00AD1733"/>
    <w:rsid w:val="00AD1772"/>
    <w:rsid w:val="00AD18A2"/>
    <w:rsid w:val="00AD18F5"/>
    <w:rsid w:val="00AD1C8D"/>
    <w:rsid w:val="00AD20CD"/>
    <w:rsid w:val="00AD2586"/>
    <w:rsid w:val="00AD2B00"/>
    <w:rsid w:val="00AD2BA5"/>
    <w:rsid w:val="00AD2E1F"/>
    <w:rsid w:val="00AD2F26"/>
    <w:rsid w:val="00AD30B3"/>
    <w:rsid w:val="00AD316F"/>
    <w:rsid w:val="00AD319A"/>
    <w:rsid w:val="00AD343D"/>
    <w:rsid w:val="00AD3630"/>
    <w:rsid w:val="00AD367E"/>
    <w:rsid w:val="00AD402C"/>
    <w:rsid w:val="00AD4386"/>
    <w:rsid w:val="00AD4945"/>
    <w:rsid w:val="00AD50EB"/>
    <w:rsid w:val="00AD5C5F"/>
    <w:rsid w:val="00AD5DFA"/>
    <w:rsid w:val="00AD668A"/>
    <w:rsid w:val="00AD66E1"/>
    <w:rsid w:val="00AD6755"/>
    <w:rsid w:val="00AD6A16"/>
    <w:rsid w:val="00AD6E37"/>
    <w:rsid w:val="00AD72D4"/>
    <w:rsid w:val="00AD72D8"/>
    <w:rsid w:val="00AD77BC"/>
    <w:rsid w:val="00AE0656"/>
    <w:rsid w:val="00AE0961"/>
    <w:rsid w:val="00AE0BA6"/>
    <w:rsid w:val="00AE0C07"/>
    <w:rsid w:val="00AE1517"/>
    <w:rsid w:val="00AE1546"/>
    <w:rsid w:val="00AE16EB"/>
    <w:rsid w:val="00AE1EC3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264"/>
    <w:rsid w:val="00AE442F"/>
    <w:rsid w:val="00AE470D"/>
    <w:rsid w:val="00AE484D"/>
    <w:rsid w:val="00AE4A17"/>
    <w:rsid w:val="00AE5075"/>
    <w:rsid w:val="00AE535D"/>
    <w:rsid w:val="00AE5CC5"/>
    <w:rsid w:val="00AE6100"/>
    <w:rsid w:val="00AE66F0"/>
    <w:rsid w:val="00AE670B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2E4C"/>
    <w:rsid w:val="00AF3217"/>
    <w:rsid w:val="00AF3322"/>
    <w:rsid w:val="00AF3447"/>
    <w:rsid w:val="00AF4865"/>
    <w:rsid w:val="00AF5069"/>
    <w:rsid w:val="00AF527B"/>
    <w:rsid w:val="00AF5869"/>
    <w:rsid w:val="00AF615B"/>
    <w:rsid w:val="00AF621A"/>
    <w:rsid w:val="00AF6248"/>
    <w:rsid w:val="00AF64B7"/>
    <w:rsid w:val="00AF67A3"/>
    <w:rsid w:val="00AF6AA9"/>
    <w:rsid w:val="00AF6D62"/>
    <w:rsid w:val="00AF78DE"/>
    <w:rsid w:val="00AF7A28"/>
    <w:rsid w:val="00AF7DF9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097"/>
    <w:rsid w:val="00B0211F"/>
    <w:rsid w:val="00B02337"/>
    <w:rsid w:val="00B028B2"/>
    <w:rsid w:val="00B028B6"/>
    <w:rsid w:val="00B02900"/>
    <w:rsid w:val="00B02F61"/>
    <w:rsid w:val="00B02F71"/>
    <w:rsid w:val="00B034CA"/>
    <w:rsid w:val="00B03538"/>
    <w:rsid w:val="00B035B6"/>
    <w:rsid w:val="00B03849"/>
    <w:rsid w:val="00B0393D"/>
    <w:rsid w:val="00B03D3A"/>
    <w:rsid w:val="00B04663"/>
    <w:rsid w:val="00B04821"/>
    <w:rsid w:val="00B04AAC"/>
    <w:rsid w:val="00B04E90"/>
    <w:rsid w:val="00B0571E"/>
    <w:rsid w:val="00B0592A"/>
    <w:rsid w:val="00B06007"/>
    <w:rsid w:val="00B0687A"/>
    <w:rsid w:val="00B070A5"/>
    <w:rsid w:val="00B070BC"/>
    <w:rsid w:val="00B073B7"/>
    <w:rsid w:val="00B0798A"/>
    <w:rsid w:val="00B07A91"/>
    <w:rsid w:val="00B07CEE"/>
    <w:rsid w:val="00B07FA4"/>
    <w:rsid w:val="00B1091C"/>
    <w:rsid w:val="00B10BA8"/>
    <w:rsid w:val="00B10D29"/>
    <w:rsid w:val="00B1145B"/>
    <w:rsid w:val="00B114C7"/>
    <w:rsid w:val="00B114F2"/>
    <w:rsid w:val="00B115E1"/>
    <w:rsid w:val="00B11663"/>
    <w:rsid w:val="00B11A99"/>
    <w:rsid w:val="00B11D21"/>
    <w:rsid w:val="00B11E6D"/>
    <w:rsid w:val="00B121BE"/>
    <w:rsid w:val="00B12457"/>
    <w:rsid w:val="00B12A27"/>
    <w:rsid w:val="00B12F09"/>
    <w:rsid w:val="00B13B1C"/>
    <w:rsid w:val="00B13B3A"/>
    <w:rsid w:val="00B13C0A"/>
    <w:rsid w:val="00B1474B"/>
    <w:rsid w:val="00B1498D"/>
    <w:rsid w:val="00B14D67"/>
    <w:rsid w:val="00B14F74"/>
    <w:rsid w:val="00B156EB"/>
    <w:rsid w:val="00B1595A"/>
    <w:rsid w:val="00B15EFF"/>
    <w:rsid w:val="00B160E1"/>
    <w:rsid w:val="00B169EB"/>
    <w:rsid w:val="00B17057"/>
    <w:rsid w:val="00B17BC4"/>
    <w:rsid w:val="00B2008E"/>
    <w:rsid w:val="00B20EE1"/>
    <w:rsid w:val="00B214F0"/>
    <w:rsid w:val="00B2152A"/>
    <w:rsid w:val="00B21A7F"/>
    <w:rsid w:val="00B21A87"/>
    <w:rsid w:val="00B21C25"/>
    <w:rsid w:val="00B21C4D"/>
    <w:rsid w:val="00B22504"/>
    <w:rsid w:val="00B22ADB"/>
    <w:rsid w:val="00B22B9A"/>
    <w:rsid w:val="00B22C6E"/>
    <w:rsid w:val="00B22F92"/>
    <w:rsid w:val="00B2345A"/>
    <w:rsid w:val="00B2377C"/>
    <w:rsid w:val="00B239C3"/>
    <w:rsid w:val="00B23E0C"/>
    <w:rsid w:val="00B2469E"/>
    <w:rsid w:val="00B24914"/>
    <w:rsid w:val="00B24C74"/>
    <w:rsid w:val="00B24CC3"/>
    <w:rsid w:val="00B24F7A"/>
    <w:rsid w:val="00B25A32"/>
    <w:rsid w:val="00B25F97"/>
    <w:rsid w:val="00B26075"/>
    <w:rsid w:val="00B26F63"/>
    <w:rsid w:val="00B26F70"/>
    <w:rsid w:val="00B27438"/>
    <w:rsid w:val="00B30153"/>
    <w:rsid w:val="00B30A01"/>
    <w:rsid w:val="00B30A33"/>
    <w:rsid w:val="00B30CF4"/>
    <w:rsid w:val="00B30D4A"/>
    <w:rsid w:val="00B30F2C"/>
    <w:rsid w:val="00B30FC0"/>
    <w:rsid w:val="00B31826"/>
    <w:rsid w:val="00B320C1"/>
    <w:rsid w:val="00B323CF"/>
    <w:rsid w:val="00B32CC0"/>
    <w:rsid w:val="00B33033"/>
    <w:rsid w:val="00B3382D"/>
    <w:rsid w:val="00B33DFE"/>
    <w:rsid w:val="00B3447E"/>
    <w:rsid w:val="00B345E9"/>
    <w:rsid w:val="00B3463B"/>
    <w:rsid w:val="00B34F8F"/>
    <w:rsid w:val="00B3509C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0C46"/>
    <w:rsid w:val="00B4243F"/>
    <w:rsid w:val="00B427EC"/>
    <w:rsid w:val="00B4298A"/>
    <w:rsid w:val="00B42A2F"/>
    <w:rsid w:val="00B43865"/>
    <w:rsid w:val="00B43B6D"/>
    <w:rsid w:val="00B440CD"/>
    <w:rsid w:val="00B44B69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87B"/>
    <w:rsid w:val="00B47CAC"/>
    <w:rsid w:val="00B502FE"/>
    <w:rsid w:val="00B5045D"/>
    <w:rsid w:val="00B5077B"/>
    <w:rsid w:val="00B50ACC"/>
    <w:rsid w:val="00B50BB6"/>
    <w:rsid w:val="00B50BD4"/>
    <w:rsid w:val="00B50D1D"/>
    <w:rsid w:val="00B50D7B"/>
    <w:rsid w:val="00B512FE"/>
    <w:rsid w:val="00B514F0"/>
    <w:rsid w:val="00B51BB2"/>
    <w:rsid w:val="00B51E0E"/>
    <w:rsid w:val="00B5264B"/>
    <w:rsid w:val="00B52780"/>
    <w:rsid w:val="00B527B2"/>
    <w:rsid w:val="00B52E7A"/>
    <w:rsid w:val="00B5322C"/>
    <w:rsid w:val="00B53299"/>
    <w:rsid w:val="00B53439"/>
    <w:rsid w:val="00B5371D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57EEA"/>
    <w:rsid w:val="00B60032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4FD1"/>
    <w:rsid w:val="00B65368"/>
    <w:rsid w:val="00B6554E"/>
    <w:rsid w:val="00B65705"/>
    <w:rsid w:val="00B6572F"/>
    <w:rsid w:val="00B665C9"/>
    <w:rsid w:val="00B66727"/>
    <w:rsid w:val="00B667C6"/>
    <w:rsid w:val="00B66B77"/>
    <w:rsid w:val="00B67647"/>
    <w:rsid w:val="00B67D1B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45D"/>
    <w:rsid w:val="00B75D08"/>
    <w:rsid w:val="00B75D21"/>
    <w:rsid w:val="00B7661D"/>
    <w:rsid w:val="00B768FA"/>
    <w:rsid w:val="00B76F44"/>
    <w:rsid w:val="00B77553"/>
    <w:rsid w:val="00B7761D"/>
    <w:rsid w:val="00B778AE"/>
    <w:rsid w:val="00B8083D"/>
    <w:rsid w:val="00B80A6B"/>
    <w:rsid w:val="00B80BD9"/>
    <w:rsid w:val="00B80C46"/>
    <w:rsid w:val="00B80C6D"/>
    <w:rsid w:val="00B814D3"/>
    <w:rsid w:val="00B81577"/>
    <w:rsid w:val="00B81821"/>
    <w:rsid w:val="00B8183D"/>
    <w:rsid w:val="00B81947"/>
    <w:rsid w:val="00B82082"/>
    <w:rsid w:val="00B8226A"/>
    <w:rsid w:val="00B83643"/>
    <w:rsid w:val="00B83AC6"/>
    <w:rsid w:val="00B8424C"/>
    <w:rsid w:val="00B84BBD"/>
    <w:rsid w:val="00B84E1B"/>
    <w:rsid w:val="00B850C1"/>
    <w:rsid w:val="00B85D5A"/>
    <w:rsid w:val="00B86088"/>
    <w:rsid w:val="00B865DA"/>
    <w:rsid w:val="00B8660B"/>
    <w:rsid w:val="00B869E3"/>
    <w:rsid w:val="00B86D7A"/>
    <w:rsid w:val="00B86DD6"/>
    <w:rsid w:val="00B86EC3"/>
    <w:rsid w:val="00B8733F"/>
    <w:rsid w:val="00B879AD"/>
    <w:rsid w:val="00B90065"/>
    <w:rsid w:val="00B908C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56A8"/>
    <w:rsid w:val="00B9609D"/>
    <w:rsid w:val="00B96759"/>
    <w:rsid w:val="00B96EDD"/>
    <w:rsid w:val="00B96F4C"/>
    <w:rsid w:val="00B97220"/>
    <w:rsid w:val="00B9736F"/>
    <w:rsid w:val="00B97D6A"/>
    <w:rsid w:val="00B97EB2"/>
    <w:rsid w:val="00B97FEE"/>
    <w:rsid w:val="00BA035B"/>
    <w:rsid w:val="00BA03ED"/>
    <w:rsid w:val="00BA046E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967"/>
    <w:rsid w:val="00BB3B6D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29AD"/>
    <w:rsid w:val="00BC30AE"/>
    <w:rsid w:val="00BC3484"/>
    <w:rsid w:val="00BC38C8"/>
    <w:rsid w:val="00BC397B"/>
    <w:rsid w:val="00BC5162"/>
    <w:rsid w:val="00BC53A8"/>
    <w:rsid w:val="00BC54DC"/>
    <w:rsid w:val="00BC56E1"/>
    <w:rsid w:val="00BC598A"/>
    <w:rsid w:val="00BC5F26"/>
    <w:rsid w:val="00BC61CA"/>
    <w:rsid w:val="00BC667F"/>
    <w:rsid w:val="00BC6C1A"/>
    <w:rsid w:val="00BC7638"/>
    <w:rsid w:val="00BC76C4"/>
    <w:rsid w:val="00BC7D6D"/>
    <w:rsid w:val="00BC7DF1"/>
    <w:rsid w:val="00BC7E21"/>
    <w:rsid w:val="00BD0437"/>
    <w:rsid w:val="00BD0845"/>
    <w:rsid w:val="00BD0FC9"/>
    <w:rsid w:val="00BD11EC"/>
    <w:rsid w:val="00BD1733"/>
    <w:rsid w:val="00BD1966"/>
    <w:rsid w:val="00BD1AC6"/>
    <w:rsid w:val="00BD1C53"/>
    <w:rsid w:val="00BD1D8A"/>
    <w:rsid w:val="00BD22F2"/>
    <w:rsid w:val="00BD233D"/>
    <w:rsid w:val="00BD2388"/>
    <w:rsid w:val="00BD23CE"/>
    <w:rsid w:val="00BD246D"/>
    <w:rsid w:val="00BD2623"/>
    <w:rsid w:val="00BD3771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7328"/>
    <w:rsid w:val="00BD77F0"/>
    <w:rsid w:val="00BD7B3B"/>
    <w:rsid w:val="00BD7F6B"/>
    <w:rsid w:val="00BE0603"/>
    <w:rsid w:val="00BE1023"/>
    <w:rsid w:val="00BE114A"/>
    <w:rsid w:val="00BE1514"/>
    <w:rsid w:val="00BE164C"/>
    <w:rsid w:val="00BE1AA9"/>
    <w:rsid w:val="00BE246F"/>
    <w:rsid w:val="00BE248E"/>
    <w:rsid w:val="00BE2EAC"/>
    <w:rsid w:val="00BE3441"/>
    <w:rsid w:val="00BE3694"/>
    <w:rsid w:val="00BE370F"/>
    <w:rsid w:val="00BE3723"/>
    <w:rsid w:val="00BE377B"/>
    <w:rsid w:val="00BE40D4"/>
    <w:rsid w:val="00BE45BB"/>
    <w:rsid w:val="00BE4636"/>
    <w:rsid w:val="00BE4687"/>
    <w:rsid w:val="00BE493D"/>
    <w:rsid w:val="00BE4A0A"/>
    <w:rsid w:val="00BE5BEC"/>
    <w:rsid w:val="00BE5FD3"/>
    <w:rsid w:val="00BE683E"/>
    <w:rsid w:val="00BE6ADA"/>
    <w:rsid w:val="00BE75E2"/>
    <w:rsid w:val="00BE7683"/>
    <w:rsid w:val="00BE7833"/>
    <w:rsid w:val="00BF0E22"/>
    <w:rsid w:val="00BF2497"/>
    <w:rsid w:val="00BF2707"/>
    <w:rsid w:val="00BF34A0"/>
    <w:rsid w:val="00BF3634"/>
    <w:rsid w:val="00BF38B3"/>
    <w:rsid w:val="00BF39B2"/>
    <w:rsid w:val="00BF3F0C"/>
    <w:rsid w:val="00BF43FE"/>
    <w:rsid w:val="00BF4473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5CBD"/>
    <w:rsid w:val="00BF64C3"/>
    <w:rsid w:val="00BF65FC"/>
    <w:rsid w:val="00BF678E"/>
    <w:rsid w:val="00BF7E5D"/>
    <w:rsid w:val="00BF7F38"/>
    <w:rsid w:val="00C000D9"/>
    <w:rsid w:val="00C00170"/>
    <w:rsid w:val="00C008C0"/>
    <w:rsid w:val="00C01DE5"/>
    <w:rsid w:val="00C0220D"/>
    <w:rsid w:val="00C024BB"/>
    <w:rsid w:val="00C02AC9"/>
    <w:rsid w:val="00C04225"/>
    <w:rsid w:val="00C04A24"/>
    <w:rsid w:val="00C0518E"/>
    <w:rsid w:val="00C051D8"/>
    <w:rsid w:val="00C05351"/>
    <w:rsid w:val="00C056BA"/>
    <w:rsid w:val="00C05840"/>
    <w:rsid w:val="00C058C2"/>
    <w:rsid w:val="00C0614E"/>
    <w:rsid w:val="00C06624"/>
    <w:rsid w:val="00C06748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91"/>
    <w:rsid w:val="00C118D1"/>
    <w:rsid w:val="00C11962"/>
    <w:rsid w:val="00C11B61"/>
    <w:rsid w:val="00C1279E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4E60"/>
    <w:rsid w:val="00C15320"/>
    <w:rsid w:val="00C153AC"/>
    <w:rsid w:val="00C15CB5"/>
    <w:rsid w:val="00C15F0B"/>
    <w:rsid w:val="00C160F9"/>
    <w:rsid w:val="00C1646E"/>
    <w:rsid w:val="00C166E1"/>
    <w:rsid w:val="00C16A32"/>
    <w:rsid w:val="00C16AAA"/>
    <w:rsid w:val="00C16F2C"/>
    <w:rsid w:val="00C16FE5"/>
    <w:rsid w:val="00C1730A"/>
    <w:rsid w:val="00C17A52"/>
    <w:rsid w:val="00C17C14"/>
    <w:rsid w:val="00C17D7D"/>
    <w:rsid w:val="00C20B92"/>
    <w:rsid w:val="00C21343"/>
    <w:rsid w:val="00C21551"/>
    <w:rsid w:val="00C21570"/>
    <w:rsid w:val="00C21732"/>
    <w:rsid w:val="00C218AB"/>
    <w:rsid w:val="00C22141"/>
    <w:rsid w:val="00C22AA0"/>
    <w:rsid w:val="00C2301E"/>
    <w:rsid w:val="00C2317C"/>
    <w:rsid w:val="00C24002"/>
    <w:rsid w:val="00C241BC"/>
    <w:rsid w:val="00C24743"/>
    <w:rsid w:val="00C25606"/>
    <w:rsid w:val="00C25820"/>
    <w:rsid w:val="00C25A2A"/>
    <w:rsid w:val="00C25ACC"/>
    <w:rsid w:val="00C25B19"/>
    <w:rsid w:val="00C25E93"/>
    <w:rsid w:val="00C25F7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8A"/>
    <w:rsid w:val="00C3099D"/>
    <w:rsid w:val="00C30A5D"/>
    <w:rsid w:val="00C30C5A"/>
    <w:rsid w:val="00C30EEE"/>
    <w:rsid w:val="00C315C1"/>
    <w:rsid w:val="00C31979"/>
    <w:rsid w:val="00C32543"/>
    <w:rsid w:val="00C326A8"/>
    <w:rsid w:val="00C32C79"/>
    <w:rsid w:val="00C32EEF"/>
    <w:rsid w:val="00C32F27"/>
    <w:rsid w:val="00C332E6"/>
    <w:rsid w:val="00C33D8A"/>
    <w:rsid w:val="00C33EE2"/>
    <w:rsid w:val="00C340D0"/>
    <w:rsid w:val="00C34116"/>
    <w:rsid w:val="00C34209"/>
    <w:rsid w:val="00C3582F"/>
    <w:rsid w:val="00C35E50"/>
    <w:rsid w:val="00C35F55"/>
    <w:rsid w:val="00C3602E"/>
    <w:rsid w:val="00C362CC"/>
    <w:rsid w:val="00C36470"/>
    <w:rsid w:val="00C36571"/>
    <w:rsid w:val="00C36B42"/>
    <w:rsid w:val="00C36BBB"/>
    <w:rsid w:val="00C36C9C"/>
    <w:rsid w:val="00C36F10"/>
    <w:rsid w:val="00C3709D"/>
    <w:rsid w:val="00C3744A"/>
    <w:rsid w:val="00C375A0"/>
    <w:rsid w:val="00C37662"/>
    <w:rsid w:val="00C376B9"/>
    <w:rsid w:val="00C37F0D"/>
    <w:rsid w:val="00C400AD"/>
    <w:rsid w:val="00C4020C"/>
    <w:rsid w:val="00C40444"/>
    <w:rsid w:val="00C40A75"/>
    <w:rsid w:val="00C4108D"/>
    <w:rsid w:val="00C4113B"/>
    <w:rsid w:val="00C4113D"/>
    <w:rsid w:val="00C41EC6"/>
    <w:rsid w:val="00C4210D"/>
    <w:rsid w:val="00C423AF"/>
    <w:rsid w:val="00C42EC2"/>
    <w:rsid w:val="00C432F9"/>
    <w:rsid w:val="00C43339"/>
    <w:rsid w:val="00C438CB"/>
    <w:rsid w:val="00C438EA"/>
    <w:rsid w:val="00C43A83"/>
    <w:rsid w:val="00C43EDE"/>
    <w:rsid w:val="00C44084"/>
    <w:rsid w:val="00C44650"/>
    <w:rsid w:val="00C44F61"/>
    <w:rsid w:val="00C453BF"/>
    <w:rsid w:val="00C45697"/>
    <w:rsid w:val="00C460C0"/>
    <w:rsid w:val="00C46670"/>
    <w:rsid w:val="00C46802"/>
    <w:rsid w:val="00C46B1D"/>
    <w:rsid w:val="00C46B33"/>
    <w:rsid w:val="00C470A7"/>
    <w:rsid w:val="00C47149"/>
    <w:rsid w:val="00C4750C"/>
    <w:rsid w:val="00C4787C"/>
    <w:rsid w:val="00C47A4D"/>
    <w:rsid w:val="00C47B79"/>
    <w:rsid w:val="00C47B8F"/>
    <w:rsid w:val="00C47E0E"/>
    <w:rsid w:val="00C50648"/>
    <w:rsid w:val="00C509CF"/>
    <w:rsid w:val="00C50A29"/>
    <w:rsid w:val="00C50ACB"/>
    <w:rsid w:val="00C51294"/>
    <w:rsid w:val="00C5197A"/>
    <w:rsid w:val="00C51E85"/>
    <w:rsid w:val="00C524E9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892"/>
    <w:rsid w:val="00C54AB4"/>
    <w:rsid w:val="00C54ABB"/>
    <w:rsid w:val="00C5500C"/>
    <w:rsid w:val="00C55446"/>
    <w:rsid w:val="00C55789"/>
    <w:rsid w:val="00C557E7"/>
    <w:rsid w:val="00C55967"/>
    <w:rsid w:val="00C5597C"/>
    <w:rsid w:val="00C55A63"/>
    <w:rsid w:val="00C55AA0"/>
    <w:rsid w:val="00C55AD4"/>
    <w:rsid w:val="00C55B76"/>
    <w:rsid w:val="00C55C66"/>
    <w:rsid w:val="00C55D32"/>
    <w:rsid w:val="00C55D9B"/>
    <w:rsid w:val="00C55E38"/>
    <w:rsid w:val="00C56522"/>
    <w:rsid w:val="00C565F0"/>
    <w:rsid w:val="00C56C73"/>
    <w:rsid w:val="00C56E3A"/>
    <w:rsid w:val="00C56EA3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2AB4"/>
    <w:rsid w:val="00C632F5"/>
    <w:rsid w:val="00C637A3"/>
    <w:rsid w:val="00C63847"/>
    <w:rsid w:val="00C63B40"/>
    <w:rsid w:val="00C63B5D"/>
    <w:rsid w:val="00C63F7B"/>
    <w:rsid w:val="00C64032"/>
    <w:rsid w:val="00C643DA"/>
    <w:rsid w:val="00C65019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69"/>
    <w:rsid w:val="00C731F2"/>
    <w:rsid w:val="00C73B4F"/>
    <w:rsid w:val="00C73C3F"/>
    <w:rsid w:val="00C73E8D"/>
    <w:rsid w:val="00C7470E"/>
    <w:rsid w:val="00C7473B"/>
    <w:rsid w:val="00C7493D"/>
    <w:rsid w:val="00C7498A"/>
    <w:rsid w:val="00C74C96"/>
    <w:rsid w:val="00C74F21"/>
    <w:rsid w:val="00C7537F"/>
    <w:rsid w:val="00C75705"/>
    <w:rsid w:val="00C75CCB"/>
    <w:rsid w:val="00C7616B"/>
    <w:rsid w:val="00C7619C"/>
    <w:rsid w:val="00C76270"/>
    <w:rsid w:val="00C7648F"/>
    <w:rsid w:val="00C768AB"/>
    <w:rsid w:val="00C76A62"/>
    <w:rsid w:val="00C77082"/>
    <w:rsid w:val="00C77085"/>
    <w:rsid w:val="00C77677"/>
    <w:rsid w:val="00C779DF"/>
    <w:rsid w:val="00C77FC6"/>
    <w:rsid w:val="00C80138"/>
    <w:rsid w:val="00C804F7"/>
    <w:rsid w:val="00C80A06"/>
    <w:rsid w:val="00C81023"/>
    <w:rsid w:val="00C815CD"/>
    <w:rsid w:val="00C818D9"/>
    <w:rsid w:val="00C81B94"/>
    <w:rsid w:val="00C8259E"/>
    <w:rsid w:val="00C8273A"/>
    <w:rsid w:val="00C82996"/>
    <w:rsid w:val="00C82AE4"/>
    <w:rsid w:val="00C83512"/>
    <w:rsid w:val="00C8375D"/>
    <w:rsid w:val="00C841C2"/>
    <w:rsid w:val="00C84A53"/>
    <w:rsid w:val="00C84CF1"/>
    <w:rsid w:val="00C84EB0"/>
    <w:rsid w:val="00C852E6"/>
    <w:rsid w:val="00C85DEE"/>
    <w:rsid w:val="00C85E46"/>
    <w:rsid w:val="00C8624F"/>
    <w:rsid w:val="00C866FD"/>
    <w:rsid w:val="00C86AA3"/>
    <w:rsid w:val="00C86E3F"/>
    <w:rsid w:val="00C875E8"/>
    <w:rsid w:val="00C876A3"/>
    <w:rsid w:val="00C87C0D"/>
    <w:rsid w:val="00C900DA"/>
    <w:rsid w:val="00C90197"/>
    <w:rsid w:val="00C90211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4907"/>
    <w:rsid w:val="00C94AD3"/>
    <w:rsid w:val="00C95151"/>
    <w:rsid w:val="00C9518E"/>
    <w:rsid w:val="00C95903"/>
    <w:rsid w:val="00C95EDC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0D71"/>
    <w:rsid w:val="00CA11F8"/>
    <w:rsid w:val="00CA2548"/>
    <w:rsid w:val="00CA2D5B"/>
    <w:rsid w:val="00CA2E2C"/>
    <w:rsid w:val="00CA2EFC"/>
    <w:rsid w:val="00CA30AD"/>
    <w:rsid w:val="00CA32F3"/>
    <w:rsid w:val="00CA33A5"/>
    <w:rsid w:val="00CA3D73"/>
    <w:rsid w:val="00CA4A66"/>
    <w:rsid w:val="00CA4B52"/>
    <w:rsid w:val="00CA4DF2"/>
    <w:rsid w:val="00CA50C0"/>
    <w:rsid w:val="00CA59D7"/>
    <w:rsid w:val="00CA5CC3"/>
    <w:rsid w:val="00CA5DE3"/>
    <w:rsid w:val="00CA631E"/>
    <w:rsid w:val="00CA6A1F"/>
    <w:rsid w:val="00CA6EF5"/>
    <w:rsid w:val="00CA700B"/>
    <w:rsid w:val="00CA7268"/>
    <w:rsid w:val="00CA73B2"/>
    <w:rsid w:val="00CA742A"/>
    <w:rsid w:val="00CA7981"/>
    <w:rsid w:val="00CA79BC"/>
    <w:rsid w:val="00CA7D0B"/>
    <w:rsid w:val="00CB0393"/>
    <w:rsid w:val="00CB0CC4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4B1"/>
    <w:rsid w:val="00CB36B5"/>
    <w:rsid w:val="00CB379E"/>
    <w:rsid w:val="00CB3B3D"/>
    <w:rsid w:val="00CB3CED"/>
    <w:rsid w:val="00CB455D"/>
    <w:rsid w:val="00CB48B8"/>
    <w:rsid w:val="00CB4B6D"/>
    <w:rsid w:val="00CB4EBD"/>
    <w:rsid w:val="00CB5A7C"/>
    <w:rsid w:val="00CB5A86"/>
    <w:rsid w:val="00CB5C28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7D3"/>
    <w:rsid w:val="00CC188E"/>
    <w:rsid w:val="00CC1CD5"/>
    <w:rsid w:val="00CC29C8"/>
    <w:rsid w:val="00CC2D39"/>
    <w:rsid w:val="00CC30D7"/>
    <w:rsid w:val="00CC32B4"/>
    <w:rsid w:val="00CC35BC"/>
    <w:rsid w:val="00CC3A36"/>
    <w:rsid w:val="00CC3EB4"/>
    <w:rsid w:val="00CC4337"/>
    <w:rsid w:val="00CC49CE"/>
    <w:rsid w:val="00CC50BD"/>
    <w:rsid w:val="00CC54C7"/>
    <w:rsid w:val="00CC570A"/>
    <w:rsid w:val="00CC5858"/>
    <w:rsid w:val="00CC5A70"/>
    <w:rsid w:val="00CC659C"/>
    <w:rsid w:val="00CC67AB"/>
    <w:rsid w:val="00CC6C00"/>
    <w:rsid w:val="00CC75E2"/>
    <w:rsid w:val="00CC779E"/>
    <w:rsid w:val="00CC7CB6"/>
    <w:rsid w:val="00CC7D4B"/>
    <w:rsid w:val="00CD0AA0"/>
    <w:rsid w:val="00CD1101"/>
    <w:rsid w:val="00CD18B9"/>
    <w:rsid w:val="00CD1A83"/>
    <w:rsid w:val="00CD2355"/>
    <w:rsid w:val="00CD2500"/>
    <w:rsid w:val="00CD3143"/>
    <w:rsid w:val="00CD329D"/>
    <w:rsid w:val="00CD3893"/>
    <w:rsid w:val="00CD3A50"/>
    <w:rsid w:val="00CD3E05"/>
    <w:rsid w:val="00CD437B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1F0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54C"/>
    <w:rsid w:val="00CE2887"/>
    <w:rsid w:val="00CE2CA8"/>
    <w:rsid w:val="00CE2D8D"/>
    <w:rsid w:val="00CE3306"/>
    <w:rsid w:val="00CE3707"/>
    <w:rsid w:val="00CE3AFC"/>
    <w:rsid w:val="00CE3EE5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18"/>
    <w:rsid w:val="00CF0123"/>
    <w:rsid w:val="00CF0259"/>
    <w:rsid w:val="00CF0D1E"/>
    <w:rsid w:val="00CF1417"/>
    <w:rsid w:val="00CF1CE3"/>
    <w:rsid w:val="00CF1F38"/>
    <w:rsid w:val="00CF2353"/>
    <w:rsid w:val="00CF25DA"/>
    <w:rsid w:val="00CF2965"/>
    <w:rsid w:val="00CF298D"/>
    <w:rsid w:val="00CF3191"/>
    <w:rsid w:val="00CF34AC"/>
    <w:rsid w:val="00CF355E"/>
    <w:rsid w:val="00CF3653"/>
    <w:rsid w:val="00CF3BFB"/>
    <w:rsid w:val="00CF3E5D"/>
    <w:rsid w:val="00CF4202"/>
    <w:rsid w:val="00CF4385"/>
    <w:rsid w:val="00CF44B6"/>
    <w:rsid w:val="00CF46CD"/>
    <w:rsid w:val="00CF46E8"/>
    <w:rsid w:val="00CF4987"/>
    <w:rsid w:val="00CF521E"/>
    <w:rsid w:val="00CF5550"/>
    <w:rsid w:val="00CF5A8B"/>
    <w:rsid w:val="00CF5C86"/>
    <w:rsid w:val="00CF5CF2"/>
    <w:rsid w:val="00CF5DC7"/>
    <w:rsid w:val="00CF5FBB"/>
    <w:rsid w:val="00CF6FDB"/>
    <w:rsid w:val="00CF7853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2DA4"/>
    <w:rsid w:val="00D0325D"/>
    <w:rsid w:val="00D032B3"/>
    <w:rsid w:val="00D0349A"/>
    <w:rsid w:val="00D03A30"/>
    <w:rsid w:val="00D03C61"/>
    <w:rsid w:val="00D03FC1"/>
    <w:rsid w:val="00D0447A"/>
    <w:rsid w:val="00D0489E"/>
    <w:rsid w:val="00D04F47"/>
    <w:rsid w:val="00D0576C"/>
    <w:rsid w:val="00D0585C"/>
    <w:rsid w:val="00D05BD5"/>
    <w:rsid w:val="00D05DC2"/>
    <w:rsid w:val="00D0717F"/>
    <w:rsid w:val="00D07221"/>
    <w:rsid w:val="00D07649"/>
    <w:rsid w:val="00D0765F"/>
    <w:rsid w:val="00D101B8"/>
    <w:rsid w:val="00D10344"/>
    <w:rsid w:val="00D103FC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435"/>
    <w:rsid w:val="00D14849"/>
    <w:rsid w:val="00D14AC4"/>
    <w:rsid w:val="00D14B75"/>
    <w:rsid w:val="00D15138"/>
    <w:rsid w:val="00D1569C"/>
    <w:rsid w:val="00D15773"/>
    <w:rsid w:val="00D15819"/>
    <w:rsid w:val="00D159E1"/>
    <w:rsid w:val="00D160A3"/>
    <w:rsid w:val="00D160B9"/>
    <w:rsid w:val="00D160FE"/>
    <w:rsid w:val="00D16343"/>
    <w:rsid w:val="00D16914"/>
    <w:rsid w:val="00D16CDB"/>
    <w:rsid w:val="00D17C01"/>
    <w:rsid w:val="00D17F87"/>
    <w:rsid w:val="00D2096D"/>
    <w:rsid w:val="00D20DB2"/>
    <w:rsid w:val="00D210C0"/>
    <w:rsid w:val="00D212B2"/>
    <w:rsid w:val="00D214CB"/>
    <w:rsid w:val="00D22736"/>
    <w:rsid w:val="00D2331C"/>
    <w:rsid w:val="00D23745"/>
    <w:rsid w:val="00D23899"/>
    <w:rsid w:val="00D23902"/>
    <w:rsid w:val="00D23A77"/>
    <w:rsid w:val="00D243A1"/>
    <w:rsid w:val="00D24A89"/>
    <w:rsid w:val="00D24E09"/>
    <w:rsid w:val="00D252B3"/>
    <w:rsid w:val="00D256F1"/>
    <w:rsid w:val="00D25791"/>
    <w:rsid w:val="00D25D60"/>
    <w:rsid w:val="00D26041"/>
    <w:rsid w:val="00D26356"/>
    <w:rsid w:val="00D263C3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5EE"/>
    <w:rsid w:val="00D3384D"/>
    <w:rsid w:val="00D339AE"/>
    <w:rsid w:val="00D33CF3"/>
    <w:rsid w:val="00D34602"/>
    <w:rsid w:val="00D346DD"/>
    <w:rsid w:val="00D34863"/>
    <w:rsid w:val="00D349D3"/>
    <w:rsid w:val="00D34E5D"/>
    <w:rsid w:val="00D350AF"/>
    <w:rsid w:val="00D353F6"/>
    <w:rsid w:val="00D355A4"/>
    <w:rsid w:val="00D3580A"/>
    <w:rsid w:val="00D35CBA"/>
    <w:rsid w:val="00D363AA"/>
    <w:rsid w:val="00D36987"/>
    <w:rsid w:val="00D36A03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5A7"/>
    <w:rsid w:val="00D42C44"/>
    <w:rsid w:val="00D42C56"/>
    <w:rsid w:val="00D4321A"/>
    <w:rsid w:val="00D4348F"/>
    <w:rsid w:val="00D43517"/>
    <w:rsid w:val="00D43523"/>
    <w:rsid w:val="00D43570"/>
    <w:rsid w:val="00D43C4A"/>
    <w:rsid w:val="00D43D58"/>
    <w:rsid w:val="00D43E63"/>
    <w:rsid w:val="00D43E8D"/>
    <w:rsid w:val="00D44B9B"/>
    <w:rsid w:val="00D44C6B"/>
    <w:rsid w:val="00D450AA"/>
    <w:rsid w:val="00D450C3"/>
    <w:rsid w:val="00D45255"/>
    <w:rsid w:val="00D46038"/>
    <w:rsid w:val="00D462E6"/>
    <w:rsid w:val="00D46320"/>
    <w:rsid w:val="00D468A4"/>
    <w:rsid w:val="00D46E08"/>
    <w:rsid w:val="00D47A0C"/>
    <w:rsid w:val="00D506E6"/>
    <w:rsid w:val="00D5072D"/>
    <w:rsid w:val="00D50902"/>
    <w:rsid w:val="00D51575"/>
    <w:rsid w:val="00D517B8"/>
    <w:rsid w:val="00D51A17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5F8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3BC"/>
    <w:rsid w:val="00D5745E"/>
    <w:rsid w:val="00D577FC"/>
    <w:rsid w:val="00D579FF"/>
    <w:rsid w:val="00D60A35"/>
    <w:rsid w:val="00D60CAD"/>
    <w:rsid w:val="00D62104"/>
    <w:rsid w:val="00D63081"/>
    <w:rsid w:val="00D631D7"/>
    <w:rsid w:val="00D63FCB"/>
    <w:rsid w:val="00D65688"/>
    <w:rsid w:val="00D65840"/>
    <w:rsid w:val="00D659E3"/>
    <w:rsid w:val="00D65B6B"/>
    <w:rsid w:val="00D65BEB"/>
    <w:rsid w:val="00D65EC4"/>
    <w:rsid w:val="00D6642C"/>
    <w:rsid w:val="00D665BC"/>
    <w:rsid w:val="00D66EBA"/>
    <w:rsid w:val="00D6775C"/>
    <w:rsid w:val="00D67A0A"/>
    <w:rsid w:val="00D67BC1"/>
    <w:rsid w:val="00D67BFF"/>
    <w:rsid w:val="00D70AE1"/>
    <w:rsid w:val="00D710BE"/>
    <w:rsid w:val="00D71494"/>
    <w:rsid w:val="00D71BC0"/>
    <w:rsid w:val="00D71E5F"/>
    <w:rsid w:val="00D7261A"/>
    <w:rsid w:val="00D72B87"/>
    <w:rsid w:val="00D72EAD"/>
    <w:rsid w:val="00D733D8"/>
    <w:rsid w:val="00D73481"/>
    <w:rsid w:val="00D73674"/>
    <w:rsid w:val="00D73763"/>
    <w:rsid w:val="00D73A95"/>
    <w:rsid w:val="00D73D76"/>
    <w:rsid w:val="00D73E43"/>
    <w:rsid w:val="00D7419A"/>
    <w:rsid w:val="00D75459"/>
    <w:rsid w:val="00D754B3"/>
    <w:rsid w:val="00D756DD"/>
    <w:rsid w:val="00D75D62"/>
    <w:rsid w:val="00D76A6D"/>
    <w:rsid w:val="00D76D36"/>
    <w:rsid w:val="00D774A9"/>
    <w:rsid w:val="00D77E7E"/>
    <w:rsid w:val="00D81648"/>
    <w:rsid w:val="00D81E60"/>
    <w:rsid w:val="00D81F44"/>
    <w:rsid w:val="00D82267"/>
    <w:rsid w:val="00D822EA"/>
    <w:rsid w:val="00D83155"/>
    <w:rsid w:val="00D835E2"/>
    <w:rsid w:val="00D8361B"/>
    <w:rsid w:val="00D83A06"/>
    <w:rsid w:val="00D84079"/>
    <w:rsid w:val="00D84463"/>
    <w:rsid w:val="00D845BB"/>
    <w:rsid w:val="00D84719"/>
    <w:rsid w:val="00D84820"/>
    <w:rsid w:val="00D84C89"/>
    <w:rsid w:val="00D851A0"/>
    <w:rsid w:val="00D85CF3"/>
    <w:rsid w:val="00D85D1E"/>
    <w:rsid w:val="00D86AA6"/>
    <w:rsid w:val="00D86D66"/>
    <w:rsid w:val="00D86DFD"/>
    <w:rsid w:val="00D8744B"/>
    <w:rsid w:val="00D875D4"/>
    <w:rsid w:val="00D87B7F"/>
    <w:rsid w:val="00D87CC0"/>
    <w:rsid w:val="00D87F5C"/>
    <w:rsid w:val="00D90331"/>
    <w:rsid w:val="00D9040D"/>
    <w:rsid w:val="00D904D9"/>
    <w:rsid w:val="00D907BF"/>
    <w:rsid w:val="00D9085B"/>
    <w:rsid w:val="00D90880"/>
    <w:rsid w:val="00D90882"/>
    <w:rsid w:val="00D90A72"/>
    <w:rsid w:val="00D90EB4"/>
    <w:rsid w:val="00D91086"/>
    <w:rsid w:val="00D915FE"/>
    <w:rsid w:val="00D91B35"/>
    <w:rsid w:val="00D91EA2"/>
    <w:rsid w:val="00D91FB7"/>
    <w:rsid w:val="00D9202E"/>
    <w:rsid w:val="00D925D9"/>
    <w:rsid w:val="00D92AAC"/>
    <w:rsid w:val="00D92CC7"/>
    <w:rsid w:val="00D930FC"/>
    <w:rsid w:val="00D934FE"/>
    <w:rsid w:val="00D93529"/>
    <w:rsid w:val="00D93BAC"/>
    <w:rsid w:val="00D93F19"/>
    <w:rsid w:val="00D94242"/>
    <w:rsid w:val="00D9541F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2BA"/>
    <w:rsid w:val="00DA08EA"/>
    <w:rsid w:val="00DA10A2"/>
    <w:rsid w:val="00DA10DE"/>
    <w:rsid w:val="00DA1112"/>
    <w:rsid w:val="00DA1161"/>
    <w:rsid w:val="00DA13C5"/>
    <w:rsid w:val="00DA17B9"/>
    <w:rsid w:val="00DA18EB"/>
    <w:rsid w:val="00DA1D7F"/>
    <w:rsid w:val="00DA1F1F"/>
    <w:rsid w:val="00DA2AF5"/>
    <w:rsid w:val="00DA2EFD"/>
    <w:rsid w:val="00DA35B6"/>
    <w:rsid w:val="00DA47F2"/>
    <w:rsid w:val="00DA4A67"/>
    <w:rsid w:val="00DA4A7B"/>
    <w:rsid w:val="00DA4B23"/>
    <w:rsid w:val="00DA5139"/>
    <w:rsid w:val="00DA5329"/>
    <w:rsid w:val="00DA556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60C"/>
    <w:rsid w:val="00DB085D"/>
    <w:rsid w:val="00DB10BD"/>
    <w:rsid w:val="00DB1240"/>
    <w:rsid w:val="00DB19D7"/>
    <w:rsid w:val="00DB1AD7"/>
    <w:rsid w:val="00DB2866"/>
    <w:rsid w:val="00DB2DE4"/>
    <w:rsid w:val="00DB2F0F"/>
    <w:rsid w:val="00DB30AF"/>
    <w:rsid w:val="00DB33C9"/>
    <w:rsid w:val="00DB35E4"/>
    <w:rsid w:val="00DB3BBC"/>
    <w:rsid w:val="00DB3CF3"/>
    <w:rsid w:val="00DB3EA8"/>
    <w:rsid w:val="00DB3F50"/>
    <w:rsid w:val="00DB48CE"/>
    <w:rsid w:val="00DB4ADB"/>
    <w:rsid w:val="00DB4E5A"/>
    <w:rsid w:val="00DB5DB6"/>
    <w:rsid w:val="00DB5DE3"/>
    <w:rsid w:val="00DB606E"/>
    <w:rsid w:val="00DB63ED"/>
    <w:rsid w:val="00DB659E"/>
    <w:rsid w:val="00DB6D52"/>
    <w:rsid w:val="00DB6D95"/>
    <w:rsid w:val="00DB6D99"/>
    <w:rsid w:val="00DB6DD3"/>
    <w:rsid w:val="00DB70E1"/>
    <w:rsid w:val="00DB73F5"/>
    <w:rsid w:val="00DB76D3"/>
    <w:rsid w:val="00DB773A"/>
    <w:rsid w:val="00DB773D"/>
    <w:rsid w:val="00DB7B28"/>
    <w:rsid w:val="00DB7C4F"/>
    <w:rsid w:val="00DB7D04"/>
    <w:rsid w:val="00DB7D57"/>
    <w:rsid w:val="00DC01D7"/>
    <w:rsid w:val="00DC01E6"/>
    <w:rsid w:val="00DC07A0"/>
    <w:rsid w:val="00DC0849"/>
    <w:rsid w:val="00DC0917"/>
    <w:rsid w:val="00DC0B2B"/>
    <w:rsid w:val="00DC0C24"/>
    <w:rsid w:val="00DC0CAD"/>
    <w:rsid w:val="00DC0CB3"/>
    <w:rsid w:val="00DC0CC3"/>
    <w:rsid w:val="00DC0D6A"/>
    <w:rsid w:val="00DC1132"/>
    <w:rsid w:val="00DC1239"/>
    <w:rsid w:val="00DC1325"/>
    <w:rsid w:val="00DC13EF"/>
    <w:rsid w:val="00DC1425"/>
    <w:rsid w:val="00DC195B"/>
    <w:rsid w:val="00DC240C"/>
    <w:rsid w:val="00DC2FE7"/>
    <w:rsid w:val="00DC382E"/>
    <w:rsid w:val="00DC3A4D"/>
    <w:rsid w:val="00DC3B8E"/>
    <w:rsid w:val="00DC4E38"/>
    <w:rsid w:val="00DC503A"/>
    <w:rsid w:val="00DC5C48"/>
    <w:rsid w:val="00DC616D"/>
    <w:rsid w:val="00DC6A7F"/>
    <w:rsid w:val="00DC6D93"/>
    <w:rsid w:val="00DC7E98"/>
    <w:rsid w:val="00DD04F8"/>
    <w:rsid w:val="00DD0648"/>
    <w:rsid w:val="00DD07A0"/>
    <w:rsid w:val="00DD098D"/>
    <w:rsid w:val="00DD0CC4"/>
    <w:rsid w:val="00DD12D3"/>
    <w:rsid w:val="00DD14B4"/>
    <w:rsid w:val="00DD16CF"/>
    <w:rsid w:val="00DD17C1"/>
    <w:rsid w:val="00DD190F"/>
    <w:rsid w:val="00DD27D9"/>
    <w:rsid w:val="00DD2829"/>
    <w:rsid w:val="00DD30B3"/>
    <w:rsid w:val="00DD3755"/>
    <w:rsid w:val="00DD376E"/>
    <w:rsid w:val="00DD4796"/>
    <w:rsid w:val="00DD4B55"/>
    <w:rsid w:val="00DD4BFC"/>
    <w:rsid w:val="00DD4D46"/>
    <w:rsid w:val="00DD51F7"/>
    <w:rsid w:val="00DD5418"/>
    <w:rsid w:val="00DD5C72"/>
    <w:rsid w:val="00DD612F"/>
    <w:rsid w:val="00DD64F3"/>
    <w:rsid w:val="00DD67E0"/>
    <w:rsid w:val="00DD6940"/>
    <w:rsid w:val="00DD6B49"/>
    <w:rsid w:val="00DD6FFE"/>
    <w:rsid w:val="00DD7377"/>
    <w:rsid w:val="00DD7A04"/>
    <w:rsid w:val="00DD7D0C"/>
    <w:rsid w:val="00DE1100"/>
    <w:rsid w:val="00DE15EA"/>
    <w:rsid w:val="00DE16B9"/>
    <w:rsid w:val="00DE1804"/>
    <w:rsid w:val="00DE1E2B"/>
    <w:rsid w:val="00DE2440"/>
    <w:rsid w:val="00DE2C0A"/>
    <w:rsid w:val="00DE2FF0"/>
    <w:rsid w:val="00DE3046"/>
    <w:rsid w:val="00DE323F"/>
    <w:rsid w:val="00DE33BC"/>
    <w:rsid w:val="00DE373D"/>
    <w:rsid w:val="00DE3A15"/>
    <w:rsid w:val="00DE3CB8"/>
    <w:rsid w:val="00DE4092"/>
    <w:rsid w:val="00DE435E"/>
    <w:rsid w:val="00DE43D8"/>
    <w:rsid w:val="00DE4C76"/>
    <w:rsid w:val="00DE4C8F"/>
    <w:rsid w:val="00DE4E96"/>
    <w:rsid w:val="00DE52E6"/>
    <w:rsid w:val="00DE5839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0CC9"/>
    <w:rsid w:val="00DF0E62"/>
    <w:rsid w:val="00DF1118"/>
    <w:rsid w:val="00DF1170"/>
    <w:rsid w:val="00DF11C8"/>
    <w:rsid w:val="00DF130A"/>
    <w:rsid w:val="00DF19C0"/>
    <w:rsid w:val="00DF1DDA"/>
    <w:rsid w:val="00DF2078"/>
    <w:rsid w:val="00DF20CF"/>
    <w:rsid w:val="00DF2223"/>
    <w:rsid w:val="00DF31B1"/>
    <w:rsid w:val="00DF3788"/>
    <w:rsid w:val="00DF385A"/>
    <w:rsid w:val="00DF3D8D"/>
    <w:rsid w:val="00DF3E6E"/>
    <w:rsid w:val="00DF43CD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E82"/>
    <w:rsid w:val="00E00594"/>
    <w:rsid w:val="00E00669"/>
    <w:rsid w:val="00E00751"/>
    <w:rsid w:val="00E00A92"/>
    <w:rsid w:val="00E00C15"/>
    <w:rsid w:val="00E00D74"/>
    <w:rsid w:val="00E0153E"/>
    <w:rsid w:val="00E01582"/>
    <w:rsid w:val="00E02227"/>
    <w:rsid w:val="00E022DB"/>
    <w:rsid w:val="00E02DAA"/>
    <w:rsid w:val="00E02F13"/>
    <w:rsid w:val="00E034E4"/>
    <w:rsid w:val="00E03E87"/>
    <w:rsid w:val="00E03F6A"/>
    <w:rsid w:val="00E04314"/>
    <w:rsid w:val="00E04549"/>
    <w:rsid w:val="00E04A49"/>
    <w:rsid w:val="00E04C6E"/>
    <w:rsid w:val="00E05A90"/>
    <w:rsid w:val="00E05FA0"/>
    <w:rsid w:val="00E067D6"/>
    <w:rsid w:val="00E06BF4"/>
    <w:rsid w:val="00E06C04"/>
    <w:rsid w:val="00E06C78"/>
    <w:rsid w:val="00E06EF6"/>
    <w:rsid w:val="00E07917"/>
    <w:rsid w:val="00E07B84"/>
    <w:rsid w:val="00E07C8E"/>
    <w:rsid w:val="00E07F36"/>
    <w:rsid w:val="00E100DE"/>
    <w:rsid w:val="00E10193"/>
    <w:rsid w:val="00E102A1"/>
    <w:rsid w:val="00E10729"/>
    <w:rsid w:val="00E10983"/>
    <w:rsid w:val="00E10F9D"/>
    <w:rsid w:val="00E111EA"/>
    <w:rsid w:val="00E11209"/>
    <w:rsid w:val="00E114F7"/>
    <w:rsid w:val="00E11569"/>
    <w:rsid w:val="00E11B2D"/>
    <w:rsid w:val="00E11E76"/>
    <w:rsid w:val="00E120B9"/>
    <w:rsid w:val="00E1210C"/>
    <w:rsid w:val="00E123AD"/>
    <w:rsid w:val="00E125BC"/>
    <w:rsid w:val="00E12EBB"/>
    <w:rsid w:val="00E12F6C"/>
    <w:rsid w:val="00E13889"/>
    <w:rsid w:val="00E13975"/>
    <w:rsid w:val="00E13D45"/>
    <w:rsid w:val="00E13E3D"/>
    <w:rsid w:val="00E147D6"/>
    <w:rsid w:val="00E1488D"/>
    <w:rsid w:val="00E148EB"/>
    <w:rsid w:val="00E14A69"/>
    <w:rsid w:val="00E14AF0"/>
    <w:rsid w:val="00E153DA"/>
    <w:rsid w:val="00E153E6"/>
    <w:rsid w:val="00E15F70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988"/>
    <w:rsid w:val="00E21F33"/>
    <w:rsid w:val="00E2246D"/>
    <w:rsid w:val="00E2252F"/>
    <w:rsid w:val="00E22D87"/>
    <w:rsid w:val="00E22E50"/>
    <w:rsid w:val="00E22E53"/>
    <w:rsid w:val="00E23613"/>
    <w:rsid w:val="00E237E8"/>
    <w:rsid w:val="00E23B34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6559"/>
    <w:rsid w:val="00E2672B"/>
    <w:rsid w:val="00E26880"/>
    <w:rsid w:val="00E26C24"/>
    <w:rsid w:val="00E271E3"/>
    <w:rsid w:val="00E2743E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1C"/>
    <w:rsid w:val="00E3225B"/>
    <w:rsid w:val="00E3377B"/>
    <w:rsid w:val="00E337D3"/>
    <w:rsid w:val="00E3390F"/>
    <w:rsid w:val="00E33B87"/>
    <w:rsid w:val="00E33C8B"/>
    <w:rsid w:val="00E33EA1"/>
    <w:rsid w:val="00E34036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1F3"/>
    <w:rsid w:val="00E364AE"/>
    <w:rsid w:val="00E3653B"/>
    <w:rsid w:val="00E366BD"/>
    <w:rsid w:val="00E3683D"/>
    <w:rsid w:val="00E36918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F21"/>
    <w:rsid w:val="00E42535"/>
    <w:rsid w:val="00E425FC"/>
    <w:rsid w:val="00E42851"/>
    <w:rsid w:val="00E42CFC"/>
    <w:rsid w:val="00E42F0F"/>
    <w:rsid w:val="00E42FC8"/>
    <w:rsid w:val="00E42FE7"/>
    <w:rsid w:val="00E43300"/>
    <w:rsid w:val="00E43794"/>
    <w:rsid w:val="00E439CD"/>
    <w:rsid w:val="00E44600"/>
    <w:rsid w:val="00E44F2D"/>
    <w:rsid w:val="00E4555A"/>
    <w:rsid w:val="00E4565C"/>
    <w:rsid w:val="00E45B88"/>
    <w:rsid w:val="00E461EB"/>
    <w:rsid w:val="00E462F6"/>
    <w:rsid w:val="00E464B9"/>
    <w:rsid w:val="00E465B7"/>
    <w:rsid w:val="00E465D2"/>
    <w:rsid w:val="00E46778"/>
    <w:rsid w:val="00E467CB"/>
    <w:rsid w:val="00E4710F"/>
    <w:rsid w:val="00E474AF"/>
    <w:rsid w:val="00E47943"/>
    <w:rsid w:val="00E47CE0"/>
    <w:rsid w:val="00E47DA1"/>
    <w:rsid w:val="00E5020F"/>
    <w:rsid w:val="00E503C0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2FE"/>
    <w:rsid w:val="00E556CB"/>
    <w:rsid w:val="00E558E3"/>
    <w:rsid w:val="00E55C48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0991"/>
    <w:rsid w:val="00E60F10"/>
    <w:rsid w:val="00E610E0"/>
    <w:rsid w:val="00E61697"/>
    <w:rsid w:val="00E61C76"/>
    <w:rsid w:val="00E61E0B"/>
    <w:rsid w:val="00E621ED"/>
    <w:rsid w:val="00E62C8D"/>
    <w:rsid w:val="00E639C0"/>
    <w:rsid w:val="00E63A04"/>
    <w:rsid w:val="00E641C0"/>
    <w:rsid w:val="00E642A0"/>
    <w:rsid w:val="00E650F3"/>
    <w:rsid w:val="00E650F6"/>
    <w:rsid w:val="00E6557C"/>
    <w:rsid w:val="00E6595F"/>
    <w:rsid w:val="00E66520"/>
    <w:rsid w:val="00E668B6"/>
    <w:rsid w:val="00E66962"/>
    <w:rsid w:val="00E66A09"/>
    <w:rsid w:val="00E66A8F"/>
    <w:rsid w:val="00E66FC6"/>
    <w:rsid w:val="00E67055"/>
    <w:rsid w:val="00E6752B"/>
    <w:rsid w:val="00E67664"/>
    <w:rsid w:val="00E67C6C"/>
    <w:rsid w:val="00E67DA8"/>
    <w:rsid w:val="00E67E63"/>
    <w:rsid w:val="00E70098"/>
    <w:rsid w:val="00E70581"/>
    <w:rsid w:val="00E71415"/>
    <w:rsid w:val="00E71980"/>
    <w:rsid w:val="00E71E38"/>
    <w:rsid w:val="00E72168"/>
    <w:rsid w:val="00E722E3"/>
    <w:rsid w:val="00E72A5D"/>
    <w:rsid w:val="00E72BA4"/>
    <w:rsid w:val="00E72E34"/>
    <w:rsid w:val="00E731AD"/>
    <w:rsid w:val="00E73223"/>
    <w:rsid w:val="00E73873"/>
    <w:rsid w:val="00E73BDE"/>
    <w:rsid w:val="00E73ED3"/>
    <w:rsid w:val="00E757CC"/>
    <w:rsid w:val="00E75F59"/>
    <w:rsid w:val="00E76421"/>
    <w:rsid w:val="00E76523"/>
    <w:rsid w:val="00E76799"/>
    <w:rsid w:val="00E769ED"/>
    <w:rsid w:val="00E77CC7"/>
    <w:rsid w:val="00E80226"/>
    <w:rsid w:val="00E8033D"/>
    <w:rsid w:val="00E806B3"/>
    <w:rsid w:val="00E807B9"/>
    <w:rsid w:val="00E807CC"/>
    <w:rsid w:val="00E80E0E"/>
    <w:rsid w:val="00E811B6"/>
    <w:rsid w:val="00E813CB"/>
    <w:rsid w:val="00E818ED"/>
    <w:rsid w:val="00E81C20"/>
    <w:rsid w:val="00E81DD1"/>
    <w:rsid w:val="00E822F8"/>
    <w:rsid w:val="00E823C0"/>
    <w:rsid w:val="00E82A5D"/>
    <w:rsid w:val="00E82BF8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4D6"/>
    <w:rsid w:val="00E85900"/>
    <w:rsid w:val="00E85AB5"/>
    <w:rsid w:val="00E85BC6"/>
    <w:rsid w:val="00E85C93"/>
    <w:rsid w:val="00E85CEA"/>
    <w:rsid w:val="00E85E7F"/>
    <w:rsid w:val="00E863D5"/>
    <w:rsid w:val="00E86845"/>
    <w:rsid w:val="00E8686B"/>
    <w:rsid w:val="00E8706F"/>
    <w:rsid w:val="00E875B7"/>
    <w:rsid w:val="00E8789D"/>
    <w:rsid w:val="00E87CE0"/>
    <w:rsid w:val="00E9030B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2EB7"/>
    <w:rsid w:val="00E93104"/>
    <w:rsid w:val="00E93504"/>
    <w:rsid w:val="00E93565"/>
    <w:rsid w:val="00E935F2"/>
    <w:rsid w:val="00E9375C"/>
    <w:rsid w:val="00E93897"/>
    <w:rsid w:val="00E93977"/>
    <w:rsid w:val="00E939A1"/>
    <w:rsid w:val="00E94248"/>
    <w:rsid w:val="00E942A5"/>
    <w:rsid w:val="00E949D3"/>
    <w:rsid w:val="00E94EF4"/>
    <w:rsid w:val="00E95128"/>
    <w:rsid w:val="00E954DC"/>
    <w:rsid w:val="00E959B4"/>
    <w:rsid w:val="00E95A33"/>
    <w:rsid w:val="00E9649C"/>
    <w:rsid w:val="00E9681D"/>
    <w:rsid w:val="00E96DAF"/>
    <w:rsid w:val="00E97167"/>
    <w:rsid w:val="00E974DF"/>
    <w:rsid w:val="00E97E3A"/>
    <w:rsid w:val="00E97E62"/>
    <w:rsid w:val="00EA05A9"/>
    <w:rsid w:val="00EA069A"/>
    <w:rsid w:val="00EA075F"/>
    <w:rsid w:val="00EA0EE1"/>
    <w:rsid w:val="00EA1F6C"/>
    <w:rsid w:val="00EA21D8"/>
    <w:rsid w:val="00EA2543"/>
    <w:rsid w:val="00EA28F9"/>
    <w:rsid w:val="00EA2A23"/>
    <w:rsid w:val="00EA2B31"/>
    <w:rsid w:val="00EA3285"/>
    <w:rsid w:val="00EA3781"/>
    <w:rsid w:val="00EA3956"/>
    <w:rsid w:val="00EA3CBF"/>
    <w:rsid w:val="00EA4403"/>
    <w:rsid w:val="00EA4888"/>
    <w:rsid w:val="00EA50B3"/>
    <w:rsid w:val="00EA55DD"/>
    <w:rsid w:val="00EA564B"/>
    <w:rsid w:val="00EA5920"/>
    <w:rsid w:val="00EA60D0"/>
    <w:rsid w:val="00EA67CB"/>
    <w:rsid w:val="00EA7349"/>
    <w:rsid w:val="00EA7A5F"/>
    <w:rsid w:val="00EB1B26"/>
    <w:rsid w:val="00EB1C49"/>
    <w:rsid w:val="00EB21FE"/>
    <w:rsid w:val="00EB2854"/>
    <w:rsid w:val="00EB2A65"/>
    <w:rsid w:val="00EB2FDC"/>
    <w:rsid w:val="00EB3578"/>
    <w:rsid w:val="00EB3DFC"/>
    <w:rsid w:val="00EB44A3"/>
    <w:rsid w:val="00EB44CC"/>
    <w:rsid w:val="00EB4646"/>
    <w:rsid w:val="00EB472F"/>
    <w:rsid w:val="00EB49BC"/>
    <w:rsid w:val="00EB4AE3"/>
    <w:rsid w:val="00EB5039"/>
    <w:rsid w:val="00EB5393"/>
    <w:rsid w:val="00EB57E5"/>
    <w:rsid w:val="00EB5F79"/>
    <w:rsid w:val="00EB60FF"/>
    <w:rsid w:val="00EB6602"/>
    <w:rsid w:val="00EB67FC"/>
    <w:rsid w:val="00EB7158"/>
    <w:rsid w:val="00EB72F9"/>
    <w:rsid w:val="00EB7A3F"/>
    <w:rsid w:val="00EB7D55"/>
    <w:rsid w:val="00EB7E01"/>
    <w:rsid w:val="00EB7E94"/>
    <w:rsid w:val="00EB7F8D"/>
    <w:rsid w:val="00EB7FC4"/>
    <w:rsid w:val="00EC050C"/>
    <w:rsid w:val="00EC0578"/>
    <w:rsid w:val="00EC0914"/>
    <w:rsid w:val="00EC0E4E"/>
    <w:rsid w:val="00EC0F30"/>
    <w:rsid w:val="00EC140D"/>
    <w:rsid w:val="00EC1816"/>
    <w:rsid w:val="00EC1821"/>
    <w:rsid w:val="00EC1855"/>
    <w:rsid w:val="00EC1AAF"/>
    <w:rsid w:val="00EC26F8"/>
    <w:rsid w:val="00EC27D4"/>
    <w:rsid w:val="00EC2C8F"/>
    <w:rsid w:val="00EC3053"/>
    <w:rsid w:val="00EC37AE"/>
    <w:rsid w:val="00EC3EFA"/>
    <w:rsid w:val="00EC4968"/>
    <w:rsid w:val="00EC4F7E"/>
    <w:rsid w:val="00EC529D"/>
    <w:rsid w:val="00EC532F"/>
    <w:rsid w:val="00EC54C2"/>
    <w:rsid w:val="00EC54D0"/>
    <w:rsid w:val="00EC5679"/>
    <w:rsid w:val="00EC585D"/>
    <w:rsid w:val="00EC58E5"/>
    <w:rsid w:val="00EC5B39"/>
    <w:rsid w:val="00EC5E93"/>
    <w:rsid w:val="00EC5FF4"/>
    <w:rsid w:val="00EC60F5"/>
    <w:rsid w:val="00EC6357"/>
    <w:rsid w:val="00EC66C7"/>
    <w:rsid w:val="00EC677A"/>
    <w:rsid w:val="00EC6850"/>
    <w:rsid w:val="00EC6863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E0"/>
    <w:rsid w:val="00ED254D"/>
    <w:rsid w:val="00ED2A8A"/>
    <w:rsid w:val="00ED3526"/>
    <w:rsid w:val="00ED394E"/>
    <w:rsid w:val="00ED429A"/>
    <w:rsid w:val="00ED4519"/>
    <w:rsid w:val="00ED4BC5"/>
    <w:rsid w:val="00ED5301"/>
    <w:rsid w:val="00ED55B4"/>
    <w:rsid w:val="00ED5F2A"/>
    <w:rsid w:val="00ED6186"/>
    <w:rsid w:val="00ED61A8"/>
    <w:rsid w:val="00ED6268"/>
    <w:rsid w:val="00ED632C"/>
    <w:rsid w:val="00ED6569"/>
    <w:rsid w:val="00ED7437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1C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1DEA"/>
    <w:rsid w:val="00EF216A"/>
    <w:rsid w:val="00EF2204"/>
    <w:rsid w:val="00EF2649"/>
    <w:rsid w:val="00EF2E98"/>
    <w:rsid w:val="00EF3356"/>
    <w:rsid w:val="00EF3419"/>
    <w:rsid w:val="00EF3670"/>
    <w:rsid w:val="00EF3C76"/>
    <w:rsid w:val="00EF4924"/>
    <w:rsid w:val="00EF4B0D"/>
    <w:rsid w:val="00EF4D0B"/>
    <w:rsid w:val="00EF545D"/>
    <w:rsid w:val="00EF5FF9"/>
    <w:rsid w:val="00EF60F4"/>
    <w:rsid w:val="00EF62AE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5B52"/>
    <w:rsid w:val="00F06101"/>
    <w:rsid w:val="00F0633F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661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2FEF"/>
    <w:rsid w:val="00F131EF"/>
    <w:rsid w:val="00F13395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B87"/>
    <w:rsid w:val="00F14D39"/>
    <w:rsid w:val="00F14FD2"/>
    <w:rsid w:val="00F15776"/>
    <w:rsid w:val="00F15875"/>
    <w:rsid w:val="00F1596A"/>
    <w:rsid w:val="00F15B28"/>
    <w:rsid w:val="00F15B3D"/>
    <w:rsid w:val="00F16303"/>
    <w:rsid w:val="00F1668A"/>
    <w:rsid w:val="00F16953"/>
    <w:rsid w:val="00F16B23"/>
    <w:rsid w:val="00F17570"/>
    <w:rsid w:val="00F17D0A"/>
    <w:rsid w:val="00F17F14"/>
    <w:rsid w:val="00F17F4A"/>
    <w:rsid w:val="00F20543"/>
    <w:rsid w:val="00F20DE2"/>
    <w:rsid w:val="00F20F28"/>
    <w:rsid w:val="00F21176"/>
    <w:rsid w:val="00F2191E"/>
    <w:rsid w:val="00F21BAE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368D"/>
    <w:rsid w:val="00F23EAB"/>
    <w:rsid w:val="00F242D4"/>
    <w:rsid w:val="00F243C0"/>
    <w:rsid w:val="00F245A6"/>
    <w:rsid w:val="00F246B9"/>
    <w:rsid w:val="00F24ACA"/>
    <w:rsid w:val="00F251AD"/>
    <w:rsid w:val="00F25298"/>
    <w:rsid w:val="00F2577B"/>
    <w:rsid w:val="00F26ABF"/>
    <w:rsid w:val="00F26C97"/>
    <w:rsid w:val="00F270A4"/>
    <w:rsid w:val="00F27FA5"/>
    <w:rsid w:val="00F300C3"/>
    <w:rsid w:val="00F3085E"/>
    <w:rsid w:val="00F309ED"/>
    <w:rsid w:val="00F30A0C"/>
    <w:rsid w:val="00F30B0E"/>
    <w:rsid w:val="00F30CBD"/>
    <w:rsid w:val="00F3136E"/>
    <w:rsid w:val="00F314CF"/>
    <w:rsid w:val="00F31903"/>
    <w:rsid w:val="00F3191E"/>
    <w:rsid w:val="00F31C22"/>
    <w:rsid w:val="00F3250A"/>
    <w:rsid w:val="00F32671"/>
    <w:rsid w:val="00F32C49"/>
    <w:rsid w:val="00F3335B"/>
    <w:rsid w:val="00F33577"/>
    <w:rsid w:val="00F337D0"/>
    <w:rsid w:val="00F33BE2"/>
    <w:rsid w:val="00F33F24"/>
    <w:rsid w:val="00F34408"/>
    <w:rsid w:val="00F3454F"/>
    <w:rsid w:val="00F348B9"/>
    <w:rsid w:val="00F34943"/>
    <w:rsid w:val="00F34ED6"/>
    <w:rsid w:val="00F3554B"/>
    <w:rsid w:val="00F3565C"/>
    <w:rsid w:val="00F36581"/>
    <w:rsid w:val="00F36A81"/>
    <w:rsid w:val="00F36CFF"/>
    <w:rsid w:val="00F36F8F"/>
    <w:rsid w:val="00F37B22"/>
    <w:rsid w:val="00F37D50"/>
    <w:rsid w:val="00F4007F"/>
    <w:rsid w:val="00F403CA"/>
    <w:rsid w:val="00F406C9"/>
    <w:rsid w:val="00F409C6"/>
    <w:rsid w:val="00F41136"/>
    <w:rsid w:val="00F414AD"/>
    <w:rsid w:val="00F42690"/>
    <w:rsid w:val="00F429E5"/>
    <w:rsid w:val="00F42B8D"/>
    <w:rsid w:val="00F42BFA"/>
    <w:rsid w:val="00F42DB1"/>
    <w:rsid w:val="00F42F5B"/>
    <w:rsid w:val="00F43221"/>
    <w:rsid w:val="00F43382"/>
    <w:rsid w:val="00F43634"/>
    <w:rsid w:val="00F43AAD"/>
    <w:rsid w:val="00F43AD2"/>
    <w:rsid w:val="00F43BA6"/>
    <w:rsid w:val="00F43CFE"/>
    <w:rsid w:val="00F43D72"/>
    <w:rsid w:val="00F446F6"/>
    <w:rsid w:val="00F44717"/>
    <w:rsid w:val="00F452CD"/>
    <w:rsid w:val="00F4531B"/>
    <w:rsid w:val="00F4546E"/>
    <w:rsid w:val="00F4576C"/>
    <w:rsid w:val="00F45B38"/>
    <w:rsid w:val="00F46409"/>
    <w:rsid w:val="00F470D9"/>
    <w:rsid w:val="00F474AC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3F"/>
    <w:rsid w:val="00F54FEC"/>
    <w:rsid w:val="00F55253"/>
    <w:rsid w:val="00F55F25"/>
    <w:rsid w:val="00F563FF"/>
    <w:rsid w:val="00F568B1"/>
    <w:rsid w:val="00F569F6"/>
    <w:rsid w:val="00F56AF2"/>
    <w:rsid w:val="00F56F78"/>
    <w:rsid w:val="00F57513"/>
    <w:rsid w:val="00F577FB"/>
    <w:rsid w:val="00F57961"/>
    <w:rsid w:val="00F5798B"/>
    <w:rsid w:val="00F57D55"/>
    <w:rsid w:val="00F6047D"/>
    <w:rsid w:val="00F6093F"/>
    <w:rsid w:val="00F60ACA"/>
    <w:rsid w:val="00F60D67"/>
    <w:rsid w:val="00F6139D"/>
    <w:rsid w:val="00F613CD"/>
    <w:rsid w:val="00F624F0"/>
    <w:rsid w:val="00F62E8F"/>
    <w:rsid w:val="00F63E14"/>
    <w:rsid w:val="00F644DE"/>
    <w:rsid w:val="00F64760"/>
    <w:rsid w:val="00F64BAF"/>
    <w:rsid w:val="00F65238"/>
    <w:rsid w:val="00F652F9"/>
    <w:rsid w:val="00F653FC"/>
    <w:rsid w:val="00F656D8"/>
    <w:rsid w:val="00F65D29"/>
    <w:rsid w:val="00F66363"/>
    <w:rsid w:val="00F666B9"/>
    <w:rsid w:val="00F66912"/>
    <w:rsid w:val="00F66D98"/>
    <w:rsid w:val="00F66E21"/>
    <w:rsid w:val="00F67302"/>
    <w:rsid w:val="00F675D7"/>
    <w:rsid w:val="00F67BB0"/>
    <w:rsid w:val="00F67D87"/>
    <w:rsid w:val="00F70452"/>
    <w:rsid w:val="00F70778"/>
    <w:rsid w:val="00F70E38"/>
    <w:rsid w:val="00F70F79"/>
    <w:rsid w:val="00F712EB"/>
    <w:rsid w:val="00F71389"/>
    <w:rsid w:val="00F7169F"/>
    <w:rsid w:val="00F71B00"/>
    <w:rsid w:val="00F71C8A"/>
    <w:rsid w:val="00F7248F"/>
    <w:rsid w:val="00F725ED"/>
    <w:rsid w:val="00F73440"/>
    <w:rsid w:val="00F737FD"/>
    <w:rsid w:val="00F73996"/>
    <w:rsid w:val="00F73E30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47A"/>
    <w:rsid w:val="00F768AA"/>
    <w:rsid w:val="00F76BC5"/>
    <w:rsid w:val="00F76CBD"/>
    <w:rsid w:val="00F76F88"/>
    <w:rsid w:val="00F77669"/>
    <w:rsid w:val="00F77A0B"/>
    <w:rsid w:val="00F77C77"/>
    <w:rsid w:val="00F77F5C"/>
    <w:rsid w:val="00F80039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3821"/>
    <w:rsid w:val="00F84023"/>
    <w:rsid w:val="00F84565"/>
    <w:rsid w:val="00F849CA"/>
    <w:rsid w:val="00F84CB2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27"/>
    <w:rsid w:val="00F86DA4"/>
    <w:rsid w:val="00F86DF6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39F"/>
    <w:rsid w:val="00F906C0"/>
    <w:rsid w:val="00F90DFA"/>
    <w:rsid w:val="00F914E6"/>
    <w:rsid w:val="00F91C5B"/>
    <w:rsid w:val="00F91C69"/>
    <w:rsid w:val="00F91CEE"/>
    <w:rsid w:val="00F9253A"/>
    <w:rsid w:val="00F9258D"/>
    <w:rsid w:val="00F925DA"/>
    <w:rsid w:val="00F93947"/>
    <w:rsid w:val="00F94162"/>
    <w:rsid w:val="00F94810"/>
    <w:rsid w:val="00F949F2"/>
    <w:rsid w:val="00F94DE5"/>
    <w:rsid w:val="00F94EB5"/>
    <w:rsid w:val="00F9525D"/>
    <w:rsid w:val="00F95321"/>
    <w:rsid w:val="00F95329"/>
    <w:rsid w:val="00F95330"/>
    <w:rsid w:val="00F95B7D"/>
    <w:rsid w:val="00F95BC6"/>
    <w:rsid w:val="00F95F60"/>
    <w:rsid w:val="00F96066"/>
    <w:rsid w:val="00F96151"/>
    <w:rsid w:val="00F962C4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427"/>
    <w:rsid w:val="00FA168B"/>
    <w:rsid w:val="00FA1F70"/>
    <w:rsid w:val="00FA1FD1"/>
    <w:rsid w:val="00FA2073"/>
    <w:rsid w:val="00FA22CE"/>
    <w:rsid w:val="00FA2605"/>
    <w:rsid w:val="00FA2915"/>
    <w:rsid w:val="00FA2AEF"/>
    <w:rsid w:val="00FA2F91"/>
    <w:rsid w:val="00FA30F1"/>
    <w:rsid w:val="00FA316D"/>
    <w:rsid w:val="00FA35C8"/>
    <w:rsid w:val="00FA38C8"/>
    <w:rsid w:val="00FA3B50"/>
    <w:rsid w:val="00FA4928"/>
    <w:rsid w:val="00FA4C8C"/>
    <w:rsid w:val="00FA4E94"/>
    <w:rsid w:val="00FA52FD"/>
    <w:rsid w:val="00FA5337"/>
    <w:rsid w:val="00FA545E"/>
    <w:rsid w:val="00FA56EB"/>
    <w:rsid w:val="00FA5D31"/>
    <w:rsid w:val="00FA5F56"/>
    <w:rsid w:val="00FA6167"/>
    <w:rsid w:val="00FA66B3"/>
    <w:rsid w:val="00FA66FD"/>
    <w:rsid w:val="00FA6881"/>
    <w:rsid w:val="00FA7048"/>
    <w:rsid w:val="00FA71FD"/>
    <w:rsid w:val="00FA7990"/>
    <w:rsid w:val="00FA7D86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8AA"/>
    <w:rsid w:val="00FB391C"/>
    <w:rsid w:val="00FB3C1F"/>
    <w:rsid w:val="00FB4073"/>
    <w:rsid w:val="00FB47C3"/>
    <w:rsid w:val="00FB593C"/>
    <w:rsid w:val="00FB5CE4"/>
    <w:rsid w:val="00FB5D4D"/>
    <w:rsid w:val="00FB6993"/>
    <w:rsid w:val="00FB6AE7"/>
    <w:rsid w:val="00FB6D20"/>
    <w:rsid w:val="00FB6D23"/>
    <w:rsid w:val="00FB6E27"/>
    <w:rsid w:val="00FB702E"/>
    <w:rsid w:val="00FB707A"/>
    <w:rsid w:val="00FB7221"/>
    <w:rsid w:val="00FB72F8"/>
    <w:rsid w:val="00FB7A28"/>
    <w:rsid w:val="00FB7F9F"/>
    <w:rsid w:val="00FC01EA"/>
    <w:rsid w:val="00FC0940"/>
    <w:rsid w:val="00FC0C6E"/>
    <w:rsid w:val="00FC1022"/>
    <w:rsid w:val="00FC1336"/>
    <w:rsid w:val="00FC1712"/>
    <w:rsid w:val="00FC17F2"/>
    <w:rsid w:val="00FC1871"/>
    <w:rsid w:val="00FC1B90"/>
    <w:rsid w:val="00FC1EE3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1C4"/>
    <w:rsid w:val="00FC4841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5D47"/>
    <w:rsid w:val="00FC60C1"/>
    <w:rsid w:val="00FC60FA"/>
    <w:rsid w:val="00FC6152"/>
    <w:rsid w:val="00FC63FE"/>
    <w:rsid w:val="00FC676A"/>
    <w:rsid w:val="00FC6C27"/>
    <w:rsid w:val="00FC702F"/>
    <w:rsid w:val="00FC71F9"/>
    <w:rsid w:val="00FC7489"/>
    <w:rsid w:val="00FC7A65"/>
    <w:rsid w:val="00FC7B11"/>
    <w:rsid w:val="00FD064E"/>
    <w:rsid w:val="00FD074D"/>
    <w:rsid w:val="00FD0D59"/>
    <w:rsid w:val="00FD1097"/>
    <w:rsid w:val="00FD146B"/>
    <w:rsid w:val="00FD1F62"/>
    <w:rsid w:val="00FD25D1"/>
    <w:rsid w:val="00FD293B"/>
    <w:rsid w:val="00FD2CBF"/>
    <w:rsid w:val="00FD3462"/>
    <w:rsid w:val="00FD3737"/>
    <w:rsid w:val="00FD38E5"/>
    <w:rsid w:val="00FD3EC1"/>
    <w:rsid w:val="00FD3FAA"/>
    <w:rsid w:val="00FD4202"/>
    <w:rsid w:val="00FD4716"/>
    <w:rsid w:val="00FD4886"/>
    <w:rsid w:val="00FD4937"/>
    <w:rsid w:val="00FD4BE0"/>
    <w:rsid w:val="00FD4DAF"/>
    <w:rsid w:val="00FD5075"/>
    <w:rsid w:val="00FD567B"/>
    <w:rsid w:val="00FD585A"/>
    <w:rsid w:val="00FD5EA4"/>
    <w:rsid w:val="00FD6810"/>
    <w:rsid w:val="00FD71A7"/>
    <w:rsid w:val="00FD76BD"/>
    <w:rsid w:val="00FD7A1A"/>
    <w:rsid w:val="00FD7BCF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770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5E11"/>
    <w:rsid w:val="00FE60FA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0AA8"/>
    <w:rsid w:val="00FF1A4B"/>
    <w:rsid w:val="00FF1D50"/>
    <w:rsid w:val="00FF23F7"/>
    <w:rsid w:val="00FF297E"/>
    <w:rsid w:val="00FF2D12"/>
    <w:rsid w:val="00FF2EE6"/>
    <w:rsid w:val="00FF2F97"/>
    <w:rsid w:val="00FF3087"/>
    <w:rsid w:val="00FF3132"/>
    <w:rsid w:val="00FF335D"/>
    <w:rsid w:val="00FF3626"/>
    <w:rsid w:val="00FF38B9"/>
    <w:rsid w:val="00FF43A8"/>
    <w:rsid w:val="00FF469F"/>
    <w:rsid w:val="00FF4892"/>
    <w:rsid w:val="00FF4BA3"/>
    <w:rsid w:val="00FF52E3"/>
    <w:rsid w:val="00FF532B"/>
    <w:rsid w:val="00FF54BE"/>
    <w:rsid w:val="00FF56F7"/>
    <w:rsid w:val="00FF5B1D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2FC"/>
    <w:rsid w:val="00FF786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B3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64F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479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22">
    <w:name w:val="Char Char122"/>
    <w:basedOn w:val="DefaultParagraphFont"/>
    <w:uiPriority w:val="99"/>
    <w:locked/>
    <w:rsid w:val="00B12F09"/>
    <w:rPr>
      <w:rFonts w:cs="Times New Roman"/>
      <w:sz w:val="24"/>
      <w:szCs w:val="24"/>
      <w:lang w:val="hu-HU" w:eastAsia="hu-HU" w:bidi="ar-SA"/>
    </w:rPr>
  </w:style>
  <w:style w:type="paragraph" w:customStyle="1" w:styleId="Stlusharom">
    <w:name w:val="Stílus_harom"/>
    <w:basedOn w:val="Normal"/>
    <w:next w:val="Normal"/>
    <w:uiPriority w:val="99"/>
    <w:rsid w:val="00B12F09"/>
    <w:pPr>
      <w:tabs>
        <w:tab w:val="left" w:leader="dot" w:pos="9072"/>
        <w:tab w:val="left" w:leader="dot" w:pos="9781"/>
        <w:tab w:val="left" w:leader="dot" w:pos="16443"/>
      </w:tabs>
      <w:spacing w:before="80"/>
      <w:ind w:left="1639" w:right="-1" w:hanging="504"/>
      <w:jc w:val="both"/>
    </w:pPr>
    <w:rPr>
      <w:rFonts w:ascii="Cambria" w:hAnsi="Cambria" w:cs="Calibri"/>
      <w:sz w:val="22"/>
      <w:szCs w:val="22"/>
      <w:lang w:eastAsia="en-US"/>
    </w:rPr>
  </w:style>
  <w:style w:type="character" w:customStyle="1" w:styleId="CharChar123">
    <w:name w:val="Char Char123"/>
    <w:basedOn w:val="DefaultParagraphFont"/>
    <w:uiPriority w:val="99"/>
    <w:locked/>
    <w:rsid w:val="00D51A17"/>
    <w:rPr>
      <w:rFonts w:cs="Times New Roman"/>
      <w:sz w:val="24"/>
      <w:szCs w:val="24"/>
      <w:lang w:val="hu-HU" w:eastAsia="hu-HU" w:bidi="ar-SA"/>
    </w:rPr>
  </w:style>
  <w:style w:type="character" w:customStyle="1" w:styleId="CharChar23">
    <w:name w:val="Char Char23"/>
    <w:basedOn w:val="DefaultParagraphFont"/>
    <w:uiPriority w:val="99"/>
    <w:locked/>
    <w:rsid w:val="00D51A1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91">
    <w:name w:val="Char Char91"/>
    <w:uiPriority w:val="99"/>
    <w:locked/>
    <w:rsid w:val="00AA6CFF"/>
    <w:rPr>
      <w:sz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12</Pages>
  <Words>2961</Words>
  <Characters>20431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2022-12-09T08:12:00Z</cp:lastPrinted>
  <dcterms:created xsi:type="dcterms:W3CDTF">2023-01-11T10:50:00Z</dcterms:created>
  <dcterms:modified xsi:type="dcterms:W3CDTF">2023-01-11T10:54:00Z</dcterms:modified>
</cp:coreProperties>
</file>