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EF" w:rsidRPr="00EA0EE1" w:rsidRDefault="007630EF" w:rsidP="00B559A0">
      <w:pPr>
        <w:rPr>
          <w:b/>
          <w:bCs/>
        </w:rPr>
      </w:pPr>
      <w:r w:rsidRPr="00EA0EE1">
        <w:rPr>
          <w:b/>
        </w:rPr>
        <w:t>Jászladány</w:t>
      </w:r>
      <w:r w:rsidRPr="00EA0EE1">
        <w:rPr>
          <w:b/>
          <w:bCs/>
        </w:rPr>
        <w:t xml:space="preserve"> Nagyközségi Önkormányzat Képviselő-testülete</w:t>
      </w:r>
    </w:p>
    <w:p w:rsidR="007630EF" w:rsidRPr="00EA0EE1" w:rsidRDefault="007630EF" w:rsidP="000256FA">
      <w:pPr>
        <w:suppressAutoHyphens/>
        <w:rPr>
          <w:b/>
          <w:bCs/>
        </w:rPr>
      </w:pPr>
      <w:r w:rsidRPr="00EA0EE1">
        <w:rPr>
          <w:b/>
        </w:rPr>
        <w:t>221/2022. (IX. 29.) sz. határozata</w:t>
      </w:r>
    </w:p>
    <w:p w:rsidR="007630EF" w:rsidRPr="00C315C1" w:rsidRDefault="007630EF" w:rsidP="00210695">
      <w:pPr>
        <w:suppressAutoHyphens/>
        <w:rPr>
          <w:b/>
          <w:bCs/>
          <w:highlight w:val="yellow"/>
        </w:rPr>
      </w:pPr>
    </w:p>
    <w:p w:rsidR="007630EF" w:rsidRPr="00C315C1" w:rsidRDefault="007630EF" w:rsidP="005C555B">
      <w:pPr>
        <w:pStyle w:val="Heading2"/>
        <w:suppressAutoHyphens/>
      </w:pPr>
      <w:bookmarkStart w:id="0" w:name="_Toc473126421"/>
      <w:bookmarkStart w:id="1" w:name="_Toc473720793"/>
      <w:r w:rsidRPr="00C315C1">
        <w:t>Napirend elfogadása</w:t>
      </w:r>
      <w:bookmarkEnd w:id="0"/>
      <w:bookmarkEnd w:id="1"/>
    </w:p>
    <w:p w:rsidR="007630EF" w:rsidRPr="00C315C1" w:rsidRDefault="007630EF" w:rsidP="005C555B">
      <w:pPr>
        <w:suppressAutoHyphens/>
      </w:pPr>
    </w:p>
    <w:p w:rsidR="007630EF" w:rsidRPr="00C315C1" w:rsidRDefault="007630EF" w:rsidP="005C555B">
      <w:pPr>
        <w:pStyle w:val="BodyText2"/>
        <w:suppressAutoHyphens/>
        <w:spacing w:after="0" w:line="240" w:lineRule="auto"/>
        <w:ind w:left="705"/>
        <w:jc w:val="both"/>
      </w:pPr>
      <w:r w:rsidRPr="00C315C1">
        <w:t>Jászladány Nagyközségi Önkormányzat Képviselő-testülete a következők szerint határozza meg mai ülésének napirendjét:</w:t>
      </w:r>
    </w:p>
    <w:p w:rsidR="007630EF" w:rsidRPr="00C315C1" w:rsidRDefault="007630EF" w:rsidP="004B7340">
      <w:pPr>
        <w:suppressAutoHyphens/>
        <w:rPr>
          <w:b/>
          <w:bCs/>
          <w:highlight w:val="yellow"/>
        </w:rPr>
      </w:pPr>
    </w:p>
    <w:p w:rsidR="007630EF" w:rsidRPr="00C315C1" w:rsidRDefault="007630EF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C315C1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7630EF" w:rsidRPr="00350C01" w:rsidRDefault="007630EF" w:rsidP="00C315C1">
      <w:pPr>
        <w:tabs>
          <w:tab w:val="left" w:pos="4500"/>
          <w:tab w:val="left" w:pos="5400"/>
        </w:tabs>
        <w:jc w:val="both"/>
        <w:rPr>
          <w:bCs/>
          <w:highlight w:val="yellow"/>
        </w:rPr>
      </w:pPr>
    </w:p>
    <w:p w:rsidR="007630EF" w:rsidRPr="00C315C1" w:rsidRDefault="007630EF" w:rsidP="00C315C1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C315C1">
        <w:rPr>
          <w:b/>
          <w:bCs/>
        </w:rPr>
        <w:t xml:space="preserve">Tájékoztató az önkormányzat 2022. I. félévi költségvetésének helyzetéről </w:t>
      </w:r>
    </w:p>
    <w:p w:rsidR="007630EF" w:rsidRPr="00C315C1" w:rsidRDefault="007630EF" w:rsidP="00C315C1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C315C1">
        <w:t>Előadó:</w:t>
      </w:r>
      <w:r w:rsidRPr="00C315C1">
        <w:rPr>
          <w:b/>
          <w:bCs/>
        </w:rPr>
        <w:tab/>
      </w:r>
      <w:r w:rsidRPr="00C315C1">
        <w:t>Bertalanné Drávucz Katalin polgármester,</w:t>
      </w:r>
    </w:p>
    <w:p w:rsidR="007630EF" w:rsidRPr="00C315C1" w:rsidRDefault="007630EF" w:rsidP="00C315C1">
      <w:pPr>
        <w:tabs>
          <w:tab w:val="left" w:pos="1440"/>
          <w:tab w:val="left" w:pos="2520"/>
        </w:tabs>
        <w:suppressAutoHyphens/>
        <w:ind w:left="720"/>
        <w:jc w:val="both"/>
      </w:pPr>
      <w:r w:rsidRPr="00C315C1">
        <w:tab/>
      </w:r>
      <w:r w:rsidRPr="00C315C1">
        <w:tab/>
        <w:t>Mezei Norbert pénzügyi osztályvezető,</w:t>
      </w:r>
    </w:p>
    <w:p w:rsidR="007630EF" w:rsidRPr="00C315C1" w:rsidRDefault="007630EF" w:rsidP="00C315C1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C315C1">
        <w:tab/>
      </w:r>
      <w:r w:rsidRPr="00C315C1">
        <w:tab/>
        <w:t>Pénzügyi-Ellenőrző-Közbeszerzési Bizottság</w:t>
      </w:r>
    </w:p>
    <w:p w:rsidR="007630EF" w:rsidRPr="00C315C1" w:rsidRDefault="007630EF" w:rsidP="00C315C1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C315C1">
        <w:rPr>
          <w:b/>
        </w:rPr>
        <w:t>Beszámoló a Jászladányi Roma Nemzetiségi Önkormányzat 2021. évi munkájáról, különös tekintettel a társadalmi felzárkózás elősegítésére</w:t>
      </w:r>
    </w:p>
    <w:p w:rsidR="007630EF" w:rsidRPr="00C315C1" w:rsidRDefault="007630EF" w:rsidP="00C315C1">
      <w:pPr>
        <w:tabs>
          <w:tab w:val="left" w:pos="1440"/>
          <w:tab w:val="left" w:pos="2520"/>
        </w:tabs>
        <w:suppressAutoHyphens/>
        <w:ind w:left="720"/>
        <w:jc w:val="both"/>
      </w:pPr>
      <w:r w:rsidRPr="00C315C1">
        <w:tab/>
        <w:t>Előadó:</w:t>
      </w:r>
      <w:r w:rsidRPr="00C315C1">
        <w:tab/>
        <w:t>Lólé Gyula elnök</w:t>
      </w:r>
    </w:p>
    <w:p w:rsidR="007630EF" w:rsidRPr="00C315C1" w:rsidRDefault="007630EF" w:rsidP="00C315C1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C315C1">
        <w:tab/>
      </w:r>
      <w:r w:rsidRPr="00C315C1">
        <w:tab/>
        <w:t>Ügyrendi-Jogi-Szociális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Javaslat a Jászladányi Óvoda és Bölcsőde kérelme alapján a 2022/2023 nevelési évre beiratkozott gyermeklétszám függvényében a maximális csoportlétszámtól való 20%-kal történő eltérés engedélyezésére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tab/>
      </w:r>
      <w:r w:rsidRPr="00832A30">
        <w:rPr>
          <w:bCs/>
        </w:rPr>
        <w:t>Lajosné Kiss Klára intézményvezető,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832A30">
        <w:tab/>
      </w:r>
      <w:r>
        <w:tab/>
      </w:r>
      <w:r w:rsidRPr="00832A30">
        <w:t>Ügyrendi-Jogi-Szociális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  <w:bCs/>
        </w:rPr>
        <w:t xml:space="preserve">Előterjesztés </w:t>
      </w:r>
      <w:r w:rsidRPr="00F251AD">
        <w:rPr>
          <w:b/>
        </w:rPr>
        <w:t>a Bursa Hungarica Felsőoktatási Önkormányzati Ösztöndíjpályázat 2023. évi pályázati fordulójához történő csatlakozásra, valamint az ösztöndíjpályázat elbírálási szempontjainak meghatározására</w:t>
      </w:r>
    </w:p>
    <w:p w:rsidR="007630EF" w:rsidRPr="00F251AD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F251AD">
        <w:t>Dr. Kovács Kornél helyettesítő jegyző,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251AD">
        <w:tab/>
      </w:r>
      <w:r>
        <w:tab/>
      </w:r>
      <w:r w:rsidRPr="00F251AD">
        <w:t>Ü</w:t>
      </w:r>
      <w:r w:rsidRPr="00832A30">
        <w:rPr>
          <w:bCs/>
        </w:rPr>
        <w:t>gyrendi-Jogi-Szociális Bizottság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832A30">
        <w:rPr>
          <w:bCs/>
        </w:rPr>
        <w:tab/>
      </w:r>
      <w:r>
        <w:rPr>
          <w:bCs/>
        </w:rPr>
        <w:tab/>
      </w:r>
      <w:r w:rsidRPr="00832A30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 xml:space="preserve">Előterjesztés a TOP_Plusz-1.2.1-21-JN1-2022-00023 azonosítószámú, „Élhetőbb közösségi életért Jászladányon” </w:t>
      </w:r>
      <w:r w:rsidRPr="00F251AD">
        <w:rPr>
          <w:b/>
          <w:bCs/>
        </w:rPr>
        <w:t>című pályázat</w:t>
      </w:r>
      <w:r w:rsidRPr="00F251AD">
        <w:rPr>
          <w:b/>
        </w:rPr>
        <w:t xml:space="preserve"> kapcsán kötelezően előírt tájékoztatás és nyilvánosság biztosítására szolgáltató kiválasztására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832A30">
        <w:rPr>
          <w:bCs/>
        </w:rPr>
        <w:t>Bertalanné Drávucz Katalin polgármester,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 w:rsidRPr="00832A30">
        <w:rPr>
          <w:bCs/>
        </w:rPr>
        <w:tab/>
      </w:r>
      <w:r>
        <w:rPr>
          <w:bCs/>
        </w:rPr>
        <w:tab/>
      </w:r>
      <w:r w:rsidRPr="00832A30">
        <w:t>Kun</w:t>
      </w:r>
      <w:r w:rsidRPr="00832A30">
        <w:rPr>
          <w:bCs/>
        </w:rPr>
        <w:t xml:space="preserve"> Mariann ügyintéző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 xml:space="preserve">Előterjesztés a TOP_Plusz-1.2.1-21-JN1 kódszámú, „Élhetőbb közösségi életért Jászladányon” </w:t>
      </w:r>
      <w:r w:rsidRPr="00F251AD">
        <w:rPr>
          <w:b/>
          <w:bCs/>
        </w:rPr>
        <w:t>című pályázat</w:t>
      </w:r>
      <w:r w:rsidRPr="00F251AD">
        <w:rPr>
          <w:b/>
        </w:rPr>
        <w:t xml:space="preserve"> kapcsán kötelező szemléletformálási tevékenység ellátására szolgáltató kiválasztására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832A30">
        <w:rPr>
          <w:bCs/>
        </w:rPr>
        <w:t>Bertalanné Drávucz Katalin polgármester,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 w:rsidRPr="00832A30">
        <w:rPr>
          <w:bCs/>
        </w:rPr>
        <w:tab/>
      </w:r>
      <w:r>
        <w:rPr>
          <w:bCs/>
        </w:rPr>
        <w:tab/>
      </w:r>
      <w:r w:rsidRPr="00832A30">
        <w:t>Kun</w:t>
      </w:r>
      <w:r w:rsidRPr="00832A30">
        <w:rPr>
          <w:bCs/>
        </w:rPr>
        <w:t xml:space="preserve"> Mariann ügyintéző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VP6-7.2.1.1-21 kódszámon nyilvántartott „Külterületi mezőgazdasági földút aszfaltpálya szerkezettel történő kiépítése Jászladány településen” címmel támogatást nyert pályázat megvalósításához projektmenedzsment tevékenység ellátására szolgáltató kiválasztására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832A30">
        <w:rPr>
          <w:bCs/>
        </w:rPr>
        <w:t>Bertalanné Drávucz Katalin polgármester,</w:t>
      </w:r>
    </w:p>
    <w:p w:rsidR="007630EF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832A30">
        <w:rPr>
          <w:bCs/>
        </w:rPr>
        <w:tab/>
      </w:r>
      <w:r>
        <w:rPr>
          <w:bCs/>
        </w:rPr>
        <w:tab/>
      </w:r>
      <w:r w:rsidRPr="00832A30">
        <w:t>Kun</w:t>
      </w:r>
      <w:r w:rsidRPr="00832A30">
        <w:rPr>
          <w:bCs/>
        </w:rPr>
        <w:t xml:space="preserve"> Mariann ügyintéző</w:t>
      </w:r>
      <w:r>
        <w:rPr>
          <w:bCs/>
        </w:rPr>
        <w:t>,</w:t>
      </w:r>
    </w:p>
    <w:p w:rsidR="007630EF" w:rsidRPr="00832A30" w:rsidRDefault="007630EF" w:rsidP="00F251AD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2A30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VP6-7.2.1.1-21 kódszámon nyilvántartott „Külterületi mezőgazdasági földút aszfaltpálya szerkezettel történő kiépítése Jászladány településen” címmel támogatást nyert pályázat kapcsán közbeszerzési eljárást lefolytató cég kiválasztására</w:t>
      </w:r>
    </w:p>
    <w:p w:rsidR="007630EF" w:rsidRPr="00F251AD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F251AD">
        <w:t>Bertalanné Drávucz Katalin polgármester,</w:t>
      </w:r>
    </w:p>
    <w:p w:rsidR="007630EF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251AD">
        <w:tab/>
      </w:r>
      <w:r>
        <w:tab/>
      </w:r>
      <w:r w:rsidRPr="00832A30">
        <w:t>Kun</w:t>
      </w:r>
      <w:r w:rsidRPr="00832A30">
        <w:rPr>
          <w:bCs/>
        </w:rPr>
        <w:t xml:space="preserve"> Mariann ügyintéző</w:t>
      </w:r>
      <w:r>
        <w:rPr>
          <w:bCs/>
        </w:rPr>
        <w:t>,</w:t>
      </w:r>
    </w:p>
    <w:p w:rsidR="007630EF" w:rsidRDefault="007630EF" w:rsidP="00F251AD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rPr>
          <w:bCs/>
        </w:rPr>
        <w:tab/>
      </w:r>
      <w:r>
        <w:rPr>
          <w:bCs/>
        </w:rPr>
        <w:tab/>
      </w:r>
      <w:r w:rsidRPr="00832A30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736817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VP6-7.2.1.1-21 kódszámon nyilvántartott „Külterületi mezőgazdasági földút aszfaltpálya szerkezettel történő kiépítése Jászladány településen” címmel támogatást nyert pályázat megvalósításához műszaki ellenőr kiválasztására</w:t>
      </w:r>
    </w:p>
    <w:p w:rsidR="007630EF" w:rsidRPr="00F251AD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F251AD">
        <w:t>Bertalanné Drávucz Katalin polgármester,</w:t>
      </w:r>
    </w:p>
    <w:p w:rsidR="007630EF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251AD">
        <w:tab/>
      </w:r>
      <w:r>
        <w:tab/>
      </w:r>
      <w:r w:rsidRPr="00832A30">
        <w:t>Kun</w:t>
      </w:r>
      <w:r w:rsidRPr="00832A30">
        <w:rPr>
          <w:bCs/>
        </w:rPr>
        <w:t xml:space="preserve"> Mariann ügyintéző</w:t>
      </w:r>
      <w:r>
        <w:rPr>
          <w:bCs/>
        </w:rPr>
        <w:t>,</w:t>
      </w:r>
    </w:p>
    <w:p w:rsidR="007630EF" w:rsidRPr="00832A30" w:rsidRDefault="007630EF" w:rsidP="00736817">
      <w:pPr>
        <w:tabs>
          <w:tab w:val="left" w:pos="1440"/>
          <w:tab w:val="left" w:pos="2520"/>
        </w:tabs>
        <w:suppressAutoHyphens/>
        <w:spacing w:after="100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2A30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 xml:space="preserve">Előterjesztés a VP6-7.2.1.1-21 kódszámon nyilvántartott „Külterületi mezőgazdasági földút aszfaltpálya szerkezettel történő kiépítése Jászladány településen” címmel támogatást nyert pályázat megvalósításához kötelezően előírt tájékoztatás és nyilvánosság biztosítására szolgáltató kiválasztására </w:t>
      </w:r>
    </w:p>
    <w:p w:rsidR="007630EF" w:rsidRPr="00F251AD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F251AD">
        <w:t>Bertalanné Drávucz Katalin polgármester,</w:t>
      </w:r>
    </w:p>
    <w:p w:rsidR="007630EF" w:rsidRDefault="007630EF" w:rsidP="00F251AD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251AD">
        <w:tab/>
      </w:r>
      <w:r>
        <w:tab/>
      </w:r>
      <w:r w:rsidRPr="00832A30">
        <w:t>Kun</w:t>
      </w:r>
      <w:r w:rsidRPr="00832A30">
        <w:rPr>
          <w:bCs/>
        </w:rPr>
        <w:t xml:space="preserve"> Mariann ügyintéző</w:t>
      </w:r>
      <w:r>
        <w:rPr>
          <w:bCs/>
        </w:rPr>
        <w:t>,</w:t>
      </w:r>
    </w:p>
    <w:p w:rsidR="007630EF" w:rsidRPr="00832A30" w:rsidRDefault="007630EF" w:rsidP="00736817">
      <w:pPr>
        <w:tabs>
          <w:tab w:val="left" w:pos="1440"/>
          <w:tab w:val="left" w:pos="2520"/>
        </w:tabs>
        <w:suppressAutoHyphens/>
        <w:spacing w:after="100"/>
        <w:ind w:left="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32A30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F251AD">
        <w:rPr>
          <w:b/>
          <w:bCs/>
        </w:rPr>
        <w:t>Előterjesztés önkormányzati intézmények átszervezési lehetőségeinek megtárgyalására</w:t>
      </w:r>
    </w:p>
    <w:p w:rsidR="007630EF" w:rsidRPr="000D3B68" w:rsidRDefault="007630EF" w:rsidP="000D3B68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rPr>
          <w:bCs/>
        </w:rPr>
        <w:tab/>
      </w:r>
      <w:r w:rsidRPr="000D3B68">
        <w:t>Bertalanné Drávucz Katalin polgármester,</w:t>
      </w:r>
    </w:p>
    <w:p w:rsidR="007630EF" w:rsidRPr="000D3B68" w:rsidRDefault="007630EF" w:rsidP="000D3B68">
      <w:pPr>
        <w:tabs>
          <w:tab w:val="left" w:pos="1440"/>
          <w:tab w:val="left" w:pos="2520"/>
        </w:tabs>
        <w:suppressAutoHyphens/>
        <w:ind w:left="720"/>
        <w:jc w:val="both"/>
      </w:pPr>
      <w:r w:rsidRPr="000D3B68">
        <w:tab/>
      </w:r>
      <w:r>
        <w:tab/>
      </w:r>
      <w:r w:rsidRPr="000D3B68">
        <w:t>Mezei Norbert pénzügyi osztályvezető,</w:t>
      </w:r>
    </w:p>
    <w:p w:rsidR="007630EF" w:rsidRPr="000D3B68" w:rsidRDefault="007630EF" w:rsidP="000D3B68">
      <w:pPr>
        <w:tabs>
          <w:tab w:val="left" w:pos="1440"/>
          <w:tab w:val="left" w:pos="2520"/>
        </w:tabs>
        <w:suppressAutoHyphens/>
        <w:ind w:left="720"/>
        <w:jc w:val="both"/>
      </w:pPr>
      <w:r w:rsidRPr="000D3B68">
        <w:tab/>
      </w:r>
      <w:r>
        <w:tab/>
      </w:r>
      <w:r w:rsidRPr="000D3B68">
        <w:t>Müllerné Braun Erika intézményvezető,</w:t>
      </w:r>
    </w:p>
    <w:p w:rsidR="007630EF" w:rsidRPr="000D3B68" w:rsidRDefault="007630EF" w:rsidP="000D3B68">
      <w:pPr>
        <w:tabs>
          <w:tab w:val="left" w:pos="1440"/>
          <w:tab w:val="left" w:pos="2520"/>
        </w:tabs>
        <w:suppressAutoHyphens/>
        <w:ind w:left="720"/>
        <w:jc w:val="both"/>
      </w:pPr>
      <w:r w:rsidRPr="000D3B68">
        <w:tab/>
      </w:r>
      <w:r>
        <w:tab/>
      </w:r>
      <w:r w:rsidRPr="000D3B68">
        <w:t>Bagi Zsolt Arnold mb. intézményvezető,</w:t>
      </w:r>
    </w:p>
    <w:p w:rsidR="007630EF" w:rsidRPr="00832A30" w:rsidRDefault="007630EF" w:rsidP="000D3B6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0D3B68">
        <w:tab/>
      </w:r>
      <w:r>
        <w:tab/>
      </w:r>
      <w:r w:rsidRPr="000D3B68">
        <w:t>Kun</w:t>
      </w:r>
      <w:r w:rsidRPr="00832A30">
        <w:rPr>
          <w:bCs/>
        </w:rPr>
        <w:t xml:space="preserve"> Adrienn mb. intézményvezető,</w:t>
      </w:r>
    </w:p>
    <w:p w:rsidR="007630EF" w:rsidRPr="00832A30" w:rsidRDefault="007630EF" w:rsidP="00736817">
      <w:pPr>
        <w:tabs>
          <w:tab w:val="left" w:pos="1440"/>
          <w:tab w:val="left" w:pos="2520"/>
        </w:tabs>
        <w:suppressAutoHyphens/>
        <w:spacing w:after="100"/>
        <w:ind w:left="720"/>
        <w:jc w:val="both"/>
      </w:pPr>
      <w:r w:rsidRPr="00832A30">
        <w:tab/>
      </w:r>
      <w:r>
        <w:tab/>
      </w:r>
      <w:r w:rsidRPr="00736817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Jászladányi Óvoda és Bölcsőde napelemes rendszer telepítésére vonatkozó kérelmének megtárgyalására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tab/>
      </w:r>
      <w:r w:rsidRPr="00832A30">
        <w:rPr>
          <w:bCs/>
        </w:rPr>
        <w:t>Lajosné Kiss Klára intézményvezető,</w:t>
      </w:r>
    </w:p>
    <w:p w:rsidR="007630EF" w:rsidRPr="00832A30" w:rsidRDefault="007630EF" w:rsidP="00736817">
      <w:pPr>
        <w:tabs>
          <w:tab w:val="left" w:pos="1440"/>
          <w:tab w:val="left" w:pos="2520"/>
        </w:tabs>
        <w:suppressAutoHyphens/>
        <w:spacing w:after="100"/>
        <w:ind w:left="720"/>
        <w:jc w:val="both"/>
      </w:pPr>
      <w:r w:rsidRPr="00832A30">
        <w:rPr>
          <w:bCs/>
        </w:rPr>
        <w:tab/>
      </w:r>
      <w:r>
        <w:rPr>
          <w:bCs/>
        </w:rPr>
        <w:tab/>
      </w:r>
      <w:r w:rsidRPr="00736817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Jászladányi Óvoda és Bölcsőde klíma berendezések beszerzésére vonatkozó kérelmének megtárgyalására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tab/>
      </w:r>
      <w:r w:rsidRPr="00832A30">
        <w:rPr>
          <w:bCs/>
        </w:rPr>
        <w:t>Lajosné Kiss Klára intézményvezető,</w:t>
      </w:r>
    </w:p>
    <w:p w:rsidR="007630EF" w:rsidRPr="00832A30" w:rsidRDefault="007630EF" w:rsidP="00736817">
      <w:pPr>
        <w:tabs>
          <w:tab w:val="left" w:pos="1440"/>
          <w:tab w:val="left" w:pos="2520"/>
        </w:tabs>
        <w:suppressAutoHyphens/>
        <w:spacing w:after="100"/>
        <w:ind w:left="720"/>
        <w:jc w:val="both"/>
      </w:pPr>
      <w:r w:rsidRPr="00832A30">
        <w:rPr>
          <w:bCs/>
        </w:rPr>
        <w:tab/>
      </w:r>
      <w:r>
        <w:rPr>
          <w:bCs/>
        </w:rPr>
        <w:tab/>
      </w:r>
      <w:r w:rsidRPr="00736817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Jászladányi Óvoda és Bölcsőde foglalkoztatási időkeret növelésére vonatkozó kérelmének megtárgyalására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832A30">
        <w:t>Előadó:</w:t>
      </w:r>
      <w:r w:rsidRPr="00832A30">
        <w:tab/>
      </w:r>
      <w:r w:rsidRPr="00832A30">
        <w:rPr>
          <w:bCs/>
        </w:rPr>
        <w:t>Lajosné Kiss Klára intézményvezető,</w:t>
      </w:r>
    </w:p>
    <w:p w:rsidR="007630EF" w:rsidRPr="00832A30" w:rsidRDefault="007630EF" w:rsidP="00E60F10">
      <w:pPr>
        <w:tabs>
          <w:tab w:val="left" w:pos="1440"/>
          <w:tab w:val="left" w:pos="2520"/>
        </w:tabs>
        <w:suppressAutoHyphens/>
        <w:spacing w:after="80"/>
        <w:ind w:left="720"/>
        <w:jc w:val="both"/>
      </w:pPr>
      <w:r w:rsidRPr="00832A30">
        <w:rPr>
          <w:bCs/>
        </w:rPr>
        <w:tab/>
      </w:r>
      <w:r>
        <w:rPr>
          <w:bCs/>
        </w:rPr>
        <w:tab/>
      </w:r>
      <w:r w:rsidRPr="00736817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Szolnok Tv ajánlatának megtárgyalására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832A30">
        <w:t>Előadó:</w:t>
      </w:r>
      <w:r w:rsidRPr="00832A30">
        <w:rPr>
          <w:bCs/>
        </w:rPr>
        <w:tab/>
        <w:t>Bertalanné Drávucz Katalin polgármester,</w:t>
      </w:r>
    </w:p>
    <w:p w:rsidR="007630EF" w:rsidRPr="00832A30" w:rsidRDefault="007630EF" w:rsidP="00E60F10">
      <w:pPr>
        <w:tabs>
          <w:tab w:val="left" w:pos="1440"/>
          <w:tab w:val="left" w:pos="2520"/>
        </w:tabs>
        <w:suppressAutoHyphens/>
        <w:spacing w:after="80"/>
        <w:ind w:left="720"/>
        <w:jc w:val="both"/>
      </w:pPr>
      <w:r w:rsidRPr="00832A30">
        <w:tab/>
      </w:r>
      <w:r>
        <w:tab/>
      </w:r>
      <w:r w:rsidRPr="00736817">
        <w:rPr>
          <w:bCs/>
        </w:rPr>
        <w:t>Pénzügyi</w:t>
      </w:r>
      <w:r w:rsidRPr="00832A30">
        <w:t>-Ellenőrző-Közbeszerzési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települési támogatásról szóló 6/2021. (V. 25.) önkormányzati rendelet módosítására</w:t>
      </w:r>
    </w:p>
    <w:p w:rsidR="007630EF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AD6E37">
        <w:rPr>
          <w:bCs/>
        </w:rPr>
        <w:t>Előadó:</w:t>
      </w:r>
      <w:r w:rsidRPr="00AD6E37">
        <w:rPr>
          <w:b/>
          <w:bCs/>
        </w:rPr>
        <w:tab/>
      </w:r>
      <w:r>
        <w:t>Dr. Kovács Kornél helyettesítő</w:t>
      </w:r>
      <w:r w:rsidRPr="00AD6E37">
        <w:t xml:space="preserve"> jegyző,</w:t>
      </w:r>
    </w:p>
    <w:p w:rsidR="007630EF" w:rsidRPr="00AD6E37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>
        <w:tab/>
        <w:t>Vinczéné Gál Éva igazgatási osztályvezető,</w:t>
      </w:r>
    </w:p>
    <w:p w:rsidR="007630EF" w:rsidRDefault="007630EF" w:rsidP="00736817">
      <w:pPr>
        <w:tabs>
          <w:tab w:val="left" w:pos="1440"/>
          <w:tab w:val="left" w:pos="2520"/>
        </w:tabs>
        <w:suppressAutoHyphens/>
        <w:spacing w:after="80"/>
        <w:ind w:left="720"/>
        <w:jc w:val="both"/>
      </w:pPr>
      <w:r w:rsidRPr="00AD6E37">
        <w:tab/>
      </w:r>
      <w:r>
        <w:tab/>
      </w:r>
      <w:r w:rsidRPr="00AD6E37">
        <w:rPr>
          <w:bCs/>
        </w:rPr>
        <w:t>Ügyrendi</w:t>
      </w:r>
      <w:r w:rsidRPr="00AD6E37">
        <w:t>-Jogi-Szociális Bizottság</w:t>
      </w:r>
    </w:p>
    <w:p w:rsidR="007630EF" w:rsidRPr="00F251AD" w:rsidRDefault="007630EF" w:rsidP="00F251AD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251AD">
        <w:rPr>
          <w:b/>
        </w:rPr>
        <w:t>Előterjesztés a Regio-Kom Térségi Kommunális Szolgáltató Társulás indítványának megtárgyalására</w:t>
      </w:r>
    </w:p>
    <w:p w:rsidR="007630EF" w:rsidRPr="00A2483C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A2483C">
        <w:t>Előadó:</w:t>
      </w:r>
      <w:r w:rsidRPr="00A2483C">
        <w:tab/>
        <w:t>Bertalanné Drávucz Katalin polgármester,</w:t>
      </w:r>
    </w:p>
    <w:p w:rsidR="007630EF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 w:rsidRPr="00A2483C">
        <w:tab/>
      </w:r>
      <w:r>
        <w:tab/>
        <w:t>Dr. Kovács Kornél helyettesítő</w:t>
      </w:r>
      <w:r w:rsidRPr="00AD6E37">
        <w:t xml:space="preserve"> jegyző,</w:t>
      </w:r>
    </w:p>
    <w:p w:rsidR="007630EF" w:rsidRDefault="007630EF" w:rsidP="006316ED">
      <w:pPr>
        <w:tabs>
          <w:tab w:val="left" w:pos="1440"/>
          <w:tab w:val="left" w:pos="2520"/>
        </w:tabs>
        <w:suppressAutoHyphens/>
        <w:spacing w:after="80"/>
        <w:ind w:left="720"/>
        <w:jc w:val="both"/>
      </w:pPr>
      <w:r>
        <w:tab/>
      </w:r>
      <w:r>
        <w:tab/>
      </w:r>
      <w:r w:rsidRPr="006316ED">
        <w:t>Ügyrendi</w:t>
      </w:r>
      <w:r w:rsidRPr="00AD6E37">
        <w:t>-Jogi-Szociális Bizottság</w:t>
      </w:r>
    </w:p>
    <w:p w:rsidR="007630EF" w:rsidRPr="000D3B68" w:rsidRDefault="007630EF" w:rsidP="00E60F10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D3B68">
        <w:rPr>
          <w:b/>
        </w:rPr>
        <w:t>Előterjesztés a Medicopter alapítvány kérelmének megtárgyalására</w:t>
      </w:r>
    </w:p>
    <w:p w:rsidR="007630EF" w:rsidRPr="00630E67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3463FF">
        <w:rPr>
          <w:bCs/>
        </w:rPr>
        <w:t>Előadó:</w:t>
      </w:r>
      <w:r>
        <w:rPr>
          <w:b/>
          <w:bCs/>
        </w:rPr>
        <w:tab/>
      </w:r>
      <w:r>
        <w:rPr>
          <w:bCs/>
        </w:rPr>
        <w:t>Bertalanné Drávucz Katalin polgármester,</w:t>
      </w:r>
      <w:r>
        <w:rPr>
          <w:bCs/>
        </w:rPr>
        <w:tab/>
      </w:r>
    </w:p>
    <w:p w:rsidR="007630EF" w:rsidRDefault="007630EF" w:rsidP="00A248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>
        <w:tab/>
        <w:t>Pénzügyi-Ellenőrző-Közbeszerzési Bizottság</w:t>
      </w:r>
    </w:p>
    <w:p w:rsidR="007630EF" w:rsidRDefault="007630EF" w:rsidP="00C315C1">
      <w:pPr>
        <w:jc w:val="both"/>
        <w:rPr>
          <w:b/>
          <w:bCs/>
          <w:u w:val="single"/>
        </w:rPr>
      </w:pPr>
    </w:p>
    <w:p w:rsidR="007630EF" w:rsidRPr="00832A30" w:rsidRDefault="007630EF" w:rsidP="00A2483C">
      <w:pPr>
        <w:ind w:left="720"/>
        <w:jc w:val="both"/>
        <w:rPr>
          <w:b/>
          <w:bCs/>
          <w:u w:val="single"/>
        </w:rPr>
      </w:pPr>
      <w:r w:rsidRPr="00832A30">
        <w:rPr>
          <w:b/>
          <w:bCs/>
          <w:u w:val="single"/>
        </w:rPr>
        <w:t>Zárt</w:t>
      </w:r>
      <w:r w:rsidRPr="00832A30">
        <w:rPr>
          <w:b/>
          <w:bCs/>
          <w:u w:val="single"/>
        </w:rPr>
        <w:tab/>
        <w:t>ülés:</w:t>
      </w:r>
    </w:p>
    <w:p w:rsidR="007630EF" w:rsidRPr="00832A30" w:rsidRDefault="007630EF" w:rsidP="00C315C1">
      <w:pPr>
        <w:jc w:val="both"/>
        <w:rPr>
          <w:b/>
          <w:bCs/>
          <w:u w:val="single"/>
        </w:rPr>
      </w:pPr>
    </w:p>
    <w:p w:rsidR="007630EF" w:rsidRPr="00A2483C" w:rsidRDefault="007630EF" w:rsidP="00A2483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2483C">
        <w:rPr>
          <w:b/>
        </w:rPr>
        <w:t>Előterjesztés számlavezetési ajánlatok megtárgyalására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A2483C">
        <w:rPr>
          <w:bCs/>
        </w:rPr>
        <w:t>Előadó:</w:t>
      </w:r>
      <w:r w:rsidRPr="00A2483C">
        <w:rPr>
          <w:bCs/>
        </w:rPr>
        <w:tab/>
      </w:r>
      <w:r w:rsidRPr="00832A30">
        <w:rPr>
          <w:bCs/>
        </w:rPr>
        <w:t>Bertalanné Drávucz Katalin polgármester,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</w:pPr>
      <w:r w:rsidRPr="00A2483C">
        <w:rPr>
          <w:bCs/>
        </w:rPr>
        <w:tab/>
      </w:r>
      <w:r>
        <w:rPr>
          <w:bCs/>
        </w:rPr>
        <w:tab/>
      </w:r>
      <w:r w:rsidRPr="00A2483C">
        <w:rPr>
          <w:bCs/>
        </w:rPr>
        <w:t>Mezei</w:t>
      </w:r>
      <w:r w:rsidRPr="00832A30">
        <w:t xml:space="preserve"> Norbert pénzügyi osztályvezető,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832A30">
        <w:tab/>
      </w:r>
      <w:r>
        <w:tab/>
      </w:r>
      <w:r w:rsidRPr="00832A30">
        <w:t>Pénzügyi-Ellenőrző-Közbeszerzési Bizottság</w:t>
      </w:r>
    </w:p>
    <w:p w:rsidR="007630EF" w:rsidRPr="00A2483C" w:rsidRDefault="007630EF" w:rsidP="00A2483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2483C">
        <w:rPr>
          <w:b/>
        </w:rPr>
        <w:t xml:space="preserve">Előterjesztés a Jászladány, Petőfi Sándor u. 1446/3 hrsz. alatti ingatlan felajánlásának megtárgyalására 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832A30">
        <w:t>Előadó:</w:t>
      </w:r>
      <w:r w:rsidRPr="00832A30">
        <w:rPr>
          <w:b/>
          <w:bCs/>
        </w:rPr>
        <w:tab/>
      </w:r>
      <w:r w:rsidRPr="00832A30">
        <w:rPr>
          <w:bCs/>
        </w:rPr>
        <w:t>Bertalanné Drávucz Katalin polgármester,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832A30">
        <w:tab/>
      </w:r>
      <w:r>
        <w:tab/>
      </w:r>
      <w:r w:rsidRPr="00832A30">
        <w:t>Pénzügyi-Ellenőrző-Közbeszerzési Bizottság</w:t>
      </w:r>
    </w:p>
    <w:p w:rsidR="007630EF" w:rsidRPr="00A2483C" w:rsidRDefault="007630EF" w:rsidP="00A2483C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A2483C">
        <w:rPr>
          <w:b/>
          <w:bCs/>
        </w:rPr>
        <w:t>Személyi javaslatok Jász-Nagykun-Szolnok Megyei kitüntető díjakra</w:t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832A30">
        <w:t>Előadó:</w:t>
      </w:r>
      <w:r w:rsidRPr="00832A30">
        <w:rPr>
          <w:b/>
        </w:rPr>
        <w:tab/>
      </w:r>
      <w:r w:rsidRPr="00832A30">
        <w:rPr>
          <w:bCs/>
        </w:rPr>
        <w:t>Bertalanné Drávucz Katalin polgármester,</w:t>
      </w:r>
      <w:r w:rsidRPr="00832A30">
        <w:rPr>
          <w:bCs/>
        </w:rPr>
        <w:tab/>
      </w:r>
    </w:p>
    <w:p w:rsidR="007630EF" w:rsidRPr="00832A30" w:rsidRDefault="007630EF" w:rsidP="00A2483C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</w:rPr>
      </w:pPr>
      <w:r w:rsidRPr="00832A30">
        <w:tab/>
      </w:r>
      <w:r>
        <w:tab/>
      </w:r>
      <w:r w:rsidRPr="00832A30">
        <w:t>Ügyrendi-Jogi-Szociális Bizottság</w:t>
      </w:r>
    </w:p>
    <w:p w:rsidR="007630EF" w:rsidRPr="00A2483C" w:rsidRDefault="007630EF" w:rsidP="00CF2353">
      <w:pPr>
        <w:tabs>
          <w:tab w:val="left" w:pos="1440"/>
          <w:tab w:val="left" w:pos="2520"/>
        </w:tabs>
        <w:suppressAutoHyphens/>
        <w:jc w:val="both"/>
      </w:pPr>
    </w:p>
    <w:p w:rsidR="007630EF" w:rsidRPr="00A2483C" w:rsidRDefault="007630EF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</w:pPr>
      <w:r w:rsidRPr="00A2483C">
        <w:t>Erről:</w:t>
      </w:r>
      <w:r w:rsidRPr="00A2483C">
        <w:tab/>
        <w:t>1./</w:t>
      </w:r>
      <w:r w:rsidRPr="00A2483C">
        <w:tab/>
        <w:t>Képviselő-testület tagjai helyben</w:t>
      </w:r>
    </w:p>
    <w:p w:rsidR="007630EF" w:rsidRPr="00A2483C" w:rsidRDefault="007630EF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</w:rPr>
      </w:pPr>
      <w:r w:rsidRPr="00A2483C">
        <w:tab/>
      </w:r>
      <w:r w:rsidRPr="00A2483C">
        <w:tab/>
      </w:r>
      <w:r w:rsidRPr="00A2483C">
        <w:rPr>
          <w:spacing w:val="80"/>
        </w:rPr>
        <w:t>értesülnek.</w:t>
      </w:r>
    </w:p>
    <w:p w:rsidR="007630EF" w:rsidRPr="00C315C1" w:rsidRDefault="007630EF" w:rsidP="006071A3">
      <w:pPr>
        <w:tabs>
          <w:tab w:val="left" w:pos="1440"/>
          <w:tab w:val="left" w:pos="1800"/>
          <w:tab w:val="left" w:pos="2700"/>
        </w:tabs>
        <w:suppressAutoHyphens/>
        <w:ind w:firstLine="703"/>
        <w:rPr>
          <w:spacing w:val="80"/>
          <w:highlight w:val="yellow"/>
        </w:rPr>
      </w:pP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CA3D73" w:rsidRDefault="007630EF" w:rsidP="005654FC">
      <w:pPr>
        <w:suppressAutoHyphens/>
        <w:rPr>
          <w:b/>
          <w:bCs/>
        </w:rPr>
      </w:pPr>
      <w:r w:rsidRPr="00CA3D73">
        <w:rPr>
          <w:b/>
        </w:rPr>
        <w:t>Jászladány</w:t>
      </w:r>
      <w:r w:rsidRPr="00CA3D73">
        <w:rPr>
          <w:b/>
          <w:bCs/>
        </w:rPr>
        <w:t xml:space="preserve"> Nagyközségi Önkormányzat Képviselő-testülete</w:t>
      </w:r>
    </w:p>
    <w:p w:rsidR="007630EF" w:rsidRDefault="007630EF" w:rsidP="005654FC">
      <w:pPr>
        <w:suppressAutoHyphens/>
        <w:rPr>
          <w:b/>
        </w:rPr>
      </w:pPr>
      <w:r w:rsidRPr="00CA3D73">
        <w:rPr>
          <w:b/>
        </w:rPr>
        <w:t>222/2022.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1A6EAA" w:rsidRDefault="007630EF" w:rsidP="00D51A17">
      <w:pPr>
        <w:jc w:val="both"/>
        <w:rPr>
          <w:b/>
          <w:bCs/>
        </w:rPr>
      </w:pPr>
      <w:r w:rsidRPr="001A6EAA">
        <w:rPr>
          <w:b/>
          <w:bCs/>
        </w:rPr>
        <w:t xml:space="preserve">Az önkormányzat </w:t>
      </w:r>
      <w:r>
        <w:rPr>
          <w:b/>
          <w:bCs/>
        </w:rPr>
        <w:t>költségvetésének</w:t>
      </w:r>
      <w:r w:rsidRPr="001A6EAA">
        <w:rPr>
          <w:b/>
          <w:bCs/>
        </w:rPr>
        <w:t xml:space="preserve"> 20</w:t>
      </w:r>
      <w:r>
        <w:rPr>
          <w:b/>
          <w:bCs/>
        </w:rPr>
        <w:t>22</w:t>
      </w:r>
      <w:r w:rsidRPr="001A6EAA">
        <w:rPr>
          <w:b/>
          <w:bCs/>
        </w:rPr>
        <w:t>. I. félévi helyzetéről</w:t>
      </w:r>
      <w:r>
        <w:rPr>
          <w:b/>
          <w:bCs/>
        </w:rPr>
        <w:t xml:space="preserve"> szóló tájékoztató elfogadására</w:t>
      </w:r>
    </w:p>
    <w:p w:rsidR="007630EF" w:rsidRPr="00D16CDB" w:rsidRDefault="007630EF" w:rsidP="00D51A17">
      <w:pPr>
        <w:rPr>
          <w:b/>
          <w:bCs/>
          <w:sz w:val="20"/>
          <w:szCs w:val="20"/>
        </w:rPr>
      </w:pPr>
    </w:p>
    <w:p w:rsidR="007630EF" w:rsidRPr="001A6EAA" w:rsidRDefault="007630EF" w:rsidP="00D51A17">
      <w:pPr>
        <w:ind w:left="708"/>
        <w:jc w:val="both"/>
      </w:pPr>
      <w:r w:rsidRPr="001A6EAA">
        <w:t>Jászladány Nagyközségi Önkormányzat Képviselő-testülete</w:t>
      </w:r>
      <w:r>
        <w:t xml:space="preserve"> a Pénzügyi-Ellenőrző-Közbeszerzési Bizottság javaslatára figyelemmel</w:t>
      </w:r>
      <w:r w:rsidRPr="001A6EAA">
        <w:t xml:space="preserve"> elfogadja az önkormányzat </w:t>
      </w:r>
      <w:r>
        <w:t>költségvetésének</w:t>
      </w:r>
      <w:r w:rsidRPr="001A6EAA">
        <w:t xml:space="preserve"> 20</w:t>
      </w:r>
      <w:r>
        <w:t>22</w:t>
      </w:r>
      <w:r w:rsidRPr="001A6EAA">
        <w:t>. I. félévi helyzetéről szóló tájékoztatót az előterjesztés szerint.</w:t>
      </w:r>
    </w:p>
    <w:p w:rsidR="007630EF" w:rsidRPr="00D16CDB" w:rsidRDefault="007630EF" w:rsidP="00D51A17">
      <w:pPr>
        <w:rPr>
          <w:sz w:val="20"/>
          <w:szCs w:val="20"/>
        </w:rPr>
      </w:pPr>
    </w:p>
    <w:p w:rsidR="007630EF" w:rsidRPr="001A6EAA" w:rsidRDefault="007630EF" w:rsidP="00D51A17">
      <w:pPr>
        <w:pStyle w:val="BodyText2"/>
        <w:tabs>
          <w:tab w:val="left" w:pos="1440"/>
          <w:tab w:val="left" w:pos="1980"/>
        </w:tabs>
        <w:spacing w:after="0" w:line="240" w:lineRule="auto"/>
        <w:ind w:left="703"/>
      </w:pPr>
      <w:r w:rsidRPr="001A6EAA">
        <w:t>Erről:</w:t>
      </w:r>
      <w:r w:rsidRPr="001A6EAA">
        <w:tab/>
        <w:t>1./</w:t>
      </w:r>
      <w:r w:rsidRPr="001A6EAA">
        <w:tab/>
        <w:t>Képviselő-testület tagjai helyben,</w:t>
      </w:r>
    </w:p>
    <w:p w:rsidR="007630EF" w:rsidRPr="001A6EAA" w:rsidRDefault="007630EF" w:rsidP="00D51A17">
      <w:pPr>
        <w:pStyle w:val="BodyText2"/>
        <w:tabs>
          <w:tab w:val="left" w:pos="1440"/>
          <w:tab w:val="left" w:pos="1980"/>
        </w:tabs>
        <w:spacing w:after="0" w:line="240" w:lineRule="auto"/>
        <w:ind w:left="703"/>
      </w:pPr>
      <w:r w:rsidRPr="001A6EAA">
        <w:tab/>
        <w:t>2./</w:t>
      </w:r>
      <w:r w:rsidRPr="001A6EAA">
        <w:tab/>
        <w:t>Polgármesteri Hivatal helyben</w:t>
      </w:r>
    </w:p>
    <w:p w:rsidR="007630EF" w:rsidRDefault="007630EF" w:rsidP="00D51A17">
      <w:pPr>
        <w:pStyle w:val="BodyText2"/>
        <w:tabs>
          <w:tab w:val="left" w:pos="1440"/>
          <w:tab w:val="left" w:pos="1980"/>
        </w:tabs>
        <w:spacing w:after="0" w:line="240" w:lineRule="auto"/>
        <w:ind w:left="703"/>
        <w:rPr>
          <w:spacing w:val="70"/>
        </w:rPr>
      </w:pPr>
      <w:r w:rsidRPr="001A6EAA">
        <w:rPr>
          <w:spacing w:val="70"/>
        </w:rPr>
        <w:tab/>
      </w:r>
      <w:r w:rsidRPr="001A6EAA">
        <w:rPr>
          <w:spacing w:val="70"/>
        </w:rPr>
        <w:tab/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4B0381">
      <w:pPr>
        <w:suppressAutoHyphens/>
        <w:rPr>
          <w:b/>
          <w:spacing w:val="100"/>
        </w:rPr>
      </w:pPr>
    </w:p>
    <w:p w:rsidR="007630EF" w:rsidRDefault="007630EF" w:rsidP="004B0381">
      <w:pPr>
        <w:suppressAutoHyphens/>
        <w:rPr>
          <w:b/>
          <w:spacing w:val="100"/>
        </w:rPr>
      </w:pPr>
    </w:p>
    <w:p w:rsidR="007630EF" w:rsidRPr="006831C9" w:rsidRDefault="007630EF" w:rsidP="004B0381">
      <w:pPr>
        <w:suppressAutoHyphens/>
        <w:rPr>
          <w:b/>
          <w:bCs/>
        </w:rPr>
      </w:pPr>
      <w:r w:rsidRPr="006831C9">
        <w:rPr>
          <w:b/>
        </w:rPr>
        <w:t>Jászladány</w:t>
      </w:r>
      <w:r w:rsidRPr="006831C9">
        <w:rPr>
          <w:b/>
          <w:bCs/>
        </w:rPr>
        <w:t xml:space="preserve"> Nagyközségi Önkormányzat Képviselő-testülete</w:t>
      </w:r>
    </w:p>
    <w:p w:rsidR="007630EF" w:rsidRPr="00066CB7" w:rsidRDefault="007630EF" w:rsidP="00D51A17">
      <w:pPr>
        <w:pStyle w:val="Heading2"/>
        <w:jc w:val="both"/>
        <w:rPr>
          <w:szCs w:val="24"/>
        </w:rPr>
      </w:pPr>
      <w:r w:rsidRPr="006831C9">
        <w:t>223/2022. (IX. 29.) sz. határozata</w:t>
      </w:r>
    </w:p>
    <w:p w:rsidR="007630EF" w:rsidRDefault="007630EF" w:rsidP="00D51A17">
      <w:pPr>
        <w:pStyle w:val="Heading2"/>
        <w:jc w:val="both"/>
        <w:rPr>
          <w:szCs w:val="24"/>
        </w:rPr>
      </w:pPr>
    </w:p>
    <w:p w:rsidR="007630EF" w:rsidRPr="004D48E8" w:rsidRDefault="007630EF" w:rsidP="00D51A17">
      <w:pPr>
        <w:pStyle w:val="Heading2"/>
        <w:jc w:val="both"/>
        <w:rPr>
          <w:szCs w:val="24"/>
        </w:rPr>
      </w:pPr>
      <w:r w:rsidRPr="004D48E8">
        <w:rPr>
          <w:szCs w:val="24"/>
        </w:rPr>
        <w:t>A Jászladányi Roma Nemzetiségi Önkormányzat 20</w:t>
      </w:r>
      <w:r>
        <w:rPr>
          <w:szCs w:val="24"/>
        </w:rPr>
        <w:t>21</w:t>
      </w:r>
      <w:r w:rsidRPr="004D48E8">
        <w:rPr>
          <w:szCs w:val="24"/>
        </w:rPr>
        <w:t>. évi munkájáról szóló beszámoló elfogadásáról</w:t>
      </w:r>
    </w:p>
    <w:p w:rsidR="007630EF" w:rsidRPr="004D48E8" w:rsidRDefault="007630EF" w:rsidP="00D51A17">
      <w:pPr>
        <w:rPr>
          <w:b/>
          <w:i/>
        </w:rPr>
      </w:pPr>
    </w:p>
    <w:p w:rsidR="007630EF" w:rsidRPr="004D48E8" w:rsidRDefault="007630EF" w:rsidP="00D51A17">
      <w:pPr>
        <w:ind w:left="708"/>
        <w:jc w:val="both"/>
      </w:pPr>
      <w:r w:rsidRPr="004D48E8">
        <w:t xml:space="preserve">Jászladány Nagyközségi Önkormányzat Képviselő-testülete az </w:t>
      </w:r>
      <w:r w:rsidRPr="004D48E8">
        <w:rPr>
          <w:bCs/>
        </w:rPr>
        <w:t xml:space="preserve">Ügyrendi-Jogi-Szociális </w:t>
      </w:r>
      <w:r w:rsidRPr="004D48E8">
        <w:t>Bizottság javaslatára figyelemmel elfogadja a Jászladányi Roma Nemzetiségi Önkormányzat 20</w:t>
      </w:r>
      <w:r>
        <w:t>21</w:t>
      </w:r>
      <w:r w:rsidRPr="004D48E8">
        <w:t>. évi munkájáról szóló beszámolót az előterjesztés szerint.</w:t>
      </w:r>
    </w:p>
    <w:p w:rsidR="007630EF" w:rsidRPr="004D48E8" w:rsidRDefault="007630EF" w:rsidP="00D51A17">
      <w:pPr>
        <w:jc w:val="both"/>
      </w:pPr>
    </w:p>
    <w:p w:rsidR="007630EF" w:rsidRPr="004D48E8" w:rsidRDefault="007630EF" w:rsidP="00D51A17">
      <w:pPr>
        <w:tabs>
          <w:tab w:val="left" w:pos="1440"/>
          <w:tab w:val="left" w:pos="1800"/>
          <w:tab w:val="left" w:pos="2700"/>
        </w:tabs>
        <w:ind w:firstLine="703"/>
      </w:pPr>
      <w:r w:rsidRPr="004D48E8">
        <w:t>Erről:</w:t>
      </w:r>
      <w:r w:rsidRPr="004D48E8">
        <w:tab/>
        <w:t>1./</w:t>
      </w:r>
      <w:r w:rsidRPr="004D48E8">
        <w:tab/>
        <w:t>Képviselő-testület tagjai helyben,</w:t>
      </w:r>
    </w:p>
    <w:p w:rsidR="007630EF" w:rsidRPr="004D48E8" w:rsidRDefault="007630EF" w:rsidP="00D51A17">
      <w:pPr>
        <w:tabs>
          <w:tab w:val="left" w:pos="1440"/>
          <w:tab w:val="left" w:pos="1800"/>
          <w:tab w:val="left" w:pos="2700"/>
        </w:tabs>
        <w:ind w:firstLine="703"/>
      </w:pPr>
      <w:r w:rsidRPr="004D48E8">
        <w:tab/>
        <w:t>2./</w:t>
      </w:r>
      <w:r w:rsidRPr="004D48E8">
        <w:tab/>
        <w:t>Jászladányi Roma Nemzetiségi Önkormányzat</w:t>
      </w:r>
    </w:p>
    <w:p w:rsidR="007630EF" w:rsidRPr="004D48E8" w:rsidRDefault="007630EF" w:rsidP="00D51A17">
      <w:pPr>
        <w:tabs>
          <w:tab w:val="left" w:pos="1440"/>
          <w:tab w:val="left" w:pos="1800"/>
          <w:tab w:val="left" w:pos="2700"/>
        </w:tabs>
        <w:ind w:firstLine="703"/>
        <w:rPr>
          <w:spacing w:val="80"/>
        </w:rPr>
      </w:pPr>
      <w:r w:rsidRPr="004D48E8">
        <w:rPr>
          <w:spacing w:val="80"/>
        </w:rPr>
        <w:tab/>
      </w:r>
      <w:r w:rsidRPr="004D48E8">
        <w:rPr>
          <w:spacing w:val="80"/>
        </w:rPr>
        <w:tab/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C1279E" w:rsidRDefault="007630EF" w:rsidP="00066CB7">
      <w:pPr>
        <w:suppressAutoHyphens/>
        <w:rPr>
          <w:b/>
          <w:bCs/>
        </w:rPr>
      </w:pPr>
      <w:r w:rsidRPr="00C1279E">
        <w:rPr>
          <w:b/>
        </w:rPr>
        <w:t>Jászladány</w:t>
      </w:r>
      <w:r w:rsidRPr="00C1279E">
        <w:rPr>
          <w:b/>
          <w:bCs/>
        </w:rPr>
        <w:t xml:space="preserve"> Nagyközségi Önkormányzat Képviselő-testülete</w:t>
      </w:r>
    </w:p>
    <w:p w:rsidR="007630EF" w:rsidRPr="00066CB7" w:rsidRDefault="007630EF" w:rsidP="00066CB7">
      <w:pPr>
        <w:pStyle w:val="Heading2"/>
        <w:jc w:val="both"/>
        <w:rPr>
          <w:szCs w:val="24"/>
        </w:rPr>
      </w:pPr>
      <w:r w:rsidRPr="00C1279E">
        <w:t>224/2022. (IX. 29.) sz. határozata</w:t>
      </w:r>
    </w:p>
    <w:p w:rsidR="007630EF" w:rsidRDefault="007630EF" w:rsidP="00E9649C">
      <w:pPr>
        <w:suppressAutoHyphens/>
        <w:jc w:val="both"/>
        <w:rPr>
          <w:b/>
          <w:bCs/>
        </w:rPr>
      </w:pPr>
    </w:p>
    <w:p w:rsidR="007630EF" w:rsidRPr="00FA38C8" w:rsidRDefault="007630EF" w:rsidP="00C1279E">
      <w:pPr>
        <w:tabs>
          <w:tab w:val="num" w:pos="1440"/>
        </w:tabs>
        <w:jc w:val="both"/>
        <w:rPr>
          <w:b/>
          <w:bCs/>
          <w:highlight w:val="cyan"/>
        </w:rPr>
      </w:pPr>
      <w:r w:rsidRPr="004D59D0">
        <w:rPr>
          <w:b/>
        </w:rPr>
        <w:t xml:space="preserve">A </w:t>
      </w:r>
      <w:r w:rsidRPr="004D59D0">
        <w:rPr>
          <w:b/>
          <w:bCs/>
        </w:rPr>
        <w:t>Jászladányi Óvoda és Bölcsőde kérelme alapján maximális csoportlétszám növelésére</w:t>
      </w:r>
    </w:p>
    <w:p w:rsidR="007630EF" w:rsidRPr="00FA38C8" w:rsidRDefault="007630EF" w:rsidP="00C1279E">
      <w:pPr>
        <w:jc w:val="both"/>
        <w:rPr>
          <w:b/>
          <w:highlight w:val="cyan"/>
        </w:rPr>
      </w:pPr>
    </w:p>
    <w:p w:rsidR="007630EF" w:rsidRDefault="007630EF" w:rsidP="00717E6B">
      <w:pPr>
        <w:tabs>
          <w:tab w:val="left" w:pos="540"/>
        </w:tabs>
        <w:ind w:left="708"/>
        <w:jc w:val="both"/>
      </w:pPr>
      <w:r w:rsidRPr="003778F3">
        <w:t xml:space="preserve">Jászladány Nagyközségi Önkormányzat Képviselő-testülete az Ügyrendi-Jogi-Szociális Bizottság javaslatára figyelemmel, a </w:t>
      </w:r>
      <w:r>
        <w:t>n</w:t>
      </w:r>
      <w:r w:rsidRPr="003778F3">
        <w:t>emzeti köznevelésről szóló 2011. évi CXC. törvény 25. § (7) bekezdése alapján, fen</w:t>
      </w:r>
      <w:r>
        <w:t xml:space="preserve">ntartói jogkörében eljárva </w:t>
      </w:r>
      <w:r w:rsidRPr="003778F3">
        <w:t>a Jászladányi Óvoda és Bölcsőde</w:t>
      </w:r>
      <w:r>
        <w:t xml:space="preserve"> Petőfi úti „Tündérkert” óvoda Napraforgó és Maci</w:t>
      </w:r>
      <w:r w:rsidRPr="001C0CE9">
        <w:t xml:space="preserve"> </w:t>
      </w:r>
      <w:r>
        <w:t xml:space="preserve">csoportjaiban </w:t>
      </w:r>
      <w:r w:rsidRPr="001C0CE9">
        <w:t>engedélyezi a maximális csoportlétszámtól való 20%-os eltérést a 20</w:t>
      </w:r>
      <w:r>
        <w:t>22</w:t>
      </w:r>
      <w:r w:rsidRPr="001C0CE9">
        <w:t>/202</w:t>
      </w:r>
      <w:r>
        <w:t>3</w:t>
      </w:r>
      <w:r w:rsidRPr="001C0CE9">
        <w:t xml:space="preserve"> nevelési év vonatkozásában az előterjesztésben szereplő kérelem szerint.</w:t>
      </w:r>
    </w:p>
    <w:p w:rsidR="007630EF" w:rsidRPr="003778F3" w:rsidRDefault="007630EF" w:rsidP="00717E6B">
      <w:pPr>
        <w:jc w:val="both"/>
      </w:pPr>
    </w:p>
    <w:p w:rsidR="007630EF" w:rsidRPr="003778F3" w:rsidRDefault="007630EF" w:rsidP="00717E6B">
      <w:pPr>
        <w:tabs>
          <w:tab w:val="left" w:pos="1440"/>
          <w:tab w:val="left" w:pos="1800"/>
        </w:tabs>
        <w:ind w:left="708"/>
        <w:jc w:val="both"/>
      </w:pPr>
      <w:r w:rsidRPr="003778F3">
        <w:t>Erről:</w:t>
      </w:r>
      <w:r w:rsidRPr="003778F3">
        <w:tab/>
        <w:t>1./</w:t>
      </w:r>
      <w:r w:rsidRPr="003778F3">
        <w:tab/>
        <w:t>Képviselő-testület tagjai helyben,</w:t>
      </w:r>
    </w:p>
    <w:p w:rsidR="007630EF" w:rsidRPr="003778F3" w:rsidRDefault="007630EF" w:rsidP="00717E6B">
      <w:pPr>
        <w:tabs>
          <w:tab w:val="left" w:pos="1440"/>
          <w:tab w:val="left" w:pos="1800"/>
        </w:tabs>
        <w:ind w:left="708"/>
        <w:jc w:val="both"/>
        <w:rPr>
          <w:bCs/>
        </w:rPr>
      </w:pPr>
      <w:r w:rsidRPr="003778F3">
        <w:rPr>
          <w:bCs/>
        </w:rPr>
        <w:tab/>
        <w:t>2./</w:t>
      </w:r>
      <w:r w:rsidRPr="003778F3">
        <w:rPr>
          <w:bCs/>
        </w:rPr>
        <w:tab/>
      </w:r>
      <w:r w:rsidRPr="003778F3">
        <w:t>Jászladányi Óvoda és Bölcsőde vezetője helyben</w:t>
      </w:r>
    </w:p>
    <w:p w:rsidR="007630EF" w:rsidRDefault="007630EF" w:rsidP="00717E6B">
      <w:pPr>
        <w:tabs>
          <w:tab w:val="left" w:pos="1800"/>
        </w:tabs>
        <w:rPr>
          <w:spacing w:val="80"/>
        </w:rPr>
      </w:pPr>
      <w:r w:rsidRPr="003778F3">
        <w:tab/>
      </w:r>
      <w:r>
        <w:rPr>
          <w:spacing w:val="80"/>
        </w:rPr>
        <w:t>é</w:t>
      </w:r>
      <w:r w:rsidRPr="003778F3">
        <w:rPr>
          <w:spacing w:val="80"/>
        </w:rPr>
        <w:t>rtesülnek</w:t>
      </w:r>
      <w:r>
        <w:rPr>
          <w:spacing w:val="80"/>
        </w:rPr>
        <w:t>.</w:t>
      </w:r>
    </w:p>
    <w:p w:rsidR="007630EF" w:rsidRDefault="007630EF" w:rsidP="00E9649C">
      <w:pPr>
        <w:suppressAutoHyphens/>
        <w:jc w:val="both"/>
        <w:rPr>
          <w:b/>
          <w:bCs/>
        </w:rPr>
      </w:pPr>
    </w:p>
    <w:p w:rsidR="007630EF" w:rsidRPr="00B1595A" w:rsidRDefault="007630EF" w:rsidP="00066CB7">
      <w:pPr>
        <w:suppressAutoHyphens/>
        <w:rPr>
          <w:b/>
          <w:bCs/>
        </w:rPr>
      </w:pPr>
      <w:r w:rsidRPr="00B1595A">
        <w:rPr>
          <w:b/>
        </w:rPr>
        <w:t>Jászladány</w:t>
      </w:r>
      <w:r w:rsidRPr="00B1595A">
        <w:rPr>
          <w:b/>
          <w:bCs/>
        </w:rPr>
        <w:t xml:space="preserve"> Nagyközségi Önkormányzat Képviselő-testülete</w:t>
      </w:r>
    </w:p>
    <w:p w:rsidR="007630EF" w:rsidRPr="00066CB7" w:rsidRDefault="007630EF" w:rsidP="00066CB7">
      <w:pPr>
        <w:pStyle w:val="Heading2"/>
        <w:jc w:val="both"/>
        <w:rPr>
          <w:szCs w:val="24"/>
        </w:rPr>
      </w:pPr>
      <w:r w:rsidRPr="00B1595A">
        <w:t>225/2022. (IX. 29.) sz. határozata</w:t>
      </w:r>
    </w:p>
    <w:p w:rsidR="007630EF" w:rsidRDefault="007630EF" w:rsidP="005654FC">
      <w:pPr>
        <w:pStyle w:val="BodyText"/>
        <w:suppressAutoHyphens/>
        <w:rPr>
          <w:rFonts w:ascii="Times New Roman" w:hAnsi="Times New Roman" w:cs="Times New Roman"/>
          <w:b/>
          <w:bCs/>
          <w:highlight w:val="yellow"/>
        </w:rPr>
      </w:pPr>
    </w:p>
    <w:p w:rsidR="007630EF" w:rsidRDefault="007630EF" w:rsidP="00614EF0">
      <w:pPr>
        <w:jc w:val="both"/>
        <w:rPr>
          <w:b/>
        </w:rPr>
      </w:pPr>
      <w:r>
        <w:rPr>
          <w:b/>
        </w:rPr>
        <w:t>A Bursa Hungarica Felsőoktatási Ösztöndíjpályázat 2023. évi fordulójára való csatlakozásról</w:t>
      </w:r>
    </w:p>
    <w:p w:rsidR="007630EF" w:rsidRDefault="007630EF" w:rsidP="00614EF0">
      <w:pPr>
        <w:jc w:val="both"/>
      </w:pPr>
    </w:p>
    <w:p w:rsidR="007630EF" w:rsidRDefault="007630EF" w:rsidP="00614EF0">
      <w:pPr>
        <w:ind w:left="709"/>
        <w:jc w:val="both"/>
      </w:pPr>
      <w:r>
        <w:t xml:space="preserve">Jászladány Nagyközségi Önkormányzat Képviselő-testülete az Ügyrendi-Jogi-Szociális Bizottság és a Pénzügyi-Ellenőrző-Közbeszerzési Bizottság javaslatára figyelemmel csatlakozni kíván az Emberi Erőforrások Minisztériuma és az Emberi Erőforrás Támogatáskezelő (a továbbiakban: Támogatáskezelő) által kiírt „BURSA HUNGARICA FELSŐOKTATÁSI ÖNKORMÁNYZATI ÖSZTÖNDÍJPÁLYÁZAT </w:t>
      </w:r>
      <w:smartTag w:uri="urn:schemas-microsoft-com:office:smarttags" w:element="metricconverter">
        <w:smartTagPr>
          <w:attr w:name="ProductID" w:val="2023”"/>
        </w:smartTagPr>
        <w:r>
          <w:t>2023”</w:t>
        </w:r>
      </w:smartTag>
      <w:r>
        <w:t xml:space="preserve"> évi fordulójához a csatlakozó önkormányzatok számára elkészített Általános Szerződési Feltételek – Eljárásrend – és a települési önkormányzatok számára elkészített a Bursa Hungarica Felsőoktatási Önkormányzati Ösztöndíjrendszerről szóló Tájékoztató csomag alapján. 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>A Képviselő testület felkéri az igazgatási osztályt, hogy az önkormányzat csatlakozási szándékát rögzítse a Támogatáskezelő által üzemeltetett elektronikus pályázatkezelő rendszerben (a továbbiakban: EPER-Bursa rendszer) és az onnan kinyomtatott Csatlakozási nyilatkozatot (1. sz. melléklet) egy eredeti példányban, a polgármester vagy a jegyző által aláírva és pecséttel ellátva jutassa vissza a Támogatáskezelő részére.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Felelős: </w:t>
      </w:r>
      <w:r>
        <w:tab/>
        <w:t>Igazgatási osztály</w:t>
      </w:r>
    </w:p>
    <w:p w:rsidR="007630EF" w:rsidRDefault="007630EF" w:rsidP="00614EF0">
      <w:pPr>
        <w:ind w:left="709"/>
        <w:jc w:val="both"/>
      </w:pPr>
      <w:r>
        <w:t xml:space="preserve">Határidő: </w:t>
      </w:r>
      <w:r>
        <w:tab/>
        <w:t>2022. szeptember 30.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>A Képviselő testület felhatalmazza a polgármestert és a jegyzőt, hogy az EPER-Bursa rendszer 1. sz. mellékletét képező Csatlakozási nyilatkozatot aláírja.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>Felelős:</w:t>
      </w:r>
      <w:r>
        <w:tab/>
        <w:t>Polgármester, Jegyző</w:t>
      </w:r>
    </w:p>
    <w:p w:rsidR="007630EF" w:rsidRDefault="007630EF" w:rsidP="00614EF0">
      <w:pPr>
        <w:ind w:left="709"/>
        <w:jc w:val="both"/>
      </w:pPr>
      <w:r>
        <w:t>Határidő:</w:t>
      </w:r>
      <w:r>
        <w:tab/>
        <w:t>2022. szeptember 30.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>A Képviselő testület felkéri az igazgatási osztályt, hogy – Jászladány Nagyközségi Önkormányzat</w:t>
      </w:r>
      <w:r>
        <w:rPr>
          <w:rFonts w:ascii="Arial" w:hAnsi="Arial" w:cs="Arial"/>
          <w:sz w:val="30"/>
          <w:szCs w:val="30"/>
        </w:rPr>
        <w:t xml:space="preserve"> </w:t>
      </w:r>
      <w:r>
        <w:t>Ösztöndíjpályázat 2023. évi fordulójának résztvevőjévé válását követően – az „A” és „B” típusú pályázatokat kiírja.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Felelős: </w:t>
      </w:r>
      <w:r>
        <w:tab/>
        <w:t>Igazgatási osztály</w:t>
      </w:r>
    </w:p>
    <w:p w:rsidR="007630EF" w:rsidRDefault="007630EF" w:rsidP="00614EF0">
      <w:pPr>
        <w:ind w:left="709"/>
        <w:jc w:val="both"/>
      </w:pPr>
      <w:r>
        <w:t xml:space="preserve">Határidő: </w:t>
      </w:r>
      <w:r>
        <w:tab/>
        <w:t>2022. október 3.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A Képviselő testület felkéri az igazgatási osztályt, hogy a pályázati kiírást követően beérkezett pályázatokat érkeztesse, ellenőrizze és az Ügyrendi-Jogi-Szociális Bizottság, mint döntéshozó elé terjessze, majd a döntések meghozatalát követően az EPER-Bursa rendszerben érkeztesse, ellenőrizze és az elbírált pályázatokat a bírálati döntésekkel együtt a rendszerben rögzítse. 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Felelős: </w:t>
      </w:r>
      <w:r>
        <w:tab/>
        <w:t>Igazgatási osztály</w:t>
      </w:r>
    </w:p>
    <w:p w:rsidR="007630EF" w:rsidRDefault="007630EF" w:rsidP="00614EF0">
      <w:pPr>
        <w:ind w:left="709"/>
        <w:jc w:val="both"/>
      </w:pPr>
      <w:r>
        <w:t xml:space="preserve">Határidő: </w:t>
      </w:r>
      <w:r>
        <w:tab/>
        <w:t>2022. december 5.</w:t>
      </w:r>
    </w:p>
    <w:p w:rsidR="007630EF" w:rsidRDefault="007630EF" w:rsidP="00614EF0">
      <w:pPr>
        <w:jc w:val="both"/>
      </w:pPr>
    </w:p>
    <w:p w:rsidR="007630EF" w:rsidRDefault="007630EF" w:rsidP="00614EF0">
      <w:pPr>
        <w:ind w:left="709"/>
        <w:jc w:val="both"/>
      </w:pPr>
      <w:r>
        <w:t>A Képviselő testület felkéri az igazgatási osztályt, hogy a támogatott és a nem támogatott, valamint a bírálatból formai okból kizárt pályázók eredeti döntési listáit a kötelező mellékletekkel együtt juttassa el a Támogatáskezelő részére.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Felelős: </w:t>
      </w:r>
      <w:r>
        <w:tab/>
        <w:t>Igazgatási osztály</w:t>
      </w:r>
    </w:p>
    <w:p w:rsidR="007630EF" w:rsidRDefault="007630EF" w:rsidP="00614EF0">
      <w:pPr>
        <w:ind w:left="709"/>
        <w:jc w:val="both"/>
      </w:pPr>
      <w:r>
        <w:t xml:space="preserve">Határidő: </w:t>
      </w:r>
      <w:r>
        <w:tab/>
        <w:t>2022. december 6.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>A Képviselő testület felkéri az igazgatási osztályt, hogy a polgármesteri hivatal hirdetőtábláján és a helyben szokásos módon – honlap, újság – nyilvánosságra hozza a Bursa Hungarica Felsőoktatási Önkormányzati Ösztöndíjpályázat keretében nyújtott támogatások összesített adatait, továbbá az EPER-Bursa rendszeren keresztül elektronikusan, vagy postai úton, írásban értesítse a pályázókat a döntésről, valamint a döntés indoklásáról.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Felelős: </w:t>
      </w:r>
      <w:r>
        <w:tab/>
        <w:t>Igazgatási osztály</w:t>
      </w:r>
    </w:p>
    <w:p w:rsidR="007630EF" w:rsidRDefault="007630EF" w:rsidP="00614EF0">
      <w:pPr>
        <w:ind w:left="709"/>
        <w:jc w:val="both"/>
      </w:pPr>
      <w:r>
        <w:t xml:space="preserve">Határidő: </w:t>
      </w:r>
      <w:r>
        <w:tab/>
        <w:t>2022. december 6.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>A Képviselő testület felkéri a pénzügyi osztályt, hogy átutalja a tanulmányi félévre eső – 5 havi – önkormányzati támogatási összegeket a Támogatáskezelő számlaszámára, ösztöndíj típusonkénti bontásban.</w:t>
      </w:r>
    </w:p>
    <w:p w:rsidR="007630EF" w:rsidRDefault="007630EF" w:rsidP="00614EF0">
      <w:pPr>
        <w:ind w:left="709"/>
        <w:jc w:val="both"/>
      </w:pPr>
    </w:p>
    <w:p w:rsidR="007630EF" w:rsidRDefault="007630EF" w:rsidP="00614EF0">
      <w:pPr>
        <w:ind w:left="709"/>
        <w:jc w:val="both"/>
      </w:pPr>
      <w:r>
        <w:t xml:space="preserve">Felelős: </w:t>
      </w:r>
      <w:r>
        <w:tab/>
        <w:t>Pénzügyi osztály</w:t>
      </w:r>
    </w:p>
    <w:p w:rsidR="007630EF" w:rsidRDefault="007630EF" w:rsidP="00614EF0">
      <w:pPr>
        <w:ind w:left="709"/>
        <w:jc w:val="both"/>
      </w:pPr>
      <w:r>
        <w:t xml:space="preserve">Határidő: </w:t>
      </w:r>
      <w:r>
        <w:tab/>
        <w:t>2023. január 31. és 20</w:t>
      </w:r>
      <w:bookmarkStart w:id="2" w:name="_GoBack"/>
      <w:bookmarkEnd w:id="2"/>
      <w:r>
        <w:t>23. augusztus 31.</w:t>
      </w:r>
    </w:p>
    <w:p w:rsidR="007630EF" w:rsidRDefault="007630EF" w:rsidP="00614EF0">
      <w:pPr>
        <w:jc w:val="both"/>
      </w:pPr>
    </w:p>
    <w:p w:rsidR="007630EF" w:rsidRDefault="007630EF" w:rsidP="00614EF0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614EF0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Támogatáskezelő 1054 Budapest, Báthory u. 10.</w:t>
      </w:r>
    </w:p>
    <w:p w:rsidR="007630EF" w:rsidRDefault="007630EF" w:rsidP="00614EF0">
      <w:pPr>
        <w:tabs>
          <w:tab w:val="left" w:pos="1440"/>
          <w:tab w:val="left" w:pos="1800"/>
        </w:tabs>
        <w:ind w:left="708"/>
        <w:jc w:val="both"/>
      </w:pPr>
      <w:r>
        <w:tab/>
        <w:t>3./</w:t>
      </w:r>
      <w:r>
        <w:tab/>
        <w:t>Polgármesteri Hivatal pénzügyi osztálya helyben</w:t>
      </w:r>
    </w:p>
    <w:p w:rsidR="007630EF" w:rsidRDefault="007630EF" w:rsidP="00614EF0">
      <w:pPr>
        <w:tabs>
          <w:tab w:val="left" w:pos="1800"/>
        </w:tabs>
      </w:pPr>
      <w:r>
        <w:tab/>
      </w:r>
      <w:r>
        <w:rPr>
          <w:spacing w:val="80"/>
        </w:rPr>
        <w:t>értesülnek</w:t>
      </w:r>
    </w:p>
    <w:p w:rsidR="007630EF" w:rsidRDefault="007630EF" w:rsidP="005654FC">
      <w:pPr>
        <w:pStyle w:val="BodyText"/>
        <w:suppressAutoHyphens/>
        <w:rPr>
          <w:rFonts w:ascii="Times New Roman" w:hAnsi="Times New Roman" w:cs="Times New Roman"/>
          <w:b/>
          <w:bCs/>
          <w:highlight w:val="yellow"/>
        </w:rPr>
      </w:pPr>
    </w:p>
    <w:p w:rsidR="007630EF" w:rsidRPr="00B1595A" w:rsidRDefault="007630EF" w:rsidP="00066CB7">
      <w:pPr>
        <w:suppressAutoHyphens/>
        <w:rPr>
          <w:b/>
          <w:bCs/>
        </w:rPr>
      </w:pPr>
      <w:r w:rsidRPr="00B1595A">
        <w:rPr>
          <w:b/>
        </w:rPr>
        <w:t>Jászladány</w:t>
      </w:r>
      <w:r w:rsidRPr="00B1595A">
        <w:rPr>
          <w:b/>
          <w:bCs/>
        </w:rPr>
        <w:t xml:space="preserve"> Nagyközségi Önkormányzat Képviselő-testülete</w:t>
      </w:r>
    </w:p>
    <w:p w:rsidR="007630EF" w:rsidRPr="00066CB7" w:rsidRDefault="007630EF" w:rsidP="00066CB7">
      <w:pPr>
        <w:pStyle w:val="Heading2"/>
        <w:jc w:val="both"/>
        <w:rPr>
          <w:szCs w:val="24"/>
        </w:rPr>
      </w:pPr>
      <w:r w:rsidRPr="00B1595A">
        <w:t>226/2022. (IX. 29.) sz. határozata</w:t>
      </w:r>
    </w:p>
    <w:p w:rsidR="007630EF" w:rsidRDefault="007630EF" w:rsidP="00614EF0">
      <w:pPr>
        <w:jc w:val="both"/>
        <w:rPr>
          <w:b/>
        </w:rPr>
      </w:pPr>
    </w:p>
    <w:p w:rsidR="007630EF" w:rsidRPr="000247F0" w:rsidRDefault="007630EF" w:rsidP="00614EF0">
      <w:pPr>
        <w:jc w:val="both"/>
        <w:rPr>
          <w:b/>
        </w:rPr>
      </w:pPr>
      <w:r w:rsidRPr="000247F0">
        <w:rPr>
          <w:b/>
        </w:rPr>
        <w:t>A Bursa Hungarica Felsőoktatási Ösztöndíjpályázat elbírálási szempontjainak meghatározása</w:t>
      </w:r>
    </w:p>
    <w:p w:rsidR="007630EF" w:rsidRPr="000247F0" w:rsidRDefault="007630EF" w:rsidP="00614EF0">
      <w:pPr>
        <w:jc w:val="both"/>
      </w:pPr>
    </w:p>
    <w:p w:rsidR="007630EF" w:rsidRPr="000247F0" w:rsidRDefault="007630EF" w:rsidP="00614EF0">
      <w:pPr>
        <w:ind w:left="708"/>
        <w:jc w:val="both"/>
      </w:pPr>
      <w:r w:rsidRPr="000247F0">
        <w:t>Jászladány Nagyközségi Önkormányzat Képviselő-testülete az Ügyrendi-Jogi-Szociális Bizottság részére a Bursa Hungarica ösztöndíjpályázat pályázati elbírálás szempontjaiként az alábbiak figyelembevételét határozza meg:</w:t>
      </w:r>
    </w:p>
    <w:p w:rsidR="007630EF" w:rsidRPr="000247F0" w:rsidRDefault="007630EF" w:rsidP="00614EF0">
      <w:pPr>
        <w:ind w:left="708"/>
        <w:jc w:val="both"/>
      </w:pPr>
    </w:p>
    <w:p w:rsidR="007630EF" w:rsidRPr="000247F0" w:rsidRDefault="007630EF" w:rsidP="00614EF0">
      <w:pPr>
        <w:ind w:left="708"/>
        <w:jc w:val="both"/>
      </w:pPr>
      <w:r w:rsidRPr="000247F0">
        <w:t xml:space="preserve">Szociális rászorultságként az alábbiak vehetők figyelembe: </w:t>
      </w:r>
    </w:p>
    <w:p w:rsidR="007630EF" w:rsidRPr="000247F0" w:rsidRDefault="007630EF" w:rsidP="00614EF0">
      <w:pPr>
        <w:ind w:left="851"/>
        <w:jc w:val="both"/>
      </w:pPr>
      <w:r w:rsidRPr="000247F0">
        <w:t>-</w:t>
      </w:r>
      <w:r w:rsidRPr="000247F0">
        <w:tab/>
        <w:t>árva vagy félárva,</w:t>
      </w:r>
    </w:p>
    <w:p w:rsidR="007630EF" w:rsidRPr="000247F0" w:rsidRDefault="007630EF" w:rsidP="00614EF0">
      <w:pPr>
        <w:ind w:left="851"/>
        <w:jc w:val="both"/>
      </w:pPr>
      <w:r w:rsidRPr="000247F0">
        <w:t>-</w:t>
      </w:r>
      <w:r w:rsidRPr="000247F0">
        <w:tab/>
        <w:t xml:space="preserve">gyermeket nevel, (családi pótlékra jogosult), </w:t>
      </w:r>
    </w:p>
    <w:p w:rsidR="007630EF" w:rsidRPr="000247F0" w:rsidRDefault="007630EF" w:rsidP="00614EF0">
      <w:pPr>
        <w:ind w:left="1418" w:hanging="567"/>
        <w:jc w:val="both"/>
      </w:pPr>
      <w:r w:rsidRPr="000247F0">
        <w:t>-</w:t>
      </w:r>
      <w:r w:rsidRPr="000247F0">
        <w:tab/>
        <w:t>valamilyen tartós betegségben szenved, rokkant, vagy a családban folyamatos ellátást igénylő beteg vagy rokkant van,</w:t>
      </w:r>
    </w:p>
    <w:p w:rsidR="007630EF" w:rsidRPr="000247F0" w:rsidRDefault="007630EF" w:rsidP="00614EF0">
      <w:pPr>
        <w:ind w:left="851"/>
        <w:jc w:val="both"/>
      </w:pPr>
      <w:r w:rsidRPr="000247F0">
        <w:t xml:space="preserve">- </w:t>
      </w:r>
      <w:r w:rsidRPr="000247F0">
        <w:tab/>
        <w:t>állami nevelésben részesül,</w:t>
      </w:r>
    </w:p>
    <w:p w:rsidR="007630EF" w:rsidRPr="000247F0" w:rsidRDefault="007630EF" w:rsidP="00614EF0">
      <w:pPr>
        <w:ind w:left="851"/>
        <w:jc w:val="both"/>
      </w:pPr>
      <w:r w:rsidRPr="000247F0">
        <w:t xml:space="preserve">- </w:t>
      </w:r>
      <w:r w:rsidRPr="000247F0">
        <w:tab/>
        <w:t xml:space="preserve">az eltartója/szülője háztartásában az eltartottak száma 3 vagy annál több, </w:t>
      </w:r>
    </w:p>
    <w:p w:rsidR="007630EF" w:rsidRPr="000247F0" w:rsidRDefault="007630EF" w:rsidP="00614EF0">
      <w:pPr>
        <w:ind w:left="851"/>
        <w:jc w:val="both"/>
      </w:pPr>
      <w:r w:rsidRPr="000247F0">
        <w:t xml:space="preserve">- </w:t>
      </w:r>
      <w:r w:rsidRPr="000247F0">
        <w:tab/>
        <w:t xml:space="preserve">eltartója/szülője egyedül neveli a gyermeket, </w:t>
      </w:r>
    </w:p>
    <w:p w:rsidR="007630EF" w:rsidRPr="000247F0" w:rsidRDefault="007630EF" w:rsidP="00614EF0">
      <w:pPr>
        <w:ind w:left="1418" w:hanging="567"/>
        <w:jc w:val="both"/>
      </w:pPr>
      <w:r w:rsidRPr="000247F0">
        <w:t xml:space="preserve">- </w:t>
      </w:r>
      <w:r w:rsidRPr="000247F0">
        <w:tab/>
        <w:t>eltartója/szülője, vagy a háztartás más nagykorú tagja munkanélküli, vagy öregségi nyugdíjban részesül,</w:t>
      </w:r>
    </w:p>
    <w:p w:rsidR="007630EF" w:rsidRPr="000247F0" w:rsidRDefault="007630EF" w:rsidP="00614EF0">
      <w:pPr>
        <w:ind w:left="851"/>
        <w:jc w:val="both"/>
      </w:pPr>
      <w:r w:rsidRPr="000247F0">
        <w:t xml:space="preserve">- </w:t>
      </w:r>
      <w:r w:rsidRPr="000247F0">
        <w:tab/>
        <w:t>halmozottan hátrányos helyzetű,</w:t>
      </w:r>
    </w:p>
    <w:p w:rsidR="007630EF" w:rsidRPr="000247F0" w:rsidRDefault="007630EF" w:rsidP="00614EF0">
      <w:pPr>
        <w:ind w:left="851"/>
        <w:jc w:val="both"/>
      </w:pPr>
      <w:r w:rsidRPr="000247F0">
        <w:t>-</w:t>
      </w:r>
      <w:r w:rsidRPr="000247F0">
        <w:tab/>
        <w:t>hátrányos helyzetű.</w:t>
      </w:r>
    </w:p>
    <w:p w:rsidR="007630EF" w:rsidRPr="000247F0" w:rsidRDefault="007630EF" w:rsidP="00614EF0">
      <w:pPr>
        <w:jc w:val="both"/>
      </w:pPr>
    </w:p>
    <w:p w:rsidR="007630EF" w:rsidRPr="000247F0" w:rsidRDefault="007630EF" w:rsidP="00614EF0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614EF0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614EF0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5654FC">
      <w:pPr>
        <w:pStyle w:val="BodyText"/>
        <w:suppressAutoHyphens/>
        <w:rPr>
          <w:rFonts w:ascii="Times New Roman" w:hAnsi="Times New Roman" w:cs="Times New Roman"/>
          <w:b/>
          <w:bCs/>
          <w:highlight w:val="yellow"/>
        </w:rPr>
      </w:pPr>
    </w:p>
    <w:p w:rsidR="007630EF" w:rsidRPr="007C2BE8" w:rsidRDefault="007630EF" w:rsidP="00066CB7">
      <w:pPr>
        <w:suppressAutoHyphens/>
        <w:rPr>
          <w:b/>
          <w:bCs/>
        </w:rPr>
      </w:pPr>
      <w:r w:rsidRPr="007C2BE8">
        <w:rPr>
          <w:b/>
        </w:rPr>
        <w:t>Jászladány</w:t>
      </w:r>
      <w:r w:rsidRPr="007C2BE8">
        <w:rPr>
          <w:b/>
          <w:bCs/>
        </w:rPr>
        <w:t xml:space="preserve"> Nagyközségi Önkormányzat Képviselő-testülete</w:t>
      </w:r>
    </w:p>
    <w:p w:rsidR="007630EF" w:rsidRPr="00066CB7" w:rsidRDefault="007630EF" w:rsidP="00970F65">
      <w:pPr>
        <w:pStyle w:val="Heading2"/>
        <w:jc w:val="both"/>
        <w:rPr>
          <w:szCs w:val="24"/>
        </w:rPr>
      </w:pPr>
      <w:r w:rsidRPr="007C2BE8">
        <w:t>227/2022. (IX. 29.) sz. határozata</w:t>
      </w:r>
    </w:p>
    <w:p w:rsidR="007630EF" w:rsidRDefault="007630EF" w:rsidP="00970F65">
      <w:pPr>
        <w:jc w:val="both"/>
        <w:rPr>
          <w:b/>
        </w:rPr>
      </w:pPr>
    </w:p>
    <w:p w:rsidR="007630EF" w:rsidRPr="0078499B" w:rsidRDefault="007630EF" w:rsidP="00970F65">
      <w:pPr>
        <w:pStyle w:val="BodyText2"/>
        <w:spacing w:after="0" w:line="240" w:lineRule="auto"/>
        <w:jc w:val="both"/>
        <w:rPr>
          <w:b/>
        </w:rPr>
      </w:pPr>
      <w:r w:rsidRPr="0078499B">
        <w:rPr>
          <w:b/>
        </w:rPr>
        <w:t>A 202</w:t>
      </w:r>
      <w:r>
        <w:rPr>
          <w:b/>
        </w:rPr>
        <w:t>3</w:t>
      </w:r>
      <w:r w:rsidRPr="0078499B">
        <w:rPr>
          <w:b/>
        </w:rPr>
        <w:t>. évi Bursa Hungarica Felsőoktatási Ösztöndíjpályázat támogatási mértékének meghatározásáról</w:t>
      </w:r>
    </w:p>
    <w:p w:rsidR="007630EF" w:rsidRPr="0078499B" w:rsidRDefault="007630EF" w:rsidP="00614EF0">
      <w:pPr>
        <w:pStyle w:val="BodyText2"/>
        <w:spacing w:after="0" w:line="240" w:lineRule="auto"/>
        <w:jc w:val="both"/>
      </w:pPr>
    </w:p>
    <w:p w:rsidR="007630EF" w:rsidRDefault="007630EF" w:rsidP="00614EF0">
      <w:pPr>
        <w:pStyle w:val="BodyText2"/>
        <w:spacing w:after="0" w:line="240" w:lineRule="auto"/>
        <w:ind w:left="708"/>
        <w:jc w:val="both"/>
      </w:pPr>
      <w:r w:rsidRPr="0078499B">
        <w:t>Jászladány Nagyközségi Önkormányzat Képviselő-testülete a 202</w:t>
      </w:r>
      <w:r>
        <w:t>3</w:t>
      </w:r>
      <w:r w:rsidRPr="0078499B">
        <w:t>. évi Bursa Hungarica Felsőoktatási Ösztöndíjpályázat támogatási</w:t>
      </w:r>
      <w:r w:rsidRPr="0078499B">
        <w:rPr>
          <w:b/>
        </w:rPr>
        <w:t xml:space="preserve"> </w:t>
      </w:r>
      <w:r w:rsidRPr="0078499B">
        <w:t xml:space="preserve">mértékét </w:t>
      </w:r>
      <w:r w:rsidRPr="00C11891">
        <w:t>5.000,-</w:t>
      </w:r>
      <w:r w:rsidRPr="0078499B">
        <w:t xml:space="preserve"> forint/hó/támogatott összegben állapítja meg.</w:t>
      </w:r>
    </w:p>
    <w:p w:rsidR="007630EF" w:rsidRDefault="007630EF" w:rsidP="00614EF0">
      <w:pPr>
        <w:pStyle w:val="BodyText2"/>
        <w:spacing w:after="0" w:line="240" w:lineRule="auto"/>
        <w:jc w:val="both"/>
      </w:pPr>
    </w:p>
    <w:p w:rsidR="007630EF" w:rsidRPr="000247F0" w:rsidRDefault="007630EF" w:rsidP="00614EF0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614EF0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614EF0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AB3A41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B908C5" w:rsidRDefault="007630EF" w:rsidP="00AB3A41">
      <w:pPr>
        <w:suppressAutoHyphens/>
        <w:rPr>
          <w:b/>
          <w:bCs/>
        </w:rPr>
      </w:pPr>
      <w:r w:rsidRPr="00B908C5">
        <w:rPr>
          <w:b/>
        </w:rPr>
        <w:t>Jászladány</w:t>
      </w:r>
      <w:r w:rsidRPr="00B908C5">
        <w:rPr>
          <w:b/>
          <w:bCs/>
        </w:rPr>
        <w:t xml:space="preserve"> Nagyközségi Önkormányzat Képviselő-testülete</w:t>
      </w:r>
    </w:p>
    <w:p w:rsidR="007630EF" w:rsidRDefault="007630EF" w:rsidP="00AB3A41">
      <w:pPr>
        <w:suppressAutoHyphens/>
        <w:rPr>
          <w:b/>
        </w:rPr>
      </w:pPr>
      <w:r w:rsidRPr="00066CB7">
        <w:rPr>
          <w:b/>
        </w:rPr>
        <w:t>228/2022</w:t>
      </w:r>
      <w:r w:rsidRPr="00B908C5">
        <w:rPr>
          <w:b/>
        </w:rPr>
        <w:t>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AB3A41">
      <w:pPr>
        <w:jc w:val="both"/>
        <w:rPr>
          <w:b/>
        </w:rPr>
      </w:pPr>
      <w:r>
        <w:rPr>
          <w:b/>
        </w:rPr>
        <w:t>A TOP_Plusz-1.2.1-21-JN1-2022-00023 azonosítószámú „Élhetőbb közösségi életért Jászladányon” című pályázat kötelezően előírt tájékoztatás és nyilvánosság biztosítása tevékenység ellátására szolgáltató kiválasztására</w:t>
      </w:r>
    </w:p>
    <w:p w:rsidR="007630EF" w:rsidRDefault="007630EF" w:rsidP="00AB3A41">
      <w:pPr>
        <w:jc w:val="both"/>
        <w:rPr>
          <w:b/>
        </w:rPr>
      </w:pPr>
    </w:p>
    <w:p w:rsidR="007630EF" w:rsidRDefault="007630EF" w:rsidP="00254D4A">
      <w:pPr>
        <w:ind w:left="709"/>
        <w:jc w:val="both"/>
      </w:pPr>
      <w:r w:rsidRPr="001C5351">
        <w:t>Jászladány Nagyközségi Önk</w:t>
      </w:r>
      <w:r>
        <w:t>ormányzat Képviselő-testülete a TOP_Plusz-1.2.1-21-JN1-2022-00023</w:t>
      </w:r>
      <w:r>
        <w:rPr>
          <w:b/>
        </w:rPr>
        <w:t xml:space="preserve"> </w:t>
      </w:r>
      <w:r w:rsidRPr="001C5351">
        <w:t>azonosítószámú,</w:t>
      </w:r>
      <w:r>
        <w:rPr>
          <w:b/>
        </w:rPr>
        <w:t xml:space="preserve"> </w:t>
      </w:r>
      <w:r w:rsidRPr="00440F23">
        <w:t>„Élhetőbb közösségi életért Jászladányon”</w:t>
      </w:r>
      <w:r>
        <w:t xml:space="preserve"> című pályázat kapcsán a</w:t>
      </w:r>
      <w:r>
        <w:rPr>
          <w:b/>
        </w:rPr>
        <w:t xml:space="preserve"> </w:t>
      </w:r>
      <w:r>
        <w:t xml:space="preserve">kötelezően előírt tájékoztatás és nyilvánosság biztosítása tevékenység ellátására a </w:t>
      </w:r>
      <w:r w:rsidRPr="004A6D31">
        <w:t xml:space="preserve">Jász-Nagykun-Szolnok Megyei Területfejlesztési Ügynökség Nonprofit Kft. </w:t>
      </w:r>
      <w:r w:rsidRPr="001C5351">
        <w:t>(</w:t>
      </w:r>
      <w:r>
        <w:t>5000 Szolnok, Kossuth Lajos út 2.</w:t>
      </w:r>
      <w:r w:rsidRPr="001C5351">
        <w:t>) árajánlatát fogadj</w:t>
      </w:r>
      <w:r>
        <w:t>a el bruttó 381.000,</w:t>
      </w:r>
      <w:r w:rsidRPr="001C5351">
        <w:t xml:space="preserve">- Ft értékben. </w:t>
      </w:r>
    </w:p>
    <w:p w:rsidR="007630EF" w:rsidRPr="001C5351" w:rsidRDefault="007630EF" w:rsidP="00254D4A">
      <w:pPr>
        <w:ind w:left="709"/>
        <w:jc w:val="both"/>
      </w:pPr>
      <w:r>
        <w:t>Képviselő-testület a</w:t>
      </w:r>
      <w:r w:rsidRPr="001C5351">
        <w:t xml:space="preserve"> forrást a projek</w:t>
      </w:r>
      <w:r>
        <w:t>t költségvetéséből biztosítja, e</w:t>
      </w:r>
      <w:r w:rsidRPr="001C5351">
        <w:t>gyben megbízza a polgármestert a szerződés aláírására.</w:t>
      </w:r>
    </w:p>
    <w:p w:rsidR="007630EF" w:rsidRPr="001C5351" w:rsidRDefault="007630EF" w:rsidP="00AB3A41">
      <w:pPr>
        <w:jc w:val="both"/>
      </w:pPr>
    </w:p>
    <w:p w:rsidR="007630EF" w:rsidRPr="001C5351" w:rsidRDefault="007630EF" w:rsidP="00254D4A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1C5351">
        <w:t>polgármester</w:t>
      </w:r>
    </w:p>
    <w:p w:rsidR="007630EF" w:rsidRPr="001C5351" w:rsidRDefault="007630EF" w:rsidP="00254D4A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1C5351">
        <w:t>azonnal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0247F0" w:rsidRDefault="007630EF" w:rsidP="00254D4A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254D4A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254D4A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AB3A41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043552" w:rsidRDefault="007630EF" w:rsidP="00AB3A41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7630EF" w:rsidRDefault="007630EF" w:rsidP="00AB3A41">
      <w:pPr>
        <w:suppressAutoHyphens/>
        <w:rPr>
          <w:b/>
        </w:rPr>
      </w:pPr>
      <w:r w:rsidRPr="00337B08">
        <w:rPr>
          <w:b/>
        </w:rPr>
        <w:t>229/2022</w:t>
      </w:r>
      <w:r w:rsidRPr="00043552">
        <w:rPr>
          <w:b/>
        </w:rPr>
        <w:t>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C34116">
      <w:pPr>
        <w:jc w:val="both"/>
        <w:rPr>
          <w:b/>
        </w:rPr>
      </w:pPr>
      <w:r>
        <w:rPr>
          <w:b/>
        </w:rPr>
        <w:t>A TOP_Plusz-1.2.1-21-JN1-2022-00023 azonosítószámú „Élhetőbb közösségi életért Jászladányon” című pályázat kapcsán kötelező szemléletformálási tevékenység ellátására szolgáltató kiválasztására</w:t>
      </w:r>
    </w:p>
    <w:p w:rsidR="007630EF" w:rsidRDefault="007630EF" w:rsidP="00C34116">
      <w:pPr>
        <w:jc w:val="both"/>
      </w:pPr>
    </w:p>
    <w:p w:rsidR="007630EF" w:rsidRDefault="007630EF" w:rsidP="00C34116">
      <w:pPr>
        <w:ind w:left="709"/>
        <w:jc w:val="both"/>
      </w:pPr>
      <w:r w:rsidRPr="001C5351">
        <w:t>Jászladány Nagyközségi Önk</w:t>
      </w:r>
      <w:r>
        <w:t>ormányzat Képviselő-testülete a TOP_Plusz-1.2.1-21-JN1-2022-00023</w:t>
      </w:r>
      <w:r>
        <w:rPr>
          <w:b/>
        </w:rPr>
        <w:t xml:space="preserve"> </w:t>
      </w:r>
      <w:r w:rsidRPr="001C5351">
        <w:t>azonosítószámú,</w:t>
      </w:r>
      <w:r>
        <w:rPr>
          <w:b/>
        </w:rPr>
        <w:t xml:space="preserve"> </w:t>
      </w:r>
      <w:r w:rsidRPr="00C34116">
        <w:t>„Élhetőbb közösségi életért Jászladányon”</w:t>
      </w:r>
      <w:r>
        <w:t xml:space="preserve"> című pályázat kapcsán</w:t>
      </w:r>
      <w:r>
        <w:rPr>
          <w:b/>
        </w:rPr>
        <w:t xml:space="preserve"> </w:t>
      </w:r>
      <w:r>
        <w:t xml:space="preserve">kötelező szemléletformálási tevékenység ellátása tárgyában a </w:t>
      </w:r>
      <w:r w:rsidRPr="004A6D31">
        <w:t xml:space="preserve">Jász-Nagykun-Szolnok Megyei Területfejlesztési Ügynökség Nonprofit Kft. </w:t>
      </w:r>
      <w:r w:rsidRPr="001C5351">
        <w:t>(</w:t>
      </w:r>
      <w:r>
        <w:t>5000 Szolnok, Kossuth Lajos út 2.</w:t>
      </w:r>
      <w:r w:rsidRPr="001C5351">
        <w:t>) árajánlatát fogadj</w:t>
      </w:r>
      <w:r>
        <w:t>a el bruttó 508.000</w:t>
      </w:r>
      <w:r w:rsidRPr="00C7616B">
        <w:t>,</w:t>
      </w:r>
      <w:r w:rsidRPr="00C7616B">
        <w:rPr>
          <w:b/>
        </w:rPr>
        <w:t>-</w:t>
      </w:r>
      <w:r w:rsidRPr="001C5351">
        <w:t xml:space="preserve"> Ft értékben. </w:t>
      </w:r>
    </w:p>
    <w:p w:rsidR="007630EF" w:rsidRPr="001C5351" w:rsidRDefault="007630EF" w:rsidP="00C34116">
      <w:pPr>
        <w:ind w:left="709"/>
        <w:jc w:val="both"/>
      </w:pPr>
      <w:r>
        <w:t>Képviselő-testület a</w:t>
      </w:r>
      <w:r w:rsidRPr="001C5351">
        <w:t xml:space="preserve"> forrást a projek</w:t>
      </w:r>
      <w:r>
        <w:t>t költségvetéséből biztosítja, e</w:t>
      </w:r>
      <w:r w:rsidRPr="001C5351">
        <w:t>gyben megbízza a polgármestert a szerződés aláírására.</w:t>
      </w:r>
    </w:p>
    <w:p w:rsidR="007630EF" w:rsidRPr="001C5351" w:rsidRDefault="007630EF" w:rsidP="00C34116">
      <w:pPr>
        <w:jc w:val="both"/>
      </w:pPr>
    </w:p>
    <w:p w:rsidR="007630EF" w:rsidRPr="001C5351" w:rsidRDefault="007630EF" w:rsidP="00C34116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1C5351">
        <w:t>polgármester</w:t>
      </w:r>
    </w:p>
    <w:p w:rsidR="007630EF" w:rsidRPr="001C5351" w:rsidRDefault="007630EF" w:rsidP="00C34116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1C5351">
        <w:t>azonnal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0247F0" w:rsidRDefault="007630EF" w:rsidP="00C34116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C34116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C34116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337B08">
      <w:pPr>
        <w:suppressAutoHyphens/>
        <w:rPr>
          <w:b/>
        </w:rPr>
      </w:pPr>
    </w:p>
    <w:p w:rsidR="007630EF" w:rsidRDefault="007630EF" w:rsidP="00337B08">
      <w:pPr>
        <w:suppressAutoHyphens/>
        <w:rPr>
          <w:b/>
        </w:rPr>
      </w:pPr>
    </w:p>
    <w:p w:rsidR="007630EF" w:rsidRDefault="007630EF" w:rsidP="00337B08">
      <w:pPr>
        <w:suppressAutoHyphens/>
        <w:rPr>
          <w:b/>
        </w:rPr>
      </w:pPr>
    </w:p>
    <w:p w:rsidR="007630EF" w:rsidRPr="00043552" w:rsidRDefault="007630EF" w:rsidP="00337B08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7630EF" w:rsidRDefault="007630EF" w:rsidP="00337B08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30</w:t>
      </w:r>
      <w:r w:rsidRPr="00337B08">
        <w:rPr>
          <w:b/>
        </w:rPr>
        <w:t>/2022</w:t>
      </w:r>
      <w:r w:rsidRPr="00043552">
        <w:rPr>
          <w:b/>
        </w:rPr>
        <w:t>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0F4CFB">
      <w:pPr>
        <w:jc w:val="both"/>
        <w:rPr>
          <w:b/>
        </w:rPr>
      </w:pPr>
      <w:r>
        <w:rPr>
          <w:b/>
        </w:rPr>
        <w:t>A VP6-7.2.1.1-21 kódszámon nyilvántartott „Külterületi mezőgazdasági földút aszfaltpálya szerkezettel történő kiépítése Jászladány településen” című pályázat projektmenedzsment tevékenység ellátására szolgáltató kiválasztására</w:t>
      </w:r>
    </w:p>
    <w:p w:rsidR="007630EF" w:rsidRDefault="007630EF" w:rsidP="000F4CFB">
      <w:pPr>
        <w:jc w:val="both"/>
        <w:rPr>
          <w:b/>
        </w:rPr>
      </w:pPr>
    </w:p>
    <w:p w:rsidR="007630EF" w:rsidRDefault="007630EF" w:rsidP="000F4CFB">
      <w:pPr>
        <w:ind w:left="709"/>
        <w:jc w:val="both"/>
      </w:pPr>
      <w:r w:rsidRPr="001C5351">
        <w:t>Jászladány Nagyközségi Önk</w:t>
      </w:r>
      <w:r>
        <w:t>ormányzat Képviselő-testülete a VP6-7.2.1.1-21</w:t>
      </w:r>
      <w:r>
        <w:rPr>
          <w:b/>
        </w:rPr>
        <w:t xml:space="preserve"> </w:t>
      </w:r>
      <w:r>
        <w:t>kód</w:t>
      </w:r>
      <w:r w:rsidRPr="001C5351">
        <w:t>számú</w:t>
      </w:r>
      <w:r w:rsidRPr="000F4CFB">
        <w:t>,</w:t>
      </w:r>
      <w:r>
        <w:t xml:space="preserve"> „</w:t>
      </w:r>
      <w:r w:rsidRPr="000F4CFB">
        <w:t>Külterületi mezőgazdasági földút aszfaltpálya szerkezettel történő kiépítése Jászladány településen”</w:t>
      </w:r>
      <w:r>
        <w:t xml:space="preserve"> című </w:t>
      </w:r>
      <w:r w:rsidRPr="00D83A06">
        <w:t xml:space="preserve">pályázat </w:t>
      </w:r>
      <w:r>
        <w:t xml:space="preserve">kapcsán </w:t>
      </w:r>
      <w:r w:rsidRPr="00D83A06">
        <w:t>projektmenedzsment</w:t>
      </w:r>
      <w:r>
        <w:t xml:space="preserve"> tevékenység ellátására a </w:t>
      </w:r>
      <w:r w:rsidRPr="004A6D31">
        <w:t>Jász-</w:t>
      </w:r>
      <w:r>
        <w:t>Innova</w:t>
      </w:r>
      <w:r w:rsidRPr="004A6D31">
        <w:t xml:space="preserve"> Kft. </w:t>
      </w:r>
      <w:r w:rsidRPr="001C5351">
        <w:t>(</w:t>
      </w:r>
      <w:r>
        <w:t>5100 Jászberény, Szilfa utca 9.</w:t>
      </w:r>
      <w:r w:rsidRPr="001C5351">
        <w:t>) árajánlatát fogadj</w:t>
      </w:r>
      <w:r>
        <w:t xml:space="preserve">a el </w:t>
      </w:r>
      <w:r w:rsidRPr="001D7879">
        <w:t>bruttó 6.286.500, - Ft</w:t>
      </w:r>
      <w:r w:rsidRPr="001C5351">
        <w:t xml:space="preserve"> értékben.</w:t>
      </w:r>
      <w:r w:rsidRPr="009E3DC7">
        <w:t xml:space="preserve"> </w:t>
      </w:r>
    </w:p>
    <w:p w:rsidR="007630EF" w:rsidRPr="001C5351" w:rsidRDefault="007630EF" w:rsidP="000F4CFB">
      <w:pPr>
        <w:ind w:left="709"/>
        <w:jc w:val="both"/>
      </w:pPr>
      <w:r>
        <w:t>Képviselő-testületi a</w:t>
      </w:r>
      <w:r w:rsidRPr="001C5351">
        <w:t xml:space="preserve"> forrást </w:t>
      </w:r>
      <w:r>
        <w:t>az önkormányzat költségvetésében az iparűzési adó többletbevétel terhére biztosítja, e</w:t>
      </w:r>
      <w:r w:rsidRPr="001C5351">
        <w:t>gyben megbízza a polgármestert a szerződés aláírására.</w:t>
      </w:r>
    </w:p>
    <w:p w:rsidR="007630EF" w:rsidRPr="001C5351" w:rsidRDefault="007630EF" w:rsidP="000F4CFB">
      <w:pPr>
        <w:jc w:val="both"/>
      </w:pPr>
    </w:p>
    <w:p w:rsidR="007630EF" w:rsidRPr="001C5351" w:rsidRDefault="007630EF" w:rsidP="001D7879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1C5351">
        <w:t>polgármester</w:t>
      </w:r>
    </w:p>
    <w:p w:rsidR="007630EF" w:rsidRPr="001C5351" w:rsidRDefault="007630EF" w:rsidP="001D7879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1C5351">
        <w:t>azonnal</w:t>
      </w:r>
    </w:p>
    <w:p w:rsidR="007630EF" w:rsidRDefault="007630EF" w:rsidP="001D7879">
      <w:pPr>
        <w:suppressAutoHyphens/>
        <w:jc w:val="both"/>
        <w:rPr>
          <w:b/>
        </w:rPr>
      </w:pPr>
    </w:p>
    <w:p w:rsidR="007630EF" w:rsidRPr="000247F0" w:rsidRDefault="007630EF" w:rsidP="001D7879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1D7879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1D7879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043552" w:rsidRDefault="007630EF" w:rsidP="00B06007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7630EF" w:rsidRDefault="007630EF" w:rsidP="00B06007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31</w:t>
      </w:r>
      <w:r w:rsidRPr="00337B08">
        <w:rPr>
          <w:b/>
        </w:rPr>
        <w:t>/2022</w:t>
      </w:r>
      <w:r w:rsidRPr="00043552">
        <w:rPr>
          <w:b/>
        </w:rPr>
        <w:t>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4B6A0B">
      <w:pPr>
        <w:jc w:val="both"/>
        <w:rPr>
          <w:b/>
        </w:rPr>
      </w:pPr>
      <w:r>
        <w:rPr>
          <w:b/>
        </w:rPr>
        <w:t>A VP6-7.2.1.1-21 kódszámú „Külterületi mezőgazdasági földút aszfaltpálya szerkezettel” című pályázat kapcsán közbeszerzési eljárást lefolytató cég kiválasztására</w:t>
      </w:r>
    </w:p>
    <w:p w:rsidR="007630EF" w:rsidRDefault="007630EF" w:rsidP="004B6A0B">
      <w:pPr>
        <w:jc w:val="both"/>
        <w:rPr>
          <w:b/>
        </w:rPr>
      </w:pPr>
    </w:p>
    <w:p w:rsidR="007630EF" w:rsidRDefault="007630EF" w:rsidP="004B6A0B">
      <w:pPr>
        <w:ind w:left="709"/>
        <w:jc w:val="both"/>
      </w:pPr>
      <w:r w:rsidRPr="001C5351">
        <w:t>Jászladány Nagyközségi Önk</w:t>
      </w:r>
      <w:r>
        <w:t>ormányzat Képviselő-testülete a VP6-7.2.1.1-21 kód</w:t>
      </w:r>
      <w:r w:rsidRPr="001C5351">
        <w:t>számú,</w:t>
      </w:r>
      <w:r>
        <w:rPr>
          <w:b/>
        </w:rPr>
        <w:t xml:space="preserve"> </w:t>
      </w:r>
      <w:r w:rsidRPr="004B6A0B">
        <w:t>„Külterületi mezőgazdasági földút aszfaltpálya szerkezettel történő kiépítése Jászladány településen”</w:t>
      </w:r>
      <w:r>
        <w:t xml:space="preserve"> című pályázat kapcsán</w:t>
      </w:r>
      <w:r w:rsidRPr="001C5351">
        <w:rPr>
          <w:b/>
        </w:rPr>
        <w:t xml:space="preserve"> </w:t>
      </w:r>
      <w:r>
        <w:t xml:space="preserve">közbeszerzési eljárások lefolytatására a </w:t>
      </w:r>
      <w:r w:rsidRPr="001C5351">
        <w:t>Köz</w:t>
      </w:r>
      <w:r>
        <w:t>-Pálya</w:t>
      </w:r>
      <w:r w:rsidRPr="001C5351">
        <w:t xml:space="preserve"> Kft. (</w:t>
      </w:r>
      <w:r>
        <w:t>2367 Újhartyán, Monori u. 30.</w:t>
      </w:r>
      <w:r w:rsidRPr="001C5351">
        <w:t>) árajánlatát fogadj</w:t>
      </w:r>
      <w:r>
        <w:t>a el bruttó 2.359.000,</w:t>
      </w:r>
      <w:r w:rsidRPr="00D23902">
        <w:rPr>
          <w:b/>
        </w:rPr>
        <w:t>-</w:t>
      </w:r>
      <w:r w:rsidRPr="001C5351">
        <w:t xml:space="preserve"> Ft értékben. </w:t>
      </w:r>
    </w:p>
    <w:p w:rsidR="007630EF" w:rsidRPr="001C5351" w:rsidRDefault="007630EF" w:rsidP="004B6A0B">
      <w:pPr>
        <w:ind w:left="709"/>
        <w:jc w:val="both"/>
      </w:pPr>
      <w:r>
        <w:t>Képviselő-testület a forrást az önkormányzat</w:t>
      </w:r>
      <w:r w:rsidRPr="00D0447A">
        <w:t xml:space="preserve"> </w:t>
      </w:r>
      <w:r>
        <w:t>költségvetésében az iparűzési adó többletbevétel terhére biztosítja, e</w:t>
      </w:r>
      <w:r w:rsidRPr="001C5351">
        <w:t>gyben megbízza a polgármestert a szerződés aláírására.</w:t>
      </w:r>
    </w:p>
    <w:p w:rsidR="007630EF" w:rsidRDefault="007630EF" w:rsidP="004B6A0B">
      <w:pPr>
        <w:jc w:val="both"/>
        <w:rPr>
          <w:b/>
        </w:rPr>
      </w:pPr>
      <w:r w:rsidRPr="001C5351">
        <w:tab/>
      </w:r>
    </w:p>
    <w:p w:rsidR="007630EF" w:rsidRPr="001C5351" w:rsidRDefault="007630EF" w:rsidP="004B6A0B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1C5351">
        <w:t>polgármester</w:t>
      </w:r>
    </w:p>
    <w:p w:rsidR="007630EF" w:rsidRPr="001C5351" w:rsidRDefault="007630EF" w:rsidP="004B6A0B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1C5351">
        <w:t>azonnal</w:t>
      </w:r>
    </w:p>
    <w:p w:rsidR="007630EF" w:rsidRDefault="007630EF" w:rsidP="004B6A0B">
      <w:pPr>
        <w:suppressAutoHyphens/>
        <w:jc w:val="both"/>
        <w:rPr>
          <w:b/>
        </w:rPr>
      </w:pPr>
    </w:p>
    <w:p w:rsidR="007630EF" w:rsidRPr="000247F0" w:rsidRDefault="007630EF" w:rsidP="004B6A0B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4B6A0B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4B6A0B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4B6A0B">
      <w:pPr>
        <w:suppressAutoHyphens/>
        <w:jc w:val="both"/>
        <w:rPr>
          <w:b/>
        </w:rPr>
      </w:pPr>
    </w:p>
    <w:p w:rsidR="007630EF" w:rsidRDefault="007630EF" w:rsidP="00887D22">
      <w:pPr>
        <w:suppressAutoHyphens/>
        <w:rPr>
          <w:b/>
          <w:spacing w:val="100"/>
        </w:rPr>
      </w:pPr>
    </w:p>
    <w:p w:rsidR="007630EF" w:rsidRDefault="007630EF" w:rsidP="00887D22">
      <w:pPr>
        <w:suppressAutoHyphens/>
        <w:rPr>
          <w:b/>
          <w:spacing w:val="100"/>
        </w:rPr>
      </w:pPr>
    </w:p>
    <w:p w:rsidR="007630EF" w:rsidRDefault="007630EF" w:rsidP="00887D22">
      <w:pPr>
        <w:suppressAutoHyphens/>
        <w:rPr>
          <w:b/>
          <w:spacing w:val="100"/>
        </w:rPr>
      </w:pPr>
    </w:p>
    <w:p w:rsidR="007630EF" w:rsidRPr="00043552" w:rsidRDefault="007630EF" w:rsidP="00887D22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7630EF" w:rsidRDefault="007630EF" w:rsidP="00887D22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32</w:t>
      </w:r>
      <w:r w:rsidRPr="00337B08">
        <w:rPr>
          <w:b/>
        </w:rPr>
        <w:t>/2022</w:t>
      </w:r>
      <w:r w:rsidRPr="00043552">
        <w:rPr>
          <w:b/>
        </w:rPr>
        <w:t>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173ED1">
      <w:pPr>
        <w:jc w:val="both"/>
        <w:rPr>
          <w:b/>
        </w:rPr>
      </w:pPr>
      <w:r>
        <w:rPr>
          <w:b/>
        </w:rPr>
        <w:t>A VP6-7.2.1.1-21 kódszámú „Külterületi mezőgazdasági földút aszfaltpálya szerkezettel történő kiépítése Jászladány településen” című pályázat kapcsán műszaki ellenőri feladatok ellátására szolgáltató kiválasztására</w:t>
      </w:r>
    </w:p>
    <w:p w:rsidR="007630EF" w:rsidRDefault="007630EF" w:rsidP="00173ED1">
      <w:pPr>
        <w:jc w:val="both"/>
      </w:pPr>
    </w:p>
    <w:p w:rsidR="007630EF" w:rsidRDefault="007630EF" w:rsidP="00173ED1">
      <w:pPr>
        <w:ind w:left="709"/>
        <w:jc w:val="both"/>
      </w:pPr>
      <w:r w:rsidRPr="001C5351">
        <w:t>Jászladány Nagyközségi Önk</w:t>
      </w:r>
      <w:r>
        <w:t>ormányzat Képviselő-testülete a VP6-7.2.1.1-21</w:t>
      </w:r>
      <w:r>
        <w:rPr>
          <w:b/>
        </w:rPr>
        <w:t xml:space="preserve"> </w:t>
      </w:r>
      <w:r>
        <w:t>kód</w:t>
      </w:r>
      <w:r w:rsidRPr="001C5351">
        <w:t>számú,</w:t>
      </w:r>
      <w:r>
        <w:rPr>
          <w:b/>
        </w:rPr>
        <w:t xml:space="preserve"> </w:t>
      </w:r>
      <w:r w:rsidRPr="00C3709D">
        <w:rPr>
          <w:bCs/>
        </w:rPr>
        <w:t>„Külterületi</w:t>
      </w:r>
      <w:r>
        <w:rPr>
          <w:b/>
        </w:rPr>
        <w:t xml:space="preserve"> </w:t>
      </w:r>
      <w:r w:rsidRPr="00C3709D">
        <w:rPr>
          <w:bCs/>
        </w:rPr>
        <w:t>mezőgazdasági földút aszfaltpálya szerkezettel történő kiépítése Jászladány településen”</w:t>
      </w:r>
      <w:r>
        <w:t xml:space="preserve"> című pályázat</w:t>
      </w:r>
      <w:r w:rsidRPr="001C5351">
        <w:rPr>
          <w:b/>
        </w:rPr>
        <w:t xml:space="preserve"> </w:t>
      </w:r>
      <w:r w:rsidRPr="00E07C8E">
        <w:t xml:space="preserve">kapcsán </w:t>
      </w:r>
      <w:r>
        <w:t>műszaki ellenőri feladatok ellátására a KSK Mérnöki</w:t>
      </w:r>
      <w:r w:rsidRPr="001C5351">
        <w:t xml:space="preserve"> Kft. (</w:t>
      </w:r>
      <w:r>
        <w:t>5000, Szolnok, Tiszaliget 9688/4 hrsz.</w:t>
      </w:r>
      <w:r w:rsidRPr="001C5351">
        <w:t>) árajánlatát fogadj</w:t>
      </w:r>
      <w:r>
        <w:t>a el bruttó 5.394.960</w:t>
      </w:r>
      <w:r w:rsidRPr="001C5351">
        <w:t xml:space="preserve">, - Ft értékben. </w:t>
      </w:r>
    </w:p>
    <w:p w:rsidR="007630EF" w:rsidRPr="001C5351" w:rsidRDefault="007630EF" w:rsidP="00173ED1">
      <w:pPr>
        <w:ind w:left="709"/>
        <w:jc w:val="both"/>
      </w:pPr>
      <w:r>
        <w:t>Képviselő-testület a</w:t>
      </w:r>
      <w:r w:rsidRPr="001C5351">
        <w:t xml:space="preserve"> forrást </w:t>
      </w:r>
      <w:r>
        <w:t>az önkormányzat költségvetésében az iparűzési adó többletbevétel terhére biztosítja, e</w:t>
      </w:r>
      <w:r w:rsidRPr="001C5351">
        <w:t>gyben megbízza a polgármestert a szerződés aláírására.</w:t>
      </w:r>
    </w:p>
    <w:p w:rsidR="007630EF" w:rsidRPr="001C5351" w:rsidRDefault="007630EF" w:rsidP="00173ED1">
      <w:pPr>
        <w:jc w:val="both"/>
      </w:pPr>
    </w:p>
    <w:p w:rsidR="007630EF" w:rsidRPr="001C5351" w:rsidRDefault="007630EF" w:rsidP="00173ED1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1C5351">
        <w:t>polgármester</w:t>
      </w:r>
    </w:p>
    <w:p w:rsidR="007630EF" w:rsidRPr="001C5351" w:rsidRDefault="007630EF" w:rsidP="00173ED1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1C5351">
        <w:t>azonnal</w:t>
      </w:r>
    </w:p>
    <w:p w:rsidR="007630EF" w:rsidRDefault="007630EF" w:rsidP="00173ED1">
      <w:pPr>
        <w:suppressAutoHyphens/>
        <w:jc w:val="both"/>
        <w:rPr>
          <w:b/>
        </w:rPr>
      </w:pPr>
    </w:p>
    <w:p w:rsidR="007630EF" w:rsidRPr="000247F0" w:rsidRDefault="007630EF" w:rsidP="00173ED1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173ED1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173ED1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043552" w:rsidRDefault="007630EF" w:rsidP="00887D22">
      <w:pPr>
        <w:suppressAutoHyphens/>
        <w:rPr>
          <w:b/>
          <w:bCs/>
        </w:rPr>
      </w:pPr>
      <w:r w:rsidRPr="00043552">
        <w:rPr>
          <w:b/>
        </w:rPr>
        <w:t>Jászladány</w:t>
      </w:r>
      <w:r w:rsidRPr="00043552">
        <w:rPr>
          <w:b/>
          <w:bCs/>
        </w:rPr>
        <w:t xml:space="preserve"> Nagyközségi Önkormányzat Képviselő-testülete</w:t>
      </w:r>
    </w:p>
    <w:p w:rsidR="007630EF" w:rsidRDefault="007630EF" w:rsidP="00887D22">
      <w:pPr>
        <w:suppressAutoHyphens/>
        <w:rPr>
          <w:b/>
        </w:rPr>
      </w:pPr>
      <w:r w:rsidRPr="00337B08">
        <w:rPr>
          <w:b/>
        </w:rPr>
        <w:t>2</w:t>
      </w:r>
      <w:r>
        <w:rPr>
          <w:b/>
        </w:rPr>
        <w:t>33</w:t>
      </w:r>
      <w:r w:rsidRPr="00337B08">
        <w:rPr>
          <w:b/>
        </w:rPr>
        <w:t>/2022</w:t>
      </w:r>
      <w:r w:rsidRPr="00043552">
        <w:rPr>
          <w:b/>
        </w:rPr>
        <w:t>. (IX. 29.) sz. határozata</w:t>
      </w:r>
    </w:p>
    <w:p w:rsidR="007630EF" w:rsidRDefault="007630EF" w:rsidP="00E9649C">
      <w:pPr>
        <w:suppressAutoHyphens/>
        <w:jc w:val="both"/>
        <w:rPr>
          <w:b/>
          <w:bCs/>
        </w:rPr>
      </w:pPr>
    </w:p>
    <w:p w:rsidR="007630EF" w:rsidRDefault="007630EF" w:rsidP="00AA405E">
      <w:pPr>
        <w:jc w:val="both"/>
        <w:rPr>
          <w:b/>
        </w:rPr>
      </w:pPr>
      <w:r>
        <w:rPr>
          <w:b/>
        </w:rPr>
        <w:t>A VP6-7.2.1.1-21 kódszámon nyilvántartott „Külterületi mezőgazdasági földút aszfaltpálya szerkezettel történő kiépítése Jászladány településen” című pályázat kapcsán kötelezően előírt tájékoztatás és nyilvánosság biztosítása tevékenység ellátására szolgáltató kiválasztására</w:t>
      </w:r>
    </w:p>
    <w:p w:rsidR="007630EF" w:rsidRDefault="007630EF" w:rsidP="00AA405E">
      <w:pPr>
        <w:jc w:val="both"/>
      </w:pPr>
    </w:p>
    <w:p w:rsidR="007630EF" w:rsidRDefault="007630EF" w:rsidP="00AA405E">
      <w:pPr>
        <w:ind w:left="709"/>
        <w:jc w:val="both"/>
      </w:pPr>
      <w:r w:rsidRPr="001C5351">
        <w:t>Jászladány Nagyközségi Önk</w:t>
      </w:r>
      <w:r>
        <w:t>ormányzat Képviselő-testülete a VP6-7.2.1.1-21</w:t>
      </w:r>
      <w:r>
        <w:rPr>
          <w:b/>
        </w:rPr>
        <w:t xml:space="preserve"> </w:t>
      </w:r>
      <w:r>
        <w:t>kód</w:t>
      </w:r>
      <w:r w:rsidRPr="001C5351">
        <w:t>számú</w:t>
      </w:r>
      <w:r w:rsidRPr="00AA405E">
        <w:t>,</w:t>
      </w:r>
      <w:r>
        <w:t xml:space="preserve"> „</w:t>
      </w:r>
      <w:r w:rsidRPr="00AA405E">
        <w:t>Külterületi mezőgazdasági földút aszfaltpálya szerkezettel történő kiépítése Jászladány településen”</w:t>
      </w:r>
      <w:r>
        <w:t xml:space="preserve"> című pályázat</w:t>
      </w:r>
      <w:r>
        <w:rPr>
          <w:b/>
        </w:rPr>
        <w:t xml:space="preserve"> </w:t>
      </w:r>
      <w:r w:rsidRPr="00AA405E">
        <w:t>kapcsán</w:t>
      </w:r>
      <w:r>
        <w:rPr>
          <w:b/>
        </w:rPr>
        <w:t xml:space="preserve"> </w:t>
      </w:r>
      <w:r>
        <w:t xml:space="preserve">kötelezően előírt tájékoztatás és nyilvánosság biztosítására a </w:t>
      </w:r>
      <w:r w:rsidRPr="004A6D31">
        <w:t>Jász-</w:t>
      </w:r>
      <w:r>
        <w:t>Innova</w:t>
      </w:r>
      <w:r w:rsidRPr="004A6D31">
        <w:t xml:space="preserve"> Kft. </w:t>
      </w:r>
      <w:r w:rsidRPr="001C5351">
        <w:t>(</w:t>
      </w:r>
      <w:r>
        <w:t>5100 Jászberény, Szilfa utca 9.</w:t>
      </w:r>
      <w:r w:rsidRPr="001C5351">
        <w:t>) árajánlatát fogadj</w:t>
      </w:r>
      <w:r>
        <w:t>a el bruttó 254.000,</w:t>
      </w:r>
      <w:r w:rsidRPr="00D23902">
        <w:rPr>
          <w:b/>
        </w:rPr>
        <w:t>-</w:t>
      </w:r>
      <w:r w:rsidRPr="001C5351">
        <w:t xml:space="preserve"> Ft értékben. </w:t>
      </w:r>
    </w:p>
    <w:p w:rsidR="007630EF" w:rsidRPr="001C5351" w:rsidRDefault="007630EF" w:rsidP="00AA405E">
      <w:pPr>
        <w:ind w:left="709"/>
        <w:jc w:val="both"/>
      </w:pPr>
      <w:r>
        <w:t>Képviselő-testület a forrást az önkormányzat</w:t>
      </w:r>
      <w:r w:rsidRPr="00D0447A">
        <w:t xml:space="preserve"> </w:t>
      </w:r>
      <w:r>
        <w:t>költségvetésében az iparűzési adó többletbevétel terhére</w:t>
      </w:r>
      <w:r w:rsidRPr="001C5351">
        <w:t xml:space="preserve"> biz</w:t>
      </w:r>
      <w:r>
        <w:t>tosítja, e</w:t>
      </w:r>
      <w:r w:rsidRPr="001C5351">
        <w:t>gyben megbízza a polgármestert a szerződés aláírására.</w:t>
      </w:r>
    </w:p>
    <w:p w:rsidR="007630EF" w:rsidRPr="001C5351" w:rsidRDefault="007630EF" w:rsidP="00AA405E">
      <w:pPr>
        <w:jc w:val="both"/>
      </w:pPr>
    </w:p>
    <w:p w:rsidR="007630EF" w:rsidRPr="001C5351" w:rsidRDefault="007630EF" w:rsidP="00AA405E">
      <w:pPr>
        <w:tabs>
          <w:tab w:val="left" w:pos="1800"/>
        </w:tabs>
        <w:ind w:left="720"/>
        <w:jc w:val="both"/>
      </w:pPr>
      <w:r>
        <w:t>Felelős:</w:t>
      </w:r>
      <w:r>
        <w:tab/>
      </w:r>
      <w:r w:rsidRPr="001C5351">
        <w:t>polgármester</w:t>
      </w:r>
    </w:p>
    <w:p w:rsidR="007630EF" w:rsidRPr="001C5351" w:rsidRDefault="007630EF" w:rsidP="00AA405E">
      <w:pPr>
        <w:tabs>
          <w:tab w:val="left" w:pos="1800"/>
        </w:tabs>
        <w:ind w:left="720"/>
        <w:jc w:val="both"/>
      </w:pPr>
      <w:r>
        <w:t>Határidő:</w:t>
      </w:r>
      <w:r>
        <w:tab/>
      </w:r>
      <w:r w:rsidRPr="001C5351">
        <w:t>azonnal</w:t>
      </w:r>
    </w:p>
    <w:p w:rsidR="007630EF" w:rsidRDefault="007630EF" w:rsidP="00AA405E">
      <w:pPr>
        <w:suppressAutoHyphens/>
        <w:jc w:val="both"/>
        <w:rPr>
          <w:b/>
        </w:rPr>
      </w:pPr>
    </w:p>
    <w:p w:rsidR="007630EF" w:rsidRPr="000247F0" w:rsidRDefault="007630EF" w:rsidP="00AA405E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Pr="000247F0" w:rsidRDefault="007630EF" w:rsidP="00AA405E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</w:p>
    <w:p w:rsidR="007630EF" w:rsidRPr="000247F0" w:rsidRDefault="007630EF" w:rsidP="00AA405E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  <w:bCs/>
        </w:rPr>
      </w:pPr>
    </w:p>
    <w:p w:rsidR="007630EF" w:rsidRDefault="007630EF" w:rsidP="00E9649C">
      <w:pPr>
        <w:suppressAutoHyphens/>
        <w:jc w:val="both"/>
        <w:rPr>
          <w:b/>
          <w:bCs/>
        </w:rPr>
      </w:pPr>
    </w:p>
    <w:p w:rsidR="007630EF" w:rsidRPr="00D14435" w:rsidRDefault="007630EF" w:rsidP="005654FC">
      <w:pPr>
        <w:suppressAutoHyphens/>
        <w:rPr>
          <w:b/>
          <w:bCs/>
        </w:rPr>
      </w:pPr>
      <w:r w:rsidRPr="00D14435">
        <w:rPr>
          <w:b/>
        </w:rPr>
        <w:t>Jászladány</w:t>
      </w:r>
      <w:r w:rsidRPr="00D14435">
        <w:rPr>
          <w:b/>
          <w:bCs/>
        </w:rPr>
        <w:t xml:space="preserve"> Nagyközségi Önkormányzat Képviselő-testülete</w:t>
      </w:r>
    </w:p>
    <w:p w:rsidR="007630EF" w:rsidRDefault="007630EF" w:rsidP="005654FC">
      <w:pPr>
        <w:suppressAutoHyphens/>
        <w:rPr>
          <w:b/>
        </w:rPr>
      </w:pPr>
      <w:r w:rsidRPr="00D14435">
        <w:rPr>
          <w:b/>
        </w:rPr>
        <w:t>234/2022.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415205" w:rsidRDefault="007630EF" w:rsidP="00D9202E">
      <w:pPr>
        <w:pStyle w:val="BodyText2"/>
        <w:suppressAutoHyphens/>
        <w:spacing w:after="0" w:line="240" w:lineRule="auto"/>
        <w:jc w:val="both"/>
        <w:rPr>
          <w:b/>
        </w:rPr>
      </w:pPr>
      <w:r w:rsidRPr="00415205">
        <w:rPr>
          <w:b/>
        </w:rPr>
        <w:t>Az</w:t>
      </w:r>
      <w:r w:rsidRPr="00415205">
        <w:rPr>
          <w:b/>
          <w:bCs/>
        </w:rPr>
        <w:t xml:space="preserve"> Ozoróczky Mária Szociális Központ idősek otthona fenntartásának átadásáról szóló Pénzügyi-Ellenőrző-Közbeszerzési </w:t>
      </w:r>
      <w:r w:rsidRPr="00415205">
        <w:rPr>
          <w:b/>
        </w:rPr>
        <w:t>Bizottság</w:t>
      </w:r>
      <w:r>
        <w:rPr>
          <w:b/>
        </w:rPr>
        <w:t>i</w:t>
      </w:r>
      <w:r w:rsidRPr="00415205">
        <w:rPr>
          <w:b/>
        </w:rPr>
        <w:t xml:space="preserve"> javaslat elutasításáról</w:t>
      </w:r>
    </w:p>
    <w:p w:rsidR="007630EF" w:rsidRPr="00977665" w:rsidRDefault="007630EF" w:rsidP="00D9202E">
      <w:pPr>
        <w:tabs>
          <w:tab w:val="num" w:pos="1440"/>
        </w:tabs>
        <w:suppressAutoHyphens/>
        <w:jc w:val="both"/>
        <w:rPr>
          <w:b/>
        </w:rPr>
      </w:pPr>
    </w:p>
    <w:p w:rsidR="007630EF" w:rsidRPr="0003709F" w:rsidRDefault="007630EF" w:rsidP="00D9202E">
      <w:pPr>
        <w:pStyle w:val="BodyText2"/>
        <w:suppressAutoHyphens/>
        <w:spacing w:after="0" w:line="240" w:lineRule="auto"/>
        <w:ind w:left="705"/>
        <w:jc w:val="both"/>
      </w:pPr>
      <w:r w:rsidRPr="0003709F">
        <w:t xml:space="preserve">Jászladány Nagyközségi Önkormányzat Képviselő-testülete </w:t>
      </w:r>
      <w:r>
        <w:t xml:space="preserve">nem fogadja el a </w:t>
      </w:r>
      <w:r w:rsidRPr="0003709F">
        <w:rPr>
          <w:bCs/>
        </w:rPr>
        <w:t xml:space="preserve">Pénzügyi-Ellenőrző-Közbeszerzési </w:t>
      </w:r>
      <w:r>
        <w:t>Bizottság javaslatát, mely</w:t>
      </w:r>
      <w:r w:rsidRPr="0003709F">
        <w:t xml:space="preserve"> </w:t>
      </w:r>
      <w:r w:rsidRPr="0003709F">
        <w:rPr>
          <w:bCs/>
        </w:rPr>
        <w:t>az Ozoróczky Mária Szociális Központ idősek otthona központi és 1. számú telephely fenntartásának v</w:t>
      </w:r>
      <w:r>
        <w:rPr>
          <w:bCs/>
        </w:rPr>
        <w:t>agyonnal együtt történő átadására vonatkozott</w:t>
      </w:r>
      <w:r w:rsidRPr="0003709F">
        <w:rPr>
          <w:bCs/>
        </w:rPr>
        <w:t xml:space="preserve"> a Katolikus Szeretetszolgálat részére, 2023. január 1-től.</w:t>
      </w:r>
    </w:p>
    <w:p w:rsidR="007630EF" w:rsidRDefault="007630EF" w:rsidP="00D9202E">
      <w:pPr>
        <w:pStyle w:val="BodyText2"/>
        <w:spacing w:after="0" w:line="240" w:lineRule="auto"/>
        <w:jc w:val="both"/>
      </w:pPr>
    </w:p>
    <w:p w:rsidR="007630EF" w:rsidRDefault="007630EF" w:rsidP="0003709F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</w:t>
      </w:r>
    </w:p>
    <w:p w:rsidR="007630EF" w:rsidRDefault="007630EF" w:rsidP="0003709F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922139"/>
    <w:p w:rsidR="007630EF" w:rsidRPr="00922139" w:rsidRDefault="007630EF" w:rsidP="00922139">
      <w:pPr>
        <w:suppressAutoHyphens/>
        <w:rPr>
          <w:b/>
          <w:bCs/>
        </w:rPr>
      </w:pPr>
      <w:r w:rsidRPr="00922139">
        <w:rPr>
          <w:b/>
        </w:rPr>
        <w:t>Jászladány</w:t>
      </w:r>
      <w:r w:rsidRPr="00922139">
        <w:rPr>
          <w:b/>
          <w:bCs/>
        </w:rPr>
        <w:t xml:space="preserve"> Nagyközségi Önkormányzat Képviselő-testülete</w:t>
      </w:r>
    </w:p>
    <w:p w:rsidR="007630EF" w:rsidRDefault="007630EF" w:rsidP="00922139">
      <w:pPr>
        <w:suppressAutoHyphens/>
        <w:rPr>
          <w:b/>
        </w:rPr>
      </w:pPr>
      <w:r w:rsidRPr="00922139">
        <w:rPr>
          <w:b/>
        </w:rPr>
        <w:t>235/2022. (IX. 29.) sz. határozata</w:t>
      </w:r>
    </w:p>
    <w:p w:rsidR="007630EF" w:rsidRDefault="007630EF" w:rsidP="00922139">
      <w:pPr>
        <w:rPr>
          <w:rFonts w:ascii="Arial" w:hAnsi="Arial" w:cs="Arial"/>
        </w:rPr>
      </w:pPr>
    </w:p>
    <w:p w:rsidR="007630EF" w:rsidRDefault="007630EF" w:rsidP="00922139">
      <w:pPr>
        <w:pStyle w:val="BodyText2"/>
        <w:spacing w:after="0" w:line="240" w:lineRule="auto"/>
        <w:jc w:val="both"/>
        <w:rPr>
          <w:b/>
        </w:rPr>
      </w:pPr>
      <w:r>
        <w:rPr>
          <w:b/>
        </w:rPr>
        <w:t>Az Ozoróczky Mária Szociális Központ átszervezése keretében időskorúak bentlakásos ellátási feladatainak átadásáról</w:t>
      </w:r>
    </w:p>
    <w:p w:rsidR="007630EF" w:rsidRDefault="007630EF" w:rsidP="00922139"/>
    <w:p w:rsidR="007630EF" w:rsidRDefault="007630EF" w:rsidP="00922139">
      <w:pPr>
        <w:pStyle w:val="BodyText2"/>
        <w:spacing w:after="0" w:line="240" w:lineRule="auto"/>
        <w:ind w:left="708"/>
        <w:jc w:val="both"/>
      </w:pPr>
      <w:r>
        <w:t xml:space="preserve">Jászladány Nagyközségi Önkormányzat Képviselő-testülete kinyilvánítja szándékát arra vonatkozóan, hogy az Ozoróczky Mária Szociális Központ (5055 Jászladány, Kossuth Lajos 106.) időskorúak bentlakásos ellátási feladatait átadja a Katolikus Szeretetszolgálatnak vagy a Szociális és Gyermekvédelmi Főigazgatóságnak. </w:t>
      </w:r>
    </w:p>
    <w:p w:rsidR="007630EF" w:rsidRDefault="007630EF" w:rsidP="00922139">
      <w:pPr>
        <w:pStyle w:val="BodyText2"/>
        <w:spacing w:after="0" w:line="240" w:lineRule="auto"/>
        <w:ind w:left="708"/>
        <w:jc w:val="both"/>
        <w:rPr>
          <w:b/>
        </w:rPr>
      </w:pPr>
      <w:r>
        <w:t xml:space="preserve">Képviselő-testület felhatalmazza Bertalanné Drávucz Katalin polgármestert és Müllerné Braun Erika intézményvezetőt, hogy az átadással kapcsolatban tárgyalásokat folytasson mindkét szervezettel az átadás feltételeiről. </w:t>
      </w:r>
    </w:p>
    <w:p w:rsidR="007630EF" w:rsidRDefault="007630EF" w:rsidP="00922139">
      <w:pPr>
        <w:pStyle w:val="BodyText2"/>
        <w:spacing w:after="0" w:line="240" w:lineRule="auto"/>
        <w:jc w:val="both"/>
      </w:pPr>
    </w:p>
    <w:p w:rsidR="007630EF" w:rsidRDefault="007630EF" w:rsidP="00922139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922139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Default="007630EF" w:rsidP="00922139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FF4BA3" w:rsidRDefault="007630EF" w:rsidP="005A676B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FF4BA3" w:rsidRDefault="007630EF" w:rsidP="005A676B">
      <w:pPr>
        <w:suppressAutoHyphens/>
        <w:rPr>
          <w:b/>
          <w:bCs/>
        </w:rPr>
      </w:pPr>
      <w:r w:rsidRPr="00FF4BA3">
        <w:rPr>
          <w:b/>
        </w:rPr>
        <w:t>Jászladány</w:t>
      </w:r>
      <w:r w:rsidRPr="00FF4BA3">
        <w:rPr>
          <w:b/>
          <w:bCs/>
        </w:rPr>
        <w:t xml:space="preserve"> Nagyközségi Önkormányzat Képviselő-testülete</w:t>
      </w:r>
    </w:p>
    <w:p w:rsidR="007630EF" w:rsidRDefault="007630EF" w:rsidP="00E067D6">
      <w:pPr>
        <w:suppressAutoHyphens/>
        <w:rPr>
          <w:b/>
        </w:rPr>
      </w:pPr>
      <w:r w:rsidRPr="00922139">
        <w:rPr>
          <w:b/>
        </w:rPr>
        <w:t>23</w:t>
      </w:r>
      <w:r>
        <w:rPr>
          <w:b/>
        </w:rPr>
        <w:t>6</w:t>
      </w:r>
      <w:r w:rsidRPr="00922139">
        <w:rPr>
          <w:b/>
        </w:rPr>
        <w:t>/2022.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C95EDC" w:rsidRDefault="007630EF" w:rsidP="00E067D6">
      <w:pPr>
        <w:pStyle w:val="BodyText2"/>
        <w:spacing w:after="0" w:line="240" w:lineRule="auto"/>
        <w:jc w:val="both"/>
        <w:rPr>
          <w:b/>
        </w:rPr>
      </w:pPr>
      <w:r w:rsidRPr="00C95EDC">
        <w:rPr>
          <w:b/>
        </w:rPr>
        <w:t>Az Ozoróczky Mária Szociális Központ átszervezése keretében szociális alapszolgáltatási feladatok átadásáról</w:t>
      </w:r>
    </w:p>
    <w:p w:rsidR="007630EF" w:rsidRPr="00C95EDC" w:rsidRDefault="007630EF" w:rsidP="00E9649C">
      <w:pPr>
        <w:suppressAutoHyphens/>
        <w:jc w:val="both"/>
        <w:rPr>
          <w:b/>
        </w:rPr>
      </w:pPr>
    </w:p>
    <w:p w:rsidR="007630EF" w:rsidRPr="00C95EDC" w:rsidRDefault="007630EF" w:rsidP="003C173C">
      <w:pPr>
        <w:pStyle w:val="BodyText2"/>
        <w:spacing w:after="0" w:line="240" w:lineRule="auto"/>
        <w:ind w:left="708"/>
        <w:jc w:val="both"/>
      </w:pPr>
      <w:r w:rsidRPr="00C95EDC">
        <w:t>Jászladány Nagyközségi Önkormányzat Képviselő-testülete a Pénzügyi-Ellenőrző-Közbeszerzési Bizottság javaslatára figyelemmel az alapszolgáltatási feladat ellátási kötelezettségét 2023. január 1-től átadja a Jászsági Szociális Szolgáltató Társulás által fenntartott Jászsági Szociális Alapszolgáltató Központ intézménynek.</w:t>
      </w:r>
    </w:p>
    <w:p w:rsidR="007630EF" w:rsidRPr="00C95EDC" w:rsidRDefault="007630EF" w:rsidP="003C173C">
      <w:pPr>
        <w:pStyle w:val="BodyText2"/>
        <w:spacing w:after="0" w:line="240" w:lineRule="auto"/>
        <w:ind w:left="708"/>
        <w:jc w:val="both"/>
      </w:pPr>
      <w:r w:rsidRPr="00C95EDC">
        <w:t>Képviselő-testület vállalja a feladat ellátáshoz szükséges személyi és tárgyi feltételek és a működés költségeinek biztosítását.</w:t>
      </w:r>
    </w:p>
    <w:p w:rsidR="007630EF" w:rsidRPr="00A354F3" w:rsidRDefault="007630EF" w:rsidP="00A354F3">
      <w:pPr>
        <w:pStyle w:val="BodyText2"/>
        <w:spacing w:after="0" w:line="240" w:lineRule="auto"/>
        <w:ind w:left="708"/>
        <w:jc w:val="both"/>
      </w:pPr>
      <w:r w:rsidRPr="00C95EDC">
        <w:t>Képviselő-testület felhatalmazza Bertalanné Drávucz Katalin polgármestert a feladat átadásával kapcsolatos intézkedések megtételére.</w:t>
      </w:r>
    </w:p>
    <w:p w:rsidR="007630EF" w:rsidRDefault="007630EF" w:rsidP="003C173C">
      <w:pPr>
        <w:pStyle w:val="BodyText2"/>
        <w:spacing w:after="0" w:line="240" w:lineRule="auto"/>
        <w:jc w:val="both"/>
      </w:pPr>
    </w:p>
    <w:p w:rsidR="007630EF" w:rsidRDefault="007630EF" w:rsidP="003C173C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3C173C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Default="007630EF" w:rsidP="003C173C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5C2B14" w:rsidRDefault="007630EF" w:rsidP="005A676B">
      <w:pPr>
        <w:suppressAutoHyphens/>
        <w:rPr>
          <w:b/>
          <w:bCs/>
        </w:rPr>
      </w:pPr>
      <w:r w:rsidRPr="005C2B14">
        <w:rPr>
          <w:b/>
        </w:rPr>
        <w:t>Jászladány</w:t>
      </w:r>
      <w:r w:rsidRPr="005C2B14">
        <w:rPr>
          <w:b/>
          <w:bCs/>
        </w:rPr>
        <w:t xml:space="preserve"> Nagyközségi Önkormányzat Képviselő-testülete</w:t>
      </w:r>
    </w:p>
    <w:p w:rsidR="007630EF" w:rsidRDefault="007630EF" w:rsidP="005C2B14">
      <w:pPr>
        <w:suppressAutoHyphens/>
        <w:rPr>
          <w:b/>
        </w:rPr>
      </w:pPr>
      <w:r w:rsidRPr="00922139">
        <w:rPr>
          <w:b/>
        </w:rPr>
        <w:t>23</w:t>
      </w:r>
      <w:r>
        <w:rPr>
          <w:b/>
        </w:rPr>
        <w:t>7/</w:t>
      </w:r>
      <w:r w:rsidRPr="00922139">
        <w:rPr>
          <w:b/>
        </w:rPr>
        <w:t>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025994" w:rsidRDefault="007630EF" w:rsidP="008F0000">
      <w:pPr>
        <w:tabs>
          <w:tab w:val="left" w:pos="2268"/>
        </w:tabs>
        <w:suppressAutoHyphens/>
        <w:jc w:val="both"/>
        <w:rPr>
          <w:b/>
        </w:rPr>
      </w:pPr>
      <w:r>
        <w:rPr>
          <w:b/>
        </w:rPr>
        <w:t>A</w:t>
      </w:r>
      <w:r w:rsidRPr="00025994">
        <w:rPr>
          <w:b/>
        </w:rPr>
        <w:t xml:space="preserve">z Ozoróczky Mária Szociális Központ kérelmére 1 fő 8 órás közalkalmazotti álláshely biztosítására </w:t>
      </w:r>
    </w:p>
    <w:p w:rsidR="007630EF" w:rsidRDefault="007630EF" w:rsidP="008F0000">
      <w:pPr>
        <w:suppressAutoHyphens/>
        <w:ind w:left="708"/>
        <w:jc w:val="both"/>
      </w:pPr>
    </w:p>
    <w:p w:rsidR="007630EF" w:rsidRPr="00025994" w:rsidRDefault="007630EF" w:rsidP="008F0000">
      <w:pPr>
        <w:tabs>
          <w:tab w:val="left" w:pos="2268"/>
        </w:tabs>
        <w:suppressAutoHyphens/>
        <w:ind w:left="708"/>
        <w:jc w:val="both"/>
        <w:rPr>
          <w:b/>
        </w:rPr>
      </w:pPr>
      <w:r w:rsidRPr="00C95EDC">
        <w:t xml:space="preserve">Jászladány Nagyközségi Önkormányzat Képviselő-testülete a </w:t>
      </w:r>
      <w:r w:rsidRPr="00C95EDC">
        <w:rPr>
          <w:bCs/>
        </w:rPr>
        <w:t xml:space="preserve">Pénzügyi-Ellenőrző-Közbeszerzési </w:t>
      </w:r>
      <w:r w:rsidRPr="00C95EDC">
        <w:t xml:space="preserve">Bizottság javaslatára figyelemmel </w:t>
      </w:r>
      <w:r w:rsidRPr="00C95EDC">
        <w:rPr>
          <w:bCs/>
        </w:rPr>
        <w:t xml:space="preserve">az Ozoróczky Mária Szociális Központ kérelmére az intézményben </w:t>
      </w:r>
      <w:r w:rsidRPr="00C95EDC">
        <w:t>1 fő 8 órás határozatlan idejű közalkalmazotti álláshelyet biztosít, továbbá hozzájárul a Nagyközségi Üzemeltetési és Vagyonkezelő Intézmény dolgozójának átadásához az intézményvezetők megállapodása alapján.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513FE0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513FE0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Default="007630EF" w:rsidP="00513FE0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C5597C" w:rsidRDefault="007630EF" w:rsidP="008F0000">
      <w:pPr>
        <w:suppressAutoHyphens/>
        <w:rPr>
          <w:b/>
          <w:bCs/>
        </w:rPr>
      </w:pPr>
      <w:r w:rsidRPr="00C5597C">
        <w:rPr>
          <w:b/>
        </w:rPr>
        <w:t>Jászladány</w:t>
      </w:r>
      <w:r w:rsidRPr="00C5597C">
        <w:rPr>
          <w:b/>
          <w:bCs/>
        </w:rPr>
        <w:t xml:space="preserve"> Nagyközségi Önkormányzat Képviselő-testülete</w:t>
      </w:r>
    </w:p>
    <w:p w:rsidR="007630EF" w:rsidRDefault="007630EF" w:rsidP="0016347E">
      <w:pPr>
        <w:suppressAutoHyphens/>
        <w:rPr>
          <w:b/>
        </w:rPr>
      </w:pPr>
      <w:r w:rsidRPr="00922139">
        <w:rPr>
          <w:b/>
        </w:rPr>
        <w:t>23</w:t>
      </w:r>
      <w:r>
        <w:rPr>
          <w:b/>
        </w:rPr>
        <w:t>8/</w:t>
      </w:r>
      <w:r w:rsidRPr="00922139">
        <w:rPr>
          <w:b/>
        </w:rPr>
        <w:t>2022. (IX. 29.) sz. határozata</w:t>
      </w:r>
    </w:p>
    <w:p w:rsidR="007630EF" w:rsidRDefault="007630EF" w:rsidP="0016347E">
      <w:pPr>
        <w:suppressAutoHyphens/>
        <w:rPr>
          <w:b/>
        </w:rPr>
      </w:pPr>
    </w:p>
    <w:p w:rsidR="007630EF" w:rsidRDefault="007630EF" w:rsidP="00C11B61">
      <w:pPr>
        <w:suppressAutoHyphens/>
        <w:jc w:val="both"/>
        <w:rPr>
          <w:b/>
        </w:rPr>
      </w:pPr>
      <w:r>
        <w:rPr>
          <w:b/>
        </w:rPr>
        <w:t>Fix platós KCR darus IFA tehergépjármű eladásának engedélyezésére</w:t>
      </w:r>
    </w:p>
    <w:p w:rsidR="007630EF" w:rsidRDefault="007630EF" w:rsidP="00C11B61">
      <w:pPr>
        <w:suppressAutoHyphens/>
        <w:jc w:val="both"/>
        <w:rPr>
          <w:b/>
        </w:rPr>
      </w:pPr>
    </w:p>
    <w:p w:rsidR="007630EF" w:rsidRDefault="007630EF" w:rsidP="00C11B61">
      <w:pPr>
        <w:suppressAutoHyphens/>
        <w:ind w:left="708"/>
        <w:jc w:val="both"/>
      </w:pPr>
      <w:r w:rsidRPr="00025994">
        <w:t>Jászladány Nagyközségi Önkormányzat Képviselő-testülete</w:t>
      </w:r>
      <w:r>
        <w:t xml:space="preserve"> a</w:t>
      </w:r>
      <w:r w:rsidRPr="00025994">
        <w:t xml:space="preserve"> </w:t>
      </w:r>
      <w:r w:rsidRPr="00025994">
        <w:rPr>
          <w:bCs/>
        </w:rPr>
        <w:t xml:space="preserve">Pénzügyi-Ellenőrző-Közbeszerzési </w:t>
      </w:r>
      <w:r>
        <w:t xml:space="preserve">Bizottság javaslatára figyelemmel engedélyezi a Nagyközség Üzemeltetési és Vagyonkezelő Intézmény részére a </w:t>
      </w:r>
      <w:r w:rsidRPr="0058378D">
        <w:t>fix platós KCR darus IFA tehergépjármű</w:t>
      </w:r>
      <w:r>
        <w:t>ve eladását legalább bruttó 1.000.000,</w:t>
      </w:r>
      <w:r w:rsidRPr="00751F3D">
        <w:rPr>
          <w:b/>
        </w:rPr>
        <w:t>-</w:t>
      </w:r>
      <w:r>
        <w:t xml:space="preserve"> forint eladási áron.</w:t>
      </w:r>
    </w:p>
    <w:p w:rsidR="007630EF" w:rsidRDefault="007630EF" w:rsidP="003D49F9">
      <w:pPr>
        <w:suppressAutoHyphens/>
        <w:ind w:left="708"/>
        <w:jc w:val="both"/>
      </w:pPr>
      <w:r>
        <w:t xml:space="preserve">Képviselő-testület felkéri Bagi Zsolt Arnold megbízott intézményvezetőt az adásvétellel kapcsolatos feladatok ellátására. </w:t>
      </w:r>
    </w:p>
    <w:p w:rsidR="007630EF" w:rsidRDefault="007630EF" w:rsidP="00C5597C">
      <w:pPr>
        <w:suppressAutoHyphens/>
        <w:jc w:val="both"/>
      </w:pPr>
    </w:p>
    <w:p w:rsidR="007630EF" w:rsidRDefault="007630EF" w:rsidP="00C5597C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C5597C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helyben,</w:t>
      </w:r>
    </w:p>
    <w:p w:rsidR="007630EF" w:rsidRDefault="007630EF" w:rsidP="00C5597C">
      <w:pPr>
        <w:tabs>
          <w:tab w:val="left" w:pos="1440"/>
          <w:tab w:val="left" w:pos="1800"/>
        </w:tabs>
        <w:ind w:left="708"/>
        <w:jc w:val="both"/>
      </w:pPr>
      <w:r>
        <w:tab/>
        <w:t>3./</w:t>
      </w:r>
      <w:r>
        <w:tab/>
        <w:t>Nagyközség Üzemeltetési és Vagyonkezelő Intézmény helyben</w:t>
      </w:r>
    </w:p>
    <w:p w:rsidR="007630EF" w:rsidRPr="003D49F9" w:rsidRDefault="007630EF" w:rsidP="003D49F9">
      <w:pPr>
        <w:tabs>
          <w:tab w:val="left" w:pos="1800"/>
        </w:tabs>
      </w:pPr>
      <w:r>
        <w:tab/>
      </w:r>
      <w:r>
        <w:rPr>
          <w:spacing w:val="80"/>
        </w:rPr>
        <w:t>értesülnek</w:t>
      </w:r>
    </w:p>
    <w:p w:rsidR="007630EF" w:rsidRDefault="007630EF" w:rsidP="008F0000">
      <w:pPr>
        <w:suppressAutoHyphens/>
        <w:jc w:val="both"/>
        <w:rPr>
          <w:highlight w:val="yellow"/>
        </w:rPr>
      </w:pPr>
    </w:p>
    <w:p w:rsidR="007630EF" w:rsidRPr="007C1530" w:rsidRDefault="007630EF" w:rsidP="008F0000">
      <w:pPr>
        <w:suppressAutoHyphens/>
        <w:rPr>
          <w:b/>
          <w:bCs/>
        </w:rPr>
      </w:pPr>
      <w:r w:rsidRPr="007C1530">
        <w:rPr>
          <w:b/>
        </w:rPr>
        <w:t>Jászladány</w:t>
      </w:r>
      <w:r w:rsidRPr="007C1530">
        <w:rPr>
          <w:b/>
          <w:bCs/>
        </w:rPr>
        <w:t xml:space="preserve"> Nagyközségi Önkormányzat Képviselő-testülete</w:t>
      </w:r>
    </w:p>
    <w:p w:rsidR="007630EF" w:rsidRDefault="007630EF" w:rsidP="007C1530">
      <w:pPr>
        <w:suppressAutoHyphens/>
        <w:rPr>
          <w:b/>
        </w:rPr>
      </w:pPr>
      <w:r w:rsidRPr="00922139">
        <w:rPr>
          <w:b/>
        </w:rPr>
        <w:t>23</w:t>
      </w:r>
      <w:r>
        <w:rPr>
          <w:b/>
        </w:rPr>
        <w:t>9/</w:t>
      </w:r>
      <w:r w:rsidRPr="00922139">
        <w:rPr>
          <w:b/>
        </w:rPr>
        <w:t>2022. (IX. 29.) sz. határozata</w:t>
      </w:r>
    </w:p>
    <w:p w:rsidR="007630EF" w:rsidRDefault="007630EF" w:rsidP="007C1530">
      <w:pPr>
        <w:suppressAutoHyphens/>
        <w:rPr>
          <w:b/>
        </w:rPr>
      </w:pPr>
    </w:p>
    <w:p w:rsidR="007630EF" w:rsidRDefault="007630EF" w:rsidP="007C1530">
      <w:pPr>
        <w:suppressAutoHyphens/>
        <w:jc w:val="both"/>
        <w:rPr>
          <w:b/>
        </w:rPr>
      </w:pPr>
      <w:r>
        <w:rPr>
          <w:b/>
        </w:rPr>
        <w:t>A Polgármesteri Hivatal átszervezéséről szóló tájékoztató elfogadására</w:t>
      </w:r>
    </w:p>
    <w:p w:rsidR="007630EF" w:rsidRDefault="007630EF" w:rsidP="007C1530">
      <w:pPr>
        <w:suppressAutoHyphens/>
        <w:jc w:val="both"/>
        <w:rPr>
          <w:b/>
        </w:rPr>
      </w:pPr>
    </w:p>
    <w:p w:rsidR="007630EF" w:rsidRDefault="007630EF" w:rsidP="007C1530">
      <w:pPr>
        <w:suppressAutoHyphens/>
        <w:ind w:left="709"/>
        <w:jc w:val="both"/>
        <w:rPr>
          <w:b/>
        </w:rPr>
      </w:pPr>
      <w:r w:rsidRPr="00025994">
        <w:t xml:space="preserve">Jászladány Nagyközségi Önkormányzat Képviselő-testülete </w:t>
      </w:r>
      <w:r>
        <w:t xml:space="preserve">a </w:t>
      </w:r>
      <w:r w:rsidRPr="00025994">
        <w:rPr>
          <w:bCs/>
        </w:rPr>
        <w:t xml:space="preserve">Pénzügyi-Ellenőrző-Közbeszerzési </w:t>
      </w:r>
      <w:r>
        <w:t>Bizottság javaslatára figyelemmel elfogadja a Polgármesteri Hivatal átszervezéséről szóló tájékoztatót az előterjesztés szerinti tartalommal.</w:t>
      </w:r>
    </w:p>
    <w:p w:rsidR="007630EF" w:rsidRDefault="007630EF" w:rsidP="007C1530">
      <w:pPr>
        <w:suppressAutoHyphens/>
        <w:rPr>
          <w:b/>
        </w:rPr>
      </w:pPr>
    </w:p>
    <w:p w:rsidR="007630EF" w:rsidRDefault="007630EF" w:rsidP="007C1530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7C1530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Pr="003D49F9" w:rsidRDefault="007630EF" w:rsidP="007C1530">
      <w:pPr>
        <w:tabs>
          <w:tab w:val="left" w:pos="1440"/>
          <w:tab w:val="left" w:pos="1800"/>
        </w:tabs>
        <w:ind w:left="708"/>
        <w:jc w:val="both"/>
      </w:pPr>
      <w:r>
        <w:tab/>
      </w:r>
      <w:r>
        <w:tab/>
      </w:r>
      <w:r>
        <w:rPr>
          <w:spacing w:val="80"/>
        </w:rPr>
        <w:t>értesülnek</w:t>
      </w:r>
    </w:p>
    <w:p w:rsidR="007630EF" w:rsidRPr="007C1530" w:rsidRDefault="007630EF" w:rsidP="007C1530">
      <w:pPr>
        <w:suppressAutoHyphens/>
        <w:rPr>
          <w:b/>
          <w:bCs/>
        </w:rPr>
      </w:pPr>
      <w:r w:rsidRPr="007C1530">
        <w:rPr>
          <w:b/>
        </w:rPr>
        <w:t>Jászladány</w:t>
      </w:r>
      <w:r w:rsidRPr="007C1530">
        <w:rPr>
          <w:b/>
          <w:bCs/>
        </w:rPr>
        <w:t xml:space="preserve"> Nagyközségi Önkormányzat Képviselő-testülete</w:t>
      </w:r>
    </w:p>
    <w:p w:rsidR="007630EF" w:rsidRDefault="007630EF" w:rsidP="007C1530">
      <w:pPr>
        <w:suppressAutoHyphens/>
        <w:rPr>
          <w:b/>
        </w:rPr>
      </w:pPr>
      <w:r w:rsidRPr="00922139">
        <w:rPr>
          <w:b/>
        </w:rPr>
        <w:t>2</w:t>
      </w:r>
      <w:r>
        <w:rPr>
          <w:b/>
        </w:rPr>
        <w:t>40/</w:t>
      </w:r>
      <w:r w:rsidRPr="00922139">
        <w:rPr>
          <w:b/>
        </w:rPr>
        <w:t>2022. (IX. 29.) sz. határozata</w:t>
      </w:r>
    </w:p>
    <w:p w:rsidR="007630EF" w:rsidRDefault="007630EF" w:rsidP="007C1530">
      <w:pPr>
        <w:suppressAutoHyphens/>
        <w:rPr>
          <w:b/>
        </w:rPr>
      </w:pPr>
    </w:p>
    <w:p w:rsidR="007630EF" w:rsidRDefault="007630EF" w:rsidP="007C1530">
      <w:pPr>
        <w:suppressAutoHyphens/>
        <w:jc w:val="both"/>
        <w:rPr>
          <w:b/>
        </w:rPr>
      </w:pPr>
      <w:r>
        <w:rPr>
          <w:b/>
        </w:rPr>
        <w:t>A Nagyközségi József Attila Művelődési Ház és Könyvtár átszervezéséről szóló tájékoztató elfogadására</w:t>
      </w:r>
    </w:p>
    <w:p w:rsidR="007630EF" w:rsidRDefault="007630EF" w:rsidP="007C1530">
      <w:pPr>
        <w:suppressAutoHyphens/>
        <w:jc w:val="both"/>
        <w:rPr>
          <w:b/>
        </w:rPr>
      </w:pPr>
    </w:p>
    <w:p w:rsidR="007630EF" w:rsidRDefault="007630EF" w:rsidP="007C1530">
      <w:pPr>
        <w:suppressAutoHyphens/>
        <w:ind w:left="709"/>
        <w:jc w:val="both"/>
        <w:rPr>
          <w:b/>
        </w:rPr>
      </w:pPr>
      <w:r w:rsidRPr="00025994">
        <w:t xml:space="preserve">Jászladány Nagyközségi Önkormányzat Képviselő-testülete </w:t>
      </w:r>
      <w:r>
        <w:t xml:space="preserve">a </w:t>
      </w:r>
      <w:r w:rsidRPr="00025994">
        <w:rPr>
          <w:bCs/>
        </w:rPr>
        <w:t xml:space="preserve">Pénzügyi-Ellenőrző-Közbeszerzési </w:t>
      </w:r>
      <w:r>
        <w:t xml:space="preserve">Bizottság javaslatára figyelemmel elfogadja </w:t>
      </w:r>
      <w:r w:rsidRPr="00C74C96">
        <w:t>a Nagyközségi József Attila Művelődési Ház és Könyvtár</w:t>
      </w:r>
      <w:r>
        <w:rPr>
          <w:b/>
        </w:rPr>
        <w:t xml:space="preserve"> </w:t>
      </w:r>
      <w:r>
        <w:t>átszervezéséről szóló tájékoztatót az előterjesztés szerinti tartalommal.</w:t>
      </w:r>
    </w:p>
    <w:p w:rsidR="007630EF" w:rsidRDefault="007630EF" w:rsidP="007C1530">
      <w:pPr>
        <w:suppressAutoHyphens/>
        <w:rPr>
          <w:b/>
        </w:rPr>
      </w:pPr>
    </w:p>
    <w:p w:rsidR="007630EF" w:rsidRDefault="007630EF" w:rsidP="007C1530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7C1530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Pr="003D49F9" w:rsidRDefault="007630EF" w:rsidP="007C1530">
      <w:pPr>
        <w:tabs>
          <w:tab w:val="left" w:pos="1440"/>
          <w:tab w:val="left" w:pos="1800"/>
        </w:tabs>
        <w:ind w:left="708"/>
        <w:jc w:val="both"/>
      </w:pPr>
      <w:r>
        <w:tab/>
      </w:r>
      <w:r>
        <w:tab/>
      </w:r>
      <w:r>
        <w:rPr>
          <w:spacing w:val="80"/>
        </w:rPr>
        <w:t>értesülnek</w:t>
      </w: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/>
          <w:bCs/>
        </w:rPr>
      </w:pP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A410D1" w:rsidRDefault="007630EF" w:rsidP="005654FC">
      <w:pPr>
        <w:suppressAutoHyphens/>
        <w:rPr>
          <w:b/>
          <w:bCs/>
        </w:rPr>
      </w:pPr>
      <w:r w:rsidRPr="00A410D1">
        <w:rPr>
          <w:b/>
        </w:rPr>
        <w:t>Jászladány</w:t>
      </w:r>
      <w:r w:rsidRPr="00A410D1">
        <w:rPr>
          <w:b/>
          <w:bCs/>
        </w:rPr>
        <w:t xml:space="preserve"> Nagyközségi Önkormányzat Képviselő-testülete</w:t>
      </w:r>
    </w:p>
    <w:p w:rsidR="007630EF" w:rsidRDefault="007630EF" w:rsidP="00230346">
      <w:pPr>
        <w:suppressAutoHyphens/>
        <w:rPr>
          <w:b/>
        </w:rPr>
      </w:pPr>
      <w:r w:rsidRPr="00922139">
        <w:rPr>
          <w:b/>
        </w:rPr>
        <w:t>2</w:t>
      </w:r>
      <w:r>
        <w:rPr>
          <w:b/>
        </w:rPr>
        <w:t>41/</w:t>
      </w:r>
      <w:r w:rsidRPr="00922139">
        <w:rPr>
          <w:b/>
        </w:rPr>
        <w:t>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A410D1" w:rsidRDefault="007630EF" w:rsidP="004C6DEC">
      <w:pPr>
        <w:suppressAutoHyphens/>
        <w:jc w:val="both"/>
        <w:rPr>
          <w:b/>
        </w:rPr>
      </w:pPr>
      <w:r w:rsidRPr="00A410D1">
        <w:rPr>
          <w:b/>
        </w:rPr>
        <w:t>A Jászladányi Óvoda és Bölcsőde kérelmére napelemes rendszer kiépítésének engedélyezéséről szóló döntés elhalasztására</w:t>
      </w:r>
    </w:p>
    <w:p w:rsidR="007630EF" w:rsidRPr="004C6DEC" w:rsidRDefault="007630EF" w:rsidP="004C6DEC">
      <w:pPr>
        <w:suppressAutoHyphens/>
        <w:jc w:val="both"/>
        <w:rPr>
          <w:b/>
          <w:highlight w:val="green"/>
        </w:rPr>
      </w:pPr>
    </w:p>
    <w:p w:rsidR="007630EF" w:rsidRPr="00C95EDC" w:rsidRDefault="007630EF" w:rsidP="004C6DEC">
      <w:pPr>
        <w:suppressAutoHyphens/>
        <w:ind w:left="708"/>
        <w:jc w:val="both"/>
      </w:pPr>
      <w:r w:rsidRPr="00106D49">
        <w:t xml:space="preserve">Jászladány Nagyközségi Önkormányzat Képviselő-testülete a </w:t>
      </w:r>
      <w:r w:rsidRPr="00106D49">
        <w:rPr>
          <w:bCs/>
        </w:rPr>
        <w:t xml:space="preserve">Pénzügyi-Ellenőrző-Közbeszerzési </w:t>
      </w:r>
      <w:r w:rsidRPr="00106D49">
        <w:t xml:space="preserve">Bizottság javaslatára </w:t>
      </w:r>
      <w:r w:rsidRPr="00C95EDC">
        <w:t xml:space="preserve">figyelemmel a Jászladányi Óvoda és Bölcsőde kérelmére napelemes rendszer kiépítésének engedélyezéséről szóló döntést elhalasztja. </w:t>
      </w:r>
    </w:p>
    <w:p w:rsidR="007630EF" w:rsidRPr="00C95EDC" w:rsidRDefault="007630EF" w:rsidP="00837972">
      <w:pPr>
        <w:suppressAutoHyphens/>
        <w:ind w:left="708"/>
        <w:jc w:val="both"/>
      </w:pPr>
      <w:r w:rsidRPr="00C95EDC">
        <w:t xml:space="preserve">Képviselő-testülete felkéri a Jászladányi Óvoda és Bölcsőde intézményvezetőjét, hogy az óvoda épületek energetikai felülvizsgálatát végeztesse el, és az energetikusok javaslata alapján kérjen be árajánlatokat napelemes rendszer kiépítésére. 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106D49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106D49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helyben,</w:t>
      </w:r>
    </w:p>
    <w:p w:rsidR="007630EF" w:rsidRDefault="007630EF" w:rsidP="00106D49">
      <w:pPr>
        <w:tabs>
          <w:tab w:val="left" w:pos="1440"/>
          <w:tab w:val="left" w:pos="1800"/>
        </w:tabs>
        <w:ind w:left="708"/>
        <w:jc w:val="both"/>
      </w:pPr>
      <w:r>
        <w:tab/>
        <w:t>3./</w:t>
      </w:r>
      <w:r>
        <w:tab/>
        <w:t>Jászladányi Óvoda és Bölcsőde helyben</w:t>
      </w:r>
    </w:p>
    <w:p w:rsidR="007630EF" w:rsidRPr="003D49F9" w:rsidRDefault="007630EF" w:rsidP="00106D49">
      <w:pPr>
        <w:tabs>
          <w:tab w:val="left" w:pos="1440"/>
          <w:tab w:val="left" w:pos="1800"/>
        </w:tabs>
        <w:ind w:left="708"/>
        <w:jc w:val="both"/>
      </w:pPr>
      <w:r>
        <w:tab/>
      </w:r>
      <w:r>
        <w:tab/>
      </w:r>
      <w:r>
        <w:rPr>
          <w:spacing w:val="80"/>
        </w:rPr>
        <w:t>értesülnek</w:t>
      </w:r>
    </w:p>
    <w:p w:rsidR="007630EF" w:rsidRPr="00C3602E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764BE3" w:rsidRDefault="007630EF" w:rsidP="005654FC">
      <w:pPr>
        <w:suppressAutoHyphens/>
        <w:rPr>
          <w:b/>
          <w:bCs/>
        </w:rPr>
      </w:pPr>
      <w:r w:rsidRPr="00764BE3">
        <w:rPr>
          <w:b/>
        </w:rPr>
        <w:t>Jászladány</w:t>
      </w:r>
      <w:r w:rsidRPr="00764BE3">
        <w:rPr>
          <w:b/>
          <w:bCs/>
        </w:rPr>
        <w:t xml:space="preserve"> Nagyközségi Önkormányzat Képviselő-testülete</w:t>
      </w:r>
    </w:p>
    <w:p w:rsidR="007630EF" w:rsidRPr="00764BE3" w:rsidRDefault="007630EF" w:rsidP="005654FC">
      <w:pPr>
        <w:suppressAutoHyphens/>
        <w:rPr>
          <w:b/>
        </w:rPr>
      </w:pPr>
      <w:r w:rsidRPr="00764BE3">
        <w:rPr>
          <w:b/>
        </w:rPr>
        <w:t>242/2022. (IX. 29.) sz. határozata</w:t>
      </w:r>
    </w:p>
    <w:p w:rsidR="007630EF" w:rsidRPr="00764BE3" w:rsidRDefault="007630EF" w:rsidP="00E9649C">
      <w:pPr>
        <w:suppressAutoHyphens/>
        <w:jc w:val="both"/>
        <w:rPr>
          <w:b/>
        </w:rPr>
      </w:pPr>
    </w:p>
    <w:p w:rsidR="007630EF" w:rsidRPr="00764BE3" w:rsidRDefault="007630EF" w:rsidP="00C3602E">
      <w:pPr>
        <w:suppressAutoHyphens/>
        <w:jc w:val="both"/>
        <w:rPr>
          <w:b/>
        </w:rPr>
      </w:pPr>
      <w:r w:rsidRPr="00764BE3">
        <w:rPr>
          <w:b/>
        </w:rPr>
        <w:t xml:space="preserve">A Jászladányi Óvoda és Bölcsőde kérelmére klíma berendezések beszerzésének engedélyezésére vonatkozó </w:t>
      </w:r>
      <w:r w:rsidRPr="00764BE3">
        <w:rPr>
          <w:b/>
          <w:bCs/>
        </w:rPr>
        <w:t xml:space="preserve">Pénzügyi-Ellenőrző-Közbeszerzési </w:t>
      </w:r>
      <w:r w:rsidRPr="00764BE3">
        <w:rPr>
          <w:b/>
        </w:rPr>
        <w:t>Bizottság javaslat elutasítására</w:t>
      </w:r>
    </w:p>
    <w:p w:rsidR="007630EF" w:rsidRPr="00764BE3" w:rsidRDefault="007630EF" w:rsidP="00C3602E">
      <w:pPr>
        <w:suppressAutoHyphens/>
        <w:jc w:val="both"/>
        <w:rPr>
          <w:b/>
          <w:highlight w:val="green"/>
        </w:rPr>
      </w:pPr>
    </w:p>
    <w:p w:rsidR="007630EF" w:rsidRDefault="007630EF" w:rsidP="00C3602E">
      <w:pPr>
        <w:suppressAutoHyphens/>
        <w:autoSpaceDE w:val="0"/>
        <w:autoSpaceDN w:val="0"/>
        <w:adjustRightInd w:val="0"/>
        <w:ind w:left="708"/>
        <w:jc w:val="both"/>
        <w:rPr>
          <w:b/>
          <w:bCs/>
        </w:rPr>
      </w:pPr>
      <w:r w:rsidRPr="00EF4924">
        <w:t xml:space="preserve">Jászladány Nagyközségi Önkormányzat Képviselő-testülete elutasítja a </w:t>
      </w:r>
      <w:r w:rsidRPr="00EF4924">
        <w:rPr>
          <w:bCs/>
        </w:rPr>
        <w:t xml:space="preserve">Pénzügyi-Ellenőrző-Közbeszerzési </w:t>
      </w:r>
      <w:r w:rsidRPr="00EF4924">
        <w:t xml:space="preserve">Bizottság javaslatát, mely a Jászladányi Óvoda és Bölcsőde kérelmére 7 db klímaberendezés beszerzésének engedélyezésére vonatkozott. </w:t>
      </w:r>
    </w:p>
    <w:p w:rsidR="007630EF" w:rsidRDefault="007630EF" w:rsidP="00764BE3">
      <w:pPr>
        <w:pStyle w:val="BodyText2"/>
        <w:spacing w:after="0" w:line="240" w:lineRule="auto"/>
        <w:jc w:val="both"/>
      </w:pPr>
    </w:p>
    <w:p w:rsidR="007630EF" w:rsidRDefault="007630EF" w:rsidP="00764BE3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764BE3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Default="007630EF" w:rsidP="00764BE3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C3602E" w:rsidRDefault="007630EF" w:rsidP="00EF4924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764BE3" w:rsidRDefault="007630EF" w:rsidP="00EF4924">
      <w:pPr>
        <w:suppressAutoHyphens/>
        <w:rPr>
          <w:b/>
          <w:bCs/>
        </w:rPr>
      </w:pPr>
      <w:r w:rsidRPr="00764BE3">
        <w:rPr>
          <w:b/>
        </w:rPr>
        <w:t>Jászladány</w:t>
      </w:r>
      <w:r w:rsidRPr="00764BE3">
        <w:rPr>
          <w:b/>
          <w:bCs/>
        </w:rPr>
        <w:t xml:space="preserve"> Nagyközségi Önkormányzat Képviselő-testülete</w:t>
      </w:r>
    </w:p>
    <w:p w:rsidR="007630EF" w:rsidRPr="00764BE3" w:rsidRDefault="007630EF" w:rsidP="00EF4924">
      <w:pPr>
        <w:suppressAutoHyphens/>
        <w:rPr>
          <w:b/>
        </w:rPr>
      </w:pPr>
      <w:r w:rsidRPr="00764BE3">
        <w:rPr>
          <w:b/>
        </w:rPr>
        <w:t>24</w:t>
      </w:r>
      <w:r>
        <w:rPr>
          <w:b/>
        </w:rPr>
        <w:t>3</w:t>
      </w:r>
      <w:r w:rsidRPr="00764BE3">
        <w:rPr>
          <w:b/>
        </w:rPr>
        <w:t>/2022.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7E6387">
      <w:pPr>
        <w:suppressAutoHyphens/>
        <w:jc w:val="both"/>
        <w:rPr>
          <w:b/>
        </w:rPr>
      </w:pPr>
      <w:r>
        <w:rPr>
          <w:b/>
        </w:rPr>
        <w:t>A Jászladányi Óvoda és Bölcsőde Petőfi u. 13. szám alatti épületének energetikai felülvizsgálatára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7E6387">
      <w:pPr>
        <w:suppressAutoHyphens/>
        <w:autoSpaceDE w:val="0"/>
        <w:autoSpaceDN w:val="0"/>
        <w:adjustRightInd w:val="0"/>
        <w:ind w:left="708"/>
        <w:jc w:val="both"/>
        <w:rPr>
          <w:b/>
          <w:bCs/>
        </w:rPr>
      </w:pPr>
      <w:r w:rsidRPr="00EF4924">
        <w:t xml:space="preserve">Jászladány Nagyközségi Önkormányzat Képviselő-testülete </w:t>
      </w:r>
      <w:r>
        <w:t xml:space="preserve">felkéri a Jászladányi Óvoda és Bölcsőde intézményvezetőjét, hogy a Jászladány, Petőfi u. 13. szám alatt található épület energetikai felülvizsgálatát végeztesse el. </w:t>
      </w:r>
    </w:p>
    <w:p w:rsidR="007630EF" w:rsidRDefault="007630EF" w:rsidP="007E6387">
      <w:pPr>
        <w:pStyle w:val="BodyText2"/>
        <w:spacing w:after="0" w:line="240" w:lineRule="auto"/>
        <w:jc w:val="both"/>
      </w:pPr>
    </w:p>
    <w:p w:rsidR="007630EF" w:rsidRDefault="007630EF" w:rsidP="007E6387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7E6387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Default="007630EF" w:rsidP="007E6387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FE5E11" w:rsidRDefault="007630EF" w:rsidP="005654FC">
      <w:pPr>
        <w:suppressAutoHyphens/>
        <w:rPr>
          <w:b/>
          <w:bCs/>
        </w:rPr>
      </w:pPr>
      <w:r w:rsidRPr="00FE5E11">
        <w:rPr>
          <w:b/>
        </w:rPr>
        <w:t>Jászladány</w:t>
      </w:r>
      <w:r w:rsidRPr="00FE5E11">
        <w:rPr>
          <w:b/>
          <w:bCs/>
        </w:rPr>
        <w:t xml:space="preserve"> Nagyközségi Önkormányzat Képviselő-testülete</w:t>
      </w:r>
    </w:p>
    <w:p w:rsidR="007630EF" w:rsidRPr="00764BE3" w:rsidRDefault="007630EF" w:rsidP="002C4FFD">
      <w:pPr>
        <w:suppressAutoHyphens/>
        <w:rPr>
          <w:b/>
        </w:rPr>
      </w:pPr>
      <w:r w:rsidRPr="00764BE3">
        <w:rPr>
          <w:b/>
        </w:rPr>
        <w:t>24</w:t>
      </w:r>
      <w:r>
        <w:rPr>
          <w:b/>
        </w:rPr>
        <w:t>4</w:t>
      </w:r>
      <w:r w:rsidRPr="00764BE3">
        <w:rPr>
          <w:b/>
        </w:rPr>
        <w:t>/2022. (IX. 29.) sz. határozata</w:t>
      </w:r>
    </w:p>
    <w:p w:rsidR="007630EF" w:rsidRPr="00E9649C" w:rsidRDefault="007630EF" w:rsidP="00E9649C">
      <w:pPr>
        <w:tabs>
          <w:tab w:val="left" w:pos="1080"/>
          <w:tab w:val="left" w:pos="2520"/>
        </w:tabs>
        <w:suppressAutoHyphens/>
        <w:jc w:val="both"/>
        <w:rPr>
          <w:b/>
        </w:rPr>
      </w:pPr>
    </w:p>
    <w:p w:rsidR="007630EF" w:rsidRDefault="007630EF" w:rsidP="002C4FFD">
      <w:pPr>
        <w:suppressAutoHyphens/>
        <w:jc w:val="both"/>
        <w:rPr>
          <w:b/>
        </w:rPr>
      </w:pPr>
      <w:r>
        <w:rPr>
          <w:b/>
        </w:rPr>
        <w:t>A</w:t>
      </w:r>
      <w:r w:rsidRPr="00BD3771">
        <w:rPr>
          <w:b/>
        </w:rPr>
        <w:t xml:space="preserve"> Jászladányi Óvoda és Bölcsőde kérelmére</w:t>
      </w:r>
      <w:r>
        <w:rPr>
          <w:b/>
        </w:rPr>
        <w:t xml:space="preserve"> foglalkoztatási időkeret növelésének engedélyezésére</w:t>
      </w:r>
    </w:p>
    <w:p w:rsidR="007630EF" w:rsidRDefault="007630EF" w:rsidP="002C4FFD">
      <w:pPr>
        <w:suppressAutoHyphens/>
        <w:autoSpaceDE w:val="0"/>
        <w:autoSpaceDN w:val="0"/>
        <w:adjustRightInd w:val="0"/>
        <w:ind w:left="708"/>
        <w:jc w:val="both"/>
        <w:rPr>
          <w:bCs/>
          <w:iCs/>
        </w:rPr>
      </w:pPr>
    </w:p>
    <w:p w:rsidR="007630EF" w:rsidRDefault="007630EF" w:rsidP="002C4FFD">
      <w:pPr>
        <w:suppressAutoHyphens/>
        <w:autoSpaceDE w:val="0"/>
        <w:autoSpaceDN w:val="0"/>
        <w:adjustRightInd w:val="0"/>
        <w:ind w:left="708"/>
        <w:jc w:val="both"/>
      </w:pPr>
      <w:r w:rsidRPr="008869B2">
        <w:t xml:space="preserve">Jászladány Nagyközségi Önkormányzat Képviselő-testülete </w:t>
      </w:r>
      <w:r>
        <w:t xml:space="preserve">a </w:t>
      </w:r>
      <w:r w:rsidRPr="00A3412C">
        <w:t xml:space="preserve">Pénzügyi-Ellenőrző-Közbeszerzési </w:t>
      </w:r>
      <w:r>
        <w:t xml:space="preserve">Bizottság javaslatára figyelemmel engedélyezi a Jászladányi Óvoda és Bölcsőde kérelmére </w:t>
      </w:r>
      <w:r w:rsidRPr="00A3412C">
        <w:t xml:space="preserve">2022. október 1-től 1 fő határozatlan idejű munkaszerződéssel rendelkező pedagógiai asszisztens napi 6 óra időtartam helyett napi 8 óra időtartamban történő </w:t>
      </w:r>
      <w:r>
        <w:t xml:space="preserve">foglalkoztatását. 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FE5E11">
      <w:pPr>
        <w:tabs>
          <w:tab w:val="left" w:pos="1440"/>
          <w:tab w:val="left" w:pos="1800"/>
        </w:tabs>
        <w:ind w:left="708"/>
        <w:jc w:val="both"/>
      </w:pPr>
      <w:r>
        <w:t>Erről:</w:t>
      </w:r>
      <w:r>
        <w:tab/>
        <w:t>1./</w:t>
      </w:r>
      <w:r>
        <w:tab/>
        <w:t>Képviselő-testület tagjai helyben,</w:t>
      </w:r>
    </w:p>
    <w:p w:rsidR="007630EF" w:rsidRDefault="007630EF" w:rsidP="00FE5E11">
      <w:pPr>
        <w:tabs>
          <w:tab w:val="left" w:pos="1440"/>
          <w:tab w:val="left" w:pos="1800"/>
        </w:tabs>
        <w:ind w:left="708"/>
        <w:jc w:val="both"/>
      </w:pPr>
      <w:r>
        <w:tab/>
        <w:t>2./</w:t>
      </w:r>
      <w:r>
        <w:tab/>
        <w:t>Polgármesteri Hivatal helyben</w:t>
      </w:r>
    </w:p>
    <w:p w:rsidR="007630EF" w:rsidRDefault="007630EF" w:rsidP="00FE5E11">
      <w:pPr>
        <w:tabs>
          <w:tab w:val="left" w:pos="1800"/>
        </w:tabs>
        <w:rPr>
          <w:spacing w:val="80"/>
        </w:rPr>
      </w:pPr>
      <w:r>
        <w:tab/>
      </w:r>
      <w:r>
        <w:rPr>
          <w:spacing w:val="80"/>
        </w:rPr>
        <w:t>értesülnek.</w:t>
      </w:r>
    </w:p>
    <w:p w:rsidR="007630EF" w:rsidRDefault="007630EF" w:rsidP="005654FC">
      <w:pPr>
        <w:suppressAutoHyphens/>
        <w:rPr>
          <w:b/>
          <w:spacing w:val="100"/>
        </w:rPr>
      </w:pPr>
    </w:p>
    <w:p w:rsidR="007630EF" w:rsidRDefault="007630EF" w:rsidP="005654FC">
      <w:pPr>
        <w:suppressAutoHyphens/>
        <w:rPr>
          <w:b/>
          <w:spacing w:val="100"/>
        </w:rPr>
      </w:pPr>
    </w:p>
    <w:p w:rsidR="007630EF" w:rsidRPr="009B5DB5" w:rsidRDefault="007630EF" w:rsidP="005654FC">
      <w:pPr>
        <w:suppressAutoHyphens/>
        <w:rPr>
          <w:b/>
          <w:bCs/>
        </w:rPr>
      </w:pPr>
      <w:r w:rsidRPr="009B5DB5">
        <w:rPr>
          <w:b/>
        </w:rPr>
        <w:t>Jászladány</w:t>
      </w:r>
      <w:r w:rsidRPr="009B5DB5">
        <w:rPr>
          <w:b/>
          <w:bCs/>
        </w:rPr>
        <w:t xml:space="preserve"> Nagyközségi Önkormányzat Képviselő-testülete</w:t>
      </w:r>
    </w:p>
    <w:p w:rsidR="007630EF" w:rsidRPr="00764BE3" w:rsidRDefault="007630EF" w:rsidP="00E04C6E">
      <w:pPr>
        <w:suppressAutoHyphens/>
        <w:rPr>
          <w:b/>
        </w:rPr>
      </w:pPr>
      <w:r w:rsidRPr="009B5DB5">
        <w:rPr>
          <w:b/>
        </w:rPr>
        <w:t>245/2022. (IX. 29.) sz. határozata</w:t>
      </w:r>
    </w:p>
    <w:p w:rsidR="007630EF" w:rsidRDefault="007630EF" w:rsidP="009B5DB5">
      <w:pPr>
        <w:suppressAutoHyphens/>
        <w:jc w:val="both"/>
        <w:rPr>
          <w:b/>
        </w:rPr>
      </w:pPr>
    </w:p>
    <w:p w:rsidR="007630EF" w:rsidRDefault="007630EF" w:rsidP="009B5DB5">
      <w:pPr>
        <w:suppressAutoHyphens/>
        <w:jc w:val="both"/>
        <w:rPr>
          <w:b/>
        </w:rPr>
      </w:pPr>
      <w:r>
        <w:rPr>
          <w:b/>
        </w:rPr>
        <w:t>A</w:t>
      </w:r>
      <w:r w:rsidRPr="00BD3771">
        <w:rPr>
          <w:b/>
        </w:rPr>
        <w:t xml:space="preserve"> </w:t>
      </w:r>
      <w:r>
        <w:rPr>
          <w:b/>
        </w:rPr>
        <w:t>Szolnok TV ajánlatának elutasítására</w:t>
      </w:r>
    </w:p>
    <w:p w:rsidR="007630EF" w:rsidRDefault="007630EF" w:rsidP="009B5DB5">
      <w:pPr>
        <w:suppressAutoHyphens/>
        <w:autoSpaceDE w:val="0"/>
        <w:autoSpaceDN w:val="0"/>
        <w:adjustRightInd w:val="0"/>
        <w:ind w:left="708"/>
        <w:jc w:val="both"/>
        <w:rPr>
          <w:bCs/>
          <w:iCs/>
        </w:rPr>
      </w:pPr>
    </w:p>
    <w:p w:rsidR="007630EF" w:rsidRDefault="007630EF" w:rsidP="00513215">
      <w:pPr>
        <w:tabs>
          <w:tab w:val="left" w:pos="1080"/>
          <w:tab w:val="left" w:pos="2520"/>
        </w:tabs>
        <w:suppressAutoHyphens/>
        <w:ind w:left="708"/>
        <w:jc w:val="both"/>
      </w:pPr>
      <w:r w:rsidRPr="008869B2">
        <w:t>Jászladány Nagyközségi Önkormányzat Képviselő-testülete</w:t>
      </w:r>
      <w:r>
        <w:t xml:space="preserve"> a</w:t>
      </w:r>
      <w:r w:rsidRPr="008869B2">
        <w:t xml:space="preserve"> </w:t>
      </w:r>
      <w:r w:rsidRPr="00A3412C">
        <w:t xml:space="preserve">Pénzügyi-Ellenőrző-Közbeszerzési </w:t>
      </w:r>
      <w:r w:rsidRPr="008869B2">
        <w:t>Bizottság</w:t>
      </w:r>
      <w:r>
        <w:t xml:space="preserve"> javaslatára figyelemmel nem kívánja igénybe venni a Szolnok Tv ajánlatait, tekintettel ara, hogy az önkormányzat költségvetésében nem különítettek el erre összeget.</w:t>
      </w:r>
    </w:p>
    <w:p w:rsidR="007630EF" w:rsidRPr="00513215" w:rsidRDefault="007630EF" w:rsidP="007B30C7">
      <w:pPr>
        <w:tabs>
          <w:tab w:val="left" w:pos="1440"/>
          <w:tab w:val="left" w:pos="1980"/>
          <w:tab w:val="left" w:pos="2160"/>
          <w:tab w:val="left" w:pos="2700"/>
        </w:tabs>
        <w:rPr>
          <w:highlight w:val="green"/>
        </w:rPr>
      </w:pPr>
    </w:p>
    <w:p w:rsidR="007630EF" w:rsidRPr="007B30C7" w:rsidRDefault="007630EF" w:rsidP="009B5DB5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7B30C7">
        <w:t>Erről:</w:t>
      </w:r>
      <w:r w:rsidRPr="007B30C7">
        <w:tab/>
        <w:t>1./</w:t>
      </w:r>
      <w:r w:rsidRPr="007B30C7">
        <w:tab/>
        <w:t>Képviselő-testület tagjai helyben,</w:t>
      </w:r>
    </w:p>
    <w:p w:rsidR="007630EF" w:rsidRPr="007B30C7" w:rsidRDefault="007630EF" w:rsidP="009B5DB5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7B30C7">
        <w:tab/>
        <w:t>2./</w:t>
      </w:r>
      <w:r w:rsidRPr="007B30C7">
        <w:tab/>
        <w:t>Jászladányi Polgármesteri Hivatal helyben,</w:t>
      </w:r>
    </w:p>
    <w:p w:rsidR="007630EF" w:rsidRPr="007B30C7" w:rsidRDefault="007630EF" w:rsidP="009B5DB5">
      <w:pPr>
        <w:tabs>
          <w:tab w:val="left" w:pos="1440"/>
          <w:tab w:val="left" w:pos="1980"/>
          <w:tab w:val="left" w:pos="2160"/>
          <w:tab w:val="left" w:pos="2700"/>
        </w:tabs>
        <w:ind w:firstLine="703"/>
      </w:pPr>
      <w:r w:rsidRPr="007B30C7">
        <w:tab/>
        <w:t>3./</w:t>
      </w:r>
      <w:r w:rsidRPr="007B30C7">
        <w:tab/>
        <w:t>Szolnok Tv elektronikusan</w:t>
      </w:r>
    </w:p>
    <w:p w:rsidR="007630EF" w:rsidRDefault="007630EF" w:rsidP="009B5DB5">
      <w:pPr>
        <w:tabs>
          <w:tab w:val="left" w:pos="1622"/>
          <w:tab w:val="left" w:pos="1980"/>
          <w:tab w:val="left" w:pos="2700"/>
        </w:tabs>
        <w:rPr>
          <w:spacing w:val="80"/>
        </w:rPr>
      </w:pPr>
      <w:r w:rsidRPr="007B30C7">
        <w:tab/>
      </w:r>
      <w:r w:rsidRPr="007B30C7">
        <w:tab/>
      </w:r>
      <w:r w:rsidRPr="007B30C7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4B0381">
      <w:pPr>
        <w:tabs>
          <w:tab w:val="left" w:pos="1080"/>
          <w:tab w:val="left" w:pos="2520"/>
        </w:tabs>
        <w:suppressAutoHyphens/>
        <w:jc w:val="both"/>
        <w:rPr>
          <w:b/>
          <w:spacing w:val="100"/>
        </w:rPr>
      </w:pPr>
    </w:p>
    <w:p w:rsidR="007630EF" w:rsidRDefault="007630EF" w:rsidP="004B0381">
      <w:pPr>
        <w:tabs>
          <w:tab w:val="left" w:pos="1080"/>
          <w:tab w:val="left" w:pos="2520"/>
        </w:tabs>
        <w:suppressAutoHyphens/>
        <w:jc w:val="both"/>
        <w:rPr>
          <w:b/>
          <w:spacing w:val="100"/>
        </w:rPr>
      </w:pPr>
    </w:p>
    <w:p w:rsidR="007630EF" w:rsidRPr="00B77553" w:rsidRDefault="007630EF" w:rsidP="004B0381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B77553" w:rsidRDefault="007630EF" w:rsidP="004B0381">
      <w:pPr>
        <w:suppressAutoHyphens/>
        <w:rPr>
          <w:b/>
          <w:bCs/>
        </w:rPr>
      </w:pPr>
      <w:r w:rsidRPr="00B77553">
        <w:rPr>
          <w:b/>
        </w:rPr>
        <w:t>Jászladány</w:t>
      </w:r>
      <w:r w:rsidRPr="00B77553">
        <w:rPr>
          <w:b/>
          <w:bCs/>
        </w:rPr>
        <w:t xml:space="preserve"> Nagyközségi Önkormányzat Képviselő-testülete</w:t>
      </w:r>
    </w:p>
    <w:p w:rsidR="007630EF" w:rsidRPr="00764BE3" w:rsidRDefault="007630EF" w:rsidP="006E2F09">
      <w:pPr>
        <w:suppressAutoHyphens/>
        <w:rPr>
          <w:b/>
        </w:rPr>
      </w:pPr>
      <w:r w:rsidRPr="009B5DB5">
        <w:rPr>
          <w:b/>
        </w:rPr>
        <w:t>24</w:t>
      </w:r>
      <w:r>
        <w:rPr>
          <w:b/>
        </w:rPr>
        <w:t>6</w:t>
      </w:r>
      <w:r w:rsidRPr="009B5DB5">
        <w:rPr>
          <w:b/>
        </w:rPr>
        <w:t>/2022. (IX. 29.) sz. határozata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Pr="00DC0B2B" w:rsidRDefault="007630EF" w:rsidP="00DC0B2B">
      <w:pPr>
        <w:jc w:val="both"/>
      </w:pPr>
      <w:r>
        <w:rPr>
          <w:b/>
          <w:bCs/>
        </w:rPr>
        <w:t>A</w:t>
      </w:r>
      <w:r w:rsidRPr="00DC0B2B">
        <w:rPr>
          <w:b/>
          <w:bCs/>
        </w:rPr>
        <w:t xml:space="preserve"> </w:t>
      </w:r>
      <w:r w:rsidRPr="00DC0B2B">
        <w:rPr>
          <w:b/>
        </w:rPr>
        <w:t>Regio-Kom Térségi Kommunális Szolgáltató Társulás</w:t>
      </w:r>
      <w:r w:rsidRPr="00DC0B2B">
        <w:rPr>
          <w:b/>
          <w:bCs/>
        </w:rPr>
        <w:t xml:space="preserve"> (5130 Jászapáti, Dr. Szlovencsák Imre út 2.) hozzájárulása üzletrész kívülálló személyre történő átruházáshoz, lemondás az elővásárlási jogról</w:t>
      </w:r>
    </w:p>
    <w:p w:rsidR="007630EF" w:rsidRPr="00DC0B2B" w:rsidRDefault="007630EF" w:rsidP="00DC0B2B">
      <w:pPr>
        <w:jc w:val="both"/>
        <w:rPr>
          <w:b/>
          <w:i/>
        </w:rPr>
      </w:pPr>
    </w:p>
    <w:p w:rsidR="007630EF" w:rsidRPr="00DC0B2B" w:rsidRDefault="007630EF" w:rsidP="00DC0B2B">
      <w:pPr>
        <w:pStyle w:val="Listaszerbekezds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B2B">
        <w:rPr>
          <w:rFonts w:ascii="Times New Roman" w:hAnsi="Times New Roman"/>
          <w:sz w:val="24"/>
          <w:szCs w:val="24"/>
        </w:rPr>
        <w:t xml:space="preserve">A Regio-Kom Térségi </w:t>
      </w:r>
      <w:r>
        <w:rPr>
          <w:rFonts w:ascii="Times New Roman" w:hAnsi="Times New Roman"/>
          <w:sz w:val="24"/>
          <w:szCs w:val="24"/>
        </w:rPr>
        <w:t xml:space="preserve">Kommunális Szolgáltató Társulás </w:t>
      </w:r>
      <w:r w:rsidRPr="00DC0B2B">
        <w:rPr>
          <w:rFonts w:ascii="Times New Roman" w:hAnsi="Times New Roman"/>
          <w:sz w:val="24"/>
          <w:szCs w:val="24"/>
        </w:rPr>
        <w:t>(5130 Jászapáti, Dr. Szlovencsák Imre út 2.)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0B2B">
        <w:rPr>
          <w:rFonts w:ascii="Times New Roman" w:hAnsi="Times New Roman"/>
          <w:bCs/>
          <w:sz w:val="24"/>
          <w:szCs w:val="24"/>
        </w:rPr>
        <w:t>társulási tanács tagjaként</w:t>
      </w:r>
      <w:r w:rsidRPr="00DC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Jászladány Nagyközségi </w:t>
      </w:r>
      <w:r w:rsidRPr="00DC0B2B">
        <w:rPr>
          <w:rFonts w:ascii="Times New Roman" w:hAnsi="Times New Roman"/>
          <w:sz w:val="24"/>
          <w:szCs w:val="24"/>
        </w:rPr>
        <w:t xml:space="preserve">Önkormányzat Képviselő-testülete </w:t>
      </w:r>
      <w:r w:rsidRPr="00DC0B2B">
        <w:rPr>
          <w:rFonts w:ascii="Times New Roman" w:hAnsi="Times New Roman"/>
          <w:iCs/>
          <w:sz w:val="24"/>
          <w:szCs w:val="24"/>
        </w:rPr>
        <w:t xml:space="preserve">elfogadja, hogy </w:t>
      </w:r>
      <w:r w:rsidRPr="00DC0B2B">
        <w:rPr>
          <w:rFonts w:ascii="Times New Roman" w:hAnsi="Times New Roman"/>
          <w:sz w:val="24"/>
          <w:szCs w:val="24"/>
        </w:rPr>
        <w:t>a Szelektív Hulladékhasznosító és Környezetvédelmi Nonprofit Korlátolt Felelősségű Társaságban fennálló (3000 Hatvan, 054/14.), a Zagyvakörnyéki Települési Szilárdhulladék-gazdálkodás Fejlesztése Társulás (3011 Heréd, Rákóczi Ferenc út 39.) a Hatvan és Környéke Települési Szilárdhulladék-gazdálkodás Fejlesztése Társulással (3000 Hatvan, Kossuth tér 2.) közös tulajdonban álló üzletrésze tulajdoni hányadából 30.000,- - 30.000,- - 30.000,- Ft összegnek megfelelő tulajdoni hányadot a Heves Megyei Regionális Hulladékgazdálkodási Társulásra (</w:t>
      </w:r>
      <w:r w:rsidRPr="00DC0B2B">
        <w:rPr>
          <w:rFonts w:ascii="Times New Roman" w:hAnsi="Times New Roman"/>
          <w:sz w:val="24"/>
          <w:szCs w:val="24"/>
          <w:shd w:val="clear" w:color="auto" w:fill="FFFFFF"/>
        </w:rPr>
        <w:t>3300 Eger, Dobó István tér 2.)</w:t>
      </w:r>
      <w:r w:rsidRPr="00DC0B2B">
        <w:rPr>
          <w:rFonts w:ascii="Times New Roman" w:hAnsi="Times New Roman"/>
          <w:sz w:val="24"/>
          <w:szCs w:val="24"/>
        </w:rPr>
        <w:t>, a PEVIK Közüzemi és Szolgáltató Nonprofit Korlátolt Felelősségű Társaságra (</w:t>
      </w:r>
      <w:r w:rsidRPr="00DC0B2B">
        <w:rPr>
          <w:rFonts w:ascii="Times New Roman" w:hAnsi="Times New Roman"/>
          <w:sz w:val="24"/>
          <w:szCs w:val="24"/>
          <w:shd w:val="clear" w:color="auto" w:fill="FFFFFF"/>
        </w:rPr>
        <w:t xml:space="preserve">3250 Pétervására, Tisztisor u. 29.), </w:t>
      </w:r>
      <w:r w:rsidRPr="00DC0B2B">
        <w:rPr>
          <w:rFonts w:ascii="Times New Roman" w:hAnsi="Times New Roman"/>
          <w:sz w:val="24"/>
          <w:szCs w:val="24"/>
        </w:rPr>
        <w:t xml:space="preserve">valamint az Egri Hulladékgazdálkodási Nonprofit Korlátolt Felelősségű Társaságra (3300 Eger, Homok utca 26.) névértéken átruházzon. </w:t>
      </w:r>
      <w:r w:rsidRPr="00DC0B2B">
        <w:rPr>
          <w:rFonts w:ascii="Times New Roman" w:hAnsi="Times New Roman"/>
          <w:bCs/>
          <w:sz w:val="24"/>
          <w:szCs w:val="24"/>
        </w:rPr>
        <w:t xml:space="preserve">A </w:t>
      </w:r>
      <w:r w:rsidRPr="00DC0B2B">
        <w:rPr>
          <w:rFonts w:ascii="Times New Roman" w:hAnsi="Times New Roman"/>
          <w:sz w:val="24"/>
          <w:szCs w:val="24"/>
        </w:rPr>
        <w:t>Regio-Kom Térségi Kommunális Szolgáltató Társulás</w:t>
      </w:r>
      <w:r w:rsidRPr="00DC0B2B">
        <w:rPr>
          <w:rFonts w:ascii="Times New Roman" w:hAnsi="Times New Roman"/>
          <w:bCs/>
          <w:sz w:val="24"/>
          <w:szCs w:val="24"/>
        </w:rPr>
        <w:t xml:space="preserve"> társulási tanács tagjaként</w:t>
      </w:r>
      <w:r w:rsidRPr="00DC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Jászladány Nagyközségi</w:t>
      </w:r>
      <w:r w:rsidRPr="00DC0B2B">
        <w:rPr>
          <w:rFonts w:ascii="Times New Roman" w:hAnsi="Times New Roman"/>
          <w:sz w:val="24"/>
          <w:szCs w:val="24"/>
        </w:rPr>
        <w:t xml:space="preserve"> Önkormányzat Képviselő-testülete </w:t>
      </w:r>
      <w:r w:rsidRPr="00DC0B2B">
        <w:rPr>
          <w:rFonts w:ascii="Times New Roman" w:hAnsi="Times New Roman"/>
          <w:iCs/>
          <w:sz w:val="24"/>
          <w:szCs w:val="24"/>
        </w:rPr>
        <w:t xml:space="preserve">elfogadja, </w:t>
      </w:r>
      <w:r w:rsidRPr="00DC0B2B">
        <w:rPr>
          <w:rFonts w:ascii="Times New Roman" w:hAnsi="Times New Roman"/>
          <w:bCs/>
          <w:sz w:val="24"/>
          <w:szCs w:val="24"/>
        </w:rPr>
        <w:t>hogy</w:t>
      </w:r>
      <w:r w:rsidRPr="00DC0B2B">
        <w:rPr>
          <w:rFonts w:ascii="Times New Roman" w:hAnsi="Times New Roman"/>
          <w:sz w:val="24"/>
          <w:szCs w:val="24"/>
        </w:rPr>
        <w:t xml:space="preserve"> </w:t>
      </w:r>
      <w:r w:rsidRPr="00DC0B2B">
        <w:rPr>
          <w:rFonts w:ascii="Times New Roman" w:hAnsi="Times New Roman"/>
          <w:bCs/>
          <w:sz w:val="24"/>
          <w:szCs w:val="24"/>
        </w:rPr>
        <w:t xml:space="preserve">a </w:t>
      </w:r>
      <w:r w:rsidRPr="00DC0B2B">
        <w:rPr>
          <w:rFonts w:ascii="Times New Roman" w:hAnsi="Times New Roman"/>
          <w:sz w:val="24"/>
          <w:szCs w:val="24"/>
        </w:rPr>
        <w:t>Regio-Kom Térségi Kommunális Szolgáltató Társulás</w:t>
      </w:r>
      <w:r w:rsidRPr="00DC0B2B">
        <w:rPr>
          <w:rFonts w:ascii="Times New Roman" w:hAnsi="Times New Roman"/>
          <w:bCs/>
          <w:sz w:val="24"/>
          <w:szCs w:val="24"/>
        </w:rPr>
        <w:t xml:space="preserve"> </w:t>
      </w:r>
      <w:r w:rsidRPr="00DC0B2B">
        <w:rPr>
          <w:rFonts w:ascii="Times New Roman" w:hAnsi="Times New Roman"/>
          <w:sz w:val="24"/>
          <w:szCs w:val="24"/>
        </w:rPr>
        <w:t xml:space="preserve">nem kíván élni elővásárlási jogával, továbbá az elővásárlási jog gyakorlására nem kíván jogalanyt megjelölni. </w:t>
      </w:r>
    </w:p>
    <w:p w:rsidR="007630EF" w:rsidRPr="00DC0B2B" w:rsidRDefault="007630EF" w:rsidP="00DC0B2B">
      <w:pPr>
        <w:pStyle w:val="Listaszerbekezds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B2B">
        <w:rPr>
          <w:rFonts w:ascii="Times New Roman" w:hAnsi="Times New Roman"/>
          <w:sz w:val="24"/>
          <w:szCs w:val="24"/>
        </w:rPr>
        <w:t>A Regio-Kom Térségi Kommunális Szolgáltató Társulás</w:t>
      </w:r>
      <w:r w:rsidRPr="00DC0B2B">
        <w:rPr>
          <w:rFonts w:ascii="Times New Roman" w:hAnsi="Times New Roman"/>
          <w:bCs/>
          <w:sz w:val="24"/>
          <w:szCs w:val="24"/>
        </w:rPr>
        <w:t xml:space="preserve"> társulási tanács tagjaként</w:t>
      </w:r>
      <w:r w:rsidRPr="00DC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Jászladány Nagyközségi</w:t>
      </w:r>
      <w:r w:rsidRPr="00DC0B2B">
        <w:rPr>
          <w:rFonts w:ascii="Times New Roman" w:hAnsi="Times New Roman"/>
          <w:sz w:val="24"/>
          <w:szCs w:val="24"/>
        </w:rPr>
        <w:t xml:space="preserve"> Önkormányzat Képviselő-testülete</w:t>
      </w:r>
      <w:r w:rsidRPr="00DC0B2B">
        <w:rPr>
          <w:rFonts w:ascii="Times New Roman" w:hAnsi="Times New Roman"/>
          <w:iCs/>
          <w:sz w:val="24"/>
          <w:szCs w:val="24"/>
        </w:rPr>
        <w:t xml:space="preserve"> elfogadja, hogy </w:t>
      </w:r>
      <w:r w:rsidRPr="00DC0B2B">
        <w:rPr>
          <w:rFonts w:ascii="Times New Roman" w:hAnsi="Times New Roman"/>
          <w:sz w:val="24"/>
          <w:szCs w:val="24"/>
        </w:rPr>
        <w:t>a Regio-Kom Térségi Kommunális Szolgáltató Társulás</w:t>
      </w:r>
      <w:r w:rsidRPr="00DC0B2B">
        <w:rPr>
          <w:rFonts w:ascii="Times New Roman" w:hAnsi="Times New Roman"/>
          <w:bCs/>
          <w:sz w:val="24"/>
          <w:szCs w:val="24"/>
        </w:rPr>
        <w:t xml:space="preserve"> társulási tanács felhatalmazza Farkas Ferenc elnököt </w:t>
      </w:r>
      <w:r w:rsidRPr="00DC0B2B">
        <w:rPr>
          <w:rFonts w:ascii="Times New Roman" w:hAnsi="Times New Roman"/>
          <w:sz w:val="24"/>
          <w:szCs w:val="24"/>
        </w:rPr>
        <w:t>az 1. pont szerinti, elővásárlási jogról való lemondó nyilatkozat aláírására és a szükséges további jognyilatkozatok megtételére.</w:t>
      </w:r>
    </w:p>
    <w:p w:rsidR="007630EF" w:rsidRPr="00DC0B2B" w:rsidRDefault="007630EF" w:rsidP="00DC0B2B">
      <w:pPr>
        <w:pStyle w:val="Listaszerbekezds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0B2B">
        <w:rPr>
          <w:rFonts w:ascii="Times New Roman" w:hAnsi="Times New Roman"/>
          <w:sz w:val="24"/>
          <w:szCs w:val="24"/>
        </w:rPr>
        <w:t>A Regio-Kom Térségi Kommunális Szolgáltató Társulás</w:t>
      </w:r>
      <w:r w:rsidRPr="00DC0B2B">
        <w:rPr>
          <w:rFonts w:ascii="Times New Roman" w:hAnsi="Times New Roman"/>
          <w:bCs/>
          <w:sz w:val="24"/>
          <w:szCs w:val="24"/>
        </w:rPr>
        <w:t xml:space="preserve"> társulási tanács tagjaként</w:t>
      </w:r>
      <w:r w:rsidRPr="00DC0B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Jászladány Nagyközségi</w:t>
      </w:r>
      <w:r w:rsidRPr="00DC0B2B">
        <w:rPr>
          <w:rFonts w:ascii="Times New Roman" w:hAnsi="Times New Roman"/>
          <w:sz w:val="24"/>
          <w:szCs w:val="24"/>
        </w:rPr>
        <w:t xml:space="preserve"> Önkormányzat Képviselő-testülete felhatalmazza </w:t>
      </w:r>
      <w:r>
        <w:rPr>
          <w:rFonts w:ascii="Times New Roman" w:hAnsi="Times New Roman"/>
          <w:sz w:val="24"/>
          <w:szCs w:val="24"/>
        </w:rPr>
        <w:t>Jászladány Polgármesteré</w:t>
      </w:r>
      <w:r w:rsidRPr="00DC0B2B">
        <w:rPr>
          <w:rFonts w:ascii="Times New Roman" w:hAnsi="Times New Roman"/>
          <w:sz w:val="24"/>
          <w:szCs w:val="24"/>
        </w:rPr>
        <w:t xml:space="preserve">t, hogy </w:t>
      </w:r>
      <w:r w:rsidRPr="00DC0B2B">
        <w:rPr>
          <w:rFonts w:ascii="Times New Roman" w:hAnsi="Times New Roman"/>
          <w:bCs/>
          <w:sz w:val="24"/>
          <w:szCs w:val="24"/>
        </w:rPr>
        <w:t xml:space="preserve">a </w:t>
      </w:r>
      <w:r w:rsidRPr="00DC0B2B">
        <w:rPr>
          <w:rFonts w:ascii="Times New Roman" w:hAnsi="Times New Roman"/>
          <w:sz w:val="24"/>
          <w:szCs w:val="24"/>
        </w:rPr>
        <w:t>Regio-Kom Térségi Kommunális Szolgáltató Társulás</w:t>
      </w:r>
      <w:r w:rsidRPr="00DC0B2B">
        <w:rPr>
          <w:rFonts w:ascii="Times New Roman" w:hAnsi="Times New Roman"/>
          <w:bCs/>
          <w:sz w:val="24"/>
          <w:szCs w:val="24"/>
        </w:rPr>
        <w:t xml:space="preserve"> társulási tanácsi ülésén </w:t>
      </w:r>
      <w:r>
        <w:rPr>
          <w:rFonts w:ascii="Times New Roman" w:hAnsi="Times New Roman"/>
          <w:sz w:val="24"/>
          <w:szCs w:val="24"/>
        </w:rPr>
        <w:t>Jászladány</w:t>
      </w:r>
      <w:r w:rsidRPr="00DC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Nagyközségi </w:t>
      </w:r>
      <w:r w:rsidRPr="00DC0B2B">
        <w:rPr>
          <w:rFonts w:ascii="Times New Roman" w:hAnsi="Times New Roman"/>
          <w:sz w:val="24"/>
          <w:szCs w:val="24"/>
        </w:rPr>
        <w:t>Önkormányzat szavazati jogát az 1-2. pont szerint gyakorolja.</w:t>
      </w:r>
    </w:p>
    <w:p w:rsidR="007630EF" w:rsidRPr="00DC0B2B" w:rsidRDefault="007630EF" w:rsidP="00DC0B2B">
      <w:pPr>
        <w:jc w:val="both"/>
        <w:rPr>
          <w:iCs/>
        </w:rPr>
      </w:pPr>
    </w:p>
    <w:p w:rsidR="007630EF" w:rsidRPr="007F676A" w:rsidRDefault="007630EF" w:rsidP="007F676A">
      <w:pPr>
        <w:tabs>
          <w:tab w:val="left" w:pos="1800"/>
        </w:tabs>
        <w:ind w:left="720"/>
        <w:jc w:val="both"/>
      </w:pPr>
      <w:r w:rsidRPr="007F676A">
        <w:rPr>
          <w:iCs/>
        </w:rPr>
        <w:t>Határidő:</w:t>
      </w:r>
      <w:r w:rsidRPr="007F676A">
        <w:rPr>
          <w:iCs/>
        </w:rPr>
        <w:tab/>
        <w:t>2022. szeptember 30.</w:t>
      </w:r>
    </w:p>
    <w:p w:rsidR="007630EF" w:rsidRPr="007F676A" w:rsidRDefault="007630EF" w:rsidP="007F676A">
      <w:pPr>
        <w:tabs>
          <w:tab w:val="left" w:pos="1800"/>
        </w:tabs>
        <w:ind w:left="720"/>
        <w:jc w:val="both"/>
        <w:rPr>
          <w:iCs/>
        </w:rPr>
      </w:pPr>
      <w:r w:rsidRPr="007F676A">
        <w:rPr>
          <w:iCs/>
        </w:rPr>
        <w:t>Felelős:</w:t>
      </w:r>
      <w:r w:rsidRPr="007F676A">
        <w:rPr>
          <w:iCs/>
        </w:rPr>
        <w:tab/>
        <w:t>Bertalanné Drávucz Katalin polgármester</w:t>
      </w:r>
    </w:p>
    <w:p w:rsidR="007630EF" w:rsidRDefault="007630EF" w:rsidP="007F676A">
      <w:pPr>
        <w:suppressAutoHyphens/>
        <w:jc w:val="both"/>
        <w:rPr>
          <w:b/>
        </w:rPr>
      </w:pPr>
    </w:p>
    <w:p w:rsidR="007630EF" w:rsidRPr="000247F0" w:rsidRDefault="007630EF" w:rsidP="007F676A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Default="007630EF" w:rsidP="007F676A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  <w:r>
        <w:t>,</w:t>
      </w:r>
    </w:p>
    <w:p w:rsidR="007630EF" w:rsidRPr="000247F0" w:rsidRDefault="007630EF" w:rsidP="00851ECC">
      <w:pPr>
        <w:tabs>
          <w:tab w:val="left" w:pos="1440"/>
          <w:tab w:val="left" w:pos="1800"/>
        </w:tabs>
        <w:ind w:left="1800" w:hanging="1092"/>
        <w:jc w:val="both"/>
      </w:pPr>
      <w:r>
        <w:tab/>
        <w:t>3./</w:t>
      </w:r>
      <w:r>
        <w:tab/>
      </w:r>
      <w:r w:rsidRPr="00DC0B2B">
        <w:t xml:space="preserve">Regio-Kom Térségi </w:t>
      </w:r>
      <w:r>
        <w:t xml:space="preserve">Kommunális Szolgáltató Társulás </w:t>
      </w:r>
      <w:r w:rsidRPr="00DC0B2B">
        <w:t>(5130 Jászapáti, Dr. Szlovencsák Imre út 2.)</w:t>
      </w:r>
    </w:p>
    <w:p w:rsidR="007630EF" w:rsidRPr="000247F0" w:rsidRDefault="007630EF" w:rsidP="007F676A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E9649C">
      <w:pPr>
        <w:suppressAutoHyphens/>
        <w:jc w:val="both"/>
        <w:rPr>
          <w:b/>
        </w:rPr>
      </w:pPr>
    </w:p>
    <w:p w:rsidR="007630EF" w:rsidRDefault="007630EF" w:rsidP="00DC0B2B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Default="007630EF" w:rsidP="00DC0B2B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Default="007630EF" w:rsidP="00DC0B2B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Default="007630EF" w:rsidP="00DC0B2B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Default="007630EF" w:rsidP="00DC0B2B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B77553" w:rsidRDefault="007630EF" w:rsidP="00DC0B2B">
      <w:pPr>
        <w:suppressAutoHyphens/>
        <w:rPr>
          <w:b/>
          <w:bCs/>
        </w:rPr>
      </w:pPr>
      <w:r w:rsidRPr="00B77553">
        <w:rPr>
          <w:b/>
        </w:rPr>
        <w:t>Jászladány</w:t>
      </w:r>
      <w:r w:rsidRPr="00B77553">
        <w:rPr>
          <w:b/>
          <w:bCs/>
        </w:rPr>
        <w:t xml:space="preserve"> Nagyközségi Önkormányzat Képviselő-testülete</w:t>
      </w:r>
    </w:p>
    <w:p w:rsidR="007630EF" w:rsidRPr="00764BE3" w:rsidRDefault="007630EF" w:rsidP="006E2F09">
      <w:pPr>
        <w:suppressAutoHyphens/>
        <w:rPr>
          <w:b/>
        </w:rPr>
      </w:pPr>
      <w:r w:rsidRPr="009B5DB5">
        <w:rPr>
          <w:b/>
        </w:rPr>
        <w:t>24</w:t>
      </w:r>
      <w:r>
        <w:rPr>
          <w:b/>
        </w:rPr>
        <w:t>7</w:t>
      </w:r>
      <w:r w:rsidRPr="009B5DB5">
        <w:rPr>
          <w:b/>
        </w:rPr>
        <w:t>/2022. (IX. 29.) sz. határozata</w:t>
      </w:r>
    </w:p>
    <w:p w:rsidR="007630EF" w:rsidRDefault="007630EF" w:rsidP="00851ECC">
      <w:pPr>
        <w:pStyle w:val="Header"/>
        <w:jc w:val="both"/>
        <w:rPr>
          <w:b/>
          <w:sz w:val="22"/>
          <w:szCs w:val="22"/>
        </w:rPr>
      </w:pPr>
    </w:p>
    <w:p w:rsidR="007630EF" w:rsidRPr="000504BC" w:rsidRDefault="007630EF" w:rsidP="00851ECC">
      <w:pPr>
        <w:pStyle w:val="Header"/>
        <w:jc w:val="both"/>
      </w:pPr>
      <w:r w:rsidRPr="000504BC">
        <w:rPr>
          <w:b/>
        </w:rPr>
        <w:t>Hulladékgazdálkodási és bérleti szerződések, illetve alvállalkozói és albérleti szerződések megkötésének Regio-Kom Térségi Kommunális Szolgáltató Társulás</w:t>
      </w:r>
      <w:r w:rsidRPr="000504BC">
        <w:rPr>
          <w:b/>
          <w:bCs/>
        </w:rPr>
        <w:t xml:space="preserve"> (5130 Jászapáti, Dr. Szlovencsák Imre út 2.) társulási tanács tagjaként</w:t>
      </w:r>
      <w:r w:rsidRPr="000504BC">
        <w:rPr>
          <w:b/>
        </w:rPr>
        <w:t>i jóváhagyása</w:t>
      </w:r>
    </w:p>
    <w:p w:rsidR="007630EF" w:rsidRPr="000504BC" w:rsidRDefault="007630EF" w:rsidP="00851ECC">
      <w:pPr>
        <w:pStyle w:val="Header"/>
        <w:jc w:val="both"/>
        <w:rPr>
          <w:b/>
        </w:rPr>
      </w:pPr>
    </w:p>
    <w:p w:rsidR="007630EF" w:rsidRPr="000504BC" w:rsidRDefault="007630EF" w:rsidP="000504BC">
      <w:pPr>
        <w:ind w:left="720"/>
        <w:jc w:val="both"/>
      </w:pPr>
      <w:r w:rsidRPr="000504BC">
        <w:t>A Regio-Kom Térségi Kommunális Szolgáltató Társulás (5130 Jászapáti, Dr. Szlovencsák Imre út 2.) társulási</w:t>
      </w:r>
      <w:r w:rsidRPr="000504BC">
        <w:rPr>
          <w:bCs/>
        </w:rPr>
        <w:t xml:space="preserve"> tanács tagjaként</w:t>
      </w:r>
      <w:r w:rsidRPr="000504BC">
        <w:rPr>
          <w:b/>
        </w:rPr>
        <w:t xml:space="preserve"> </w:t>
      </w:r>
      <w:r>
        <w:t xml:space="preserve">Jászladány Nagyközségi </w:t>
      </w:r>
      <w:r w:rsidRPr="000504BC">
        <w:t xml:space="preserve">Önkormányzat Képviselő-testülete </w:t>
      </w:r>
      <w:r w:rsidRPr="000504BC">
        <w:rPr>
          <w:iCs/>
        </w:rPr>
        <w:t xml:space="preserve">elfogadja, hogy </w:t>
      </w:r>
      <w:r w:rsidRPr="000504BC">
        <w:t xml:space="preserve">a Szelektív Hulladékhasznosító és Környezetvédelmi Nonprofit Korlátolt Felelősségű Társaság (3000 Hatvan, 054/14.) az esetlegesen a jogszerűséghez az eljáró hatóságok által megkövetelt, a szerződések érdemét nem érintő esetleges módosításokkal megkösse a mellékelt alábbi szerződéseket, egyben felhatalmazza </w:t>
      </w:r>
      <w:r>
        <w:t>Jászladány</w:t>
      </w:r>
      <w:r w:rsidRPr="000504BC">
        <w:t xml:space="preserve"> Polgármesterét, hogy </w:t>
      </w:r>
      <w:r w:rsidRPr="000504BC">
        <w:rPr>
          <w:bCs/>
        </w:rPr>
        <w:t xml:space="preserve">a </w:t>
      </w:r>
      <w:r w:rsidRPr="000504BC">
        <w:t>Regio-Kom Térségi Kommunális Szolgáltató Társulás</w:t>
      </w:r>
      <w:r w:rsidRPr="000504BC">
        <w:rPr>
          <w:bCs/>
        </w:rPr>
        <w:t xml:space="preserve"> társulási tanács ülésen </w:t>
      </w:r>
      <w:r>
        <w:t>Jászladány Nagyközségi</w:t>
      </w:r>
      <w:r w:rsidRPr="000504BC">
        <w:t xml:space="preserve"> Önkormányzat szavazati jogát jelen pont szerint gyakorolja:</w:t>
      </w:r>
    </w:p>
    <w:p w:rsidR="007630EF" w:rsidRPr="000504BC" w:rsidRDefault="007630EF" w:rsidP="00851ECC">
      <w:pPr>
        <w:jc w:val="both"/>
      </w:pPr>
    </w:p>
    <w:p w:rsidR="007630EF" w:rsidRPr="000504BC" w:rsidRDefault="007630EF" w:rsidP="000504BC">
      <w:pPr>
        <w:ind w:left="720"/>
        <w:jc w:val="both"/>
      </w:pPr>
      <w:smartTag w:uri="urn:schemas-microsoft-com:office:smarttags" w:element="metricconverter">
        <w:smartTagPr>
          <w:attr w:name="ProductID" w:val="1. A"/>
        </w:smartTagPr>
        <w:r w:rsidRPr="000504BC">
          <w:t>1. A</w:t>
        </w:r>
      </w:smartTag>
      <w:r w:rsidRPr="000504BC">
        <w:t xml:space="preserve"> Heves Megyei Regionális Hulladékgazdálkodási Társulás (</w:t>
      </w:r>
      <w:r w:rsidRPr="000504BC">
        <w:rPr>
          <w:shd w:val="clear" w:color="auto" w:fill="FFFFFF"/>
        </w:rPr>
        <w:t>3300 Eger, Dobó István tér 2.)</w:t>
      </w:r>
      <w:r w:rsidRPr="000504BC">
        <w:t xml:space="preserve"> és a Szelektív Hulladékhasznosító és Környezetvédelmi Nonprofit Korlátolt Felelősségű Társaság (3000 Hatvan, 054/14.) közötti közszolgáltatási szerződést.</w:t>
      </w:r>
    </w:p>
    <w:p w:rsidR="007630EF" w:rsidRPr="000504BC" w:rsidRDefault="007630EF" w:rsidP="000504BC">
      <w:pPr>
        <w:ind w:left="720"/>
        <w:jc w:val="both"/>
      </w:pPr>
      <w:smartTag w:uri="urn:schemas-microsoft-com:office:smarttags" w:element="metricconverter">
        <w:smartTagPr>
          <w:attr w:name="ProductID" w:val="2. A"/>
        </w:smartTagPr>
        <w:r w:rsidRPr="000504BC">
          <w:t>2. A</w:t>
        </w:r>
      </w:smartTag>
      <w:r w:rsidRPr="000504BC">
        <w:t xml:space="preserve"> Heves Megyei Regionális Hulladékgazdálkodási Társulás (</w:t>
      </w:r>
      <w:r w:rsidRPr="000504BC">
        <w:rPr>
          <w:shd w:val="clear" w:color="auto" w:fill="FFFFFF"/>
        </w:rPr>
        <w:t>3300 Eger, Dobó István tér 2.)</w:t>
      </w:r>
      <w:r w:rsidRPr="000504BC">
        <w:t xml:space="preserve"> és a Szelektív Hulladékhasznosító és Környezetvédelmi Nonprofit Korlátolt Felelősségű Társaság (3000 Hatvan, 054/14.) közötti bérleti szerződést.</w:t>
      </w:r>
    </w:p>
    <w:p w:rsidR="007630EF" w:rsidRPr="000504BC" w:rsidRDefault="007630EF" w:rsidP="000504BC">
      <w:pPr>
        <w:ind w:left="720"/>
        <w:jc w:val="both"/>
      </w:pPr>
      <w:smartTag w:uri="urn:schemas-microsoft-com:office:smarttags" w:element="metricconverter">
        <w:smartTagPr>
          <w:attr w:name="ProductID" w:val="3. A"/>
        </w:smartTagPr>
        <w:r w:rsidRPr="000504BC">
          <w:t>3. A</w:t>
        </w:r>
      </w:smartTag>
      <w:r w:rsidRPr="000504BC">
        <w:t xml:space="preserve"> Szelektív Hulladékhasznosító és Környezetvédelmi Nonprofit Korlátolt Felelősségű Társaság (3000 Hatvan, 054/14.) és a PEVIK Közüzemi és Szolgáltató Nonprofit Korlátolt Felelősségű Társaság (</w:t>
      </w:r>
      <w:r w:rsidRPr="000504BC">
        <w:rPr>
          <w:shd w:val="clear" w:color="auto" w:fill="FFFFFF"/>
        </w:rPr>
        <w:t>3250 Pétervására, Tisztisor u. 29.)</w:t>
      </w:r>
      <w:r w:rsidRPr="000504BC">
        <w:t xml:space="preserve"> közötti alvállalkozói szerződést.</w:t>
      </w:r>
    </w:p>
    <w:p w:rsidR="007630EF" w:rsidRPr="000504BC" w:rsidRDefault="007630EF" w:rsidP="000504BC">
      <w:pPr>
        <w:ind w:left="720"/>
        <w:jc w:val="both"/>
      </w:pPr>
      <w:smartTag w:uri="urn:schemas-microsoft-com:office:smarttags" w:element="metricconverter">
        <w:smartTagPr>
          <w:attr w:name="ProductID" w:val="4. A"/>
        </w:smartTagPr>
        <w:r w:rsidRPr="000504BC">
          <w:t>4. A</w:t>
        </w:r>
      </w:smartTag>
      <w:r w:rsidRPr="000504BC">
        <w:t xml:space="preserve"> Szelektív Hulladékhasznosító és Környezetvédelmi Nonprofit Korlátolt Felelősségű Társaság (3000 Hatvan, 054/14.) és a PEVIK Közüzemi és Szolgáltató Nonprofit Korlátolt Felelősségű Társaság (</w:t>
      </w:r>
      <w:r w:rsidRPr="000504BC">
        <w:rPr>
          <w:shd w:val="clear" w:color="auto" w:fill="FFFFFF"/>
        </w:rPr>
        <w:t>3250 Pétervására, Tisztisor u. 29.)</w:t>
      </w:r>
      <w:r w:rsidRPr="000504BC">
        <w:t xml:space="preserve"> közötti albérleti szerződést.</w:t>
      </w:r>
    </w:p>
    <w:p w:rsidR="007630EF" w:rsidRPr="000504BC" w:rsidRDefault="007630EF" w:rsidP="000504BC">
      <w:pPr>
        <w:ind w:left="720"/>
        <w:jc w:val="both"/>
      </w:pPr>
      <w:smartTag w:uri="urn:schemas-microsoft-com:office:smarttags" w:element="metricconverter">
        <w:smartTagPr>
          <w:attr w:name="ProductID" w:val="5. A"/>
        </w:smartTagPr>
        <w:r w:rsidRPr="000504BC">
          <w:t>5. A</w:t>
        </w:r>
      </w:smartTag>
      <w:r w:rsidRPr="000504BC">
        <w:t xml:space="preserve"> Szelektív Hulladékhasznosító és Környezetvédelmi Nonprofit Korlátolt Felelősségű Társaság (3000 Hatvan, 054/14.) és az Egri Hulladékgazdálkodási Nonprofit Korlátolt Felelősségű Társaság (3300 Eger, Homok utca 26.) közötti alvállalkozói szerződést.</w:t>
      </w:r>
    </w:p>
    <w:p w:rsidR="007630EF" w:rsidRPr="000504BC" w:rsidRDefault="007630EF" w:rsidP="000504BC">
      <w:pPr>
        <w:ind w:left="720"/>
        <w:jc w:val="both"/>
      </w:pPr>
      <w:smartTag w:uri="urn:schemas-microsoft-com:office:smarttags" w:element="metricconverter">
        <w:smartTagPr>
          <w:attr w:name="ProductID" w:val="6. A"/>
        </w:smartTagPr>
        <w:r w:rsidRPr="000504BC">
          <w:t>6. A</w:t>
        </w:r>
      </w:smartTag>
      <w:r w:rsidRPr="000504BC">
        <w:t xml:space="preserve"> Szelektív Hulladékhasznosító és Környezetvédelmi Nonprofit Korlátolt Felelősségű Társaság (3000 Hatvan, 054/14.) és az Egri Hulladékgazdálkodási Nonprofit Korlátolt Felelősségű Társaság (3300 Eger, Homok utca 26.) közötti albérleti szerződést.</w:t>
      </w:r>
    </w:p>
    <w:p w:rsidR="007630EF" w:rsidRPr="000504BC" w:rsidRDefault="007630EF" w:rsidP="00851ECC">
      <w:pPr>
        <w:jc w:val="both"/>
        <w:rPr>
          <w:b/>
          <w:iCs/>
          <w:u w:val="single"/>
        </w:rPr>
      </w:pPr>
    </w:p>
    <w:p w:rsidR="007630EF" w:rsidRPr="007F676A" w:rsidRDefault="007630EF" w:rsidP="000504BC">
      <w:pPr>
        <w:tabs>
          <w:tab w:val="left" w:pos="1800"/>
        </w:tabs>
        <w:ind w:left="720"/>
        <w:jc w:val="both"/>
      </w:pPr>
      <w:r w:rsidRPr="007F676A">
        <w:rPr>
          <w:iCs/>
        </w:rPr>
        <w:t>Határidő:</w:t>
      </w:r>
      <w:r w:rsidRPr="007F676A">
        <w:rPr>
          <w:iCs/>
        </w:rPr>
        <w:tab/>
        <w:t>2022. szeptember 30.</w:t>
      </w:r>
    </w:p>
    <w:p w:rsidR="007630EF" w:rsidRPr="007F676A" w:rsidRDefault="007630EF" w:rsidP="000504BC">
      <w:pPr>
        <w:tabs>
          <w:tab w:val="left" w:pos="1800"/>
        </w:tabs>
        <w:ind w:left="720"/>
        <w:jc w:val="both"/>
        <w:rPr>
          <w:iCs/>
        </w:rPr>
      </w:pPr>
      <w:r w:rsidRPr="007F676A">
        <w:rPr>
          <w:iCs/>
        </w:rPr>
        <w:t>Felelős:</w:t>
      </w:r>
      <w:r w:rsidRPr="007F676A">
        <w:rPr>
          <w:iCs/>
        </w:rPr>
        <w:tab/>
        <w:t>Bertalanné Drávucz Katalin polgármester</w:t>
      </w:r>
    </w:p>
    <w:p w:rsidR="007630EF" w:rsidRDefault="007630EF" w:rsidP="000504BC">
      <w:pPr>
        <w:suppressAutoHyphens/>
        <w:jc w:val="both"/>
        <w:rPr>
          <w:b/>
        </w:rPr>
      </w:pPr>
    </w:p>
    <w:p w:rsidR="007630EF" w:rsidRPr="000247F0" w:rsidRDefault="007630EF" w:rsidP="000504BC">
      <w:pPr>
        <w:tabs>
          <w:tab w:val="left" w:pos="1440"/>
          <w:tab w:val="left" w:pos="1800"/>
        </w:tabs>
        <w:ind w:left="708"/>
        <w:jc w:val="both"/>
      </w:pPr>
      <w:r w:rsidRPr="000247F0">
        <w:t>Erről:</w:t>
      </w:r>
      <w:r w:rsidRPr="000247F0">
        <w:tab/>
        <w:t>1./</w:t>
      </w:r>
      <w:r w:rsidRPr="000247F0">
        <w:tab/>
        <w:t>Képviselő-testület tagjai helyben,</w:t>
      </w:r>
    </w:p>
    <w:p w:rsidR="007630EF" w:rsidRDefault="007630EF" w:rsidP="000504BC">
      <w:pPr>
        <w:tabs>
          <w:tab w:val="left" w:pos="1440"/>
          <w:tab w:val="left" w:pos="1800"/>
        </w:tabs>
        <w:ind w:left="708"/>
        <w:jc w:val="both"/>
      </w:pPr>
      <w:r w:rsidRPr="000247F0">
        <w:tab/>
        <w:t>2./</w:t>
      </w:r>
      <w:r w:rsidRPr="000247F0">
        <w:tab/>
        <w:t>Polgármesteri Hivatal helyben</w:t>
      </w:r>
      <w:r>
        <w:t>,</w:t>
      </w:r>
    </w:p>
    <w:p w:rsidR="007630EF" w:rsidRPr="000247F0" w:rsidRDefault="007630EF" w:rsidP="000504BC">
      <w:pPr>
        <w:tabs>
          <w:tab w:val="left" w:pos="1440"/>
          <w:tab w:val="left" w:pos="1800"/>
        </w:tabs>
        <w:ind w:left="1800" w:hanging="1092"/>
        <w:jc w:val="both"/>
      </w:pPr>
      <w:r>
        <w:tab/>
        <w:t>3./</w:t>
      </w:r>
      <w:r>
        <w:tab/>
      </w:r>
      <w:r w:rsidRPr="00DC0B2B">
        <w:t xml:space="preserve">Regio-Kom Térségi </w:t>
      </w:r>
      <w:r>
        <w:t xml:space="preserve">Kommunális Szolgáltató Társulás </w:t>
      </w:r>
      <w:r w:rsidRPr="00DC0B2B">
        <w:t>(5130 Jászapáti, Dr. Szlovencsák Imre út 2.)</w:t>
      </w:r>
    </w:p>
    <w:p w:rsidR="007630EF" w:rsidRPr="000247F0" w:rsidRDefault="007630EF" w:rsidP="000504BC">
      <w:pPr>
        <w:tabs>
          <w:tab w:val="left" w:pos="1800"/>
        </w:tabs>
      </w:pPr>
      <w:r w:rsidRPr="000247F0">
        <w:tab/>
      </w:r>
      <w:r w:rsidRPr="000247F0">
        <w:rPr>
          <w:spacing w:val="80"/>
        </w:rPr>
        <w:t>értesülnek.</w:t>
      </w:r>
    </w:p>
    <w:p w:rsidR="007630EF" w:rsidRDefault="007630EF" w:rsidP="00DC0B2B">
      <w:pPr>
        <w:suppressAutoHyphens/>
        <w:rPr>
          <w:b/>
        </w:rPr>
      </w:pPr>
    </w:p>
    <w:p w:rsidR="007630EF" w:rsidRPr="00084B2F" w:rsidRDefault="007630EF" w:rsidP="005654FC">
      <w:pPr>
        <w:tabs>
          <w:tab w:val="left" w:pos="1080"/>
          <w:tab w:val="left" w:pos="2520"/>
        </w:tabs>
        <w:suppressAutoHyphens/>
        <w:jc w:val="both"/>
        <w:rPr>
          <w:bCs/>
        </w:rPr>
      </w:pPr>
    </w:p>
    <w:p w:rsidR="007630EF" w:rsidRPr="00084B2F" w:rsidRDefault="007630EF" w:rsidP="005654FC">
      <w:pPr>
        <w:suppressAutoHyphens/>
        <w:rPr>
          <w:b/>
          <w:bCs/>
        </w:rPr>
      </w:pPr>
      <w:r w:rsidRPr="00084B2F">
        <w:rPr>
          <w:b/>
        </w:rPr>
        <w:t>Jászladány</w:t>
      </w:r>
      <w:r w:rsidRPr="00084B2F">
        <w:rPr>
          <w:b/>
          <w:bCs/>
        </w:rPr>
        <w:t xml:space="preserve"> Nagyközségi Önkormányzat Képviselő-testülete</w:t>
      </w:r>
    </w:p>
    <w:p w:rsidR="007630EF" w:rsidRPr="00764BE3" w:rsidRDefault="007630EF" w:rsidP="00084B2F">
      <w:pPr>
        <w:suppressAutoHyphens/>
        <w:rPr>
          <w:b/>
        </w:rPr>
      </w:pPr>
      <w:r w:rsidRPr="009B5DB5">
        <w:rPr>
          <w:b/>
        </w:rPr>
        <w:t>24</w:t>
      </w:r>
      <w:r>
        <w:rPr>
          <w:b/>
        </w:rPr>
        <w:t>8</w:t>
      </w:r>
      <w:r w:rsidRPr="009B5DB5">
        <w:rPr>
          <w:b/>
        </w:rPr>
        <w:t>/2022. (IX. 29.) sz. határozata</w:t>
      </w:r>
    </w:p>
    <w:p w:rsidR="007630EF" w:rsidRDefault="007630EF" w:rsidP="003743F1">
      <w:pPr>
        <w:tabs>
          <w:tab w:val="left" w:pos="1440"/>
          <w:tab w:val="left" w:pos="2520"/>
        </w:tabs>
        <w:suppressAutoHyphens/>
        <w:jc w:val="both"/>
        <w:rPr>
          <w:b/>
        </w:rPr>
      </w:pPr>
    </w:p>
    <w:p w:rsidR="007630EF" w:rsidRDefault="007630EF" w:rsidP="003743F1">
      <w:pPr>
        <w:tabs>
          <w:tab w:val="left" w:pos="1440"/>
          <w:tab w:val="left" w:pos="2520"/>
        </w:tabs>
        <w:suppressAutoHyphens/>
        <w:jc w:val="both"/>
      </w:pPr>
      <w:r>
        <w:rPr>
          <w:b/>
        </w:rPr>
        <w:t>A</w:t>
      </w:r>
      <w:r w:rsidRPr="00D33CF3">
        <w:rPr>
          <w:b/>
        </w:rPr>
        <w:t xml:space="preserve"> Medicopter Alapítvány támogatásra irányuló kérelmé</w:t>
      </w:r>
      <w:r>
        <w:rPr>
          <w:b/>
        </w:rPr>
        <w:t>nek elutasítására</w:t>
      </w:r>
    </w:p>
    <w:p w:rsidR="007630EF" w:rsidRPr="00B22B9A" w:rsidRDefault="007630EF" w:rsidP="003743F1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7630EF" w:rsidRDefault="007630EF" w:rsidP="003743F1">
      <w:pPr>
        <w:pStyle w:val="BodyText2"/>
        <w:suppressAutoHyphens/>
        <w:spacing w:after="0" w:line="240" w:lineRule="auto"/>
        <w:ind w:left="720"/>
        <w:jc w:val="both"/>
      </w:pPr>
      <w:r w:rsidRPr="00B22B9A">
        <w:t xml:space="preserve">Jászladány Nagyközségi Önkormányzat Képviselő-testülete a </w:t>
      </w:r>
      <w:r w:rsidRPr="00B22B9A">
        <w:rPr>
          <w:bCs/>
        </w:rPr>
        <w:t>Pénzügyi</w:t>
      </w:r>
      <w:r w:rsidRPr="00B22B9A">
        <w:t>-Ellenőrző-Közbeszerzési Bizottság javaslatára figyelemmel 202</w:t>
      </w:r>
      <w:r>
        <w:t>2</w:t>
      </w:r>
      <w:r w:rsidRPr="00B22B9A">
        <w:t>. évben nem támogatja a Med</w:t>
      </w:r>
      <w:r>
        <w:t>icopter Alapítványt, tekintettel az önkormányzat költségvetési helyzetére.</w:t>
      </w:r>
    </w:p>
    <w:p w:rsidR="007630EF" w:rsidRDefault="007630EF" w:rsidP="003743F1">
      <w:pPr>
        <w:pStyle w:val="BodyText2"/>
        <w:suppressAutoHyphens/>
        <w:spacing w:after="0" w:line="240" w:lineRule="auto"/>
        <w:ind w:left="720"/>
        <w:jc w:val="both"/>
      </w:pPr>
    </w:p>
    <w:p w:rsidR="007630EF" w:rsidRPr="00094B71" w:rsidRDefault="007630EF" w:rsidP="003743F1">
      <w:pPr>
        <w:tabs>
          <w:tab w:val="left" w:pos="1440"/>
          <w:tab w:val="left" w:pos="1800"/>
          <w:tab w:val="left" w:pos="2700"/>
        </w:tabs>
        <w:ind w:firstLine="703"/>
      </w:pPr>
      <w:r w:rsidRPr="00094B71">
        <w:t>Erről:</w:t>
      </w:r>
      <w:r w:rsidRPr="00094B71">
        <w:tab/>
        <w:t>1./</w:t>
      </w:r>
      <w:r w:rsidRPr="00094B71">
        <w:tab/>
        <w:t>Képviselő-testület tagjai helyben,</w:t>
      </w:r>
    </w:p>
    <w:p w:rsidR="007630EF" w:rsidRDefault="007630EF" w:rsidP="003743F1">
      <w:pPr>
        <w:tabs>
          <w:tab w:val="left" w:pos="1440"/>
          <w:tab w:val="left" w:pos="1800"/>
          <w:tab w:val="left" w:pos="2700"/>
        </w:tabs>
        <w:ind w:firstLine="703"/>
      </w:pPr>
      <w:r w:rsidRPr="00094B71">
        <w:tab/>
        <w:t>2./</w:t>
      </w:r>
      <w:r w:rsidRPr="00094B71">
        <w:tab/>
        <w:t>Polgármesteri Hivatal helyben</w:t>
      </w:r>
    </w:p>
    <w:p w:rsidR="007630EF" w:rsidRPr="00094B71" w:rsidRDefault="007630EF" w:rsidP="003743F1">
      <w:pPr>
        <w:tabs>
          <w:tab w:val="left" w:pos="1440"/>
          <w:tab w:val="left" w:pos="1800"/>
          <w:tab w:val="left" w:pos="2700"/>
        </w:tabs>
        <w:ind w:firstLine="703"/>
      </w:pPr>
      <w:r>
        <w:tab/>
        <w:t>3./</w:t>
      </w:r>
      <w:r>
        <w:tab/>
      </w:r>
      <w:r w:rsidRPr="00F2191E">
        <w:t>Medicopter Alapítvány</w:t>
      </w:r>
    </w:p>
    <w:p w:rsidR="007630EF" w:rsidRPr="00094B71" w:rsidRDefault="007630EF" w:rsidP="003743F1">
      <w:pPr>
        <w:tabs>
          <w:tab w:val="left" w:pos="1440"/>
          <w:tab w:val="left" w:pos="1800"/>
          <w:tab w:val="left" w:pos="2700"/>
        </w:tabs>
        <w:rPr>
          <w:spacing w:val="80"/>
        </w:rPr>
      </w:pPr>
      <w:r w:rsidRPr="00094B71">
        <w:rPr>
          <w:spacing w:val="80"/>
        </w:rPr>
        <w:tab/>
      </w:r>
      <w:r w:rsidRPr="00094B71">
        <w:rPr>
          <w:spacing w:val="80"/>
        </w:rPr>
        <w:tab/>
        <w:t>értesülnek.</w:t>
      </w:r>
    </w:p>
    <w:p w:rsidR="007630EF" w:rsidRDefault="007630EF" w:rsidP="003743F1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  <w:highlight w:val="yellow"/>
        </w:rPr>
      </w:pPr>
    </w:p>
    <w:p w:rsidR="007630EF" w:rsidRDefault="007630EF" w:rsidP="003743F1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</w:rPr>
      </w:pPr>
    </w:p>
    <w:p w:rsidR="007630EF" w:rsidRPr="00440CD9" w:rsidRDefault="007630EF" w:rsidP="003743F1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</w:rPr>
      </w:pPr>
      <w:r w:rsidRPr="00440CD9">
        <w:rPr>
          <w:rFonts w:ascii="Times New Roman" w:hAnsi="Times New Roman" w:cs="Times New Roman"/>
          <w:b/>
          <w:szCs w:val="24"/>
        </w:rPr>
        <w:t>Zárt ülés határozatai:</w:t>
      </w:r>
    </w:p>
    <w:p w:rsidR="007630EF" w:rsidRDefault="007630EF" w:rsidP="003743F1">
      <w:pPr>
        <w:pStyle w:val="BodyText"/>
        <w:suppressAutoHyphens/>
        <w:textAlignment w:val="baseline"/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7630EF" w:rsidRPr="002031B5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249/2022.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pStyle w:val="BodyText2"/>
              <w:spacing w:before="120" w:line="240" w:lineRule="auto"/>
              <w:jc w:val="both"/>
              <w:rPr>
                <w:b/>
              </w:rPr>
            </w:pPr>
            <w:r w:rsidRPr="002031B5">
              <w:t>A CIB Bank Zrt-vel kötött bankszámlaszerződés felmondására</w:t>
            </w:r>
          </w:p>
        </w:tc>
      </w:tr>
      <w:tr w:rsidR="007630EF" w:rsidRPr="002031B5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250/2022.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pStyle w:val="BodyText2"/>
              <w:spacing w:before="120" w:line="240" w:lineRule="auto"/>
              <w:jc w:val="both"/>
              <w:rPr>
                <w:b/>
              </w:rPr>
            </w:pPr>
            <w:r w:rsidRPr="002031B5">
              <w:t>Számlavezetési, pénzforgalmi és egyéb banki szolgáltatások ellátására nyertes ajánlattevő kiválasztása</w:t>
            </w:r>
          </w:p>
        </w:tc>
      </w:tr>
      <w:tr w:rsidR="007630EF" w:rsidRPr="002031B5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251/2022.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 w:rsidRPr="002031B5">
              <w:t>A Jászladány, Petőfi Sándor u. 1446/3 hrsz. alatti ingatlan felajánlásának elutasítására</w:t>
            </w:r>
          </w:p>
        </w:tc>
      </w:tr>
      <w:tr w:rsidR="007630EF" w:rsidRPr="002031B5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252/2022.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spacing w:before="120" w:after="120"/>
              <w:jc w:val="both"/>
              <w:rPr>
                <w:bCs/>
              </w:rPr>
            </w:pPr>
            <w:r w:rsidRPr="002031B5">
              <w:rPr>
                <w:bCs/>
              </w:rPr>
              <w:t>Dr. Bakos Beáta háziorvos felterjesztése Jász-Nagykun-Szolnok Megyei Egészségügyi Díjra</w:t>
            </w:r>
          </w:p>
        </w:tc>
      </w:tr>
      <w:tr w:rsidR="007630EF" w:rsidRPr="002031B5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253/2022.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spacing w:before="120" w:after="120"/>
              <w:jc w:val="both"/>
              <w:rPr>
                <w:bCs/>
              </w:rPr>
            </w:pPr>
            <w:r w:rsidRPr="002031B5">
              <w:rPr>
                <w:bCs/>
              </w:rPr>
              <w:t>Mezei Norbert köztisztviselő felterjesztése Jász-Nagykun-Szolnok Megyei Önkormányzati és Közigazgatási Díjra</w:t>
            </w:r>
          </w:p>
        </w:tc>
      </w:tr>
      <w:tr w:rsidR="007630EF" w:rsidRPr="002031B5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254/2022.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spacing w:before="120" w:after="120"/>
              <w:jc w:val="both"/>
              <w:rPr>
                <w:bCs/>
              </w:rPr>
            </w:pPr>
            <w:r w:rsidRPr="002031B5">
              <w:rPr>
                <w:bCs/>
              </w:rPr>
              <w:t>Kun Frigyesné óvodapedagógus felterjesztése Jász-Nagykun-Szolnok Megyei Pedagógiai Díjra</w:t>
            </w:r>
          </w:p>
        </w:tc>
      </w:tr>
      <w:tr w:rsidR="007630EF" w:rsidRPr="00C315C1" w:rsidTr="0046540E">
        <w:trPr>
          <w:trHeight w:val="561"/>
        </w:trPr>
        <w:tc>
          <w:tcPr>
            <w:tcW w:w="3690" w:type="dxa"/>
          </w:tcPr>
          <w:p w:rsidR="007630EF" w:rsidRPr="002031B5" w:rsidRDefault="007630EF" w:rsidP="0046540E">
            <w:pPr>
              <w:suppressAutoHyphens/>
              <w:spacing w:before="120" w:after="120"/>
            </w:pPr>
            <w:r w:rsidRPr="002031B5">
              <w:t>255/2022. (IX. 29.) testületi hat.</w:t>
            </w:r>
          </w:p>
        </w:tc>
        <w:tc>
          <w:tcPr>
            <w:tcW w:w="543" w:type="dxa"/>
            <w:vAlign w:val="center"/>
          </w:tcPr>
          <w:p w:rsidR="007630EF" w:rsidRPr="002031B5" w:rsidRDefault="007630EF" w:rsidP="0046540E">
            <w:pPr>
              <w:pStyle w:val="Heading7"/>
              <w:widowControl w:val="0"/>
              <w:suppressAutoHyphens/>
              <w:spacing w:before="120" w:after="120"/>
              <w:rPr>
                <w:bCs/>
              </w:rPr>
            </w:pPr>
          </w:p>
        </w:tc>
        <w:tc>
          <w:tcPr>
            <w:tcW w:w="5029" w:type="dxa"/>
            <w:vAlign w:val="center"/>
          </w:tcPr>
          <w:p w:rsidR="007630EF" w:rsidRPr="002031B5" w:rsidRDefault="007630EF" w:rsidP="0046540E">
            <w:pPr>
              <w:spacing w:before="120" w:after="120"/>
              <w:jc w:val="both"/>
              <w:rPr>
                <w:bCs/>
              </w:rPr>
            </w:pPr>
            <w:r w:rsidRPr="002031B5">
              <w:rPr>
                <w:bCs/>
              </w:rPr>
              <w:t>Bíró Balázs fényképész felterjesztése Jász-Nagykun-Szolnok Megyei Művészeti Díjra</w:t>
            </w:r>
          </w:p>
        </w:tc>
      </w:tr>
    </w:tbl>
    <w:p w:rsidR="007630EF" w:rsidRDefault="007630EF" w:rsidP="00440CD9">
      <w:pPr>
        <w:suppressAutoHyphens/>
        <w:rPr>
          <w:highlight w:val="yellow"/>
        </w:rPr>
      </w:pPr>
    </w:p>
    <w:sectPr w:rsidR="007630EF" w:rsidSect="006316ED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EF" w:rsidRDefault="007630EF">
      <w:r>
        <w:separator/>
      </w:r>
    </w:p>
  </w:endnote>
  <w:endnote w:type="continuationSeparator" w:id="0">
    <w:p w:rsidR="007630EF" w:rsidRDefault="0076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EF" w:rsidRDefault="007630EF">
      <w:r>
        <w:separator/>
      </w:r>
    </w:p>
  </w:footnote>
  <w:footnote w:type="continuationSeparator" w:id="0">
    <w:p w:rsidR="007630EF" w:rsidRDefault="00763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EF" w:rsidRDefault="007630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0EF" w:rsidRDefault="007630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EF" w:rsidRDefault="007630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7630EF" w:rsidRDefault="00763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4049EF"/>
    <w:multiLevelType w:val="multilevel"/>
    <w:tmpl w:val="120A7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E00B8"/>
    <w:multiLevelType w:val="multilevel"/>
    <w:tmpl w:val="7B98E9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48204F6"/>
    <w:multiLevelType w:val="hybridMultilevel"/>
    <w:tmpl w:val="FC9CBAD6"/>
    <w:lvl w:ilvl="0" w:tplc="BE80E4EA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8378B"/>
    <w:multiLevelType w:val="hybridMultilevel"/>
    <w:tmpl w:val="4728543C"/>
    <w:lvl w:ilvl="0" w:tplc="D1FEADE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C018D8"/>
    <w:multiLevelType w:val="multilevel"/>
    <w:tmpl w:val="3C247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7">
    <w:nsid w:val="45B20932"/>
    <w:multiLevelType w:val="hybridMultilevel"/>
    <w:tmpl w:val="178845C0"/>
    <w:lvl w:ilvl="0" w:tplc="1A64BE7C">
      <w:start w:val="5055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B525BD"/>
    <w:multiLevelType w:val="hybridMultilevel"/>
    <w:tmpl w:val="00B478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3F372F"/>
    <w:multiLevelType w:val="hybridMultilevel"/>
    <w:tmpl w:val="6DDE3D4A"/>
    <w:lvl w:ilvl="0" w:tplc="2BE0748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EE0A3A"/>
    <w:multiLevelType w:val="hybridMultilevel"/>
    <w:tmpl w:val="FDA43E5A"/>
    <w:lvl w:ilvl="0" w:tplc="0280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203"/>
    <w:rsid w:val="000014DC"/>
    <w:rsid w:val="0000156B"/>
    <w:rsid w:val="000016DF"/>
    <w:rsid w:val="000017EC"/>
    <w:rsid w:val="0000244A"/>
    <w:rsid w:val="00002AA0"/>
    <w:rsid w:val="00002E1D"/>
    <w:rsid w:val="000031C0"/>
    <w:rsid w:val="0000368C"/>
    <w:rsid w:val="00003690"/>
    <w:rsid w:val="000039DD"/>
    <w:rsid w:val="00004455"/>
    <w:rsid w:val="00004555"/>
    <w:rsid w:val="000045B0"/>
    <w:rsid w:val="0000463B"/>
    <w:rsid w:val="00004BA8"/>
    <w:rsid w:val="00004C02"/>
    <w:rsid w:val="00004C08"/>
    <w:rsid w:val="00004FE1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965"/>
    <w:rsid w:val="00016D9F"/>
    <w:rsid w:val="00016F34"/>
    <w:rsid w:val="0001700C"/>
    <w:rsid w:val="00017484"/>
    <w:rsid w:val="00017732"/>
    <w:rsid w:val="00017D23"/>
    <w:rsid w:val="00021BA9"/>
    <w:rsid w:val="000220E7"/>
    <w:rsid w:val="0002279F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8AE"/>
    <w:rsid w:val="00024D5F"/>
    <w:rsid w:val="00024FA3"/>
    <w:rsid w:val="000256FA"/>
    <w:rsid w:val="000257BE"/>
    <w:rsid w:val="00025994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4AF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5C"/>
    <w:rsid w:val="000354A5"/>
    <w:rsid w:val="000359E2"/>
    <w:rsid w:val="00035B9A"/>
    <w:rsid w:val="00035C2F"/>
    <w:rsid w:val="0003644C"/>
    <w:rsid w:val="00036613"/>
    <w:rsid w:val="00036F83"/>
    <w:rsid w:val="0003709F"/>
    <w:rsid w:val="000374B7"/>
    <w:rsid w:val="00037756"/>
    <w:rsid w:val="00037B2C"/>
    <w:rsid w:val="00037EE0"/>
    <w:rsid w:val="00037FD6"/>
    <w:rsid w:val="00040279"/>
    <w:rsid w:val="000402BC"/>
    <w:rsid w:val="000405B5"/>
    <w:rsid w:val="00040A51"/>
    <w:rsid w:val="00040DF1"/>
    <w:rsid w:val="00040F50"/>
    <w:rsid w:val="000410E3"/>
    <w:rsid w:val="000417AD"/>
    <w:rsid w:val="00042754"/>
    <w:rsid w:val="000427E8"/>
    <w:rsid w:val="00042B79"/>
    <w:rsid w:val="000434FD"/>
    <w:rsid w:val="00043552"/>
    <w:rsid w:val="000438AF"/>
    <w:rsid w:val="00043D32"/>
    <w:rsid w:val="00044417"/>
    <w:rsid w:val="00044633"/>
    <w:rsid w:val="000448CB"/>
    <w:rsid w:val="000448E4"/>
    <w:rsid w:val="0004533C"/>
    <w:rsid w:val="000455F9"/>
    <w:rsid w:val="00045B60"/>
    <w:rsid w:val="0004689C"/>
    <w:rsid w:val="0004759F"/>
    <w:rsid w:val="00047611"/>
    <w:rsid w:val="00047C84"/>
    <w:rsid w:val="000504BC"/>
    <w:rsid w:val="000506B5"/>
    <w:rsid w:val="000509DA"/>
    <w:rsid w:val="00050B59"/>
    <w:rsid w:val="00051260"/>
    <w:rsid w:val="000513E9"/>
    <w:rsid w:val="000515A8"/>
    <w:rsid w:val="00051874"/>
    <w:rsid w:val="00051A5B"/>
    <w:rsid w:val="000520EE"/>
    <w:rsid w:val="00052573"/>
    <w:rsid w:val="0005296E"/>
    <w:rsid w:val="00052F39"/>
    <w:rsid w:val="00053320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6F22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6BC6"/>
    <w:rsid w:val="00066CB7"/>
    <w:rsid w:val="0006704B"/>
    <w:rsid w:val="00070042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C43"/>
    <w:rsid w:val="00075E15"/>
    <w:rsid w:val="00075F4A"/>
    <w:rsid w:val="000765E5"/>
    <w:rsid w:val="000766ED"/>
    <w:rsid w:val="00076D3A"/>
    <w:rsid w:val="00076FCD"/>
    <w:rsid w:val="00077561"/>
    <w:rsid w:val="000775DF"/>
    <w:rsid w:val="000778AB"/>
    <w:rsid w:val="00077CFD"/>
    <w:rsid w:val="00077FEA"/>
    <w:rsid w:val="00080456"/>
    <w:rsid w:val="000809F7"/>
    <w:rsid w:val="0008209B"/>
    <w:rsid w:val="00082382"/>
    <w:rsid w:val="00082955"/>
    <w:rsid w:val="00082BC5"/>
    <w:rsid w:val="00082C23"/>
    <w:rsid w:val="000838F1"/>
    <w:rsid w:val="00083AE2"/>
    <w:rsid w:val="00083D0C"/>
    <w:rsid w:val="000843CB"/>
    <w:rsid w:val="0008463C"/>
    <w:rsid w:val="000847AC"/>
    <w:rsid w:val="000849A9"/>
    <w:rsid w:val="00084AE1"/>
    <w:rsid w:val="00084B22"/>
    <w:rsid w:val="00084B2F"/>
    <w:rsid w:val="00084BE3"/>
    <w:rsid w:val="00084FFE"/>
    <w:rsid w:val="000856A6"/>
    <w:rsid w:val="00085EA4"/>
    <w:rsid w:val="00086402"/>
    <w:rsid w:val="00086CB8"/>
    <w:rsid w:val="00086CF9"/>
    <w:rsid w:val="00086D38"/>
    <w:rsid w:val="00086F18"/>
    <w:rsid w:val="000873CC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979D8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5D24"/>
    <w:rsid w:val="000A6064"/>
    <w:rsid w:val="000A62CF"/>
    <w:rsid w:val="000A639F"/>
    <w:rsid w:val="000A6406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1EC0"/>
    <w:rsid w:val="000B217D"/>
    <w:rsid w:val="000B24D3"/>
    <w:rsid w:val="000B271E"/>
    <w:rsid w:val="000B2D6D"/>
    <w:rsid w:val="000B2E68"/>
    <w:rsid w:val="000B3357"/>
    <w:rsid w:val="000B3A13"/>
    <w:rsid w:val="000B3FD6"/>
    <w:rsid w:val="000B478E"/>
    <w:rsid w:val="000B4BE1"/>
    <w:rsid w:val="000B4C2C"/>
    <w:rsid w:val="000B4DB0"/>
    <w:rsid w:val="000B4FF0"/>
    <w:rsid w:val="000B536F"/>
    <w:rsid w:val="000B5548"/>
    <w:rsid w:val="000B5957"/>
    <w:rsid w:val="000B5B8C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1DD6"/>
    <w:rsid w:val="000C27D3"/>
    <w:rsid w:val="000C2A5B"/>
    <w:rsid w:val="000C3675"/>
    <w:rsid w:val="000C3732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D90"/>
    <w:rsid w:val="000D1222"/>
    <w:rsid w:val="000D1E9A"/>
    <w:rsid w:val="000D2697"/>
    <w:rsid w:val="000D30F9"/>
    <w:rsid w:val="000D3B68"/>
    <w:rsid w:val="000D3ED6"/>
    <w:rsid w:val="000D4237"/>
    <w:rsid w:val="000D4367"/>
    <w:rsid w:val="000D43DE"/>
    <w:rsid w:val="000D562A"/>
    <w:rsid w:val="000D563F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405"/>
    <w:rsid w:val="000E6A32"/>
    <w:rsid w:val="000E722D"/>
    <w:rsid w:val="000E7273"/>
    <w:rsid w:val="000E73A0"/>
    <w:rsid w:val="000E7AFA"/>
    <w:rsid w:val="000E7E28"/>
    <w:rsid w:val="000F0138"/>
    <w:rsid w:val="000F02E0"/>
    <w:rsid w:val="000F0CAE"/>
    <w:rsid w:val="000F13C0"/>
    <w:rsid w:val="000F1ACB"/>
    <w:rsid w:val="000F1E0A"/>
    <w:rsid w:val="000F2124"/>
    <w:rsid w:val="000F2379"/>
    <w:rsid w:val="000F2770"/>
    <w:rsid w:val="000F2B8B"/>
    <w:rsid w:val="000F2D55"/>
    <w:rsid w:val="000F3C97"/>
    <w:rsid w:val="000F4199"/>
    <w:rsid w:val="000F4611"/>
    <w:rsid w:val="000F4665"/>
    <w:rsid w:val="000F4C3B"/>
    <w:rsid w:val="000F4CFB"/>
    <w:rsid w:val="000F4E16"/>
    <w:rsid w:val="000F5220"/>
    <w:rsid w:val="000F52C4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47A"/>
    <w:rsid w:val="000F7D72"/>
    <w:rsid w:val="000F7F80"/>
    <w:rsid w:val="001003AC"/>
    <w:rsid w:val="00100991"/>
    <w:rsid w:val="00100F6A"/>
    <w:rsid w:val="00101196"/>
    <w:rsid w:val="001014F6"/>
    <w:rsid w:val="00102CE7"/>
    <w:rsid w:val="00103196"/>
    <w:rsid w:val="00103338"/>
    <w:rsid w:val="00103F4A"/>
    <w:rsid w:val="00104040"/>
    <w:rsid w:val="00104653"/>
    <w:rsid w:val="001047FB"/>
    <w:rsid w:val="00104CD3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49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577"/>
    <w:rsid w:val="0011271E"/>
    <w:rsid w:val="001127E9"/>
    <w:rsid w:val="00112BEA"/>
    <w:rsid w:val="00113007"/>
    <w:rsid w:val="00113151"/>
    <w:rsid w:val="0011383B"/>
    <w:rsid w:val="00113AB3"/>
    <w:rsid w:val="00113B29"/>
    <w:rsid w:val="00113C70"/>
    <w:rsid w:val="00113C81"/>
    <w:rsid w:val="001142C9"/>
    <w:rsid w:val="00114433"/>
    <w:rsid w:val="00114885"/>
    <w:rsid w:val="00114912"/>
    <w:rsid w:val="00114D08"/>
    <w:rsid w:val="00115736"/>
    <w:rsid w:val="001158DA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3A7"/>
    <w:rsid w:val="001255AF"/>
    <w:rsid w:val="001256E2"/>
    <w:rsid w:val="00125C10"/>
    <w:rsid w:val="00125D8C"/>
    <w:rsid w:val="001262EC"/>
    <w:rsid w:val="0012687D"/>
    <w:rsid w:val="00127FFC"/>
    <w:rsid w:val="0013018F"/>
    <w:rsid w:val="001303FD"/>
    <w:rsid w:val="001304D6"/>
    <w:rsid w:val="001305AD"/>
    <w:rsid w:val="00130AEC"/>
    <w:rsid w:val="00130B50"/>
    <w:rsid w:val="00131048"/>
    <w:rsid w:val="00131078"/>
    <w:rsid w:val="00131DFA"/>
    <w:rsid w:val="00132DB2"/>
    <w:rsid w:val="0013335D"/>
    <w:rsid w:val="00133884"/>
    <w:rsid w:val="00133A51"/>
    <w:rsid w:val="00133F01"/>
    <w:rsid w:val="001349B9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82C"/>
    <w:rsid w:val="00136CD6"/>
    <w:rsid w:val="00137654"/>
    <w:rsid w:val="00137C0A"/>
    <w:rsid w:val="00137C46"/>
    <w:rsid w:val="00140380"/>
    <w:rsid w:val="0014103B"/>
    <w:rsid w:val="00141088"/>
    <w:rsid w:val="00141311"/>
    <w:rsid w:val="00141491"/>
    <w:rsid w:val="00141517"/>
    <w:rsid w:val="00141EAE"/>
    <w:rsid w:val="00142513"/>
    <w:rsid w:val="00142A6A"/>
    <w:rsid w:val="00142ADD"/>
    <w:rsid w:val="00142E1D"/>
    <w:rsid w:val="00143F40"/>
    <w:rsid w:val="00144178"/>
    <w:rsid w:val="00144318"/>
    <w:rsid w:val="00144E77"/>
    <w:rsid w:val="001450E8"/>
    <w:rsid w:val="001451E1"/>
    <w:rsid w:val="0014522B"/>
    <w:rsid w:val="00145500"/>
    <w:rsid w:val="001457E4"/>
    <w:rsid w:val="00145879"/>
    <w:rsid w:val="00146147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47918"/>
    <w:rsid w:val="0015047E"/>
    <w:rsid w:val="001504F6"/>
    <w:rsid w:val="0015076A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2FC0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B4B"/>
    <w:rsid w:val="00155D65"/>
    <w:rsid w:val="00155E46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47E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585"/>
    <w:rsid w:val="001676A4"/>
    <w:rsid w:val="00167E5F"/>
    <w:rsid w:val="00167E7D"/>
    <w:rsid w:val="0017082C"/>
    <w:rsid w:val="00170D81"/>
    <w:rsid w:val="00170E23"/>
    <w:rsid w:val="00171034"/>
    <w:rsid w:val="0017108A"/>
    <w:rsid w:val="00171C51"/>
    <w:rsid w:val="00171D5E"/>
    <w:rsid w:val="0017223A"/>
    <w:rsid w:val="001725E5"/>
    <w:rsid w:val="0017273D"/>
    <w:rsid w:val="0017347B"/>
    <w:rsid w:val="00173688"/>
    <w:rsid w:val="00173A8C"/>
    <w:rsid w:val="00173ED1"/>
    <w:rsid w:val="0017409D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5A5E"/>
    <w:rsid w:val="0017602A"/>
    <w:rsid w:val="0017605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07A2"/>
    <w:rsid w:val="00180A32"/>
    <w:rsid w:val="00181408"/>
    <w:rsid w:val="0018169C"/>
    <w:rsid w:val="00181748"/>
    <w:rsid w:val="001817B5"/>
    <w:rsid w:val="00181BB9"/>
    <w:rsid w:val="00181DA7"/>
    <w:rsid w:val="00181DE4"/>
    <w:rsid w:val="00182FFB"/>
    <w:rsid w:val="00183A7F"/>
    <w:rsid w:val="00183EB8"/>
    <w:rsid w:val="00183FA4"/>
    <w:rsid w:val="00184A54"/>
    <w:rsid w:val="00185007"/>
    <w:rsid w:val="001865C2"/>
    <w:rsid w:val="00186CA2"/>
    <w:rsid w:val="00186E82"/>
    <w:rsid w:val="00186F8A"/>
    <w:rsid w:val="001877FD"/>
    <w:rsid w:val="00187820"/>
    <w:rsid w:val="0018795C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4CAC"/>
    <w:rsid w:val="00194DCD"/>
    <w:rsid w:val="00195E68"/>
    <w:rsid w:val="00195EB5"/>
    <w:rsid w:val="00196131"/>
    <w:rsid w:val="00196212"/>
    <w:rsid w:val="001966EF"/>
    <w:rsid w:val="0019671A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1D1"/>
    <w:rsid w:val="001A4BFF"/>
    <w:rsid w:val="001A52DE"/>
    <w:rsid w:val="001A537C"/>
    <w:rsid w:val="001A542A"/>
    <w:rsid w:val="001A555D"/>
    <w:rsid w:val="001A5632"/>
    <w:rsid w:val="001A5914"/>
    <w:rsid w:val="001A5A38"/>
    <w:rsid w:val="001A5B35"/>
    <w:rsid w:val="001A5DC1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731"/>
    <w:rsid w:val="001B69E7"/>
    <w:rsid w:val="001B6C5E"/>
    <w:rsid w:val="001B7848"/>
    <w:rsid w:val="001B7DCD"/>
    <w:rsid w:val="001C092F"/>
    <w:rsid w:val="001C0CE9"/>
    <w:rsid w:val="001C0FAB"/>
    <w:rsid w:val="001C12EB"/>
    <w:rsid w:val="001C1732"/>
    <w:rsid w:val="001C1A29"/>
    <w:rsid w:val="001C1DC1"/>
    <w:rsid w:val="001C22E2"/>
    <w:rsid w:val="001C3680"/>
    <w:rsid w:val="001C3CA8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431D"/>
    <w:rsid w:val="001D471B"/>
    <w:rsid w:val="001D4E17"/>
    <w:rsid w:val="001D4E74"/>
    <w:rsid w:val="001D50F8"/>
    <w:rsid w:val="001D54D5"/>
    <w:rsid w:val="001D5704"/>
    <w:rsid w:val="001D5812"/>
    <w:rsid w:val="001D5EE9"/>
    <w:rsid w:val="001D6030"/>
    <w:rsid w:val="001D6CED"/>
    <w:rsid w:val="001D7348"/>
    <w:rsid w:val="001D7879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B91"/>
    <w:rsid w:val="001E3F96"/>
    <w:rsid w:val="001E442E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41D"/>
    <w:rsid w:val="001E7B68"/>
    <w:rsid w:val="001E7F74"/>
    <w:rsid w:val="001F0123"/>
    <w:rsid w:val="001F07DC"/>
    <w:rsid w:val="001F0847"/>
    <w:rsid w:val="001F1470"/>
    <w:rsid w:val="001F207C"/>
    <w:rsid w:val="001F20A5"/>
    <w:rsid w:val="001F27C8"/>
    <w:rsid w:val="001F2873"/>
    <w:rsid w:val="001F3395"/>
    <w:rsid w:val="001F3466"/>
    <w:rsid w:val="001F3A69"/>
    <w:rsid w:val="001F3B67"/>
    <w:rsid w:val="001F4509"/>
    <w:rsid w:val="001F4895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1B5"/>
    <w:rsid w:val="002032CB"/>
    <w:rsid w:val="002037E5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5EE2"/>
    <w:rsid w:val="002060E5"/>
    <w:rsid w:val="0020699F"/>
    <w:rsid w:val="00207C45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1F4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EE"/>
    <w:rsid w:val="002213F0"/>
    <w:rsid w:val="00221ECA"/>
    <w:rsid w:val="002225A0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4CB6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346"/>
    <w:rsid w:val="002306E9"/>
    <w:rsid w:val="00230AEF"/>
    <w:rsid w:val="002318F8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DC4"/>
    <w:rsid w:val="00234F57"/>
    <w:rsid w:val="00235321"/>
    <w:rsid w:val="00235537"/>
    <w:rsid w:val="0023594C"/>
    <w:rsid w:val="002362A9"/>
    <w:rsid w:val="0023653C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0B9"/>
    <w:rsid w:val="002424BA"/>
    <w:rsid w:val="00242813"/>
    <w:rsid w:val="00242843"/>
    <w:rsid w:val="00242A33"/>
    <w:rsid w:val="002431F4"/>
    <w:rsid w:val="002441F3"/>
    <w:rsid w:val="002446D6"/>
    <w:rsid w:val="00244865"/>
    <w:rsid w:val="00244898"/>
    <w:rsid w:val="0024492B"/>
    <w:rsid w:val="00244ACD"/>
    <w:rsid w:val="00244F86"/>
    <w:rsid w:val="00245367"/>
    <w:rsid w:val="00245D32"/>
    <w:rsid w:val="00245F12"/>
    <w:rsid w:val="002468D9"/>
    <w:rsid w:val="00246995"/>
    <w:rsid w:val="002469A6"/>
    <w:rsid w:val="002502D3"/>
    <w:rsid w:val="00250730"/>
    <w:rsid w:val="00250AC1"/>
    <w:rsid w:val="00250CDE"/>
    <w:rsid w:val="00250E0E"/>
    <w:rsid w:val="00250F7E"/>
    <w:rsid w:val="0025180E"/>
    <w:rsid w:val="00251845"/>
    <w:rsid w:val="00251CAE"/>
    <w:rsid w:val="00251DC8"/>
    <w:rsid w:val="002523C8"/>
    <w:rsid w:val="002525FD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4A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1A2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245"/>
    <w:rsid w:val="0026766C"/>
    <w:rsid w:val="00267670"/>
    <w:rsid w:val="0027008D"/>
    <w:rsid w:val="00270C35"/>
    <w:rsid w:val="00270F2B"/>
    <w:rsid w:val="00270FFF"/>
    <w:rsid w:val="002710EA"/>
    <w:rsid w:val="00271A08"/>
    <w:rsid w:val="002725C6"/>
    <w:rsid w:val="0027271C"/>
    <w:rsid w:val="002727B7"/>
    <w:rsid w:val="00272F7D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5CE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6CB"/>
    <w:rsid w:val="00281836"/>
    <w:rsid w:val="00281912"/>
    <w:rsid w:val="00281AF8"/>
    <w:rsid w:val="00281D6B"/>
    <w:rsid w:val="00281FB0"/>
    <w:rsid w:val="002823C8"/>
    <w:rsid w:val="0028304B"/>
    <w:rsid w:val="00283256"/>
    <w:rsid w:val="00283288"/>
    <w:rsid w:val="0028357E"/>
    <w:rsid w:val="002836A2"/>
    <w:rsid w:val="00283BCB"/>
    <w:rsid w:val="00283C24"/>
    <w:rsid w:val="0028421A"/>
    <w:rsid w:val="00284469"/>
    <w:rsid w:val="00284726"/>
    <w:rsid w:val="00284AAB"/>
    <w:rsid w:val="0028513E"/>
    <w:rsid w:val="0028525F"/>
    <w:rsid w:val="00285866"/>
    <w:rsid w:val="002860A2"/>
    <w:rsid w:val="0028656D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832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09E3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4836"/>
    <w:rsid w:val="002A55F8"/>
    <w:rsid w:val="002A5999"/>
    <w:rsid w:val="002A6492"/>
    <w:rsid w:val="002A66F4"/>
    <w:rsid w:val="002A6DDD"/>
    <w:rsid w:val="002A73D8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5F1B"/>
    <w:rsid w:val="002B6BC9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0EA1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4FFD"/>
    <w:rsid w:val="002C532B"/>
    <w:rsid w:val="002C5459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4DFD"/>
    <w:rsid w:val="002D555F"/>
    <w:rsid w:val="002D5741"/>
    <w:rsid w:val="002D5A68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5F0"/>
    <w:rsid w:val="002E0A11"/>
    <w:rsid w:val="002E13D8"/>
    <w:rsid w:val="002E1505"/>
    <w:rsid w:val="002E1959"/>
    <w:rsid w:val="002E20A3"/>
    <w:rsid w:val="002E2262"/>
    <w:rsid w:val="002E3C12"/>
    <w:rsid w:val="002E430C"/>
    <w:rsid w:val="002E4714"/>
    <w:rsid w:val="002E4A80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2EC9"/>
    <w:rsid w:val="002F3014"/>
    <w:rsid w:val="002F34F8"/>
    <w:rsid w:val="002F3593"/>
    <w:rsid w:val="002F3E5F"/>
    <w:rsid w:val="002F3E60"/>
    <w:rsid w:val="002F4451"/>
    <w:rsid w:val="002F453B"/>
    <w:rsid w:val="002F4E41"/>
    <w:rsid w:val="002F5007"/>
    <w:rsid w:val="002F5358"/>
    <w:rsid w:val="002F5AD3"/>
    <w:rsid w:val="002F6226"/>
    <w:rsid w:val="002F6D09"/>
    <w:rsid w:val="002F6F50"/>
    <w:rsid w:val="002F7696"/>
    <w:rsid w:val="002F7897"/>
    <w:rsid w:val="002F7BEE"/>
    <w:rsid w:val="002F7C8D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B98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B3B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9C4"/>
    <w:rsid w:val="00321AFB"/>
    <w:rsid w:val="0032226E"/>
    <w:rsid w:val="003224F9"/>
    <w:rsid w:val="00322915"/>
    <w:rsid w:val="00322C7C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C87"/>
    <w:rsid w:val="00325F58"/>
    <w:rsid w:val="0032636D"/>
    <w:rsid w:val="00326DE9"/>
    <w:rsid w:val="0032732B"/>
    <w:rsid w:val="00327363"/>
    <w:rsid w:val="00327536"/>
    <w:rsid w:val="0032784D"/>
    <w:rsid w:val="00330CE3"/>
    <w:rsid w:val="00330F33"/>
    <w:rsid w:val="0033103B"/>
    <w:rsid w:val="0033108B"/>
    <w:rsid w:val="0033113B"/>
    <w:rsid w:val="00331346"/>
    <w:rsid w:val="00331759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B08"/>
    <w:rsid w:val="00337F75"/>
    <w:rsid w:val="00340784"/>
    <w:rsid w:val="00340821"/>
    <w:rsid w:val="00340B1D"/>
    <w:rsid w:val="00341759"/>
    <w:rsid w:val="003419B1"/>
    <w:rsid w:val="00341D07"/>
    <w:rsid w:val="00342685"/>
    <w:rsid w:val="003429D4"/>
    <w:rsid w:val="00342FFF"/>
    <w:rsid w:val="00343E7A"/>
    <w:rsid w:val="00343FF1"/>
    <w:rsid w:val="00344152"/>
    <w:rsid w:val="00344461"/>
    <w:rsid w:val="003449FA"/>
    <w:rsid w:val="003456F2"/>
    <w:rsid w:val="0034629A"/>
    <w:rsid w:val="00346344"/>
    <w:rsid w:val="003463FF"/>
    <w:rsid w:val="003469F7"/>
    <w:rsid w:val="00346A2E"/>
    <w:rsid w:val="00346B60"/>
    <w:rsid w:val="00346C15"/>
    <w:rsid w:val="0034732E"/>
    <w:rsid w:val="0034747C"/>
    <w:rsid w:val="00347732"/>
    <w:rsid w:val="003478C2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4CBA"/>
    <w:rsid w:val="003554D9"/>
    <w:rsid w:val="00355823"/>
    <w:rsid w:val="003559A3"/>
    <w:rsid w:val="00355E32"/>
    <w:rsid w:val="003560C4"/>
    <w:rsid w:val="00356415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4E26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6F2C"/>
    <w:rsid w:val="003671BA"/>
    <w:rsid w:val="003676A9"/>
    <w:rsid w:val="00367AD1"/>
    <w:rsid w:val="00367AD5"/>
    <w:rsid w:val="00370277"/>
    <w:rsid w:val="00370756"/>
    <w:rsid w:val="00370851"/>
    <w:rsid w:val="00370F44"/>
    <w:rsid w:val="00371A26"/>
    <w:rsid w:val="00371E64"/>
    <w:rsid w:val="00372112"/>
    <w:rsid w:val="003737AC"/>
    <w:rsid w:val="00373D3A"/>
    <w:rsid w:val="003741E7"/>
    <w:rsid w:val="003742CA"/>
    <w:rsid w:val="003743F1"/>
    <w:rsid w:val="00374C17"/>
    <w:rsid w:val="00374E74"/>
    <w:rsid w:val="00375504"/>
    <w:rsid w:val="00375614"/>
    <w:rsid w:val="00375704"/>
    <w:rsid w:val="0037634A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80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161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6DE7"/>
    <w:rsid w:val="003872E8"/>
    <w:rsid w:val="0038754A"/>
    <w:rsid w:val="00390684"/>
    <w:rsid w:val="00390C19"/>
    <w:rsid w:val="00390C36"/>
    <w:rsid w:val="00390E1F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07"/>
    <w:rsid w:val="00394629"/>
    <w:rsid w:val="00394894"/>
    <w:rsid w:val="00394FCE"/>
    <w:rsid w:val="0039582B"/>
    <w:rsid w:val="003962CA"/>
    <w:rsid w:val="00396708"/>
    <w:rsid w:val="00396CB5"/>
    <w:rsid w:val="00396D13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0C32"/>
    <w:rsid w:val="003A1A4B"/>
    <w:rsid w:val="003A1B87"/>
    <w:rsid w:val="003A1ED3"/>
    <w:rsid w:val="003A2393"/>
    <w:rsid w:val="003A2C45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3C8"/>
    <w:rsid w:val="003B4FC6"/>
    <w:rsid w:val="003B5349"/>
    <w:rsid w:val="003B5BE4"/>
    <w:rsid w:val="003B5D98"/>
    <w:rsid w:val="003B5F2C"/>
    <w:rsid w:val="003B6EEB"/>
    <w:rsid w:val="003B7126"/>
    <w:rsid w:val="003B712E"/>
    <w:rsid w:val="003B741C"/>
    <w:rsid w:val="003B7430"/>
    <w:rsid w:val="003B7828"/>
    <w:rsid w:val="003B787E"/>
    <w:rsid w:val="003C00B9"/>
    <w:rsid w:val="003C0247"/>
    <w:rsid w:val="003C0666"/>
    <w:rsid w:val="003C0A6B"/>
    <w:rsid w:val="003C173C"/>
    <w:rsid w:val="003C1C4E"/>
    <w:rsid w:val="003C1ED5"/>
    <w:rsid w:val="003C1F4E"/>
    <w:rsid w:val="003C216F"/>
    <w:rsid w:val="003C2333"/>
    <w:rsid w:val="003C2C04"/>
    <w:rsid w:val="003C3321"/>
    <w:rsid w:val="003C344F"/>
    <w:rsid w:val="003C37E2"/>
    <w:rsid w:val="003C396E"/>
    <w:rsid w:val="003C3A09"/>
    <w:rsid w:val="003C3EFF"/>
    <w:rsid w:val="003C3F3F"/>
    <w:rsid w:val="003C4D32"/>
    <w:rsid w:val="003C5516"/>
    <w:rsid w:val="003C5ABA"/>
    <w:rsid w:val="003C5C45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49F9"/>
    <w:rsid w:val="003D50D6"/>
    <w:rsid w:val="003D53A3"/>
    <w:rsid w:val="003D57A0"/>
    <w:rsid w:val="003D57AF"/>
    <w:rsid w:val="003D589A"/>
    <w:rsid w:val="003D5D6B"/>
    <w:rsid w:val="003D5EA2"/>
    <w:rsid w:val="003D6564"/>
    <w:rsid w:val="003D7ED3"/>
    <w:rsid w:val="003E0012"/>
    <w:rsid w:val="003E00F4"/>
    <w:rsid w:val="003E0739"/>
    <w:rsid w:val="003E0E20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0A21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5F"/>
    <w:rsid w:val="003F56FD"/>
    <w:rsid w:val="003F5732"/>
    <w:rsid w:val="003F5770"/>
    <w:rsid w:val="003F5863"/>
    <w:rsid w:val="003F5BFB"/>
    <w:rsid w:val="003F6253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64B1"/>
    <w:rsid w:val="00407533"/>
    <w:rsid w:val="00407EE8"/>
    <w:rsid w:val="004104A9"/>
    <w:rsid w:val="0041102F"/>
    <w:rsid w:val="00411644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AC2"/>
    <w:rsid w:val="00414DFF"/>
    <w:rsid w:val="00415205"/>
    <w:rsid w:val="0041554D"/>
    <w:rsid w:val="004156A4"/>
    <w:rsid w:val="00415B11"/>
    <w:rsid w:val="00415DE5"/>
    <w:rsid w:val="00415E41"/>
    <w:rsid w:val="00415EBC"/>
    <w:rsid w:val="0041662C"/>
    <w:rsid w:val="004167D3"/>
    <w:rsid w:val="00416A4F"/>
    <w:rsid w:val="00416D11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6D4C"/>
    <w:rsid w:val="004271B4"/>
    <w:rsid w:val="00427429"/>
    <w:rsid w:val="004279A8"/>
    <w:rsid w:val="00427FA3"/>
    <w:rsid w:val="00430221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515"/>
    <w:rsid w:val="0043457C"/>
    <w:rsid w:val="00434AD3"/>
    <w:rsid w:val="00434C9D"/>
    <w:rsid w:val="00434CA5"/>
    <w:rsid w:val="00435188"/>
    <w:rsid w:val="0043546E"/>
    <w:rsid w:val="0043569E"/>
    <w:rsid w:val="004360B2"/>
    <w:rsid w:val="00436AC2"/>
    <w:rsid w:val="00436BCE"/>
    <w:rsid w:val="0043732D"/>
    <w:rsid w:val="00437382"/>
    <w:rsid w:val="004375E1"/>
    <w:rsid w:val="00437BB6"/>
    <w:rsid w:val="00437C3D"/>
    <w:rsid w:val="00440046"/>
    <w:rsid w:val="00440180"/>
    <w:rsid w:val="00440CD9"/>
    <w:rsid w:val="00440F23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2E6A"/>
    <w:rsid w:val="0044303C"/>
    <w:rsid w:val="0044353A"/>
    <w:rsid w:val="00443ACB"/>
    <w:rsid w:val="00443B50"/>
    <w:rsid w:val="00443FB2"/>
    <w:rsid w:val="00444421"/>
    <w:rsid w:val="00444741"/>
    <w:rsid w:val="0044491E"/>
    <w:rsid w:val="004461C7"/>
    <w:rsid w:val="004463B2"/>
    <w:rsid w:val="0044643F"/>
    <w:rsid w:val="004469FD"/>
    <w:rsid w:val="00447469"/>
    <w:rsid w:val="00447653"/>
    <w:rsid w:val="00451189"/>
    <w:rsid w:val="00451CCF"/>
    <w:rsid w:val="004525C1"/>
    <w:rsid w:val="00452C27"/>
    <w:rsid w:val="00452FBF"/>
    <w:rsid w:val="00453019"/>
    <w:rsid w:val="0045321F"/>
    <w:rsid w:val="0045347A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660A"/>
    <w:rsid w:val="00457171"/>
    <w:rsid w:val="004576A3"/>
    <w:rsid w:val="00457B01"/>
    <w:rsid w:val="00460792"/>
    <w:rsid w:val="00460B44"/>
    <w:rsid w:val="004610F9"/>
    <w:rsid w:val="004614FD"/>
    <w:rsid w:val="00461745"/>
    <w:rsid w:val="00462D15"/>
    <w:rsid w:val="00462D5C"/>
    <w:rsid w:val="0046301D"/>
    <w:rsid w:val="004641D9"/>
    <w:rsid w:val="00464323"/>
    <w:rsid w:val="004643A7"/>
    <w:rsid w:val="004645C0"/>
    <w:rsid w:val="0046464C"/>
    <w:rsid w:val="0046469E"/>
    <w:rsid w:val="00464883"/>
    <w:rsid w:val="00465167"/>
    <w:rsid w:val="0046540E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6BF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0FD2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4C5F"/>
    <w:rsid w:val="00475047"/>
    <w:rsid w:val="0047504C"/>
    <w:rsid w:val="004753AC"/>
    <w:rsid w:val="0047546F"/>
    <w:rsid w:val="0047575C"/>
    <w:rsid w:val="00475817"/>
    <w:rsid w:val="00475B0D"/>
    <w:rsid w:val="004760D8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7F"/>
    <w:rsid w:val="004853CC"/>
    <w:rsid w:val="0048553B"/>
    <w:rsid w:val="004857E9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349"/>
    <w:rsid w:val="00494574"/>
    <w:rsid w:val="00494725"/>
    <w:rsid w:val="004958C4"/>
    <w:rsid w:val="00495C86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31"/>
    <w:rsid w:val="004A6DFB"/>
    <w:rsid w:val="004A7601"/>
    <w:rsid w:val="004A7AE1"/>
    <w:rsid w:val="004A7F89"/>
    <w:rsid w:val="004B0381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A0B"/>
    <w:rsid w:val="004B6B77"/>
    <w:rsid w:val="004B6B91"/>
    <w:rsid w:val="004B7340"/>
    <w:rsid w:val="004B766B"/>
    <w:rsid w:val="004B792D"/>
    <w:rsid w:val="004C0D0B"/>
    <w:rsid w:val="004C0D21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6CB5"/>
    <w:rsid w:val="004C6CF8"/>
    <w:rsid w:val="004C6DEC"/>
    <w:rsid w:val="004C710B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83A"/>
    <w:rsid w:val="004D39EA"/>
    <w:rsid w:val="004D407B"/>
    <w:rsid w:val="004D4146"/>
    <w:rsid w:val="004D42B3"/>
    <w:rsid w:val="004D442A"/>
    <w:rsid w:val="004D4523"/>
    <w:rsid w:val="004D48E8"/>
    <w:rsid w:val="004D4CF2"/>
    <w:rsid w:val="004D4E8E"/>
    <w:rsid w:val="004D51C8"/>
    <w:rsid w:val="004D59D0"/>
    <w:rsid w:val="004D5B98"/>
    <w:rsid w:val="004D5F9F"/>
    <w:rsid w:val="004D6024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920"/>
    <w:rsid w:val="004E2B1C"/>
    <w:rsid w:val="004E3381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ECD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681"/>
    <w:rsid w:val="004F1F06"/>
    <w:rsid w:val="004F29FB"/>
    <w:rsid w:val="004F2CBD"/>
    <w:rsid w:val="004F3BF8"/>
    <w:rsid w:val="004F3E82"/>
    <w:rsid w:val="004F4138"/>
    <w:rsid w:val="004F450E"/>
    <w:rsid w:val="004F4601"/>
    <w:rsid w:val="004F4CA2"/>
    <w:rsid w:val="004F4CBF"/>
    <w:rsid w:val="004F4CD0"/>
    <w:rsid w:val="004F508D"/>
    <w:rsid w:val="004F5CC6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0DE"/>
    <w:rsid w:val="005016F4"/>
    <w:rsid w:val="00501B3D"/>
    <w:rsid w:val="0050201F"/>
    <w:rsid w:val="00502576"/>
    <w:rsid w:val="005029D9"/>
    <w:rsid w:val="00502E5E"/>
    <w:rsid w:val="005034E4"/>
    <w:rsid w:val="00503F10"/>
    <w:rsid w:val="00504343"/>
    <w:rsid w:val="00504578"/>
    <w:rsid w:val="00504CA0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D5F"/>
    <w:rsid w:val="00510FD5"/>
    <w:rsid w:val="00510FD8"/>
    <w:rsid w:val="00511247"/>
    <w:rsid w:val="005112F9"/>
    <w:rsid w:val="00511511"/>
    <w:rsid w:val="005118BE"/>
    <w:rsid w:val="00511A2A"/>
    <w:rsid w:val="00512187"/>
    <w:rsid w:val="005122E8"/>
    <w:rsid w:val="00512634"/>
    <w:rsid w:val="0051286C"/>
    <w:rsid w:val="00513215"/>
    <w:rsid w:val="005133EA"/>
    <w:rsid w:val="0051344A"/>
    <w:rsid w:val="00513566"/>
    <w:rsid w:val="00513A4F"/>
    <w:rsid w:val="00513C76"/>
    <w:rsid w:val="00513E25"/>
    <w:rsid w:val="00513EDA"/>
    <w:rsid w:val="00513FE0"/>
    <w:rsid w:val="00514039"/>
    <w:rsid w:val="0051411F"/>
    <w:rsid w:val="0051445F"/>
    <w:rsid w:val="005149F7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21"/>
    <w:rsid w:val="00517135"/>
    <w:rsid w:val="0052018F"/>
    <w:rsid w:val="00520597"/>
    <w:rsid w:val="005206A7"/>
    <w:rsid w:val="00520852"/>
    <w:rsid w:val="00520DD1"/>
    <w:rsid w:val="00520F81"/>
    <w:rsid w:val="005219E9"/>
    <w:rsid w:val="00522614"/>
    <w:rsid w:val="00522CA8"/>
    <w:rsid w:val="00522F6E"/>
    <w:rsid w:val="005233E6"/>
    <w:rsid w:val="005235C6"/>
    <w:rsid w:val="00523662"/>
    <w:rsid w:val="00523A9D"/>
    <w:rsid w:val="00523B61"/>
    <w:rsid w:val="00523E6C"/>
    <w:rsid w:val="00523FC4"/>
    <w:rsid w:val="00524806"/>
    <w:rsid w:val="00524E64"/>
    <w:rsid w:val="00525328"/>
    <w:rsid w:val="005256A8"/>
    <w:rsid w:val="005256BA"/>
    <w:rsid w:val="0052588C"/>
    <w:rsid w:val="0052592F"/>
    <w:rsid w:val="00526A2F"/>
    <w:rsid w:val="00526C76"/>
    <w:rsid w:val="00526E0E"/>
    <w:rsid w:val="00526FD9"/>
    <w:rsid w:val="00526FE6"/>
    <w:rsid w:val="005272DE"/>
    <w:rsid w:val="00527AE3"/>
    <w:rsid w:val="0053011D"/>
    <w:rsid w:val="00530251"/>
    <w:rsid w:val="00530E79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77E"/>
    <w:rsid w:val="00537906"/>
    <w:rsid w:val="00537B8A"/>
    <w:rsid w:val="00540760"/>
    <w:rsid w:val="00540A47"/>
    <w:rsid w:val="00540EA5"/>
    <w:rsid w:val="005412A6"/>
    <w:rsid w:val="005417B0"/>
    <w:rsid w:val="00541893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80"/>
    <w:rsid w:val="005504D9"/>
    <w:rsid w:val="005504DC"/>
    <w:rsid w:val="0055090F"/>
    <w:rsid w:val="00550B5B"/>
    <w:rsid w:val="00550F78"/>
    <w:rsid w:val="00551EBD"/>
    <w:rsid w:val="0055367B"/>
    <w:rsid w:val="00553D92"/>
    <w:rsid w:val="005540A4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3CD1"/>
    <w:rsid w:val="00564056"/>
    <w:rsid w:val="0056429E"/>
    <w:rsid w:val="00564A90"/>
    <w:rsid w:val="005654FC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25"/>
    <w:rsid w:val="0057135B"/>
    <w:rsid w:val="005715F2"/>
    <w:rsid w:val="00571901"/>
    <w:rsid w:val="00571C5B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ACC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1D58"/>
    <w:rsid w:val="005821F8"/>
    <w:rsid w:val="00582EFA"/>
    <w:rsid w:val="0058307B"/>
    <w:rsid w:val="0058378D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2D26"/>
    <w:rsid w:val="005934BC"/>
    <w:rsid w:val="00593D55"/>
    <w:rsid w:val="00593F7B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67D7"/>
    <w:rsid w:val="00596ECA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676B"/>
    <w:rsid w:val="005A73BF"/>
    <w:rsid w:val="005A784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2E3"/>
    <w:rsid w:val="005B44A8"/>
    <w:rsid w:val="005B483F"/>
    <w:rsid w:val="005B4A08"/>
    <w:rsid w:val="005B4ADC"/>
    <w:rsid w:val="005B4CA4"/>
    <w:rsid w:val="005B5039"/>
    <w:rsid w:val="005B56FA"/>
    <w:rsid w:val="005B5899"/>
    <w:rsid w:val="005B5C8F"/>
    <w:rsid w:val="005B5E48"/>
    <w:rsid w:val="005B61E4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4C2"/>
    <w:rsid w:val="005C0781"/>
    <w:rsid w:val="005C07B9"/>
    <w:rsid w:val="005C0976"/>
    <w:rsid w:val="005C0C7B"/>
    <w:rsid w:val="005C0DFC"/>
    <w:rsid w:val="005C13B6"/>
    <w:rsid w:val="005C2530"/>
    <w:rsid w:val="005C25D3"/>
    <w:rsid w:val="005C27C5"/>
    <w:rsid w:val="005C293E"/>
    <w:rsid w:val="005C298C"/>
    <w:rsid w:val="005C2AA0"/>
    <w:rsid w:val="005C2B14"/>
    <w:rsid w:val="005C332A"/>
    <w:rsid w:val="005C4155"/>
    <w:rsid w:val="005C4AE8"/>
    <w:rsid w:val="005C5115"/>
    <w:rsid w:val="005C555B"/>
    <w:rsid w:val="005C570A"/>
    <w:rsid w:val="005C5A65"/>
    <w:rsid w:val="005C5B48"/>
    <w:rsid w:val="005C5BB6"/>
    <w:rsid w:val="005C5BFC"/>
    <w:rsid w:val="005C5F18"/>
    <w:rsid w:val="005C6435"/>
    <w:rsid w:val="005C6624"/>
    <w:rsid w:val="005D0115"/>
    <w:rsid w:val="005D08F9"/>
    <w:rsid w:val="005D1448"/>
    <w:rsid w:val="005D15D9"/>
    <w:rsid w:val="005D16CB"/>
    <w:rsid w:val="005D1DA2"/>
    <w:rsid w:val="005D1DE3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0CDE"/>
    <w:rsid w:val="005E0EF4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491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6EEE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90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5A7"/>
    <w:rsid w:val="00605CA4"/>
    <w:rsid w:val="00605DDC"/>
    <w:rsid w:val="006063EF"/>
    <w:rsid w:val="006070BC"/>
    <w:rsid w:val="006071A3"/>
    <w:rsid w:val="00607237"/>
    <w:rsid w:val="00607AED"/>
    <w:rsid w:val="006102F4"/>
    <w:rsid w:val="00610522"/>
    <w:rsid w:val="00610AF8"/>
    <w:rsid w:val="00611351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4690"/>
    <w:rsid w:val="00614D8A"/>
    <w:rsid w:val="00614EF0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11F"/>
    <w:rsid w:val="00620496"/>
    <w:rsid w:val="006207EA"/>
    <w:rsid w:val="00620926"/>
    <w:rsid w:val="006211B4"/>
    <w:rsid w:val="00621688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CA8"/>
    <w:rsid w:val="00626E13"/>
    <w:rsid w:val="00627128"/>
    <w:rsid w:val="00627294"/>
    <w:rsid w:val="006272E1"/>
    <w:rsid w:val="0062746D"/>
    <w:rsid w:val="006277E6"/>
    <w:rsid w:val="00627A26"/>
    <w:rsid w:val="006302CF"/>
    <w:rsid w:val="006304BC"/>
    <w:rsid w:val="00630E67"/>
    <w:rsid w:val="00630F4E"/>
    <w:rsid w:val="00630F60"/>
    <w:rsid w:val="006316ED"/>
    <w:rsid w:val="00631805"/>
    <w:rsid w:val="00631A47"/>
    <w:rsid w:val="00631F32"/>
    <w:rsid w:val="00632144"/>
    <w:rsid w:val="006322BD"/>
    <w:rsid w:val="0063321F"/>
    <w:rsid w:val="00633911"/>
    <w:rsid w:val="00633AEC"/>
    <w:rsid w:val="0063404B"/>
    <w:rsid w:val="006340AC"/>
    <w:rsid w:val="00634427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2DF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4AA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550"/>
    <w:rsid w:val="00650826"/>
    <w:rsid w:val="00650B4C"/>
    <w:rsid w:val="00650E6F"/>
    <w:rsid w:val="006512BC"/>
    <w:rsid w:val="00651F82"/>
    <w:rsid w:val="0065205A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95C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22C"/>
    <w:rsid w:val="00662599"/>
    <w:rsid w:val="0066267E"/>
    <w:rsid w:val="00662C3B"/>
    <w:rsid w:val="00662C69"/>
    <w:rsid w:val="00662F97"/>
    <w:rsid w:val="00663D17"/>
    <w:rsid w:val="00663FC8"/>
    <w:rsid w:val="0066404F"/>
    <w:rsid w:val="0066414F"/>
    <w:rsid w:val="00664A25"/>
    <w:rsid w:val="00664CF8"/>
    <w:rsid w:val="00664DB3"/>
    <w:rsid w:val="0066585E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E0"/>
    <w:rsid w:val="006735F9"/>
    <w:rsid w:val="00673C5F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98C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1C9"/>
    <w:rsid w:val="006839A7"/>
    <w:rsid w:val="00683AAF"/>
    <w:rsid w:val="00683B97"/>
    <w:rsid w:val="006842A8"/>
    <w:rsid w:val="00684539"/>
    <w:rsid w:val="00684EB8"/>
    <w:rsid w:val="00685549"/>
    <w:rsid w:val="00685889"/>
    <w:rsid w:val="00685DF7"/>
    <w:rsid w:val="00686BA3"/>
    <w:rsid w:val="00686D5D"/>
    <w:rsid w:val="006874D5"/>
    <w:rsid w:val="006907C1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2996"/>
    <w:rsid w:val="00693185"/>
    <w:rsid w:val="006933F3"/>
    <w:rsid w:val="00693781"/>
    <w:rsid w:val="006937AB"/>
    <w:rsid w:val="006937D3"/>
    <w:rsid w:val="00693A62"/>
    <w:rsid w:val="00693AE8"/>
    <w:rsid w:val="00693DB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97C56"/>
    <w:rsid w:val="006A01C8"/>
    <w:rsid w:val="006A1664"/>
    <w:rsid w:val="006A2544"/>
    <w:rsid w:val="006A291A"/>
    <w:rsid w:val="006A2C57"/>
    <w:rsid w:val="006A2FE9"/>
    <w:rsid w:val="006A3D28"/>
    <w:rsid w:val="006A3EBF"/>
    <w:rsid w:val="006A40A2"/>
    <w:rsid w:val="006A43B3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2A"/>
    <w:rsid w:val="006A5B88"/>
    <w:rsid w:val="006A5F05"/>
    <w:rsid w:val="006A6167"/>
    <w:rsid w:val="006A62C2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12"/>
    <w:rsid w:val="006B352A"/>
    <w:rsid w:val="006B39FE"/>
    <w:rsid w:val="006B3B5D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7FD"/>
    <w:rsid w:val="006B6AFD"/>
    <w:rsid w:val="006B6DF9"/>
    <w:rsid w:val="006B6F00"/>
    <w:rsid w:val="006B7109"/>
    <w:rsid w:val="006B7C73"/>
    <w:rsid w:val="006B7E77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3B8D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1C0"/>
    <w:rsid w:val="006D0894"/>
    <w:rsid w:val="006D0B82"/>
    <w:rsid w:val="006D1159"/>
    <w:rsid w:val="006D16E8"/>
    <w:rsid w:val="006D1D86"/>
    <w:rsid w:val="006D1E8C"/>
    <w:rsid w:val="006D20D1"/>
    <w:rsid w:val="006D21C4"/>
    <w:rsid w:val="006D2515"/>
    <w:rsid w:val="006D2ED4"/>
    <w:rsid w:val="006D2FA5"/>
    <w:rsid w:val="006D32FE"/>
    <w:rsid w:val="006D3338"/>
    <w:rsid w:val="006D35C8"/>
    <w:rsid w:val="006D3AEF"/>
    <w:rsid w:val="006D4323"/>
    <w:rsid w:val="006D43F9"/>
    <w:rsid w:val="006D4BF3"/>
    <w:rsid w:val="006D5421"/>
    <w:rsid w:val="006D55D6"/>
    <w:rsid w:val="006D57A0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0ED7"/>
    <w:rsid w:val="006E1063"/>
    <w:rsid w:val="006E23B0"/>
    <w:rsid w:val="006E283D"/>
    <w:rsid w:val="006E2D77"/>
    <w:rsid w:val="006E2D82"/>
    <w:rsid w:val="006E2F09"/>
    <w:rsid w:val="006E2FDA"/>
    <w:rsid w:val="006E315B"/>
    <w:rsid w:val="006E34BD"/>
    <w:rsid w:val="006E3C0C"/>
    <w:rsid w:val="006E3DDA"/>
    <w:rsid w:val="006E4322"/>
    <w:rsid w:val="006E456C"/>
    <w:rsid w:val="006E49EE"/>
    <w:rsid w:val="006E4A44"/>
    <w:rsid w:val="006E502A"/>
    <w:rsid w:val="006E5347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6F7F35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02"/>
    <w:rsid w:val="00704EFD"/>
    <w:rsid w:val="0070503B"/>
    <w:rsid w:val="007052C9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2B8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17E6B"/>
    <w:rsid w:val="00720FFF"/>
    <w:rsid w:val="00721097"/>
    <w:rsid w:val="00721127"/>
    <w:rsid w:val="007216AC"/>
    <w:rsid w:val="007218BE"/>
    <w:rsid w:val="00721964"/>
    <w:rsid w:val="00721BD9"/>
    <w:rsid w:val="00721EF4"/>
    <w:rsid w:val="007221B8"/>
    <w:rsid w:val="007222E4"/>
    <w:rsid w:val="007225C6"/>
    <w:rsid w:val="00722689"/>
    <w:rsid w:val="00722C20"/>
    <w:rsid w:val="00722F5A"/>
    <w:rsid w:val="007231E7"/>
    <w:rsid w:val="007234DB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9CF"/>
    <w:rsid w:val="00734A64"/>
    <w:rsid w:val="00734D6F"/>
    <w:rsid w:val="00734F7C"/>
    <w:rsid w:val="00734FCA"/>
    <w:rsid w:val="00735223"/>
    <w:rsid w:val="00735485"/>
    <w:rsid w:val="00735519"/>
    <w:rsid w:val="007357F4"/>
    <w:rsid w:val="007361A2"/>
    <w:rsid w:val="00736817"/>
    <w:rsid w:val="00736916"/>
    <w:rsid w:val="00737E34"/>
    <w:rsid w:val="007405B5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D05"/>
    <w:rsid w:val="00747F83"/>
    <w:rsid w:val="007500CC"/>
    <w:rsid w:val="00750241"/>
    <w:rsid w:val="007506B8"/>
    <w:rsid w:val="007508A2"/>
    <w:rsid w:val="00751703"/>
    <w:rsid w:val="00751BE2"/>
    <w:rsid w:val="00751E3E"/>
    <w:rsid w:val="00751F3D"/>
    <w:rsid w:val="0075253C"/>
    <w:rsid w:val="00752A8A"/>
    <w:rsid w:val="00752D07"/>
    <w:rsid w:val="007530A9"/>
    <w:rsid w:val="00753789"/>
    <w:rsid w:val="00753C96"/>
    <w:rsid w:val="007543EA"/>
    <w:rsid w:val="007548F4"/>
    <w:rsid w:val="00754994"/>
    <w:rsid w:val="007549DF"/>
    <w:rsid w:val="00755918"/>
    <w:rsid w:val="00755BB1"/>
    <w:rsid w:val="00755C35"/>
    <w:rsid w:val="00755F0B"/>
    <w:rsid w:val="0075650D"/>
    <w:rsid w:val="00756656"/>
    <w:rsid w:val="00756A41"/>
    <w:rsid w:val="00756C3C"/>
    <w:rsid w:val="00757604"/>
    <w:rsid w:val="00757A59"/>
    <w:rsid w:val="00757E49"/>
    <w:rsid w:val="0076010B"/>
    <w:rsid w:val="00760ADA"/>
    <w:rsid w:val="00760AF9"/>
    <w:rsid w:val="00761283"/>
    <w:rsid w:val="0076158C"/>
    <w:rsid w:val="00761726"/>
    <w:rsid w:val="00761D85"/>
    <w:rsid w:val="00762138"/>
    <w:rsid w:val="0076220E"/>
    <w:rsid w:val="0076240A"/>
    <w:rsid w:val="00762668"/>
    <w:rsid w:val="0076289E"/>
    <w:rsid w:val="007630EF"/>
    <w:rsid w:val="00763180"/>
    <w:rsid w:val="0076332C"/>
    <w:rsid w:val="007634A0"/>
    <w:rsid w:val="0076368A"/>
    <w:rsid w:val="0076392E"/>
    <w:rsid w:val="00763D5D"/>
    <w:rsid w:val="00763E16"/>
    <w:rsid w:val="00763F8A"/>
    <w:rsid w:val="007642D8"/>
    <w:rsid w:val="0076459E"/>
    <w:rsid w:val="007645ED"/>
    <w:rsid w:val="0076487F"/>
    <w:rsid w:val="00764BE3"/>
    <w:rsid w:val="00765137"/>
    <w:rsid w:val="007655AD"/>
    <w:rsid w:val="007655FB"/>
    <w:rsid w:val="00765C5E"/>
    <w:rsid w:val="0076636A"/>
    <w:rsid w:val="00766EC5"/>
    <w:rsid w:val="00767008"/>
    <w:rsid w:val="00767556"/>
    <w:rsid w:val="00770E8A"/>
    <w:rsid w:val="00771507"/>
    <w:rsid w:val="00771F22"/>
    <w:rsid w:val="0077232E"/>
    <w:rsid w:val="0077250F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1B5"/>
    <w:rsid w:val="0077630A"/>
    <w:rsid w:val="00776566"/>
    <w:rsid w:val="0077675D"/>
    <w:rsid w:val="007768A1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9D9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99B"/>
    <w:rsid w:val="00784BE6"/>
    <w:rsid w:val="00784C54"/>
    <w:rsid w:val="0078527D"/>
    <w:rsid w:val="007857E9"/>
    <w:rsid w:val="00785A01"/>
    <w:rsid w:val="00786310"/>
    <w:rsid w:val="00786A2D"/>
    <w:rsid w:val="00786D28"/>
    <w:rsid w:val="007875B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8CC"/>
    <w:rsid w:val="007A0A96"/>
    <w:rsid w:val="007A1254"/>
    <w:rsid w:val="007A208E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4FC4"/>
    <w:rsid w:val="007A5046"/>
    <w:rsid w:val="007A5741"/>
    <w:rsid w:val="007A5FBB"/>
    <w:rsid w:val="007A68A8"/>
    <w:rsid w:val="007A68A9"/>
    <w:rsid w:val="007A6CBC"/>
    <w:rsid w:val="007A6F51"/>
    <w:rsid w:val="007B0372"/>
    <w:rsid w:val="007B073C"/>
    <w:rsid w:val="007B0D8B"/>
    <w:rsid w:val="007B13D4"/>
    <w:rsid w:val="007B16A9"/>
    <w:rsid w:val="007B1F52"/>
    <w:rsid w:val="007B2477"/>
    <w:rsid w:val="007B281F"/>
    <w:rsid w:val="007B2B7E"/>
    <w:rsid w:val="007B30C7"/>
    <w:rsid w:val="007B380E"/>
    <w:rsid w:val="007B3BA3"/>
    <w:rsid w:val="007B3CFC"/>
    <w:rsid w:val="007B452D"/>
    <w:rsid w:val="007B4668"/>
    <w:rsid w:val="007B4843"/>
    <w:rsid w:val="007B4A21"/>
    <w:rsid w:val="007B4A6B"/>
    <w:rsid w:val="007B4B1F"/>
    <w:rsid w:val="007B4BDB"/>
    <w:rsid w:val="007B5083"/>
    <w:rsid w:val="007B5325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370"/>
    <w:rsid w:val="007C1530"/>
    <w:rsid w:val="007C1A5C"/>
    <w:rsid w:val="007C2394"/>
    <w:rsid w:val="007C26A3"/>
    <w:rsid w:val="007C275F"/>
    <w:rsid w:val="007C2B2D"/>
    <w:rsid w:val="007C2BE8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0F21"/>
    <w:rsid w:val="007D1899"/>
    <w:rsid w:val="007D1B53"/>
    <w:rsid w:val="007D1BC6"/>
    <w:rsid w:val="007D1C3F"/>
    <w:rsid w:val="007D2200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A24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5BC"/>
    <w:rsid w:val="007E0912"/>
    <w:rsid w:val="007E093B"/>
    <w:rsid w:val="007E0A16"/>
    <w:rsid w:val="007E0E5E"/>
    <w:rsid w:val="007E0ED2"/>
    <w:rsid w:val="007E15AD"/>
    <w:rsid w:val="007E16A2"/>
    <w:rsid w:val="007E1745"/>
    <w:rsid w:val="007E1CFD"/>
    <w:rsid w:val="007E2000"/>
    <w:rsid w:val="007E21EA"/>
    <w:rsid w:val="007E2218"/>
    <w:rsid w:val="007E2407"/>
    <w:rsid w:val="007E2910"/>
    <w:rsid w:val="007E2C30"/>
    <w:rsid w:val="007E2E82"/>
    <w:rsid w:val="007E2EBA"/>
    <w:rsid w:val="007E309B"/>
    <w:rsid w:val="007E4457"/>
    <w:rsid w:val="007E4D94"/>
    <w:rsid w:val="007E4F0E"/>
    <w:rsid w:val="007E50BC"/>
    <w:rsid w:val="007E566D"/>
    <w:rsid w:val="007E5767"/>
    <w:rsid w:val="007E638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76A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153"/>
    <w:rsid w:val="0080528E"/>
    <w:rsid w:val="0080591E"/>
    <w:rsid w:val="00805A5E"/>
    <w:rsid w:val="00805FEE"/>
    <w:rsid w:val="00806910"/>
    <w:rsid w:val="008069AC"/>
    <w:rsid w:val="00806AEA"/>
    <w:rsid w:val="00806FDC"/>
    <w:rsid w:val="00807661"/>
    <w:rsid w:val="0080772A"/>
    <w:rsid w:val="00807CB3"/>
    <w:rsid w:val="0081054B"/>
    <w:rsid w:val="00810685"/>
    <w:rsid w:val="008118A3"/>
    <w:rsid w:val="00811F64"/>
    <w:rsid w:val="00812284"/>
    <w:rsid w:val="00812A30"/>
    <w:rsid w:val="00813568"/>
    <w:rsid w:val="0081358F"/>
    <w:rsid w:val="008135AA"/>
    <w:rsid w:val="00813B32"/>
    <w:rsid w:val="008144D2"/>
    <w:rsid w:val="008147AE"/>
    <w:rsid w:val="0081497F"/>
    <w:rsid w:val="00814998"/>
    <w:rsid w:val="0081539A"/>
    <w:rsid w:val="008158B7"/>
    <w:rsid w:val="00815DF1"/>
    <w:rsid w:val="008165CB"/>
    <w:rsid w:val="00816978"/>
    <w:rsid w:val="00816B17"/>
    <w:rsid w:val="00817504"/>
    <w:rsid w:val="00817521"/>
    <w:rsid w:val="00817AC0"/>
    <w:rsid w:val="00817C09"/>
    <w:rsid w:val="00817D34"/>
    <w:rsid w:val="008201E1"/>
    <w:rsid w:val="0082043A"/>
    <w:rsid w:val="00820802"/>
    <w:rsid w:val="0082155E"/>
    <w:rsid w:val="008217A5"/>
    <w:rsid w:val="00821B70"/>
    <w:rsid w:val="00821B94"/>
    <w:rsid w:val="00822226"/>
    <w:rsid w:val="00822544"/>
    <w:rsid w:val="008226EF"/>
    <w:rsid w:val="00822E1F"/>
    <w:rsid w:val="008234C0"/>
    <w:rsid w:val="0082353F"/>
    <w:rsid w:val="00823FAE"/>
    <w:rsid w:val="008243FC"/>
    <w:rsid w:val="00824A0C"/>
    <w:rsid w:val="00824B94"/>
    <w:rsid w:val="00824C9C"/>
    <w:rsid w:val="00825158"/>
    <w:rsid w:val="00826A8C"/>
    <w:rsid w:val="00826EA2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1"/>
    <w:rsid w:val="00831D5B"/>
    <w:rsid w:val="008325E3"/>
    <w:rsid w:val="008327F6"/>
    <w:rsid w:val="00832A30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B44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972"/>
    <w:rsid w:val="00837CB6"/>
    <w:rsid w:val="00837E9F"/>
    <w:rsid w:val="0084047D"/>
    <w:rsid w:val="00841359"/>
    <w:rsid w:val="00841E9C"/>
    <w:rsid w:val="008421E4"/>
    <w:rsid w:val="008423F3"/>
    <w:rsid w:val="008426D0"/>
    <w:rsid w:val="00842AF3"/>
    <w:rsid w:val="00842E92"/>
    <w:rsid w:val="00842EC1"/>
    <w:rsid w:val="00842ECB"/>
    <w:rsid w:val="0084304A"/>
    <w:rsid w:val="008431E9"/>
    <w:rsid w:val="008434ED"/>
    <w:rsid w:val="008435AC"/>
    <w:rsid w:val="008437D3"/>
    <w:rsid w:val="0084476D"/>
    <w:rsid w:val="00844A5A"/>
    <w:rsid w:val="00844E21"/>
    <w:rsid w:val="00845158"/>
    <w:rsid w:val="008459AA"/>
    <w:rsid w:val="00845AD2"/>
    <w:rsid w:val="00846E93"/>
    <w:rsid w:val="00846F7E"/>
    <w:rsid w:val="0084761E"/>
    <w:rsid w:val="00847A14"/>
    <w:rsid w:val="00847B47"/>
    <w:rsid w:val="00847F1E"/>
    <w:rsid w:val="008507F9"/>
    <w:rsid w:val="00850D90"/>
    <w:rsid w:val="008513F4"/>
    <w:rsid w:val="0085188E"/>
    <w:rsid w:val="00851966"/>
    <w:rsid w:val="00851B63"/>
    <w:rsid w:val="00851BE9"/>
    <w:rsid w:val="00851E2D"/>
    <w:rsid w:val="00851ECC"/>
    <w:rsid w:val="008521E5"/>
    <w:rsid w:val="008524C6"/>
    <w:rsid w:val="00853AC9"/>
    <w:rsid w:val="00854255"/>
    <w:rsid w:val="00854286"/>
    <w:rsid w:val="00854E78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6FEC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88A"/>
    <w:rsid w:val="00865BC7"/>
    <w:rsid w:val="00865BFA"/>
    <w:rsid w:val="00865E54"/>
    <w:rsid w:val="00866062"/>
    <w:rsid w:val="00866183"/>
    <w:rsid w:val="00866A00"/>
    <w:rsid w:val="00866DAC"/>
    <w:rsid w:val="00867689"/>
    <w:rsid w:val="00867719"/>
    <w:rsid w:val="00867731"/>
    <w:rsid w:val="00867AD2"/>
    <w:rsid w:val="008707AD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669C"/>
    <w:rsid w:val="00876F28"/>
    <w:rsid w:val="00877311"/>
    <w:rsid w:val="008776D3"/>
    <w:rsid w:val="00877AF5"/>
    <w:rsid w:val="0088038C"/>
    <w:rsid w:val="00880D0F"/>
    <w:rsid w:val="00880DA0"/>
    <w:rsid w:val="00880E74"/>
    <w:rsid w:val="0088159F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1F7"/>
    <w:rsid w:val="00886741"/>
    <w:rsid w:val="0088674D"/>
    <w:rsid w:val="008869B2"/>
    <w:rsid w:val="0088758F"/>
    <w:rsid w:val="008876BE"/>
    <w:rsid w:val="0088777C"/>
    <w:rsid w:val="008877AF"/>
    <w:rsid w:val="00887963"/>
    <w:rsid w:val="00887D22"/>
    <w:rsid w:val="008906A1"/>
    <w:rsid w:val="008907B4"/>
    <w:rsid w:val="00890823"/>
    <w:rsid w:val="008909EB"/>
    <w:rsid w:val="00890D60"/>
    <w:rsid w:val="00890D87"/>
    <w:rsid w:val="00891409"/>
    <w:rsid w:val="008918C3"/>
    <w:rsid w:val="008918F6"/>
    <w:rsid w:val="0089195C"/>
    <w:rsid w:val="00892773"/>
    <w:rsid w:val="00892A2D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651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1D0D"/>
    <w:rsid w:val="008A2583"/>
    <w:rsid w:val="008A2752"/>
    <w:rsid w:val="008A2AA3"/>
    <w:rsid w:val="008A2D86"/>
    <w:rsid w:val="008A37B9"/>
    <w:rsid w:val="008A427F"/>
    <w:rsid w:val="008A4F6C"/>
    <w:rsid w:val="008A5415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4F68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8A5"/>
    <w:rsid w:val="008C0C39"/>
    <w:rsid w:val="008C0C6F"/>
    <w:rsid w:val="008C0D81"/>
    <w:rsid w:val="008C0FD0"/>
    <w:rsid w:val="008C2271"/>
    <w:rsid w:val="008C263D"/>
    <w:rsid w:val="008C29FF"/>
    <w:rsid w:val="008C2CFD"/>
    <w:rsid w:val="008C3B22"/>
    <w:rsid w:val="008C3C28"/>
    <w:rsid w:val="008C3E47"/>
    <w:rsid w:val="008C3F90"/>
    <w:rsid w:val="008C43C0"/>
    <w:rsid w:val="008C4FE7"/>
    <w:rsid w:val="008C50D5"/>
    <w:rsid w:val="008C5BAC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D24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A2B"/>
    <w:rsid w:val="008D4E16"/>
    <w:rsid w:val="008D4FBC"/>
    <w:rsid w:val="008D541E"/>
    <w:rsid w:val="008D54E0"/>
    <w:rsid w:val="008D56DD"/>
    <w:rsid w:val="008D5FBC"/>
    <w:rsid w:val="008D67B4"/>
    <w:rsid w:val="008D69AD"/>
    <w:rsid w:val="008D7133"/>
    <w:rsid w:val="008D71BD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36"/>
    <w:rsid w:val="008E6D9A"/>
    <w:rsid w:val="008E7A30"/>
    <w:rsid w:val="008E7A7B"/>
    <w:rsid w:val="008E7B9E"/>
    <w:rsid w:val="008E7C0C"/>
    <w:rsid w:val="008E7F28"/>
    <w:rsid w:val="008E7F8D"/>
    <w:rsid w:val="008F0000"/>
    <w:rsid w:val="008F053A"/>
    <w:rsid w:val="008F0784"/>
    <w:rsid w:val="008F114A"/>
    <w:rsid w:val="008F12D3"/>
    <w:rsid w:val="008F14AF"/>
    <w:rsid w:val="008F1647"/>
    <w:rsid w:val="008F1B04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E10"/>
    <w:rsid w:val="008F5F5A"/>
    <w:rsid w:val="008F603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076DC"/>
    <w:rsid w:val="00907C6E"/>
    <w:rsid w:val="00910083"/>
    <w:rsid w:val="0091033E"/>
    <w:rsid w:val="009105B1"/>
    <w:rsid w:val="00911210"/>
    <w:rsid w:val="0091127F"/>
    <w:rsid w:val="009117C6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139"/>
    <w:rsid w:val="0092298F"/>
    <w:rsid w:val="00922C49"/>
    <w:rsid w:val="00923685"/>
    <w:rsid w:val="00923ABB"/>
    <w:rsid w:val="009245BF"/>
    <w:rsid w:val="00924AA4"/>
    <w:rsid w:val="00924CAD"/>
    <w:rsid w:val="00924EA6"/>
    <w:rsid w:val="009258A5"/>
    <w:rsid w:val="00925EA9"/>
    <w:rsid w:val="00925F1B"/>
    <w:rsid w:val="0092608B"/>
    <w:rsid w:val="009264B9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5F5D"/>
    <w:rsid w:val="00936215"/>
    <w:rsid w:val="0093695C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1BDA"/>
    <w:rsid w:val="00942447"/>
    <w:rsid w:val="0094268A"/>
    <w:rsid w:val="009428A4"/>
    <w:rsid w:val="009428B8"/>
    <w:rsid w:val="0094302D"/>
    <w:rsid w:val="0094311B"/>
    <w:rsid w:val="009439E9"/>
    <w:rsid w:val="00943A00"/>
    <w:rsid w:val="009450C4"/>
    <w:rsid w:val="00945D9C"/>
    <w:rsid w:val="00945E7A"/>
    <w:rsid w:val="00946753"/>
    <w:rsid w:val="009467CC"/>
    <w:rsid w:val="009468FD"/>
    <w:rsid w:val="00946DA0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9B7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99B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7BE"/>
    <w:rsid w:val="009638DA"/>
    <w:rsid w:val="009638FF"/>
    <w:rsid w:val="0096392C"/>
    <w:rsid w:val="00963E22"/>
    <w:rsid w:val="00963E4B"/>
    <w:rsid w:val="00963F3D"/>
    <w:rsid w:val="009641B2"/>
    <w:rsid w:val="00964703"/>
    <w:rsid w:val="0096476F"/>
    <w:rsid w:val="0096479E"/>
    <w:rsid w:val="00965314"/>
    <w:rsid w:val="00965A40"/>
    <w:rsid w:val="00965BC6"/>
    <w:rsid w:val="00965D0E"/>
    <w:rsid w:val="00965F34"/>
    <w:rsid w:val="0096632B"/>
    <w:rsid w:val="00966544"/>
    <w:rsid w:val="009666DF"/>
    <w:rsid w:val="00966BCA"/>
    <w:rsid w:val="00966C86"/>
    <w:rsid w:val="00966F59"/>
    <w:rsid w:val="0096723D"/>
    <w:rsid w:val="00967BDD"/>
    <w:rsid w:val="0097022F"/>
    <w:rsid w:val="0097099D"/>
    <w:rsid w:val="00970F65"/>
    <w:rsid w:val="0097169C"/>
    <w:rsid w:val="0097186D"/>
    <w:rsid w:val="00972332"/>
    <w:rsid w:val="009726C7"/>
    <w:rsid w:val="0097280D"/>
    <w:rsid w:val="00972A2B"/>
    <w:rsid w:val="00972EDB"/>
    <w:rsid w:val="009732F6"/>
    <w:rsid w:val="009736C0"/>
    <w:rsid w:val="009737D1"/>
    <w:rsid w:val="009738A2"/>
    <w:rsid w:val="00973ABC"/>
    <w:rsid w:val="00973F66"/>
    <w:rsid w:val="00973FF6"/>
    <w:rsid w:val="009746EF"/>
    <w:rsid w:val="00975594"/>
    <w:rsid w:val="00976A3A"/>
    <w:rsid w:val="00976D04"/>
    <w:rsid w:val="00977413"/>
    <w:rsid w:val="00977665"/>
    <w:rsid w:val="00977A09"/>
    <w:rsid w:val="00977B32"/>
    <w:rsid w:val="00977B75"/>
    <w:rsid w:val="00980175"/>
    <w:rsid w:val="009802A4"/>
    <w:rsid w:val="00980328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2EE5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3FB"/>
    <w:rsid w:val="009876DA"/>
    <w:rsid w:val="00987A6D"/>
    <w:rsid w:val="00987A79"/>
    <w:rsid w:val="00987BD8"/>
    <w:rsid w:val="00987C18"/>
    <w:rsid w:val="00987C32"/>
    <w:rsid w:val="00987CF2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6EC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028"/>
    <w:rsid w:val="009A1496"/>
    <w:rsid w:val="009A16E5"/>
    <w:rsid w:val="009A1E55"/>
    <w:rsid w:val="009A1EF2"/>
    <w:rsid w:val="009A1F9A"/>
    <w:rsid w:val="009A27E7"/>
    <w:rsid w:val="009A2A7A"/>
    <w:rsid w:val="009A2BDC"/>
    <w:rsid w:val="009A2C51"/>
    <w:rsid w:val="009A318A"/>
    <w:rsid w:val="009A35DA"/>
    <w:rsid w:val="009A36C5"/>
    <w:rsid w:val="009A3845"/>
    <w:rsid w:val="009A384F"/>
    <w:rsid w:val="009A41CB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38B"/>
    <w:rsid w:val="009B175F"/>
    <w:rsid w:val="009B1B2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DB5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72C"/>
    <w:rsid w:val="009C17A4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652"/>
    <w:rsid w:val="009C3B48"/>
    <w:rsid w:val="009C3F47"/>
    <w:rsid w:val="009C4549"/>
    <w:rsid w:val="009C5016"/>
    <w:rsid w:val="009C522F"/>
    <w:rsid w:val="009C5859"/>
    <w:rsid w:val="009C5982"/>
    <w:rsid w:val="009C5C48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99D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8DB"/>
    <w:rsid w:val="009D4BB8"/>
    <w:rsid w:val="009D4DE1"/>
    <w:rsid w:val="009D5A5E"/>
    <w:rsid w:val="009D5C24"/>
    <w:rsid w:val="009D6B79"/>
    <w:rsid w:val="009D6E0C"/>
    <w:rsid w:val="009D6E82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3DC7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24C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703"/>
    <w:rsid w:val="00A01BB4"/>
    <w:rsid w:val="00A02235"/>
    <w:rsid w:val="00A02951"/>
    <w:rsid w:val="00A02B93"/>
    <w:rsid w:val="00A0344F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C83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CF"/>
    <w:rsid w:val="00A245D6"/>
    <w:rsid w:val="00A24648"/>
    <w:rsid w:val="00A246E5"/>
    <w:rsid w:val="00A2483C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B80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CF6"/>
    <w:rsid w:val="00A32D81"/>
    <w:rsid w:val="00A3354E"/>
    <w:rsid w:val="00A33CEC"/>
    <w:rsid w:val="00A33D49"/>
    <w:rsid w:val="00A33D9C"/>
    <w:rsid w:val="00A33E5A"/>
    <w:rsid w:val="00A3412C"/>
    <w:rsid w:val="00A341C8"/>
    <w:rsid w:val="00A34994"/>
    <w:rsid w:val="00A34F3F"/>
    <w:rsid w:val="00A354F3"/>
    <w:rsid w:val="00A35EC0"/>
    <w:rsid w:val="00A35EF8"/>
    <w:rsid w:val="00A35F4F"/>
    <w:rsid w:val="00A36979"/>
    <w:rsid w:val="00A36A19"/>
    <w:rsid w:val="00A36D49"/>
    <w:rsid w:val="00A36D5F"/>
    <w:rsid w:val="00A37527"/>
    <w:rsid w:val="00A37906"/>
    <w:rsid w:val="00A37DDF"/>
    <w:rsid w:val="00A4059C"/>
    <w:rsid w:val="00A410D1"/>
    <w:rsid w:val="00A412A7"/>
    <w:rsid w:val="00A413E8"/>
    <w:rsid w:val="00A4150E"/>
    <w:rsid w:val="00A41B1B"/>
    <w:rsid w:val="00A41D31"/>
    <w:rsid w:val="00A42364"/>
    <w:rsid w:val="00A424C7"/>
    <w:rsid w:val="00A4276D"/>
    <w:rsid w:val="00A427B0"/>
    <w:rsid w:val="00A42AD3"/>
    <w:rsid w:val="00A42D33"/>
    <w:rsid w:val="00A42E76"/>
    <w:rsid w:val="00A4348C"/>
    <w:rsid w:val="00A44163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692"/>
    <w:rsid w:val="00A53984"/>
    <w:rsid w:val="00A53BE4"/>
    <w:rsid w:val="00A53CD5"/>
    <w:rsid w:val="00A542C9"/>
    <w:rsid w:val="00A542D6"/>
    <w:rsid w:val="00A54C76"/>
    <w:rsid w:val="00A54FD6"/>
    <w:rsid w:val="00A55067"/>
    <w:rsid w:val="00A552D9"/>
    <w:rsid w:val="00A559D2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35A4"/>
    <w:rsid w:val="00A64047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6E0A"/>
    <w:rsid w:val="00A67038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3E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1A8"/>
    <w:rsid w:val="00A80AB4"/>
    <w:rsid w:val="00A80E3F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4860"/>
    <w:rsid w:val="00A84AF4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48E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18E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405E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0D7"/>
    <w:rsid w:val="00AB1399"/>
    <w:rsid w:val="00AB1A36"/>
    <w:rsid w:val="00AB1D13"/>
    <w:rsid w:val="00AB201D"/>
    <w:rsid w:val="00AB29B4"/>
    <w:rsid w:val="00AB33CE"/>
    <w:rsid w:val="00AB34D3"/>
    <w:rsid w:val="00AB375A"/>
    <w:rsid w:val="00AB3A41"/>
    <w:rsid w:val="00AB3C0F"/>
    <w:rsid w:val="00AB4003"/>
    <w:rsid w:val="00AB404B"/>
    <w:rsid w:val="00AB416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C4"/>
    <w:rsid w:val="00AB7DD2"/>
    <w:rsid w:val="00AC00F7"/>
    <w:rsid w:val="00AC0149"/>
    <w:rsid w:val="00AC01E6"/>
    <w:rsid w:val="00AC052E"/>
    <w:rsid w:val="00AC0548"/>
    <w:rsid w:val="00AC0B77"/>
    <w:rsid w:val="00AC1089"/>
    <w:rsid w:val="00AC125C"/>
    <w:rsid w:val="00AC1836"/>
    <w:rsid w:val="00AC18E7"/>
    <w:rsid w:val="00AC1928"/>
    <w:rsid w:val="00AC1D64"/>
    <w:rsid w:val="00AC1F7F"/>
    <w:rsid w:val="00AC25C6"/>
    <w:rsid w:val="00AC30D9"/>
    <w:rsid w:val="00AC3726"/>
    <w:rsid w:val="00AC3977"/>
    <w:rsid w:val="00AC3C32"/>
    <w:rsid w:val="00AC3EF5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0F4F"/>
    <w:rsid w:val="00AD1733"/>
    <w:rsid w:val="00AD1772"/>
    <w:rsid w:val="00AD18A2"/>
    <w:rsid w:val="00AD18F5"/>
    <w:rsid w:val="00AD1C8D"/>
    <w:rsid w:val="00AD20C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367E"/>
    <w:rsid w:val="00AD4386"/>
    <w:rsid w:val="00AD4945"/>
    <w:rsid w:val="00AD5C5F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1EC3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075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15B"/>
    <w:rsid w:val="00AF621A"/>
    <w:rsid w:val="00AF6248"/>
    <w:rsid w:val="00AF64B7"/>
    <w:rsid w:val="00AF67A3"/>
    <w:rsid w:val="00AF6AA9"/>
    <w:rsid w:val="00AF6D62"/>
    <w:rsid w:val="00AF78DE"/>
    <w:rsid w:val="00AF7A28"/>
    <w:rsid w:val="00AF7DF9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097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592A"/>
    <w:rsid w:val="00B06007"/>
    <w:rsid w:val="00B0687A"/>
    <w:rsid w:val="00B070BC"/>
    <w:rsid w:val="00B073B7"/>
    <w:rsid w:val="00B0798A"/>
    <w:rsid w:val="00B07A91"/>
    <w:rsid w:val="00B07CEE"/>
    <w:rsid w:val="00B07FA4"/>
    <w:rsid w:val="00B1091C"/>
    <w:rsid w:val="00B10BA8"/>
    <w:rsid w:val="00B10D29"/>
    <w:rsid w:val="00B114C7"/>
    <w:rsid w:val="00B114F2"/>
    <w:rsid w:val="00B115E1"/>
    <w:rsid w:val="00B11A99"/>
    <w:rsid w:val="00B11D21"/>
    <w:rsid w:val="00B11E6D"/>
    <w:rsid w:val="00B121BE"/>
    <w:rsid w:val="00B12457"/>
    <w:rsid w:val="00B12A27"/>
    <w:rsid w:val="00B12F09"/>
    <w:rsid w:val="00B13B1C"/>
    <w:rsid w:val="00B13B3A"/>
    <w:rsid w:val="00B13C0A"/>
    <w:rsid w:val="00B1474B"/>
    <w:rsid w:val="00B1498D"/>
    <w:rsid w:val="00B14D67"/>
    <w:rsid w:val="00B14F74"/>
    <w:rsid w:val="00B156EB"/>
    <w:rsid w:val="00B1595A"/>
    <w:rsid w:val="00B15EFF"/>
    <w:rsid w:val="00B160E1"/>
    <w:rsid w:val="00B169EB"/>
    <w:rsid w:val="00B17057"/>
    <w:rsid w:val="00B17BC4"/>
    <w:rsid w:val="00B2008E"/>
    <w:rsid w:val="00B20EE1"/>
    <w:rsid w:val="00B214F0"/>
    <w:rsid w:val="00B2152A"/>
    <w:rsid w:val="00B21A7F"/>
    <w:rsid w:val="00B21A87"/>
    <w:rsid w:val="00B21C25"/>
    <w:rsid w:val="00B21C4D"/>
    <w:rsid w:val="00B22504"/>
    <w:rsid w:val="00B22ADB"/>
    <w:rsid w:val="00B22B9A"/>
    <w:rsid w:val="00B22C6E"/>
    <w:rsid w:val="00B22F92"/>
    <w:rsid w:val="00B2377C"/>
    <w:rsid w:val="00B239C3"/>
    <w:rsid w:val="00B23E0C"/>
    <w:rsid w:val="00B2469E"/>
    <w:rsid w:val="00B24C74"/>
    <w:rsid w:val="00B24CC3"/>
    <w:rsid w:val="00B24F7A"/>
    <w:rsid w:val="00B25A32"/>
    <w:rsid w:val="00B25F97"/>
    <w:rsid w:val="00B26075"/>
    <w:rsid w:val="00B26F63"/>
    <w:rsid w:val="00B26F70"/>
    <w:rsid w:val="00B27438"/>
    <w:rsid w:val="00B30A01"/>
    <w:rsid w:val="00B30A33"/>
    <w:rsid w:val="00B30CF4"/>
    <w:rsid w:val="00B30D4A"/>
    <w:rsid w:val="00B30F2C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09C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0C46"/>
    <w:rsid w:val="00B4243F"/>
    <w:rsid w:val="00B427EC"/>
    <w:rsid w:val="00B4298A"/>
    <w:rsid w:val="00B42A2F"/>
    <w:rsid w:val="00B43865"/>
    <w:rsid w:val="00B43B6D"/>
    <w:rsid w:val="00B44B69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87B"/>
    <w:rsid w:val="00B47CAC"/>
    <w:rsid w:val="00B502FE"/>
    <w:rsid w:val="00B5045D"/>
    <w:rsid w:val="00B5077B"/>
    <w:rsid w:val="00B50ACC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032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4FD1"/>
    <w:rsid w:val="00B65368"/>
    <w:rsid w:val="00B6554E"/>
    <w:rsid w:val="00B65705"/>
    <w:rsid w:val="00B6572F"/>
    <w:rsid w:val="00B665C9"/>
    <w:rsid w:val="00B66727"/>
    <w:rsid w:val="00B667C6"/>
    <w:rsid w:val="00B66B77"/>
    <w:rsid w:val="00B67647"/>
    <w:rsid w:val="00B67D1B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08"/>
    <w:rsid w:val="00B75D21"/>
    <w:rsid w:val="00B7661D"/>
    <w:rsid w:val="00B768FA"/>
    <w:rsid w:val="00B76F44"/>
    <w:rsid w:val="00B77553"/>
    <w:rsid w:val="00B7761D"/>
    <w:rsid w:val="00B778AE"/>
    <w:rsid w:val="00B8083D"/>
    <w:rsid w:val="00B80A6B"/>
    <w:rsid w:val="00B80BD9"/>
    <w:rsid w:val="00B80C46"/>
    <w:rsid w:val="00B80C6D"/>
    <w:rsid w:val="00B81577"/>
    <w:rsid w:val="00B81821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5D5A"/>
    <w:rsid w:val="00B86088"/>
    <w:rsid w:val="00B865DA"/>
    <w:rsid w:val="00B8660B"/>
    <w:rsid w:val="00B869E3"/>
    <w:rsid w:val="00B86D7A"/>
    <w:rsid w:val="00B86DD6"/>
    <w:rsid w:val="00B8733F"/>
    <w:rsid w:val="00B879AD"/>
    <w:rsid w:val="00B90065"/>
    <w:rsid w:val="00B908C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09D"/>
    <w:rsid w:val="00B96EDD"/>
    <w:rsid w:val="00B96F4C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967"/>
    <w:rsid w:val="00BB3B6D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29AD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1EC"/>
    <w:rsid w:val="00BD1733"/>
    <w:rsid w:val="00BD1966"/>
    <w:rsid w:val="00BD1AC6"/>
    <w:rsid w:val="00BD1C53"/>
    <w:rsid w:val="00BD1D8A"/>
    <w:rsid w:val="00BD22F2"/>
    <w:rsid w:val="00BD233D"/>
    <w:rsid w:val="00BD2388"/>
    <w:rsid w:val="00BD23CE"/>
    <w:rsid w:val="00BD246D"/>
    <w:rsid w:val="00BD2623"/>
    <w:rsid w:val="00BD3771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0603"/>
    <w:rsid w:val="00BE1023"/>
    <w:rsid w:val="00BE114A"/>
    <w:rsid w:val="00BE1514"/>
    <w:rsid w:val="00BE164C"/>
    <w:rsid w:val="00BE1AA9"/>
    <w:rsid w:val="00BE248E"/>
    <w:rsid w:val="00BE2EAC"/>
    <w:rsid w:val="00BE3441"/>
    <w:rsid w:val="00BE3694"/>
    <w:rsid w:val="00BE370F"/>
    <w:rsid w:val="00BE3723"/>
    <w:rsid w:val="00BE377B"/>
    <w:rsid w:val="00BE40D4"/>
    <w:rsid w:val="00BE45BB"/>
    <w:rsid w:val="00BE4636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E7833"/>
    <w:rsid w:val="00BF0E22"/>
    <w:rsid w:val="00BF2707"/>
    <w:rsid w:val="00BF34A0"/>
    <w:rsid w:val="00BF3634"/>
    <w:rsid w:val="00BF39B2"/>
    <w:rsid w:val="00BF3F0C"/>
    <w:rsid w:val="00BF43FE"/>
    <w:rsid w:val="00BF4473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5CBD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91"/>
    <w:rsid w:val="00C118D1"/>
    <w:rsid w:val="00C11962"/>
    <w:rsid w:val="00C11B61"/>
    <w:rsid w:val="00C1279E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4E60"/>
    <w:rsid w:val="00C1532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B92"/>
    <w:rsid w:val="00C21343"/>
    <w:rsid w:val="00C21551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4743"/>
    <w:rsid w:val="00C25606"/>
    <w:rsid w:val="00C25820"/>
    <w:rsid w:val="00C25A2A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8A"/>
    <w:rsid w:val="00C3099D"/>
    <w:rsid w:val="00C30A5D"/>
    <w:rsid w:val="00C30C5A"/>
    <w:rsid w:val="00C30EEE"/>
    <w:rsid w:val="00C315C1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116"/>
    <w:rsid w:val="00C34209"/>
    <w:rsid w:val="00C3582F"/>
    <w:rsid w:val="00C35E50"/>
    <w:rsid w:val="00C35F55"/>
    <w:rsid w:val="00C3602E"/>
    <w:rsid w:val="00C362CC"/>
    <w:rsid w:val="00C36470"/>
    <w:rsid w:val="00C36571"/>
    <w:rsid w:val="00C36B42"/>
    <w:rsid w:val="00C36BBB"/>
    <w:rsid w:val="00C36C9C"/>
    <w:rsid w:val="00C36F10"/>
    <w:rsid w:val="00C3709D"/>
    <w:rsid w:val="00C375A0"/>
    <w:rsid w:val="00C37662"/>
    <w:rsid w:val="00C376B9"/>
    <w:rsid w:val="00C37F0D"/>
    <w:rsid w:val="00C400AD"/>
    <w:rsid w:val="00C4020C"/>
    <w:rsid w:val="00C40444"/>
    <w:rsid w:val="00C40A75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084"/>
    <w:rsid w:val="00C44650"/>
    <w:rsid w:val="00C44F61"/>
    <w:rsid w:val="00C453BF"/>
    <w:rsid w:val="00C45697"/>
    <w:rsid w:val="00C460C0"/>
    <w:rsid w:val="00C46670"/>
    <w:rsid w:val="00C46802"/>
    <w:rsid w:val="00C46B1D"/>
    <w:rsid w:val="00C46B33"/>
    <w:rsid w:val="00C470A7"/>
    <w:rsid w:val="00C47149"/>
    <w:rsid w:val="00C4750C"/>
    <w:rsid w:val="00C4787C"/>
    <w:rsid w:val="00C47A4D"/>
    <w:rsid w:val="00C47B79"/>
    <w:rsid w:val="00C47B8F"/>
    <w:rsid w:val="00C47E0E"/>
    <w:rsid w:val="00C50648"/>
    <w:rsid w:val="00C509CF"/>
    <w:rsid w:val="00C50A29"/>
    <w:rsid w:val="00C50ACB"/>
    <w:rsid w:val="00C51294"/>
    <w:rsid w:val="00C5197A"/>
    <w:rsid w:val="00C51E85"/>
    <w:rsid w:val="00C524E9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892"/>
    <w:rsid w:val="00C54AB4"/>
    <w:rsid w:val="00C54ABB"/>
    <w:rsid w:val="00C5500C"/>
    <w:rsid w:val="00C55446"/>
    <w:rsid w:val="00C55789"/>
    <w:rsid w:val="00C557E7"/>
    <w:rsid w:val="00C55967"/>
    <w:rsid w:val="00C5597C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6EA3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2AB4"/>
    <w:rsid w:val="00C632F5"/>
    <w:rsid w:val="00C637A3"/>
    <w:rsid w:val="00C63847"/>
    <w:rsid w:val="00C63B40"/>
    <w:rsid w:val="00C63B5D"/>
    <w:rsid w:val="00C63F7B"/>
    <w:rsid w:val="00C64032"/>
    <w:rsid w:val="00C643DA"/>
    <w:rsid w:val="00C65019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69"/>
    <w:rsid w:val="00C731F2"/>
    <w:rsid w:val="00C73C3F"/>
    <w:rsid w:val="00C73E8D"/>
    <w:rsid w:val="00C7470E"/>
    <w:rsid w:val="00C7473B"/>
    <w:rsid w:val="00C7493D"/>
    <w:rsid w:val="00C7498A"/>
    <w:rsid w:val="00C74C96"/>
    <w:rsid w:val="00C74F21"/>
    <w:rsid w:val="00C7537F"/>
    <w:rsid w:val="00C75705"/>
    <w:rsid w:val="00C75CCB"/>
    <w:rsid w:val="00C7616B"/>
    <w:rsid w:val="00C7619C"/>
    <w:rsid w:val="00C76270"/>
    <w:rsid w:val="00C7648F"/>
    <w:rsid w:val="00C768AB"/>
    <w:rsid w:val="00C76A62"/>
    <w:rsid w:val="00C77082"/>
    <w:rsid w:val="00C77085"/>
    <w:rsid w:val="00C77677"/>
    <w:rsid w:val="00C779DF"/>
    <w:rsid w:val="00C77FC6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2AE4"/>
    <w:rsid w:val="00C83512"/>
    <w:rsid w:val="00C8375D"/>
    <w:rsid w:val="00C841C2"/>
    <w:rsid w:val="00C84A53"/>
    <w:rsid w:val="00C84CF1"/>
    <w:rsid w:val="00C84EB0"/>
    <w:rsid w:val="00C852E6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4AD3"/>
    <w:rsid w:val="00C95151"/>
    <w:rsid w:val="00C9518E"/>
    <w:rsid w:val="00C95903"/>
    <w:rsid w:val="00C95EDC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2C"/>
    <w:rsid w:val="00CA2EFC"/>
    <w:rsid w:val="00CA30AD"/>
    <w:rsid w:val="00CA32F3"/>
    <w:rsid w:val="00CA33A5"/>
    <w:rsid w:val="00CA3D73"/>
    <w:rsid w:val="00CA4A66"/>
    <w:rsid w:val="00CA4B52"/>
    <w:rsid w:val="00CA4DF2"/>
    <w:rsid w:val="00CA50C0"/>
    <w:rsid w:val="00CA59D7"/>
    <w:rsid w:val="00CA5CC3"/>
    <w:rsid w:val="00CA631E"/>
    <w:rsid w:val="00CA6A1F"/>
    <w:rsid w:val="00CA6EF5"/>
    <w:rsid w:val="00CA700B"/>
    <w:rsid w:val="00CA73B2"/>
    <w:rsid w:val="00CA742A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4B1"/>
    <w:rsid w:val="00CB36B5"/>
    <w:rsid w:val="00CB379E"/>
    <w:rsid w:val="00CB3B3D"/>
    <w:rsid w:val="00CB3CED"/>
    <w:rsid w:val="00CB455D"/>
    <w:rsid w:val="00CB48B8"/>
    <w:rsid w:val="00CB4B6D"/>
    <w:rsid w:val="00CB4EBD"/>
    <w:rsid w:val="00CB5A7C"/>
    <w:rsid w:val="00CB5A86"/>
    <w:rsid w:val="00CB5C28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5BC"/>
    <w:rsid w:val="00CC3A36"/>
    <w:rsid w:val="00CC3EB4"/>
    <w:rsid w:val="00CC4337"/>
    <w:rsid w:val="00CC49CE"/>
    <w:rsid w:val="00CC50BD"/>
    <w:rsid w:val="00CC54C7"/>
    <w:rsid w:val="00CC570A"/>
    <w:rsid w:val="00CC5A70"/>
    <w:rsid w:val="00CC659C"/>
    <w:rsid w:val="00CC67AB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1F0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54C"/>
    <w:rsid w:val="00CE2887"/>
    <w:rsid w:val="00CE2CA8"/>
    <w:rsid w:val="00CE3707"/>
    <w:rsid w:val="00CE3AFC"/>
    <w:rsid w:val="00CE3EE5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18"/>
    <w:rsid w:val="00CF0123"/>
    <w:rsid w:val="00CF0259"/>
    <w:rsid w:val="00CF0D1E"/>
    <w:rsid w:val="00CF1417"/>
    <w:rsid w:val="00CF1CE3"/>
    <w:rsid w:val="00CF1F38"/>
    <w:rsid w:val="00CF2353"/>
    <w:rsid w:val="00CF25DA"/>
    <w:rsid w:val="00CF2965"/>
    <w:rsid w:val="00CF298D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853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A30"/>
    <w:rsid w:val="00D03C61"/>
    <w:rsid w:val="00D03FC1"/>
    <w:rsid w:val="00D0447A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0765F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435"/>
    <w:rsid w:val="00D14849"/>
    <w:rsid w:val="00D14AC4"/>
    <w:rsid w:val="00D14B75"/>
    <w:rsid w:val="00D15138"/>
    <w:rsid w:val="00D1569C"/>
    <w:rsid w:val="00D15773"/>
    <w:rsid w:val="00D15819"/>
    <w:rsid w:val="00D159E1"/>
    <w:rsid w:val="00D160A3"/>
    <w:rsid w:val="00D160B9"/>
    <w:rsid w:val="00D160FE"/>
    <w:rsid w:val="00D16343"/>
    <w:rsid w:val="00D16914"/>
    <w:rsid w:val="00D16CDB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3902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24E"/>
    <w:rsid w:val="00D335EE"/>
    <w:rsid w:val="00D339AE"/>
    <w:rsid w:val="00D33CF3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A03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570"/>
    <w:rsid w:val="00D43C4A"/>
    <w:rsid w:val="00D43D58"/>
    <w:rsid w:val="00D43E63"/>
    <w:rsid w:val="00D43E8D"/>
    <w:rsid w:val="00D44B9B"/>
    <w:rsid w:val="00D44C6B"/>
    <w:rsid w:val="00D450AA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575"/>
    <w:rsid w:val="00D517B8"/>
    <w:rsid w:val="00D51A17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3BC"/>
    <w:rsid w:val="00D5745E"/>
    <w:rsid w:val="00D577FC"/>
    <w:rsid w:val="00D579FF"/>
    <w:rsid w:val="00D60A35"/>
    <w:rsid w:val="00D60CAD"/>
    <w:rsid w:val="00D62104"/>
    <w:rsid w:val="00D63081"/>
    <w:rsid w:val="00D63FCB"/>
    <w:rsid w:val="00D65688"/>
    <w:rsid w:val="00D65840"/>
    <w:rsid w:val="00D65B6B"/>
    <w:rsid w:val="00D65BEB"/>
    <w:rsid w:val="00D65EC4"/>
    <w:rsid w:val="00D662BF"/>
    <w:rsid w:val="00D6642C"/>
    <w:rsid w:val="00D66EBA"/>
    <w:rsid w:val="00D6775C"/>
    <w:rsid w:val="00D67A0A"/>
    <w:rsid w:val="00D67BC1"/>
    <w:rsid w:val="00D67BFF"/>
    <w:rsid w:val="00D70AE1"/>
    <w:rsid w:val="00D71494"/>
    <w:rsid w:val="00D71BC0"/>
    <w:rsid w:val="00D71E5F"/>
    <w:rsid w:val="00D7261A"/>
    <w:rsid w:val="00D72B87"/>
    <w:rsid w:val="00D72EAD"/>
    <w:rsid w:val="00D733D8"/>
    <w:rsid w:val="00D73481"/>
    <w:rsid w:val="00D73674"/>
    <w:rsid w:val="00D73763"/>
    <w:rsid w:val="00D73A95"/>
    <w:rsid w:val="00D73D76"/>
    <w:rsid w:val="00D73E43"/>
    <w:rsid w:val="00D7419A"/>
    <w:rsid w:val="00D75459"/>
    <w:rsid w:val="00D756DD"/>
    <w:rsid w:val="00D75D62"/>
    <w:rsid w:val="00D76A6D"/>
    <w:rsid w:val="00D76D36"/>
    <w:rsid w:val="00D774A9"/>
    <w:rsid w:val="00D77E7E"/>
    <w:rsid w:val="00D81648"/>
    <w:rsid w:val="00D81E60"/>
    <w:rsid w:val="00D81F44"/>
    <w:rsid w:val="00D82267"/>
    <w:rsid w:val="00D822EA"/>
    <w:rsid w:val="00D83155"/>
    <w:rsid w:val="00D835E2"/>
    <w:rsid w:val="00D8361B"/>
    <w:rsid w:val="00D83A06"/>
    <w:rsid w:val="00D84079"/>
    <w:rsid w:val="00D84463"/>
    <w:rsid w:val="00D845BB"/>
    <w:rsid w:val="00D84719"/>
    <w:rsid w:val="00D84820"/>
    <w:rsid w:val="00D84C8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4D9"/>
    <w:rsid w:val="00D907BF"/>
    <w:rsid w:val="00D9085B"/>
    <w:rsid w:val="00D90880"/>
    <w:rsid w:val="00D90882"/>
    <w:rsid w:val="00D90A72"/>
    <w:rsid w:val="00D90EB4"/>
    <w:rsid w:val="00D91086"/>
    <w:rsid w:val="00D915FE"/>
    <w:rsid w:val="00D91B35"/>
    <w:rsid w:val="00D91EA2"/>
    <w:rsid w:val="00D91FB7"/>
    <w:rsid w:val="00D9202E"/>
    <w:rsid w:val="00D92AAC"/>
    <w:rsid w:val="00D92CC7"/>
    <w:rsid w:val="00D930FC"/>
    <w:rsid w:val="00D934FE"/>
    <w:rsid w:val="00D93529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2BA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2EFD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1AD7"/>
    <w:rsid w:val="00DB2866"/>
    <w:rsid w:val="00DB2DE4"/>
    <w:rsid w:val="00DB2F0F"/>
    <w:rsid w:val="00DB30AF"/>
    <w:rsid w:val="00DB33C9"/>
    <w:rsid w:val="00DB35E4"/>
    <w:rsid w:val="00DB3BBC"/>
    <w:rsid w:val="00DB3CF3"/>
    <w:rsid w:val="00DB3EA8"/>
    <w:rsid w:val="00DB3F50"/>
    <w:rsid w:val="00DB48CE"/>
    <w:rsid w:val="00DB4ADB"/>
    <w:rsid w:val="00DB4E5A"/>
    <w:rsid w:val="00DB5DB6"/>
    <w:rsid w:val="00DB5DE3"/>
    <w:rsid w:val="00DB606E"/>
    <w:rsid w:val="00DB63ED"/>
    <w:rsid w:val="00DB659E"/>
    <w:rsid w:val="00DB6D52"/>
    <w:rsid w:val="00DB6D95"/>
    <w:rsid w:val="00DB6D99"/>
    <w:rsid w:val="00DB6DD3"/>
    <w:rsid w:val="00DB70E1"/>
    <w:rsid w:val="00DB73F5"/>
    <w:rsid w:val="00DB76D3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B2B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A4D"/>
    <w:rsid w:val="00DC3B8E"/>
    <w:rsid w:val="00DC4E38"/>
    <w:rsid w:val="00DC503A"/>
    <w:rsid w:val="00DC6A7F"/>
    <w:rsid w:val="00DC6D93"/>
    <w:rsid w:val="00DC7E98"/>
    <w:rsid w:val="00DD04F8"/>
    <w:rsid w:val="00DD0648"/>
    <w:rsid w:val="00DD07A0"/>
    <w:rsid w:val="00DD098D"/>
    <w:rsid w:val="00DD0CC4"/>
    <w:rsid w:val="00DD12D3"/>
    <w:rsid w:val="00DD14B4"/>
    <w:rsid w:val="00DD16CF"/>
    <w:rsid w:val="00DD190F"/>
    <w:rsid w:val="00DD27D9"/>
    <w:rsid w:val="00DD2829"/>
    <w:rsid w:val="00DD30B3"/>
    <w:rsid w:val="00DD3755"/>
    <w:rsid w:val="00DD376E"/>
    <w:rsid w:val="00DD4796"/>
    <w:rsid w:val="00DD4B55"/>
    <w:rsid w:val="00DD4BFC"/>
    <w:rsid w:val="00DD4D46"/>
    <w:rsid w:val="00DD51F7"/>
    <w:rsid w:val="00DD5418"/>
    <w:rsid w:val="00DD5C72"/>
    <w:rsid w:val="00DD612F"/>
    <w:rsid w:val="00DD64F3"/>
    <w:rsid w:val="00DD67E0"/>
    <w:rsid w:val="00DD6940"/>
    <w:rsid w:val="00DD6B49"/>
    <w:rsid w:val="00DD6FFE"/>
    <w:rsid w:val="00DD7377"/>
    <w:rsid w:val="00DD7A04"/>
    <w:rsid w:val="00DD7D0C"/>
    <w:rsid w:val="00DE1100"/>
    <w:rsid w:val="00DE15EA"/>
    <w:rsid w:val="00DE16B9"/>
    <w:rsid w:val="00DE1804"/>
    <w:rsid w:val="00DE1E2B"/>
    <w:rsid w:val="00DE2440"/>
    <w:rsid w:val="00DE2C0A"/>
    <w:rsid w:val="00DE2FF0"/>
    <w:rsid w:val="00DE3046"/>
    <w:rsid w:val="00DE323F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52E6"/>
    <w:rsid w:val="00DE5839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0E62"/>
    <w:rsid w:val="00DF1118"/>
    <w:rsid w:val="00DF1170"/>
    <w:rsid w:val="00DF11C8"/>
    <w:rsid w:val="00DF130A"/>
    <w:rsid w:val="00DF19C0"/>
    <w:rsid w:val="00DF2078"/>
    <w:rsid w:val="00DF20CF"/>
    <w:rsid w:val="00DF2223"/>
    <w:rsid w:val="00DF31B1"/>
    <w:rsid w:val="00DF3788"/>
    <w:rsid w:val="00DF385A"/>
    <w:rsid w:val="00DF3D8D"/>
    <w:rsid w:val="00DF3E6E"/>
    <w:rsid w:val="00DF43CD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2F13"/>
    <w:rsid w:val="00E034E4"/>
    <w:rsid w:val="00E03E87"/>
    <w:rsid w:val="00E03F6A"/>
    <w:rsid w:val="00E04314"/>
    <w:rsid w:val="00E04549"/>
    <w:rsid w:val="00E04A49"/>
    <w:rsid w:val="00E04C6E"/>
    <w:rsid w:val="00E05A90"/>
    <w:rsid w:val="00E067D6"/>
    <w:rsid w:val="00E06BF4"/>
    <w:rsid w:val="00E06C04"/>
    <w:rsid w:val="00E06C78"/>
    <w:rsid w:val="00E06EF6"/>
    <w:rsid w:val="00E07917"/>
    <w:rsid w:val="00E07B84"/>
    <w:rsid w:val="00E07C8E"/>
    <w:rsid w:val="00E07F36"/>
    <w:rsid w:val="00E100DE"/>
    <w:rsid w:val="00E10193"/>
    <w:rsid w:val="00E10729"/>
    <w:rsid w:val="00E10983"/>
    <w:rsid w:val="00E10F9D"/>
    <w:rsid w:val="00E111EA"/>
    <w:rsid w:val="00E11209"/>
    <w:rsid w:val="00E114F7"/>
    <w:rsid w:val="00E11569"/>
    <w:rsid w:val="00E11B2D"/>
    <w:rsid w:val="00E11E76"/>
    <w:rsid w:val="00E120B9"/>
    <w:rsid w:val="00E1210C"/>
    <w:rsid w:val="00E123AD"/>
    <w:rsid w:val="00E125BC"/>
    <w:rsid w:val="00E12F6C"/>
    <w:rsid w:val="00E13975"/>
    <w:rsid w:val="00E13D45"/>
    <w:rsid w:val="00E13E3D"/>
    <w:rsid w:val="00E147D6"/>
    <w:rsid w:val="00E1488D"/>
    <w:rsid w:val="00E148EB"/>
    <w:rsid w:val="00E14A69"/>
    <w:rsid w:val="00E14AF0"/>
    <w:rsid w:val="00E153DA"/>
    <w:rsid w:val="00E153E6"/>
    <w:rsid w:val="00E15F70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7E8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72B"/>
    <w:rsid w:val="00E26880"/>
    <w:rsid w:val="00E26C24"/>
    <w:rsid w:val="00E271E3"/>
    <w:rsid w:val="00E2743E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36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1F3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0F"/>
    <w:rsid w:val="00E42FC8"/>
    <w:rsid w:val="00E42FE7"/>
    <w:rsid w:val="00E43300"/>
    <w:rsid w:val="00E43794"/>
    <w:rsid w:val="00E439CD"/>
    <w:rsid w:val="00E44600"/>
    <w:rsid w:val="00E44F2D"/>
    <w:rsid w:val="00E4555A"/>
    <w:rsid w:val="00E4565C"/>
    <w:rsid w:val="00E45B88"/>
    <w:rsid w:val="00E461EB"/>
    <w:rsid w:val="00E462F6"/>
    <w:rsid w:val="00E464B9"/>
    <w:rsid w:val="00E465B7"/>
    <w:rsid w:val="00E465D2"/>
    <w:rsid w:val="00E46778"/>
    <w:rsid w:val="00E467CB"/>
    <w:rsid w:val="00E4710F"/>
    <w:rsid w:val="00E474AF"/>
    <w:rsid w:val="00E47943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8E3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0991"/>
    <w:rsid w:val="00E60F10"/>
    <w:rsid w:val="00E610E0"/>
    <w:rsid w:val="00E61697"/>
    <w:rsid w:val="00E61C76"/>
    <w:rsid w:val="00E61E0B"/>
    <w:rsid w:val="00E621ED"/>
    <w:rsid w:val="00E62B28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962"/>
    <w:rsid w:val="00E66A8F"/>
    <w:rsid w:val="00E66FC6"/>
    <w:rsid w:val="00E6752B"/>
    <w:rsid w:val="00E67664"/>
    <w:rsid w:val="00E67C6C"/>
    <w:rsid w:val="00E67E63"/>
    <w:rsid w:val="00E70098"/>
    <w:rsid w:val="00E70581"/>
    <w:rsid w:val="00E71415"/>
    <w:rsid w:val="00E71E38"/>
    <w:rsid w:val="00E72168"/>
    <w:rsid w:val="00E722E3"/>
    <w:rsid w:val="00E72BA4"/>
    <w:rsid w:val="00E72E34"/>
    <w:rsid w:val="00E731AD"/>
    <w:rsid w:val="00E73223"/>
    <w:rsid w:val="00E73873"/>
    <w:rsid w:val="00E73BDE"/>
    <w:rsid w:val="00E73ED3"/>
    <w:rsid w:val="00E757CC"/>
    <w:rsid w:val="00E75F59"/>
    <w:rsid w:val="00E76523"/>
    <w:rsid w:val="00E76799"/>
    <w:rsid w:val="00E769ED"/>
    <w:rsid w:val="00E77CC7"/>
    <w:rsid w:val="00E80226"/>
    <w:rsid w:val="00E8033D"/>
    <w:rsid w:val="00E806B3"/>
    <w:rsid w:val="00E807CC"/>
    <w:rsid w:val="00E80E0E"/>
    <w:rsid w:val="00E811B6"/>
    <w:rsid w:val="00E813CB"/>
    <w:rsid w:val="00E81C20"/>
    <w:rsid w:val="00E81DD1"/>
    <w:rsid w:val="00E822F8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4D6"/>
    <w:rsid w:val="00E85900"/>
    <w:rsid w:val="00E85AB5"/>
    <w:rsid w:val="00E85BC6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30B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2EB7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59B4"/>
    <w:rsid w:val="00E9649C"/>
    <w:rsid w:val="00E9681D"/>
    <w:rsid w:val="00E96DAF"/>
    <w:rsid w:val="00E97167"/>
    <w:rsid w:val="00E974DF"/>
    <w:rsid w:val="00E97E3A"/>
    <w:rsid w:val="00EA05A9"/>
    <w:rsid w:val="00EA069A"/>
    <w:rsid w:val="00EA075F"/>
    <w:rsid w:val="00EA0EE1"/>
    <w:rsid w:val="00EA1F6C"/>
    <w:rsid w:val="00EA21D8"/>
    <w:rsid w:val="00EA2543"/>
    <w:rsid w:val="00EA28F9"/>
    <w:rsid w:val="00EA2A23"/>
    <w:rsid w:val="00EA2B31"/>
    <w:rsid w:val="00EA3285"/>
    <w:rsid w:val="00EA3781"/>
    <w:rsid w:val="00EA3956"/>
    <w:rsid w:val="00EA3CBF"/>
    <w:rsid w:val="00EA4403"/>
    <w:rsid w:val="00EA4888"/>
    <w:rsid w:val="00EA50B3"/>
    <w:rsid w:val="00EA55DD"/>
    <w:rsid w:val="00EA564B"/>
    <w:rsid w:val="00EA5920"/>
    <w:rsid w:val="00EA60D0"/>
    <w:rsid w:val="00EA67CB"/>
    <w:rsid w:val="00EA7349"/>
    <w:rsid w:val="00EA7A5F"/>
    <w:rsid w:val="00EB1B26"/>
    <w:rsid w:val="00EB1C49"/>
    <w:rsid w:val="00EB21FE"/>
    <w:rsid w:val="00EB2854"/>
    <w:rsid w:val="00EB2A65"/>
    <w:rsid w:val="00EB2FDC"/>
    <w:rsid w:val="00EB3578"/>
    <w:rsid w:val="00EB3DFC"/>
    <w:rsid w:val="00EB44A3"/>
    <w:rsid w:val="00EB44CC"/>
    <w:rsid w:val="00EB4646"/>
    <w:rsid w:val="00EB472F"/>
    <w:rsid w:val="00EB4AE3"/>
    <w:rsid w:val="00EB5039"/>
    <w:rsid w:val="00EB5393"/>
    <w:rsid w:val="00EB57E5"/>
    <w:rsid w:val="00EB5F79"/>
    <w:rsid w:val="00EB60FF"/>
    <w:rsid w:val="00EB653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50C"/>
    <w:rsid w:val="00EC0914"/>
    <w:rsid w:val="00EC0E4E"/>
    <w:rsid w:val="00EC0F30"/>
    <w:rsid w:val="00EC140D"/>
    <w:rsid w:val="00EC1816"/>
    <w:rsid w:val="00EC1821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6863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29A"/>
    <w:rsid w:val="00ED4519"/>
    <w:rsid w:val="00ED4BC5"/>
    <w:rsid w:val="00ED5301"/>
    <w:rsid w:val="00ED55B4"/>
    <w:rsid w:val="00ED5F2A"/>
    <w:rsid w:val="00ED6186"/>
    <w:rsid w:val="00ED61A8"/>
    <w:rsid w:val="00ED632C"/>
    <w:rsid w:val="00ED6569"/>
    <w:rsid w:val="00ED7437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1C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924"/>
    <w:rsid w:val="00EF4B0D"/>
    <w:rsid w:val="00EF4D0B"/>
    <w:rsid w:val="00EF545D"/>
    <w:rsid w:val="00EF5FF9"/>
    <w:rsid w:val="00EF60F4"/>
    <w:rsid w:val="00EF62AE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101"/>
    <w:rsid w:val="00F0633F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661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2FE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B87"/>
    <w:rsid w:val="00F14D39"/>
    <w:rsid w:val="00F14FD2"/>
    <w:rsid w:val="00F15776"/>
    <w:rsid w:val="00F15875"/>
    <w:rsid w:val="00F1596A"/>
    <w:rsid w:val="00F15B28"/>
    <w:rsid w:val="00F15B3D"/>
    <w:rsid w:val="00F1668A"/>
    <w:rsid w:val="00F16953"/>
    <w:rsid w:val="00F16B23"/>
    <w:rsid w:val="00F17570"/>
    <w:rsid w:val="00F17D0A"/>
    <w:rsid w:val="00F17F14"/>
    <w:rsid w:val="00F17F4A"/>
    <w:rsid w:val="00F20543"/>
    <w:rsid w:val="00F20DE2"/>
    <w:rsid w:val="00F20F28"/>
    <w:rsid w:val="00F21176"/>
    <w:rsid w:val="00F2191E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368D"/>
    <w:rsid w:val="00F23EAB"/>
    <w:rsid w:val="00F242D4"/>
    <w:rsid w:val="00F243C0"/>
    <w:rsid w:val="00F245A6"/>
    <w:rsid w:val="00F246B9"/>
    <w:rsid w:val="00F24ACA"/>
    <w:rsid w:val="00F251AD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F24"/>
    <w:rsid w:val="00F34408"/>
    <w:rsid w:val="00F3454F"/>
    <w:rsid w:val="00F348B9"/>
    <w:rsid w:val="00F34943"/>
    <w:rsid w:val="00F34ED6"/>
    <w:rsid w:val="00F3554B"/>
    <w:rsid w:val="00F3565C"/>
    <w:rsid w:val="00F36581"/>
    <w:rsid w:val="00F36A81"/>
    <w:rsid w:val="00F36CFF"/>
    <w:rsid w:val="00F36F8F"/>
    <w:rsid w:val="00F37B22"/>
    <w:rsid w:val="00F37D50"/>
    <w:rsid w:val="00F4007F"/>
    <w:rsid w:val="00F403CA"/>
    <w:rsid w:val="00F406C9"/>
    <w:rsid w:val="00F409C6"/>
    <w:rsid w:val="00F414AD"/>
    <w:rsid w:val="00F42690"/>
    <w:rsid w:val="00F429E5"/>
    <w:rsid w:val="00F42BFA"/>
    <w:rsid w:val="00F42DB1"/>
    <w:rsid w:val="00F42F5B"/>
    <w:rsid w:val="00F43221"/>
    <w:rsid w:val="00F43634"/>
    <w:rsid w:val="00F43AAD"/>
    <w:rsid w:val="00F43AD2"/>
    <w:rsid w:val="00F43BA6"/>
    <w:rsid w:val="00F43CFE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69F6"/>
    <w:rsid w:val="00F56F78"/>
    <w:rsid w:val="00F57513"/>
    <w:rsid w:val="00F577FB"/>
    <w:rsid w:val="00F57961"/>
    <w:rsid w:val="00F5798B"/>
    <w:rsid w:val="00F57D55"/>
    <w:rsid w:val="00F6047D"/>
    <w:rsid w:val="00F6093F"/>
    <w:rsid w:val="00F60ACA"/>
    <w:rsid w:val="00F60D67"/>
    <w:rsid w:val="00F6139D"/>
    <w:rsid w:val="00F613CD"/>
    <w:rsid w:val="00F624F0"/>
    <w:rsid w:val="00F62E8F"/>
    <w:rsid w:val="00F63E14"/>
    <w:rsid w:val="00F644DE"/>
    <w:rsid w:val="00F65238"/>
    <w:rsid w:val="00F652F9"/>
    <w:rsid w:val="00F653FC"/>
    <w:rsid w:val="00F656D8"/>
    <w:rsid w:val="00F65D29"/>
    <w:rsid w:val="00F66363"/>
    <w:rsid w:val="00F666B9"/>
    <w:rsid w:val="00F66912"/>
    <w:rsid w:val="00F66D98"/>
    <w:rsid w:val="00F66E21"/>
    <w:rsid w:val="00F67302"/>
    <w:rsid w:val="00F675D7"/>
    <w:rsid w:val="00F67BB0"/>
    <w:rsid w:val="00F67D87"/>
    <w:rsid w:val="00F70452"/>
    <w:rsid w:val="00F70778"/>
    <w:rsid w:val="00F70E38"/>
    <w:rsid w:val="00F70F79"/>
    <w:rsid w:val="00F71389"/>
    <w:rsid w:val="00F7169F"/>
    <w:rsid w:val="00F71B00"/>
    <w:rsid w:val="00F71C8A"/>
    <w:rsid w:val="00F7248F"/>
    <w:rsid w:val="00F725ED"/>
    <w:rsid w:val="00F73440"/>
    <w:rsid w:val="00F737FD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C77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3821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4E6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25D"/>
    <w:rsid w:val="00F95321"/>
    <w:rsid w:val="00F95329"/>
    <w:rsid w:val="00F95330"/>
    <w:rsid w:val="00F95B7D"/>
    <w:rsid w:val="00F95BC6"/>
    <w:rsid w:val="00F95F60"/>
    <w:rsid w:val="00F96066"/>
    <w:rsid w:val="00F962C4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427"/>
    <w:rsid w:val="00FA168B"/>
    <w:rsid w:val="00FA1F70"/>
    <w:rsid w:val="00FA1FD1"/>
    <w:rsid w:val="00FA2073"/>
    <w:rsid w:val="00FA22CE"/>
    <w:rsid w:val="00FA2605"/>
    <w:rsid w:val="00FA2AEF"/>
    <w:rsid w:val="00FA30F1"/>
    <w:rsid w:val="00FA316D"/>
    <w:rsid w:val="00FA35C8"/>
    <w:rsid w:val="00FA38C8"/>
    <w:rsid w:val="00FA4928"/>
    <w:rsid w:val="00FA4C8C"/>
    <w:rsid w:val="00FA4E94"/>
    <w:rsid w:val="00FA52FD"/>
    <w:rsid w:val="00FA5337"/>
    <w:rsid w:val="00FA545E"/>
    <w:rsid w:val="00FA56EB"/>
    <w:rsid w:val="00FA5D31"/>
    <w:rsid w:val="00FA5F56"/>
    <w:rsid w:val="00FA6167"/>
    <w:rsid w:val="00FA66B3"/>
    <w:rsid w:val="00FA66FD"/>
    <w:rsid w:val="00FA6881"/>
    <w:rsid w:val="00FA7048"/>
    <w:rsid w:val="00FA71FD"/>
    <w:rsid w:val="00FA7990"/>
    <w:rsid w:val="00FA7D86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0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5D47"/>
    <w:rsid w:val="00FC60C1"/>
    <w:rsid w:val="00FC60FA"/>
    <w:rsid w:val="00FC6152"/>
    <w:rsid w:val="00FC63FE"/>
    <w:rsid w:val="00FC676A"/>
    <w:rsid w:val="00FC71F9"/>
    <w:rsid w:val="00FC7489"/>
    <w:rsid w:val="00FC7A65"/>
    <w:rsid w:val="00FC7B11"/>
    <w:rsid w:val="00FD064E"/>
    <w:rsid w:val="00FD074D"/>
    <w:rsid w:val="00FD0D59"/>
    <w:rsid w:val="00FD1097"/>
    <w:rsid w:val="00FD146B"/>
    <w:rsid w:val="00FD1F62"/>
    <w:rsid w:val="00FD25D1"/>
    <w:rsid w:val="00FD293B"/>
    <w:rsid w:val="00FD2CBF"/>
    <w:rsid w:val="00FD3462"/>
    <w:rsid w:val="00FD38E5"/>
    <w:rsid w:val="00FD3EC1"/>
    <w:rsid w:val="00FD3FAA"/>
    <w:rsid w:val="00FD4202"/>
    <w:rsid w:val="00FD4716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1A7"/>
    <w:rsid w:val="00FD76BD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5E11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0AA8"/>
    <w:rsid w:val="00FF1A4B"/>
    <w:rsid w:val="00FF1D50"/>
    <w:rsid w:val="00FF23F7"/>
    <w:rsid w:val="00FF297E"/>
    <w:rsid w:val="00FF2D12"/>
    <w:rsid w:val="00FF2F97"/>
    <w:rsid w:val="00FF3087"/>
    <w:rsid w:val="00FF3132"/>
    <w:rsid w:val="00FF335D"/>
    <w:rsid w:val="00FF3626"/>
    <w:rsid w:val="00FF38B9"/>
    <w:rsid w:val="00FF43A8"/>
    <w:rsid w:val="00FF469F"/>
    <w:rsid w:val="00FF4892"/>
    <w:rsid w:val="00FF4BA3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06D4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64F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9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22">
    <w:name w:val="Char Char122"/>
    <w:basedOn w:val="DefaultParagraphFont"/>
    <w:uiPriority w:val="99"/>
    <w:locked/>
    <w:rsid w:val="00B12F09"/>
    <w:rPr>
      <w:rFonts w:cs="Times New Roman"/>
      <w:sz w:val="24"/>
      <w:szCs w:val="24"/>
      <w:lang w:val="hu-HU" w:eastAsia="hu-HU" w:bidi="ar-SA"/>
    </w:rPr>
  </w:style>
  <w:style w:type="paragraph" w:customStyle="1" w:styleId="Stlusharom">
    <w:name w:val="Stílus_harom"/>
    <w:basedOn w:val="Normal"/>
    <w:next w:val="Normal"/>
    <w:uiPriority w:val="99"/>
    <w:rsid w:val="00B12F09"/>
    <w:pPr>
      <w:tabs>
        <w:tab w:val="left" w:leader="dot" w:pos="9072"/>
        <w:tab w:val="left" w:leader="dot" w:pos="9781"/>
        <w:tab w:val="left" w:leader="dot" w:pos="16443"/>
      </w:tabs>
      <w:spacing w:before="80"/>
      <w:ind w:left="1639" w:right="-1" w:hanging="504"/>
      <w:jc w:val="both"/>
    </w:pPr>
    <w:rPr>
      <w:rFonts w:ascii="Cambria" w:hAnsi="Cambria" w:cs="Calibri"/>
      <w:sz w:val="22"/>
      <w:szCs w:val="22"/>
      <w:lang w:eastAsia="en-US"/>
    </w:rPr>
  </w:style>
  <w:style w:type="character" w:customStyle="1" w:styleId="CharChar123">
    <w:name w:val="Char Char123"/>
    <w:basedOn w:val="DefaultParagraphFont"/>
    <w:uiPriority w:val="99"/>
    <w:locked/>
    <w:rsid w:val="00D51A17"/>
    <w:rPr>
      <w:rFonts w:cs="Times New Roman"/>
      <w:sz w:val="24"/>
      <w:szCs w:val="24"/>
      <w:lang w:val="hu-HU" w:eastAsia="hu-HU" w:bidi="ar-SA"/>
    </w:rPr>
  </w:style>
  <w:style w:type="character" w:customStyle="1" w:styleId="CharChar23">
    <w:name w:val="Char Char23"/>
    <w:basedOn w:val="DefaultParagraphFont"/>
    <w:uiPriority w:val="99"/>
    <w:locked/>
    <w:rsid w:val="00D51A1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FontStyle33">
    <w:name w:val="Font Style33"/>
    <w:uiPriority w:val="99"/>
    <w:rsid w:val="00D3324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16</Pages>
  <Words>4209</Words>
  <Characters>29043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2022-11-02T14:40:00Z</cp:lastPrinted>
  <dcterms:created xsi:type="dcterms:W3CDTF">2023-01-11T10:22:00Z</dcterms:created>
  <dcterms:modified xsi:type="dcterms:W3CDTF">2023-01-11T10:46:00Z</dcterms:modified>
</cp:coreProperties>
</file>