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D" w:rsidRPr="0088038C" w:rsidRDefault="002B353D" w:rsidP="005C555B">
      <w:pPr>
        <w:suppressAutoHyphens/>
        <w:jc w:val="both"/>
      </w:pPr>
    </w:p>
    <w:p w:rsidR="002B353D" w:rsidRPr="0088038C" w:rsidRDefault="002B353D" w:rsidP="00B559A0">
      <w:pPr>
        <w:rPr>
          <w:b/>
          <w:bCs/>
        </w:rPr>
      </w:pPr>
      <w:r w:rsidRPr="0088038C">
        <w:rPr>
          <w:b/>
        </w:rPr>
        <w:t>Jászladány</w:t>
      </w:r>
      <w:r w:rsidRPr="0088038C">
        <w:rPr>
          <w:b/>
          <w:bCs/>
        </w:rPr>
        <w:t xml:space="preserve"> Nagyközségi Önkormányzat Képviselő-testülete</w:t>
      </w:r>
    </w:p>
    <w:p w:rsidR="002B353D" w:rsidRPr="0088038C" w:rsidRDefault="002B353D" w:rsidP="000256FA">
      <w:pPr>
        <w:suppressAutoHyphens/>
        <w:rPr>
          <w:b/>
          <w:bCs/>
        </w:rPr>
      </w:pPr>
      <w:r w:rsidRPr="0088038C">
        <w:rPr>
          <w:b/>
        </w:rPr>
        <w:t>190/2022. (VI. 30.) sz. határozata</w:t>
      </w:r>
    </w:p>
    <w:p w:rsidR="002B353D" w:rsidRPr="0088038C" w:rsidRDefault="002B353D" w:rsidP="00210695">
      <w:pPr>
        <w:suppressAutoHyphens/>
        <w:rPr>
          <w:b/>
          <w:bCs/>
        </w:rPr>
      </w:pPr>
    </w:p>
    <w:p w:rsidR="002B353D" w:rsidRPr="0088038C" w:rsidRDefault="002B353D" w:rsidP="005C555B">
      <w:pPr>
        <w:pStyle w:val="Heading2"/>
        <w:suppressAutoHyphens/>
      </w:pPr>
      <w:bookmarkStart w:id="0" w:name="_Toc473126421"/>
      <w:bookmarkStart w:id="1" w:name="_Toc473720793"/>
      <w:r w:rsidRPr="0088038C">
        <w:t>Napirend elfogadása</w:t>
      </w:r>
      <w:bookmarkEnd w:id="0"/>
      <w:bookmarkEnd w:id="1"/>
    </w:p>
    <w:p w:rsidR="002B353D" w:rsidRPr="00307B98" w:rsidRDefault="002B353D" w:rsidP="005C555B">
      <w:pPr>
        <w:suppressAutoHyphens/>
        <w:rPr>
          <w:highlight w:val="yellow"/>
        </w:rPr>
      </w:pPr>
    </w:p>
    <w:p w:rsidR="002B353D" w:rsidRPr="0088038C" w:rsidRDefault="002B353D" w:rsidP="005C555B">
      <w:pPr>
        <w:pStyle w:val="BodyText2"/>
        <w:suppressAutoHyphens/>
        <w:spacing w:after="0" w:line="240" w:lineRule="auto"/>
        <w:ind w:left="705"/>
        <w:jc w:val="both"/>
      </w:pPr>
      <w:r w:rsidRPr="0088038C">
        <w:t>Jászladány Nagyközségi Önkormányzat Képviselő-testülete a következők szerint határozza meg mai ülésének napirendjét:</w:t>
      </w:r>
    </w:p>
    <w:p w:rsidR="002B353D" w:rsidRPr="0088038C" w:rsidRDefault="002B353D" w:rsidP="004B7340">
      <w:pPr>
        <w:suppressAutoHyphens/>
        <w:rPr>
          <w:b/>
          <w:bCs/>
        </w:rPr>
      </w:pPr>
    </w:p>
    <w:p w:rsidR="002B353D" w:rsidRPr="0088038C" w:rsidRDefault="002B353D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88038C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2B353D" w:rsidRPr="00350C01" w:rsidRDefault="002B353D" w:rsidP="0088038C">
      <w:pPr>
        <w:tabs>
          <w:tab w:val="left" w:pos="4500"/>
          <w:tab w:val="left" w:pos="5400"/>
        </w:tabs>
        <w:jc w:val="both"/>
        <w:rPr>
          <w:bCs/>
          <w:highlight w:val="yellow"/>
        </w:rPr>
      </w:pPr>
    </w:p>
    <w:p w:rsidR="002B353D" w:rsidRPr="00277FEA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88038C">
        <w:rPr>
          <w:b/>
        </w:rPr>
        <w:t>Előterjesztés az EFOP</w:t>
      </w:r>
      <w:r w:rsidRPr="00277FEA">
        <w:rPr>
          <w:b/>
        </w:rPr>
        <w:t>-2.4.1-16-2017-00065 azonosítószámú „Komplex telepprogram Jászladányon II – lakhatási feltételek fejlesztése” tárgyú közbeszerzési eljárás elbírálására</w:t>
      </w:r>
    </w:p>
    <w:p w:rsidR="002B353D" w:rsidRPr="00277FEA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77FEA">
        <w:t>Előadó:</w:t>
      </w:r>
      <w:r w:rsidRPr="00277FEA">
        <w:tab/>
        <w:t>Lovász Imre szakmai vezető,</w:t>
      </w:r>
    </w:p>
    <w:p w:rsidR="002B353D" w:rsidRPr="00277FEA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277FEA">
        <w:tab/>
      </w:r>
      <w:r>
        <w:tab/>
      </w:r>
      <w:r w:rsidRPr="00234DC4">
        <w:t>Pénzügyi-Ellenőrző-Közbeszerzési Bizottság,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 w:rsidRPr="00277FEA">
        <w:tab/>
      </w:r>
      <w:r>
        <w:tab/>
      </w:r>
      <w:r w:rsidRPr="00277FEA">
        <w:t>Bíráló Bizottság</w:t>
      </w:r>
    </w:p>
    <w:p w:rsidR="002B353D" w:rsidRPr="00440046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Pr="00440046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440046">
        <w:rPr>
          <w:b/>
        </w:rPr>
        <w:t>Előterjesztés a TOP_Plusz-2.1.1-21-JN1-2022-00036 azonosítószámon nyilvántartott „A Művelődési ház energetikai korszerűsítése Jászladány településen” címmel támogatást nyert pályázat keretében projektmenedzsment tevékenység ellátására szolgáltató kiválasztására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440046">
        <w:t>Előadó:</w:t>
      </w:r>
      <w:r w:rsidRPr="00440046">
        <w:tab/>
        <w:t>Bertalanné Drávucz Katalin polgármester</w:t>
      </w:r>
    </w:p>
    <w:p w:rsidR="002B353D" w:rsidRPr="00440046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 w:rsidRPr="00440046">
        <w:tab/>
      </w:r>
    </w:p>
    <w:p w:rsidR="002B353D" w:rsidRPr="00440046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440046">
        <w:rPr>
          <w:b/>
        </w:rPr>
        <w:t>Előterjesztés a TOP_Plusz-1.2.1-21-JN1-2022-00023 azonosítószámon nyilvántartott „Élhetőbb közösségi életért Jászladányon” címmel támogatást nyert pályázat keretében projektmenedzsment tevékenység ellátására szolgáltató kiválasztására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77FEA">
        <w:t>Előadó:</w:t>
      </w:r>
      <w:r w:rsidRPr="00277FEA">
        <w:tab/>
      </w:r>
      <w:r>
        <w:t>Bertalanné Drávucz Katalin polgármester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Pr="00BC29AD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BC29AD">
        <w:rPr>
          <w:b/>
        </w:rPr>
        <w:t>Előterjesztés az EFOP-1.6.2-16-2017-00035 azonosítószámon nyilvántartott, „Komplex telepprogram Jászladányon II” címmel támogatást nyert projekt kapcsán kőműves kisegítő és térkő gyártó gyakorlati képzések megvalósításához szükséges alapanyagok beszerzése érdekében szolgáltató kiválasztására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CC659C">
        <w:t>Előadó:</w:t>
      </w:r>
      <w:r w:rsidRPr="00CC659C">
        <w:tab/>
        <w:t>Bertalanné Drávucz Katalin polgármester</w:t>
      </w:r>
    </w:p>
    <w:p w:rsidR="002B353D" w:rsidRPr="001807A2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Pr="00BC29AD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BC29AD">
        <w:rPr>
          <w:b/>
        </w:rPr>
        <w:t>Előterjesztés az EFOP-1.6.2-16-2017-00035 azonosítószámon nyilvántartott, „Komplex telepprogram Jászladányon II” címmel támogatást nyert projekt kapcsán a képzésekben résztvevő 80 fő részére védőruha beszerzése érdekében szolgáltató kiválasztására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77FEA">
        <w:t>Előadó:</w:t>
      </w:r>
      <w:r w:rsidRPr="00277FEA">
        <w:tab/>
      </w:r>
      <w:r>
        <w:t>Bertalanné Drávucz Katalin polgármester</w:t>
      </w:r>
    </w:p>
    <w:p w:rsidR="002B353D" w:rsidRPr="00C82AE4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Pr="00AB7DC4" w:rsidRDefault="002B353D" w:rsidP="0088038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276CD">
        <w:rPr>
          <w:b/>
          <w:bCs/>
        </w:rPr>
        <w:t xml:space="preserve">Előterjesztés </w:t>
      </w:r>
      <w:r>
        <w:rPr>
          <w:b/>
          <w:bCs/>
        </w:rPr>
        <w:t>Gengela Zoltán kérelmének megtárgyalására</w:t>
      </w:r>
    </w:p>
    <w:p w:rsidR="002B353D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9B1B2F">
        <w:t>Előadó:</w:t>
      </w:r>
      <w:r w:rsidRPr="006D2ED4">
        <w:tab/>
        <w:t>Lovász Imre jegyző,</w:t>
      </w:r>
    </w:p>
    <w:p w:rsidR="002B353D" w:rsidRPr="00CE3EE5" w:rsidRDefault="002B353D" w:rsidP="0088038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>
        <w:tab/>
      </w:r>
      <w:r w:rsidRPr="00234DC4">
        <w:t xml:space="preserve">Pénzügyi-Ellenőrző-Közbeszerzési </w:t>
      </w:r>
      <w:r>
        <w:t>Bizottság</w:t>
      </w:r>
    </w:p>
    <w:p w:rsidR="002B353D" w:rsidRPr="0088038C" w:rsidRDefault="002B353D" w:rsidP="007549DF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Default="002B353D" w:rsidP="005B61E4">
      <w:pPr>
        <w:rPr>
          <w:b/>
        </w:rPr>
      </w:pPr>
    </w:p>
    <w:p w:rsidR="002B353D" w:rsidRDefault="002B353D" w:rsidP="005B61E4">
      <w:pPr>
        <w:rPr>
          <w:b/>
        </w:rPr>
      </w:pPr>
    </w:p>
    <w:p w:rsidR="002B353D" w:rsidRDefault="002B353D" w:rsidP="005B61E4">
      <w:pPr>
        <w:rPr>
          <w:b/>
        </w:rPr>
      </w:pPr>
    </w:p>
    <w:p w:rsidR="002B353D" w:rsidRPr="00976A3A" w:rsidRDefault="002B353D" w:rsidP="005B61E4">
      <w:pPr>
        <w:rPr>
          <w:b/>
          <w:bCs/>
        </w:rPr>
      </w:pPr>
      <w:r w:rsidRPr="00976A3A">
        <w:rPr>
          <w:b/>
        </w:rPr>
        <w:t>Jászladány</w:t>
      </w:r>
      <w:r w:rsidRPr="00976A3A">
        <w:rPr>
          <w:b/>
          <w:bCs/>
        </w:rPr>
        <w:t xml:space="preserve"> Nagyközségi Önkormányzat Képviselő-testülete</w:t>
      </w:r>
    </w:p>
    <w:p w:rsidR="002B353D" w:rsidRPr="00976A3A" w:rsidRDefault="002B353D" w:rsidP="005B61E4">
      <w:pPr>
        <w:suppressAutoHyphens/>
        <w:rPr>
          <w:b/>
        </w:rPr>
      </w:pPr>
      <w:r w:rsidRPr="00976A3A">
        <w:rPr>
          <w:b/>
        </w:rPr>
        <w:t>191/2022. (VI. 30.) sz. határozata</w:t>
      </w:r>
    </w:p>
    <w:p w:rsidR="002B353D" w:rsidRPr="00DB1AD7" w:rsidRDefault="002B353D" w:rsidP="005B61E4">
      <w:pPr>
        <w:tabs>
          <w:tab w:val="num" w:pos="5220"/>
        </w:tabs>
        <w:jc w:val="both"/>
        <w:rPr>
          <w:b/>
          <w:highlight w:val="yellow"/>
        </w:rPr>
      </w:pPr>
    </w:p>
    <w:p w:rsidR="002B353D" w:rsidRPr="001A36AE" w:rsidRDefault="002B353D" w:rsidP="005B61E4">
      <w:pPr>
        <w:tabs>
          <w:tab w:val="left" w:pos="709"/>
        </w:tabs>
        <w:spacing w:line="300" w:lineRule="exact"/>
        <w:jc w:val="both"/>
      </w:pPr>
      <w:r w:rsidRPr="00FD3EC1">
        <w:rPr>
          <w:b/>
        </w:rPr>
        <w:t>„</w:t>
      </w:r>
      <w:r>
        <w:rPr>
          <w:b/>
        </w:rPr>
        <w:t>Jászladány_</w:t>
      </w:r>
      <w:r w:rsidRPr="00152FC0">
        <w:rPr>
          <w:b/>
        </w:rPr>
        <w:t xml:space="preserve">Komplex telepprog. </w:t>
      </w:r>
      <w:r>
        <w:rPr>
          <w:b/>
        </w:rPr>
        <w:t>Jászladányon–EFOP-2.4.1-megism.</w:t>
      </w:r>
      <w:r w:rsidRPr="00FD3EC1">
        <w:rPr>
          <w:b/>
        </w:rPr>
        <w:t>”</w:t>
      </w:r>
      <w:r w:rsidRPr="00F3565C">
        <w:rPr>
          <w:b/>
          <w:bCs/>
        </w:rPr>
        <w:t xml:space="preserve"> </w:t>
      </w:r>
      <w:r>
        <w:rPr>
          <w:b/>
          <w:bCs/>
        </w:rPr>
        <w:t>című közbeszerzési eljárást lezáró döntés</w:t>
      </w:r>
    </w:p>
    <w:p w:rsidR="002B353D" w:rsidRPr="001A36AE" w:rsidRDefault="002B353D" w:rsidP="005B61E4">
      <w:pPr>
        <w:spacing w:line="300" w:lineRule="exact"/>
      </w:pPr>
    </w:p>
    <w:p w:rsidR="002B353D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650">
        <w:rPr>
          <w:rFonts w:ascii="Times New Roman" w:hAnsi="Times New Roman"/>
          <w:iCs/>
          <w:sz w:val="24"/>
          <w:szCs w:val="24"/>
        </w:rPr>
        <w:t xml:space="preserve">Jászladány Nagyközségi Önkormányzat </w:t>
      </w:r>
      <w:r w:rsidRPr="00C44650">
        <w:rPr>
          <w:rFonts w:ascii="Times New Roman" w:hAnsi="Times New Roman"/>
          <w:sz w:val="24"/>
          <w:szCs w:val="24"/>
        </w:rPr>
        <w:t>Képviselő-testülete</w:t>
      </w:r>
      <w:r>
        <w:rPr>
          <w:rFonts w:ascii="Times New Roman" w:hAnsi="Times New Roman"/>
          <w:sz w:val="24"/>
          <w:szCs w:val="24"/>
        </w:rPr>
        <w:t xml:space="preserve"> a Pénzügyi-Ellenőrző-Közbeszerzési Bizottság és</w:t>
      </w:r>
      <w:r w:rsidRPr="00C44650">
        <w:rPr>
          <w:rFonts w:ascii="Times New Roman" w:hAnsi="Times New Roman"/>
          <w:sz w:val="24"/>
          <w:szCs w:val="24"/>
        </w:rPr>
        <w:t xml:space="preserve"> a Bírálóbizottság egyhangú javaslata alapján a </w:t>
      </w:r>
      <w:r w:rsidRPr="00C44650">
        <w:rPr>
          <w:rFonts w:ascii="Times New Roman" w:hAnsi="Times New Roman"/>
          <w:b/>
          <w:sz w:val="24"/>
          <w:szCs w:val="24"/>
        </w:rPr>
        <w:t>Komplex Építési Konzorcium</w:t>
      </w:r>
      <w:r w:rsidRPr="00C44650">
        <w:rPr>
          <w:rFonts w:ascii="Times New Roman" w:hAnsi="Times New Roman"/>
          <w:sz w:val="24"/>
          <w:szCs w:val="24"/>
        </w:rPr>
        <w:t xml:space="preserve"> ajánlattevő ajánlatát nyilvánítja </w:t>
      </w:r>
      <w:r w:rsidRPr="00C44650">
        <w:rPr>
          <w:rFonts w:ascii="Times New Roman" w:hAnsi="Times New Roman"/>
          <w:b/>
          <w:sz w:val="24"/>
          <w:szCs w:val="24"/>
        </w:rPr>
        <w:t>megfelelőnek</w:t>
      </w:r>
      <w:r w:rsidRPr="00C44650">
        <w:rPr>
          <w:rFonts w:ascii="Times New Roman" w:hAnsi="Times New Roman"/>
          <w:sz w:val="24"/>
          <w:szCs w:val="24"/>
        </w:rPr>
        <w:t>, tekintettel arra, hogy ajánlatában benyújtott dokumentumok alapján megfelel az ajánlati felhívásban, az ajánlati felhívást kiegészítő dokumentációban, valamint a jogszabályokban meghatározott feltételeknek és kizáró ok az ajánlattevővel kapcsolatban nem merült fel.</w:t>
      </w:r>
    </w:p>
    <w:p w:rsidR="002B353D" w:rsidRPr="00C44650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650">
        <w:rPr>
          <w:rFonts w:ascii="Times New Roman" w:hAnsi="Times New Roman"/>
          <w:sz w:val="24"/>
          <w:szCs w:val="24"/>
        </w:rPr>
        <w:t xml:space="preserve">A Képviselő-testület a Bírálóbizottság egyhangú javaslata alapján a </w:t>
      </w:r>
      <w:r w:rsidRPr="00C44650">
        <w:rPr>
          <w:rFonts w:ascii="Times New Roman" w:hAnsi="Times New Roman"/>
          <w:b/>
          <w:sz w:val="24"/>
          <w:szCs w:val="24"/>
        </w:rPr>
        <w:t>Komplex Építési Konzorcium</w:t>
      </w:r>
      <w:r w:rsidRPr="00C44650">
        <w:rPr>
          <w:rFonts w:ascii="Times New Roman" w:hAnsi="Times New Roman"/>
          <w:sz w:val="24"/>
          <w:szCs w:val="24"/>
        </w:rPr>
        <w:t xml:space="preserve"> ajánlattevő ajánlatát nyilvánítja </w:t>
      </w:r>
      <w:r w:rsidRPr="00C44650">
        <w:rPr>
          <w:rFonts w:ascii="Times New Roman" w:hAnsi="Times New Roman"/>
          <w:b/>
          <w:iCs/>
          <w:sz w:val="24"/>
          <w:szCs w:val="24"/>
        </w:rPr>
        <w:t>érvényesnek</w:t>
      </w:r>
      <w:r w:rsidRPr="00C44650">
        <w:rPr>
          <w:rFonts w:ascii="Times New Roman" w:hAnsi="Times New Roman"/>
          <w:iCs/>
          <w:sz w:val="24"/>
          <w:szCs w:val="24"/>
        </w:rPr>
        <w:t xml:space="preserve">, tekintettel arra, hogy </w:t>
      </w:r>
      <w:r w:rsidRPr="00C44650">
        <w:rPr>
          <w:rFonts w:ascii="Times New Roman" w:hAnsi="Times New Roman"/>
          <w:sz w:val="24"/>
          <w:szCs w:val="24"/>
        </w:rPr>
        <w:t xml:space="preserve">ajánlattevő alkalmas </w:t>
      </w:r>
      <w:r w:rsidRPr="00C44650">
        <w:rPr>
          <w:rFonts w:ascii="Times New Roman" w:hAnsi="Times New Roman"/>
          <w:iCs/>
          <w:sz w:val="24"/>
          <w:szCs w:val="24"/>
        </w:rPr>
        <w:t>a szerződés teljesítésére, vele szemben kizáró ok nem áll fenn.</w:t>
      </w:r>
    </w:p>
    <w:p w:rsidR="002B353D" w:rsidRPr="00C44650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650">
        <w:rPr>
          <w:rFonts w:ascii="Times New Roman" w:hAnsi="Times New Roman"/>
          <w:sz w:val="24"/>
          <w:szCs w:val="24"/>
        </w:rPr>
        <w:t xml:space="preserve">A Képviselő testület a Bírálóbizottság egyhangú javaslata alapján a </w:t>
      </w:r>
      <w:r w:rsidRPr="00C44650">
        <w:rPr>
          <w:rFonts w:ascii="Times New Roman" w:hAnsi="Times New Roman"/>
          <w:b/>
          <w:sz w:val="24"/>
          <w:szCs w:val="24"/>
        </w:rPr>
        <w:t>Komplex Építési Konzorcium</w:t>
      </w:r>
      <w:r w:rsidRPr="00C44650">
        <w:rPr>
          <w:rFonts w:ascii="Times New Roman" w:hAnsi="Times New Roman"/>
          <w:sz w:val="24"/>
          <w:szCs w:val="24"/>
        </w:rPr>
        <w:t xml:space="preserve"> ajánlattevő ajánlatát nyilvánítja </w:t>
      </w:r>
      <w:r w:rsidRPr="00C44650">
        <w:rPr>
          <w:rFonts w:ascii="Times New Roman" w:hAnsi="Times New Roman"/>
          <w:b/>
          <w:iCs/>
          <w:sz w:val="24"/>
          <w:szCs w:val="24"/>
        </w:rPr>
        <w:t xml:space="preserve">nyertesnek </w:t>
      </w:r>
      <w:r w:rsidRPr="00C44650">
        <w:rPr>
          <w:rFonts w:ascii="Times New Roman" w:hAnsi="Times New Roman"/>
          <w:iCs/>
          <w:sz w:val="24"/>
          <w:szCs w:val="24"/>
        </w:rPr>
        <w:t>arra tekintettel, hogy a megjelölt ajánlattevő tette az értékelési szempont szerinti legkedvezőbb ár-érték aránnyal rendelkező érvényes ajánlatot.</w:t>
      </w:r>
    </w:p>
    <w:p w:rsidR="002B353D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650">
        <w:rPr>
          <w:rFonts w:ascii="Times New Roman" w:hAnsi="Times New Roman"/>
          <w:sz w:val="24"/>
          <w:szCs w:val="24"/>
        </w:rPr>
        <w:t>A Képviselő testület</w:t>
      </w:r>
      <w:r w:rsidRPr="00C44650">
        <w:rPr>
          <w:rFonts w:ascii="Times New Roman" w:hAnsi="Times New Roman"/>
          <w:b/>
          <w:sz w:val="24"/>
          <w:szCs w:val="24"/>
        </w:rPr>
        <w:t xml:space="preserve"> a </w:t>
      </w:r>
      <w:r w:rsidRPr="00C44650">
        <w:rPr>
          <w:rFonts w:ascii="Times New Roman" w:hAnsi="Times New Roman"/>
          <w:sz w:val="24"/>
          <w:szCs w:val="24"/>
        </w:rPr>
        <w:t xml:space="preserve">Bírálóbizottság egyhangú javaslata alapján </w:t>
      </w:r>
      <w:r w:rsidRPr="00C44650">
        <w:rPr>
          <w:rFonts w:ascii="Times New Roman" w:hAnsi="Times New Roman"/>
          <w:b/>
          <w:sz w:val="24"/>
          <w:szCs w:val="24"/>
        </w:rPr>
        <w:t xml:space="preserve">a Jászmetál 2000 Fémipari Szolgáltató és Kereskedelmi Kft. </w:t>
      </w:r>
      <w:r w:rsidRPr="00C44650">
        <w:rPr>
          <w:rFonts w:ascii="Times New Roman" w:hAnsi="Times New Roman"/>
          <w:sz w:val="24"/>
          <w:szCs w:val="24"/>
        </w:rPr>
        <w:t xml:space="preserve">ajánlattevő ajánlatát a Kbt. 73. § (1) bekezdés e) pontja alapján </w:t>
      </w:r>
      <w:r w:rsidRPr="00C44650">
        <w:rPr>
          <w:rFonts w:ascii="Times New Roman" w:hAnsi="Times New Roman"/>
          <w:b/>
          <w:sz w:val="24"/>
          <w:szCs w:val="24"/>
        </w:rPr>
        <w:t>érvénytelenné nyilvánítja</w:t>
      </w:r>
      <w:r w:rsidRPr="00C44650">
        <w:rPr>
          <w:rFonts w:ascii="Times New Roman" w:hAnsi="Times New Roman"/>
          <w:sz w:val="24"/>
          <w:szCs w:val="24"/>
        </w:rPr>
        <w:t>, figyelemmel arra, hogy hiánypótlását nem nyújtotta be, így egyéb módon nem felel meg a felhívásban foglaltaknak.</w:t>
      </w:r>
    </w:p>
    <w:p w:rsidR="002B353D" w:rsidRPr="00C44650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650">
        <w:rPr>
          <w:rFonts w:ascii="Times New Roman" w:hAnsi="Times New Roman"/>
          <w:sz w:val="24"/>
          <w:szCs w:val="24"/>
        </w:rPr>
        <w:t xml:space="preserve">A Képviselő testület a Bírálóbizottság egyhangú javaslata alapján a tárgyi közbeszerzési eljárást </w:t>
      </w:r>
      <w:r w:rsidRPr="00C44650">
        <w:rPr>
          <w:rFonts w:ascii="Times New Roman" w:hAnsi="Times New Roman"/>
          <w:b/>
          <w:iCs/>
          <w:sz w:val="24"/>
          <w:szCs w:val="24"/>
        </w:rPr>
        <w:t xml:space="preserve">eredményesnek </w:t>
      </w:r>
      <w:r w:rsidRPr="00C44650">
        <w:rPr>
          <w:rFonts w:ascii="Times New Roman" w:hAnsi="Times New Roman"/>
          <w:iCs/>
          <w:sz w:val="24"/>
          <w:szCs w:val="24"/>
        </w:rPr>
        <w:t>nyilvánítja.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B353D" w:rsidRPr="00C44650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</w:t>
      </w:r>
      <w:r w:rsidRPr="00C44650">
        <w:rPr>
          <w:rFonts w:ascii="Times New Roman" w:hAnsi="Times New Roman"/>
          <w:b/>
          <w:sz w:val="24"/>
          <w:szCs w:val="24"/>
        </w:rPr>
        <w:t>Komplex Építési Konzorcium</w:t>
      </w:r>
      <w:r w:rsidRPr="00C44650">
        <w:rPr>
          <w:rFonts w:ascii="Times New Roman" w:hAnsi="Times New Roman"/>
          <w:sz w:val="24"/>
          <w:szCs w:val="24"/>
        </w:rPr>
        <w:t xml:space="preserve"> ajánlattevő</w:t>
      </w:r>
      <w:r>
        <w:rPr>
          <w:rFonts w:ascii="Times New Roman" w:hAnsi="Times New Roman"/>
          <w:sz w:val="24"/>
          <w:szCs w:val="24"/>
        </w:rPr>
        <w:t xml:space="preserve"> közbeszerzési eljárásban tett </w:t>
      </w:r>
      <w:r w:rsidRPr="001817B5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nettó 139.514.128,- Ft összegű </w:t>
      </w:r>
      <w:r w:rsidRPr="001817B5">
        <w:rPr>
          <w:rFonts w:ascii="Times New Roman" w:hAnsi="Times New Roman"/>
          <w:iCs/>
          <w:sz w:val="24"/>
          <w:szCs w:val="24"/>
        </w:rPr>
        <w:t>–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44650">
        <w:rPr>
          <w:rFonts w:ascii="Times New Roman" w:hAnsi="Times New Roman"/>
          <w:b/>
          <w:sz w:val="24"/>
          <w:szCs w:val="24"/>
        </w:rPr>
        <w:t xml:space="preserve">ajánlati ára meghaladja </w:t>
      </w:r>
      <w:r w:rsidRPr="00C44650">
        <w:rPr>
          <w:rFonts w:ascii="Times New Roman" w:hAnsi="Times New Roman"/>
          <w:b/>
          <w:iCs/>
          <w:sz w:val="24"/>
          <w:szCs w:val="24"/>
        </w:rPr>
        <w:t xml:space="preserve">Jászladány Nagyközségi Önkormányzat rendelkezésére álló </w:t>
      </w:r>
      <w:r w:rsidRPr="001817B5">
        <w:rPr>
          <w:rFonts w:ascii="Times New Roman" w:hAnsi="Times New Roman"/>
          <w:iCs/>
          <w:sz w:val="24"/>
          <w:szCs w:val="24"/>
        </w:rPr>
        <w:t>– 104.594.702,- Ft összegű –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44650">
        <w:rPr>
          <w:rFonts w:ascii="Times New Roman" w:hAnsi="Times New Roman"/>
          <w:b/>
          <w:iCs/>
          <w:sz w:val="24"/>
          <w:szCs w:val="24"/>
        </w:rPr>
        <w:t>fedezet</w:t>
      </w:r>
      <w:r>
        <w:rPr>
          <w:rFonts w:ascii="Times New Roman" w:hAnsi="Times New Roman"/>
          <w:iCs/>
          <w:sz w:val="24"/>
          <w:szCs w:val="24"/>
        </w:rPr>
        <w:t xml:space="preserve"> mértékét, amely következtében az </w:t>
      </w:r>
      <w:r w:rsidRPr="00C44650">
        <w:rPr>
          <w:rFonts w:ascii="Times New Roman" w:hAnsi="Times New Roman"/>
          <w:b/>
          <w:iCs/>
          <w:sz w:val="24"/>
          <w:szCs w:val="24"/>
        </w:rPr>
        <w:t>Önkormányzatnak költség-növekmény igényt kell benyújtania a hiányzó forrás biztosítására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B353D" w:rsidRPr="001817B5" w:rsidRDefault="002B353D" w:rsidP="005B61E4">
      <w:pPr>
        <w:pStyle w:val="ListParagraph"/>
        <w:numPr>
          <w:ilvl w:val="0"/>
          <w:numId w:val="39"/>
        </w:numPr>
        <w:tabs>
          <w:tab w:val="left" w:pos="0"/>
        </w:tabs>
        <w:spacing w:after="20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 Kbt. 135. § (12) bekezdése alapján a </w:t>
      </w:r>
      <w:r w:rsidRPr="001817B5">
        <w:rPr>
          <w:rFonts w:ascii="Times New Roman" w:hAnsi="Times New Roman"/>
          <w:b/>
          <w:iCs/>
          <w:sz w:val="24"/>
          <w:szCs w:val="24"/>
        </w:rPr>
        <w:t>vállalkozási szerződés</w:t>
      </w:r>
      <w:r>
        <w:rPr>
          <w:rFonts w:ascii="Times New Roman" w:hAnsi="Times New Roman"/>
          <w:iCs/>
          <w:sz w:val="24"/>
          <w:szCs w:val="24"/>
        </w:rPr>
        <w:t xml:space="preserve"> hatályba lépése felfüggesztő feltételhez kötött, a szerződés </w:t>
      </w:r>
      <w:r w:rsidRPr="001817B5">
        <w:rPr>
          <w:rFonts w:ascii="Times New Roman" w:hAnsi="Times New Roman"/>
          <w:b/>
          <w:iCs/>
          <w:sz w:val="24"/>
          <w:szCs w:val="24"/>
        </w:rPr>
        <w:t>azon a napon lép hatályba, amikor az Önkormányzat részére a fedezet rendelkezésre áll.</w:t>
      </w:r>
    </w:p>
    <w:p w:rsidR="002B353D" w:rsidRPr="00C44650" w:rsidRDefault="002B353D" w:rsidP="00E9030B">
      <w:pPr>
        <w:pStyle w:val="ListParagraph"/>
        <w:numPr>
          <w:ilvl w:val="0"/>
          <w:numId w:val="39"/>
        </w:numPr>
        <w:tabs>
          <w:tab w:val="left" w:pos="0"/>
        </w:tabs>
        <w:spacing w:after="0" w:line="300" w:lineRule="exact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Képviselő-testület felhatalmazza Bertalanné Drávucz Katalin polgármestert a vállalkozási szerződés aláírására, továbbá a szükséges intézkedések és nyilatkozatok meghozatalára.</w:t>
      </w:r>
    </w:p>
    <w:p w:rsidR="002B353D" w:rsidRPr="00DB1AD7" w:rsidRDefault="002B353D" w:rsidP="005B61E4">
      <w:pPr>
        <w:tabs>
          <w:tab w:val="num" w:pos="5220"/>
        </w:tabs>
        <w:jc w:val="both"/>
        <w:rPr>
          <w:b/>
          <w:highlight w:val="yellow"/>
        </w:rPr>
      </w:pPr>
      <w:bookmarkStart w:id="2" w:name="_GoBack"/>
      <w:bookmarkEnd w:id="2"/>
    </w:p>
    <w:p w:rsidR="002B353D" w:rsidRDefault="002B353D" w:rsidP="006A5B2A">
      <w:pPr>
        <w:rPr>
          <w:b/>
        </w:rPr>
      </w:pPr>
    </w:p>
    <w:p w:rsidR="002B353D" w:rsidRPr="003676A9" w:rsidRDefault="002B353D" w:rsidP="006A5B2A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2B353D" w:rsidRPr="003676A9" w:rsidRDefault="002B353D" w:rsidP="006A5B2A">
      <w:pPr>
        <w:suppressAutoHyphens/>
        <w:rPr>
          <w:b/>
          <w:highlight w:val="yellow"/>
        </w:rPr>
      </w:pPr>
      <w:r>
        <w:rPr>
          <w:b/>
        </w:rPr>
        <w:t>192</w:t>
      </w:r>
      <w:r w:rsidRPr="00F914E6">
        <w:rPr>
          <w:b/>
        </w:rPr>
        <w:t>/2022</w:t>
      </w:r>
      <w:r w:rsidRPr="003676A9">
        <w:rPr>
          <w:b/>
        </w:rPr>
        <w:t xml:space="preserve">. (VI. </w:t>
      </w:r>
      <w:r>
        <w:rPr>
          <w:b/>
        </w:rPr>
        <w:t>30</w:t>
      </w:r>
      <w:r w:rsidRPr="003676A9">
        <w:rPr>
          <w:b/>
        </w:rPr>
        <w:t>.) sz. határozata</w:t>
      </w:r>
    </w:p>
    <w:p w:rsidR="002B353D" w:rsidRPr="003676A9" w:rsidRDefault="002B353D" w:rsidP="006A5B2A">
      <w:pPr>
        <w:tabs>
          <w:tab w:val="left" w:pos="1080"/>
          <w:tab w:val="left" w:pos="2520"/>
        </w:tabs>
        <w:suppressAutoHyphens/>
        <w:jc w:val="both"/>
        <w:rPr>
          <w:b/>
          <w:highlight w:val="yellow"/>
        </w:rPr>
      </w:pPr>
    </w:p>
    <w:p w:rsidR="002B353D" w:rsidRDefault="002B353D" w:rsidP="006A5B2A">
      <w:pPr>
        <w:jc w:val="both"/>
        <w:rPr>
          <w:b/>
        </w:rPr>
      </w:pPr>
      <w:r>
        <w:rPr>
          <w:b/>
        </w:rPr>
        <w:t>A TOP_Plusz-2.1.1-21-JN1-2022-00036 azonosítószámú „A Művelődési ház energetikai korszerűsítése Jászladány településen” című pályázat projektmenedzsment tevékenység ellátása szolgáltató kiválasztására</w:t>
      </w:r>
    </w:p>
    <w:p w:rsidR="002B353D" w:rsidRDefault="002B353D" w:rsidP="006A5B2A">
      <w:pPr>
        <w:jc w:val="both"/>
      </w:pPr>
    </w:p>
    <w:p w:rsidR="002B353D" w:rsidRPr="00941BDA" w:rsidRDefault="002B353D" w:rsidP="006A5B2A">
      <w:pPr>
        <w:ind w:left="708"/>
        <w:jc w:val="both"/>
        <w:rPr>
          <w:b/>
        </w:rPr>
      </w:pPr>
      <w:r>
        <w:t>Jászladány Nagyközségi Önkormányzat Képviselő-testülete a TOP_Plusz-</w:t>
      </w:r>
      <w:r w:rsidRPr="00941BDA">
        <w:t>2.1.1-21-JN1-2022-00036 azonosítószámú, „A Művelődési ház energetikai korszerűsítése Jászladány településen” c</w:t>
      </w:r>
      <w:r>
        <w:t>ímű pályázat</w:t>
      </w:r>
      <w:r>
        <w:rPr>
          <w:b/>
        </w:rPr>
        <w:t xml:space="preserve"> </w:t>
      </w:r>
      <w:r w:rsidRPr="00941BDA">
        <w:t>keretében</w:t>
      </w:r>
      <w:r>
        <w:rPr>
          <w:b/>
        </w:rPr>
        <w:t xml:space="preserve"> </w:t>
      </w:r>
      <w:r>
        <w:t xml:space="preserve">projektmenedzsment tevékenység ellátása tárgyában a Jász-Nagykun-Szolnok Megyei Területfejlesztési Ügynökség Nonprofit Kft. (5000 Szolnok, Kossuth Lajos út 2.) árajánlatát fogadja el nettó 2.300.000,- Ft + 621.000,- Ft Áfa, összesen bruttó 2.921.000,- Ft értékben. </w:t>
      </w:r>
    </w:p>
    <w:p w:rsidR="002B353D" w:rsidRDefault="002B353D" w:rsidP="006A5B2A">
      <w:pPr>
        <w:ind w:left="708"/>
        <w:jc w:val="both"/>
      </w:pPr>
      <w:r>
        <w:t>Képviselő-testület a forrást a projekt költségvetéséből biztosítja, egyben megbízza a polgármestert a szerződés aláírására.</w:t>
      </w:r>
    </w:p>
    <w:p w:rsidR="002B353D" w:rsidRDefault="002B353D" w:rsidP="006A5B2A">
      <w:pPr>
        <w:jc w:val="both"/>
      </w:pPr>
    </w:p>
    <w:p w:rsidR="002B353D" w:rsidRDefault="002B353D" w:rsidP="006A5B2A">
      <w:pPr>
        <w:tabs>
          <w:tab w:val="left" w:pos="1800"/>
        </w:tabs>
        <w:ind w:left="720"/>
        <w:jc w:val="both"/>
      </w:pPr>
      <w:r>
        <w:t>Felelős:</w:t>
      </w:r>
      <w:r>
        <w:tab/>
        <w:t>polgármester</w:t>
      </w:r>
    </w:p>
    <w:p w:rsidR="002B353D" w:rsidRDefault="002B353D" w:rsidP="006A5B2A">
      <w:pPr>
        <w:tabs>
          <w:tab w:val="left" w:pos="1800"/>
        </w:tabs>
        <w:ind w:left="720"/>
        <w:jc w:val="both"/>
      </w:pPr>
      <w:r>
        <w:t>Határidő:</w:t>
      </w:r>
      <w:r>
        <w:tab/>
        <w:t>azonnal</w:t>
      </w:r>
    </w:p>
    <w:p w:rsidR="002B353D" w:rsidRDefault="002B353D" w:rsidP="006A5B2A">
      <w:pPr>
        <w:tabs>
          <w:tab w:val="left" w:pos="1440"/>
          <w:tab w:val="left" w:pos="1800"/>
        </w:tabs>
        <w:ind w:left="708"/>
        <w:jc w:val="both"/>
      </w:pPr>
    </w:p>
    <w:p w:rsidR="002B353D" w:rsidRDefault="002B353D" w:rsidP="004064B1">
      <w:pPr>
        <w:tabs>
          <w:tab w:val="left" w:pos="1440"/>
          <w:tab w:val="left" w:pos="2520"/>
        </w:tabs>
        <w:suppressAutoHyphens/>
        <w:jc w:val="both"/>
      </w:pPr>
    </w:p>
    <w:p w:rsidR="002B353D" w:rsidRPr="003676A9" w:rsidRDefault="002B353D" w:rsidP="006A5B2A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2B353D" w:rsidRPr="003676A9" w:rsidRDefault="002B353D" w:rsidP="006A5B2A">
      <w:pPr>
        <w:suppressAutoHyphens/>
        <w:rPr>
          <w:b/>
          <w:highlight w:val="yellow"/>
        </w:rPr>
      </w:pPr>
      <w:r>
        <w:rPr>
          <w:b/>
        </w:rPr>
        <w:t>193</w:t>
      </w:r>
      <w:r w:rsidRPr="00F914E6">
        <w:rPr>
          <w:b/>
        </w:rPr>
        <w:t>/2022</w:t>
      </w:r>
      <w:r w:rsidRPr="003676A9">
        <w:rPr>
          <w:b/>
        </w:rPr>
        <w:t xml:space="preserve">. (VI. </w:t>
      </w:r>
      <w:r>
        <w:rPr>
          <w:b/>
        </w:rPr>
        <w:t>30</w:t>
      </w:r>
      <w:r w:rsidRPr="003676A9">
        <w:rPr>
          <w:b/>
        </w:rPr>
        <w:t>.) sz. határozata</w:t>
      </w:r>
    </w:p>
    <w:p w:rsidR="002B353D" w:rsidRPr="003676A9" w:rsidRDefault="002B353D" w:rsidP="006A5B2A">
      <w:pPr>
        <w:tabs>
          <w:tab w:val="left" w:pos="1080"/>
          <w:tab w:val="left" w:pos="2520"/>
        </w:tabs>
        <w:suppressAutoHyphens/>
        <w:jc w:val="both"/>
        <w:rPr>
          <w:b/>
          <w:highlight w:val="yellow"/>
        </w:rPr>
      </w:pPr>
    </w:p>
    <w:p w:rsidR="002B353D" w:rsidRDefault="002B353D" w:rsidP="006A5B2A">
      <w:pPr>
        <w:jc w:val="both"/>
        <w:rPr>
          <w:b/>
        </w:rPr>
      </w:pPr>
      <w:r>
        <w:rPr>
          <w:b/>
        </w:rPr>
        <w:t>A TOP_Plusz-1.2.1-21-JN1-2022-00023 azonosítószámú „Élhetőbb közösségi életért Jászladány” című pályázat projektmenedzsment tevékenység ellátása szolgáltató kiválasztására</w:t>
      </w:r>
    </w:p>
    <w:p w:rsidR="002B353D" w:rsidRDefault="002B353D" w:rsidP="006A5B2A">
      <w:pPr>
        <w:jc w:val="both"/>
      </w:pPr>
    </w:p>
    <w:p w:rsidR="002B353D" w:rsidRDefault="002B353D" w:rsidP="006A5B2A">
      <w:pPr>
        <w:ind w:left="720"/>
        <w:jc w:val="both"/>
      </w:pPr>
      <w:r>
        <w:t>Jászladány Nagyközségi Önkormányzat Képviselő-testülete a TOP_Plusz-</w:t>
      </w:r>
      <w:r>
        <w:rPr>
          <w:b/>
        </w:rPr>
        <w:t xml:space="preserve">1.2.1-21-JN1-2022-00023 </w:t>
      </w:r>
      <w:r>
        <w:t>azonosítószámú,</w:t>
      </w:r>
      <w:r>
        <w:rPr>
          <w:b/>
        </w:rPr>
        <w:t xml:space="preserve"> „Élhetőbb közösségi életért”</w:t>
      </w:r>
      <w:r>
        <w:t xml:space="preserve"> című pályázat</w:t>
      </w:r>
      <w:r>
        <w:rPr>
          <w:b/>
        </w:rPr>
        <w:t xml:space="preserve"> keretében </w:t>
      </w:r>
      <w:r>
        <w:t xml:space="preserve">projektmenedzsment tevékenység ellátása tárgyában a Jász-Nagykun-Szolnok Megyei Területfejlesztési Ügynökség Nonprofit Kft. (5000 Szolnok, Kossuth Lajos út 2.) árajánlatát fogadja el nettó 8.000.000,- Ft + 2.160.000,- Ft ÁFA, összesen bruttó 10.160.000,- Ft értékben. </w:t>
      </w:r>
    </w:p>
    <w:p w:rsidR="002B353D" w:rsidRDefault="002B353D" w:rsidP="006A5B2A">
      <w:pPr>
        <w:ind w:left="720"/>
        <w:jc w:val="both"/>
      </w:pPr>
      <w:r>
        <w:t>Képviselő-testület a forrást a projekt költségvetéséből biztosítja, egyben megbízza a polgármestert a szerződés aláírására.</w:t>
      </w:r>
    </w:p>
    <w:p w:rsidR="002B353D" w:rsidRDefault="002B353D" w:rsidP="006A5B2A">
      <w:pPr>
        <w:jc w:val="both"/>
      </w:pPr>
    </w:p>
    <w:p w:rsidR="002B353D" w:rsidRDefault="002B353D" w:rsidP="006A5B2A">
      <w:pPr>
        <w:tabs>
          <w:tab w:val="left" w:pos="1800"/>
        </w:tabs>
        <w:ind w:left="720"/>
        <w:jc w:val="both"/>
      </w:pPr>
      <w:r>
        <w:t>Felelős:</w:t>
      </w:r>
      <w:r>
        <w:tab/>
        <w:t>polgármester</w:t>
      </w:r>
    </w:p>
    <w:p w:rsidR="002B353D" w:rsidRDefault="002B353D" w:rsidP="006A5B2A">
      <w:pPr>
        <w:tabs>
          <w:tab w:val="left" w:pos="1800"/>
        </w:tabs>
        <w:ind w:left="720"/>
        <w:jc w:val="both"/>
      </w:pPr>
      <w:r>
        <w:t>Határidő:</w:t>
      </w:r>
      <w:r>
        <w:tab/>
        <w:t>azonnal</w:t>
      </w:r>
    </w:p>
    <w:p w:rsidR="002B353D" w:rsidRDefault="002B353D" w:rsidP="006A5B2A">
      <w:pPr>
        <w:tabs>
          <w:tab w:val="left" w:pos="1440"/>
          <w:tab w:val="left" w:pos="1800"/>
        </w:tabs>
        <w:ind w:left="708"/>
        <w:jc w:val="both"/>
      </w:pPr>
    </w:p>
    <w:p w:rsidR="002B353D" w:rsidRDefault="002B353D" w:rsidP="004064B1">
      <w:pPr>
        <w:tabs>
          <w:tab w:val="left" w:pos="1080"/>
          <w:tab w:val="left" w:pos="2520"/>
        </w:tabs>
        <w:suppressAutoHyphens/>
        <w:jc w:val="both"/>
        <w:rPr>
          <w:bCs/>
          <w:highlight w:val="yellow"/>
        </w:rPr>
      </w:pPr>
    </w:p>
    <w:p w:rsidR="002B353D" w:rsidRPr="003676A9" w:rsidRDefault="002B353D" w:rsidP="00DC6A7F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2B353D" w:rsidRPr="003676A9" w:rsidRDefault="002B353D" w:rsidP="00DC6A7F">
      <w:pPr>
        <w:suppressAutoHyphens/>
        <w:rPr>
          <w:b/>
          <w:highlight w:val="yellow"/>
        </w:rPr>
      </w:pPr>
      <w:r>
        <w:rPr>
          <w:b/>
        </w:rPr>
        <w:t>194</w:t>
      </w:r>
      <w:r w:rsidRPr="00F914E6">
        <w:rPr>
          <w:b/>
        </w:rPr>
        <w:t>/2022</w:t>
      </w:r>
      <w:r w:rsidRPr="003676A9">
        <w:rPr>
          <w:b/>
        </w:rPr>
        <w:t xml:space="preserve">. (VI. </w:t>
      </w:r>
      <w:r>
        <w:rPr>
          <w:b/>
        </w:rPr>
        <w:t>30</w:t>
      </w:r>
      <w:r w:rsidRPr="003676A9">
        <w:rPr>
          <w:b/>
        </w:rPr>
        <w:t>.) sz. határozata</w:t>
      </w:r>
    </w:p>
    <w:p w:rsidR="002B353D" w:rsidRPr="003676A9" w:rsidRDefault="002B353D" w:rsidP="00DC6A7F">
      <w:pPr>
        <w:tabs>
          <w:tab w:val="left" w:pos="1080"/>
          <w:tab w:val="left" w:pos="2520"/>
        </w:tabs>
        <w:suppressAutoHyphens/>
        <w:jc w:val="both"/>
        <w:rPr>
          <w:b/>
          <w:highlight w:val="yellow"/>
        </w:rPr>
      </w:pPr>
    </w:p>
    <w:p w:rsidR="002B353D" w:rsidRPr="00966544" w:rsidRDefault="002B353D" w:rsidP="00DC6A7F">
      <w:pPr>
        <w:jc w:val="both"/>
        <w:rPr>
          <w:b/>
        </w:rPr>
      </w:pPr>
      <w:r w:rsidRPr="00966544">
        <w:rPr>
          <w:b/>
        </w:rPr>
        <w:t>Szolgáltató kiválasztása az EFOP-1.6.2-16-2017-00035 azonosítószámon nyilvántartott, „Komplex telepprogram Jászladányon II” címmel támogatást nyert projekt kapcsán kőműves kisegítő és térkő gyártó gyakorlati képzések megvalósításához szükséges alapanyagok beszerzésére</w:t>
      </w:r>
    </w:p>
    <w:p w:rsidR="002B353D" w:rsidRPr="00B865DA" w:rsidRDefault="002B353D" w:rsidP="00DC6A7F">
      <w:pPr>
        <w:jc w:val="both"/>
        <w:rPr>
          <w:b/>
          <w:highlight w:val="yellow"/>
        </w:rPr>
      </w:pPr>
    </w:p>
    <w:p w:rsidR="002B353D" w:rsidRDefault="002B353D" w:rsidP="00DC6A7F">
      <w:pPr>
        <w:ind w:left="708"/>
        <w:jc w:val="both"/>
      </w:pPr>
      <w:r w:rsidRPr="00A32CF6">
        <w:t>Jászladány Nagyközségi Önkormányzat Képviselő-testülete az EFOP-1.6.2-16-2017-00035 azonosítószámon nyilvántartott „Komplex telepprogram Jászladányon II” címmel támogatást nyert projektben a kőműves kisegítő és térkő gyártó gyakorlati képzések megvalósításához szükséges alapanyagok beszerzésére Szőllősi Zoltán e. v. (5100 Jászberény, Nagykátai út 1.) árajánlatát fogadja el bruttó 500.000,- Ft összegben.</w:t>
      </w:r>
      <w:r>
        <w:t xml:space="preserve"> </w:t>
      </w:r>
    </w:p>
    <w:p w:rsidR="002B353D" w:rsidRPr="00E9030B" w:rsidRDefault="002B353D" w:rsidP="00E9030B">
      <w:pPr>
        <w:ind w:left="709"/>
        <w:jc w:val="both"/>
      </w:pPr>
      <w:r>
        <w:t>Képviselő-testület a forrást a projekt költségvetéséből biztosítja, egyben megbízza a polgármestert a szerződés aláírására.</w:t>
      </w:r>
    </w:p>
    <w:p w:rsidR="002B353D" w:rsidRPr="00E9030B" w:rsidRDefault="002B353D" w:rsidP="00E9030B">
      <w:pPr>
        <w:jc w:val="both"/>
        <w:rPr>
          <w:sz w:val="20"/>
          <w:szCs w:val="20"/>
        </w:rPr>
      </w:pPr>
      <w:r>
        <w:tab/>
      </w:r>
    </w:p>
    <w:p w:rsidR="002B353D" w:rsidRDefault="002B353D" w:rsidP="00E9030B">
      <w:pPr>
        <w:tabs>
          <w:tab w:val="left" w:pos="1800"/>
        </w:tabs>
        <w:ind w:left="720"/>
        <w:jc w:val="both"/>
      </w:pPr>
      <w:r>
        <w:t>Felelős:</w:t>
      </w:r>
      <w:r>
        <w:tab/>
        <w:t>polgármester</w:t>
      </w:r>
    </w:p>
    <w:p w:rsidR="002B353D" w:rsidRDefault="002B353D" w:rsidP="00E9030B">
      <w:pPr>
        <w:tabs>
          <w:tab w:val="left" w:pos="1800"/>
        </w:tabs>
        <w:ind w:left="720"/>
        <w:jc w:val="both"/>
      </w:pPr>
      <w:r>
        <w:t>Határidő:</w:t>
      </w:r>
      <w:r>
        <w:tab/>
        <w:t>azonnal</w:t>
      </w:r>
    </w:p>
    <w:p w:rsidR="002B353D" w:rsidRPr="000856A6" w:rsidRDefault="002B353D" w:rsidP="00DC6A7F">
      <w:pPr>
        <w:tabs>
          <w:tab w:val="left" w:pos="1440"/>
          <w:tab w:val="left" w:pos="1800"/>
        </w:tabs>
        <w:ind w:left="708"/>
        <w:jc w:val="both"/>
      </w:pPr>
    </w:p>
    <w:p w:rsidR="002B353D" w:rsidRDefault="002B353D" w:rsidP="004064B1">
      <w:pPr>
        <w:tabs>
          <w:tab w:val="left" w:pos="1080"/>
          <w:tab w:val="left" w:pos="2520"/>
        </w:tabs>
        <w:suppressAutoHyphens/>
        <w:jc w:val="both"/>
        <w:rPr>
          <w:bCs/>
          <w:highlight w:val="yellow"/>
        </w:rPr>
      </w:pPr>
    </w:p>
    <w:p w:rsidR="002B353D" w:rsidRPr="003676A9" w:rsidRDefault="002B353D" w:rsidP="00F737FD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2B353D" w:rsidRPr="003676A9" w:rsidRDefault="002B353D" w:rsidP="00F737FD">
      <w:pPr>
        <w:suppressAutoHyphens/>
        <w:rPr>
          <w:b/>
          <w:highlight w:val="yellow"/>
        </w:rPr>
      </w:pPr>
      <w:r>
        <w:rPr>
          <w:b/>
        </w:rPr>
        <w:t>195</w:t>
      </w:r>
      <w:r w:rsidRPr="00F914E6">
        <w:rPr>
          <w:b/>
        </w:rPr>
        <w:t>/2022</w:t>
      </w:r>
      <w:r w:rsidRPr="003676A9">
        <w:rPr>
          <w:b/>
        </w:rPr>
        <w:t xml:space="preserve">. (VI. </w:t>
      </w:r>
      <w:r>
        <w:rPr>
          <w:b/>
        </w:rPr>
        <w:t>30</w:t>
      </w:r>
      <w:r w:rsidRPr="003676A9">
        <w:rPr>
          <w:b/>
        </w:rPr>
        <w:t>.) sz. határozata</w:t>
      </w:r>
    </w:p>
    <w:p w:rsidR="002B353D" w:rsidRPr="00755C35" w:rsidRDefault="002B353D" w:rsidP="00F737FD">
      <w:pPr>
        <w:tabs>
          <w:tab w:val="left" w:pos="1080"/>
          <w:tab w:val="left" w:pos="2520"/>
        </w:tabs>
        <w:suppressAutoHyphens/>
        <w:jc w:val="both"/>
        <w:rPr>
          <w:b/>
          <w:highlight w:val="yellow"/>
        </w:rPr>
      </w:pPr>
    </w:p>
    <w:p w:rsidR="002B353D" w:rsidRDefault="002B353D" w:rsidP="00F737FD">
      <w:pPr>
        <w:jc w:val="both"/>
        <w:rPr>
          <w:b/>
        </w:rPr>
      </w:pPr>
      <w:r w:rsidRPr="00C77FC6">
        <w:rPr>
          <w:b/>
        </w:rPr>
        <w:t xml:space="preserve">Szolgáltató kiválasztása az EFOP-1.6.2-16-2017-00035 azonosítószámon nyilvántartott, „Komplex telepprogram Jászladányon II” címmel támogatást nyert projekt képzéseiben résztvevő 80 fő részére védőruha beszerzésére </w:t>
      </w:r>
    </w:p>
    <w:p w:rsidR="002B353D" w:rsidRDefault="002B353D" w:rsidP="00F737FD">
      <w:pPr>
        <w:jc w:val="both"/>
      </w:pPr>
    </w:p>
    <w:p w:rsidR="002B353D" w:rsidRDefault="002B353D" w:rsidP="00F737FD">
      <w:pPr>
        <w:ind w:left="708"/>
        <w:jc w:val="both"/>
      </w:pPr>
      <w:r w:rsidRPr="00C77FC6">
        <w:t>Jászladány Nagyközségi Önkormányzat Képviselő-testülete az EFOP-1.6.2-16-2017-00035 azonosítószámon nyilvántartott „Komplex telepprogram Jászladányon II” címmel támogatást nyert projekt képzésében résztvevő 80 fő részére védőruha beszerzésére a MEGA-FLEX Kft. Ezermester szaküzlet (5055 Jászladány, Kossuth Lajos út 124.) árajánlatát fogadja el bruttó 1.450.000,- Ft összegben.</w:t>
      </w:r>
    </w:p>
    <w:p w:rsidR="002B353D" w:rsidRPr="00E9030B" w:rsidRDefault="002B353D" w:rsidP="00E9030B">
      <w:pPr>
        <w:ind w:left="708"/>
        <w:jc w:val="both"/>
      </w:pPr>
      <w:r>
        <w:t>Képviselő-testület a forrást a projekt költségvetéséből biztosítja, egyben megbízza a polgármestert a szerződés aláírására.</w:t>
      </w:r>
    </w:p>
    <w:p w:rsidR="002B353D" w:rsidRPr="00E9030B" w:rsidRDefault="002B353D" w:rsidP="00F737FD">
      <w:pPr>
        <w:jc w:val="both"/>
        <w:rPr>
          <w:sz w:val="20"/>
          <w:szCs w:val="20"/>
        </w:rPr>
      </w:pPr>
      <w:r>
        <w:tab/>
      </w:r>
    </w:p>
    <w:p w:rsidR="002B353D" w:rsidRDefault="002B353D" w:rsidP="00F737FD">
      <w:pPr>
        <w:tabs>
          <w:tab w:val="left" w:pos="1800"/>
        </w:tabs>
        <w:ind w:left="720"/>
        <w:jc w:val="both"/>
      </w:pPr>
      <w:r>
        <w:t>Felelős:</w:t>
      </w:r>
      <w:r>
        <w:tab/>
        <w:t>polgármester</w:t>
      </w:r>
    </w:p>
    <w:p w:rsidR="002B353D" w:rsidRDefault="002B353D" w:rsidP="00F737FD">
      <w:pPr>
        <w:tabs>
          <w:tab w:val="left" w:pos="1800"/>
        </w:tabs>
        <w:ind w:left="720"/>
        <w:jc w:val="both"/>
      </w:pPr>
      <w:r>
        <w:t>Határidő:</w:t>
      </w:r>
      <w:r>
        <w:tab/>
        <w:t>azonnal</w:t>
      </w:r>
    </w:p>
    <w:p w:rsidR="002B353D" w:rsidRPr="00E9030B" w:rsidRDefault="002B353D" w:rsidP="00F737FD">
      <w:pPr>
        <w:tabs>
          <w:tab w:val="left" w:pos="1440"/>
          <w:tab w:val="left" w:pos="1800"/>
        </w:tabs>
        <w:ind w:left="708"/>
        <w:jc w:val="both"/>
        <w:rPr>
          <w:sz w:val="20"/>
          <w:szCs w:val="20"/>
        </w:rPr>
      </w:pPr>
    </w:p>
    <w:p w:rsidR="002B353D" w:rsidRDefault="002B353D" w:rsidP="002037E5">
      <w:pPr>
        <w:tabs>
          <w:tab w:val="left" w:pos="1080"/>
          <w:tab w:val="left" w:pos="2520"/>
        </w:tabs>
        <w:suppressAutoHyphens/>
        <w:jc w:val="both"/>
        <w:rPr>
          <w:bCs/>
          <w:highlight w:val="yellow"/>
        </w:rPr>
      </w:pPr>
    </w:p>
    <w:p w:rsidR="002B353D" w:rsidRPr="003676A9" w:rsidRDefault="002B353D" w:rsidP="002037E5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2B353D" w:rsidRPr="003676A9" w:rsidRDefault="002B353D" w:rsidP="002037E5">
      <w:pPr>
        <w:suppressAutoHyphens/>
        <w:rPr>
          <w:b/>
          <w:highlight w:val="yellow"/>
        </w:rPr>
      </w:pPr>
      <w:r>
        <w:rPr>
          <w:b/>
        </w:rPr>
        <w:t>196</w:t>
      </w:r>
      <w:r w:rsidRPr="00F914E6">
        <w:rPr>
          <w:b/>
        </w:rPr>
        <w:t>/2022</w:t>
      </w:r>
      <w:r w:rsidRPr="003676A9">
        <w:rPr>
          <w:b/>
        </w:rPr>
        <w:t xml:space="preserve">. (VI. </w:t>
      </w:r>
      <w:r>
        <w:rPr>
          <w:b/>
        </w:rPr>
        <w:t>30</w:t>
      </w:r>
      <w:r w:rsidRPr="003676A9">
        <w:rPr>
          <w:b/>
        </w:rPr>
        <w:t>.) sz. határozata</w:t>
      </w:r>
    </w:p>
    <w:p w:rsidR="002B353D" w:rsidRPr="0088038C" w:rsidRDefault="002B353D" w:rsidP="006A5B2A">
      <w:pPr>
        <w:suppressAutoHyphens/>
        <w:jc w:val="both"/>
      </w:pPr>
    </w:p>
    <w:p w:rsidR="002B353D" w:rsidRPr="008E7A7B" w:rsidRDefault="002B353D" w:rsidP="002037E5">
      <w:pPr>
        <w:tabs>
          <w:tab w:val="left" w:pos="2268"/>
        </w:tabs>
        <w:jc w:val="both"/>
        <w:rPr>
          <w:b/>
        </w:rPr>
      </w:pPr>
      <w:r w:rsidRPr="008E7A7B">
        <w:rPr>
          <w:b/>
        </w:rPr>
        <w:t>A Jászladány, külterület 0563 hrsz-ú ingatlan használatára szóló bérleti szerződés módosítására</w:t>
      </w:r>
    </w:p>
    <w:p w:rsidR="002B353D" w:rsidRPr="008E7A7B" w:rsidRDefault="002B353D" w:rsidP="002037E5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2B353D" w:rsidRPr="008E7A7B" w:rsidRDefault="002B353D" w:rsidP="00BE2EAC">
      <w:pPr>
        <w:autoSpaceDE w:val="0"/>
        <w:autoSpaceDN w:val="0"/>
        <w:adjustRightInd w:val="0"/>
        <w:ind w:left="708"/>
        <w:jc w:val="both"/>
      </w:pPr>
      <w:r w:rsidRPr="008E7A7B">
        <w:t>Jászladány Nagyközségi Önkormányzat Képviselő-testülete a Pénzügyi-Ellenőrző-Közbeszerzési Bizottság javaslatára figyelemmel a</w:t>
      </w:r>
      <w:r>
        <w:t>z önkormányzat és</w:t>
      </w:r>
      <w:r w:rsidRPr="008E7A7B">
        <w:t xml:space="preserve"> Gengela Zoltán </w:t>
      </w:r>
      <w:r>
        <w:t>egyéni vállalkozó között 2022. május 31-én létrejött</w:t>
      </w:r>
      <w:r w:rsidRPr="008E7A7B">
        <w:t xml:space="preserve"> Jászladány, külterület 0563 hrsz-ú ingatlan használatára vonatkozó bérleti szerződést módosítja</w:t>
      </w:r>
      <w:r>
        <w:t>, amely alapján Gengela Zoltán kérelmében meghatározott</w:t>
      </w:r>
      <w:r w:rsidRPr="008E7A7B">
        <w:t xml:space="preserve"> további 4 db </w:t>
      </w:r>
      <w:r>
        <w:t>mutatványos eszköz használatát engedélyezi a</w:t>
      </w:r>
      <w:r w:rsidRPr="008E7A7B">
        <w:t xml:space="preserve"> Képviselő-testület </w:t>
      </w:r>
      <w:r>
        <w:t xml:space="preserve">amennyiben a bérlő </w:t>
      </w:r>
      <w:r w:rsidRPr="008E7A7B">
        <w:t>a bérleti d</w:t>
      </w:r>
      <w:r>
        <w:t>íj</w:t>
      </w:r>
      <w:r w:rsidRPr="008E7A7B">
        <w:t xml:space="preserve"> 20%-al </w:t>
      </w:r>
      <w:r>
        <w:t>történő emeléséhez hozzájárul</w:t>
      </w:r>
      <w:r w:rsidRPr="008E7A7B">
        <w:t xml:space="preserve">, </w:t>
      </w:r>
      <w:r>
        <w:t>a</w:t>
      </w:r>
      <w:r w:rsidRPr="008E7A7B">
        <w:t>mely alapján az ingatlan bérleti díj 120.000,- forintra módosul.</w:t>
      </w:r>
    </w:p>
    <w:p w:rsidR="002B353D" w:rsidRPr="00DE3046" w:rsidRDefault="002B353D" w:rsidP="002037E5">
      <w:pPr>
        <w:autoSpaceDE w:val="0"/>
        <w:autoSpaceDN w:val="0"/>
        <w:adjustRightInd w:val="0"/>
        <w:ind w:left="703"/>
        <w:jc w:val="both"/>
      </w:pPr>
      <w:r w:rsidRPr="008E7A7B">
        <w:t>Képviselő-testület felhatalmazza Bertalanné Drávucz Katalin polgármestert a szerződés aláírására.</w:t>
      </w:r>
    </w:p>
    <w:p w:rsidR="002B353D" w:rsidRDefault="002B353D" w:rsidP="002037E5">
      <w:pPr>
        <w:tabs>
          <w:tab w:val="left" w:pos="1440"/>
          <w:tab w:val="left" w:pos="1800"/>
          <w:tab w:val="left" w:pos="2700"/>
        </w:tabs>
        <w:ind w:firstLine="703"/>
      </w:pPr>
    </w:p>
    <w:sectPr w:rsidR="002B353D" w:rsidSect="00E9030B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3D" w:rsidRDefault="002B353D">
      <w:r>
        <w:separator/>
      </w:r>
    </w:p>
  </w:endnote>
  <w:endnote w:type="continuationSeparator" w:id="0">
    <w:p w:rsidR="002B353D" w:rsidRDefault="002B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3D" w:rsidRDefault="002B353D">
      <w:r>
        <w:separator/>
      </w:r>
    </w:p>
  </w:footnote>
  <w:footnote w:type="continuationSeparator" w:id="0">
    <w:p w:rsidR="002B353D" w:rsidRDefault="002B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D" w:rsidRDefault="002B3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3D" w:rsidRDefault="002B3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D" w:rsidRDefault="002B3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353D" w:rsidRDefault="002B3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226580"/>
    <w:multiLevelType w:val="hybridMultilevel"/>
    <w:tmpl w:val="6202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8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D67E7"/>
    <w:multiLevelType w:val="hybridMultilevel"/>
    <w:tmpl w:val="865E61B8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62BDB"/>
    <w:multiLevelType w:val="hybridMultilevel"/>
    <w:tmpl w:val="561CCD16"/>
    <w:lvl w:ilvl="0" w:tplc="07E40606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60FB2"/>
    <w:multiLevelType w:val="hybridMultilevel"/>
    <w:tmpl w:val="FA7A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3FE2">
      <w:start w:val="50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49DC"/>
    <w:multiLevelType w:val="hybridMultilevel"/>
    <w:tmpl w:val="65782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8378B"/>
    <w:multiLevelType w:val="hybridMultilevel"/>
    <w:tmpl w:val="FF6672B6"/>
    <w:lvl w:ilvl="0" w:tplc="DB260496">
      <w:start w:val="6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7725A5E"/>
    <w:multiLevelType w:val="hybridMultilevel"/>
    <w:tmpl w:val="2398005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D19D8"/>
    <w:multiLevelType w:val="hybridMultilevel"/>
    <w:tmpl w:val="4620C184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6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429B4"/>
    <w:multiLevelType w:val="hybridMultilevel"/>
    <w:tmpl w:val="8B70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3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84624F"/>
    <w:multiLevelType w:val="hybridMultilevel"/>
    <w:tmpl w:val="5E36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B1156"/>
    <w:multiLevelType w:val="hybridMultilevel"/>
    <w:tmpl w:val="8528DC38"/>
    <w:lvl w:ilvl="0" w:tplc="F320DC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4"/>
  </w:num>
  <w:num w:numId="6">
    <w:abstractNumId w:val="27"/>
  </w:num>
  <w:num w:numId="7">
    <w:abstractNumId w:val="7"/>
  </w:num>
  <w:num w:numId="8">
    <w:abstractNumId w:val="20"/>
  </w:num>
  <w:num w:numId="9">
    <w:abstractNumId w:val="11"/>
  </w:num>
  <w:num w:numId="10">
    <w:abstractNumId w:val="37"/>
  </w:num>
  <w:num w:numId="11">
    <w:abstractNumId w:val="8"/>
  </w:num>
  <w:num w:numId="12">
    <w:abstractNumId w:val="22"/>
  </w:num>
  <w:num w:numId="13">
    <w:abstractNumId w:val="38"/>
  </w:num>
  <w:num w:numId="14">
    <w:abstractNumId w:val="6"/>
  </w:num>
  <w:num w:numId="15">
    <w:abstractNumId w:val="26"/>
  </w:num>
  <w:num w:numId="16">
    <w:abstractNumId w:val="29"/>
  </w:num>
  <w:num w:numId="17">
    <w:abstractNumId w:val="31"/>
  </w:num>
  <w:num w:numId="18">
    <w:abstractNumId w:val="1"/>
  </w:num>
  <w:num w:numId="19">
    <w:abstractNumId w:val="21"/>
  </w:num>
  <w:num w:numId="20">
    <w:abstractNumId w:val="5"/>
  </w:num>
  <w:num w:numId="21">
    <w:abstractNumId w:val="33"/>
  </w:num>
  <w:num w:numId="22">
    <w:abstractNumId w:val="32"/>
  </w:num>
  <w:num w:numId="23">
    <w:abstractNumId w:val="25"/>
  </w:num>
  <w:num w:numId="24">
    <w:abstractNumId w:val="3"/>
  </w:num>
  <w:num w:numId="25">
    <w:abstractNumId w:val="18"/>
  </w:num>
  <w:num w:numId="26">
    <w:abstractNumId w:val="36"/>
  </w:num>
  <w:num w:numId="27">
    <w:abstractNumId w:val="28"/>
  </w:num>
  <w:num w:numId="28">
    <w:abstractNumId w:val="23"/>
  </w:num>
  <w:num w:numId="29">
    <w:abstractNumId w:val="35"/>
  </w:num>
  <w:num w:numId="30">
    <w:abstractNumId w:val="14"/>
  </w:num>
  <w:num w:numId="31">
    <w:abstractNumId w:val="2"/>
  </w:num>
  <w:num w:numId="32">
    <w:abstractNumId w:val="34"/>
  </w:num>
  <w:num w:numId="33">
    <w:abstractNumId w:val="12"/>
  </w:num>
  <w:num w:numId="34">
    <w:abstractNumId w:val="30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9"/>
  </w:num>
  <w:num w:numId="39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56B"/>
    <w:rsid w:val="000017EC"/>
    <w:rsid w:val="0000244A"/>
    <w:rsid w:val="00002AA0"/>
    <w:rsid w:val="00002E1D"/>
    <w:rsid w:val="000031C0"/>
    <w:rsid w:val="0000368C"/>
    <w:rsid w:val="000039DD"/>
    <w:rsid w:val="00004455"/>
    <w:rsid w:val="00004555"/>
    <w:rsid w:val="0000463B"/>
    <w:rsid w:val="00004BA8"/>
    <w:rsid w:val="00004C02"/>
    <w:rsid w:val="00004C08"/>
    <w:rsid w:val="00004EA6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17732"/>
    <w:rsid w:val="00017D23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6FA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37FD6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6A6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2CF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1EC0"/>
    <w:rsid w:val="000B217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957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D90"/>
    <w:rsid w:val="000D1222"/>
    <w:rsid w:val="000D1E9A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0CAE"/>
    <w:rsid w:val="000F13C0"/>
    <w:rsid w:val="000F1ACB"/>
    <w:rsid w:val="000F1E0A"/>
    <w:rsid w:val="000F2124"/>
    <w:rsid w:val="000F2379"/>
    <w:rsid w:val="000F2770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3F4A"/>
    <w:rsid w:val="00104040"/>
    <w:rsid w:val="00104653"/>
    <w:rsid w:val="001047FB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71E"/>
    <w:rsid w:val="001127E9"/>
    <w:rsid w:val="00113007"/>
    <w:rsid w:val="00113151"/>
    <w:rsid w:val="0011383B"/>
    <w:rsid w:val="00113AB3"/>
    <w:rsid w:val="00113B29"/>
    <w:rsid w:val="00113C70"/>
    <w:rsid w:val="00113C81"/>
    <w:rsid w:val="00114433"/>
    <w:rsid w:val="00114885"/>
    <w:rsid w:val="00114912"/>
    <w:rsid w:val="00114D08"/>
    <w:rsid w:val="00115736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3A7"/>
    <w:rsid w:val="001255AF"/>
    <w:rsid w:val="001256E2"/>
    <w:rsid w:val="00125D8C"/>
    <w:rsid w:val="001262EC"/>
    <w:rsid w:val="0012687D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884"/>
    <w:rsid w:val="00133A51"/>
    <w:rsid w:val="00133F01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CD6"/>
    <w:rsid w:val="00137654"/>
    <w:rsid w:val="00137C0A"/>
    <w:rsid w:val="00137C46"/>
    <w:rsid w:val="0014103B"/>
    <w:rsid w:val="00141088"/>
    <w:rsid w:val="00141311"/>
    <w:rsid w:val="00141491"/>
    <w:rsid w:val="00141517"/>
    <w:rsid w:val="00142513"/>
    <w:rsid w:val="00142A6A"/>
    <w:rsid w:val="00142ADD"/>
    <w:rsid w:val="00142E1D"/>
    <w:rsid w:val="00144178"/>
    <w:rsid w:val="00144318"/>
    <w:rsid w:val="00144E77"/>
    <w:rsid w:val="001450E8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2FC0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23A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07A2"/>
    <w:rsid w:val="00181408"/>
    <w:rsid w:val="0018169C"/>
    <w:rsid w:val="00181748"/>
    <w:rsid w:val="001817B5"/>
    <w:rsid w:val="00181BB9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5E68"/>
    <w:rsid w:val="00195EB5"/>
    <w:rsid w:val="00196131"/>
    <w:rsid w:val="00196212"/>
    <w:rsid w:val="001966EF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1D1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C092F"/>
    <w:rsid w:val="001C0CE9"/>
    <w:rsid w:val="001C0FAB"/>
    <w:rsid w:val="001C12EB"/>
    <w:rsid w:val="001C1A29"/>
    <w:rsid w:val="001C1DC1"/>
    <w:rsid w:val="001C22E2"/>
    <w:rsid w:val="001C3680"/>
    <w:rsid w:val="001C3CA8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F96"/>
    <w:rsid w:val="001E442E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207C"/>
    <w:rsid w:val="001F20A5"/>
    <w:rsid w:val="001F27C8"/>
    <w:rsid w:val="001F3395"/>
    <w:rsid w:val="001F3466"/>
    <w:rsid w:val="001F3A69"/>
    <w:rsid w:val="001F3B67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7E5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4CB6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DC4"/>
    <w:rsid w:val="00234F57"/>
    <w:rsid w:val="00235321"/>
    <w:rsid w:val="00235537"/>
    <w:rsid w:val="0023594C"/>
    <w:rsid w:val="002362A9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865"/>
    <w:rsid w:val="0024492B"/>
    <w:rsid w:val="00244F86"/>
    <w:rsid w:val="00245367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DC8"/>
    <w:rsid w:val="002523C8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0FFF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6CB"/>
    <w:rsid w:val="00281836"/>
    <w:rsid w:val="00281912"/>
    <w:rsid w:val="00281AF8"/>
    <w:rsid w:val="00281D6B"/>
    <w:rsid w:val="00281FB0"/>
    <w:rsid w:val="002823C8"/>
    <w:rsid w:val="0028304B"/>
    <w:rsid w:val="00283256"/>
    <w:rsid w:val="002836A2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4836"/>
    <w:rsid w:val="002A5999"/>
    <w:rsid w:val="002A6492"/>
    <w:rsid w:val="002A66F4"/>
    <w:rsid w:val="002A6DDD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53D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A68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5007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685"/>
    <w:rsid w:val="00342FFF"/>
    <w:rsid w:val="00343E7A"/>
    <w:rsid w:val="00344152"/>
    <w:rsid w:val="003456F2"/>
    <w:rsid w:val="0034629A"/>
    <w:rsid w:val="00346344"/>
    <w:rsid w:val="003469F7"/>
    <w:rsid w:val="00346A2E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9A3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6A9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03E"/>
    <w:rsid w:val="00394629"/>
    <w:rsid w:val="00394894"/>
    <w:rsid w:val="00394FCE"/>
    <w:rsid w:val="0039582B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0C32"/>
    <w:rsid w:val="003A1A4B"/>
    <w:rsid w:val="003A1B87"/>
    <w:rsid w:val="003A1ED3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3C8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B787E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7E2"/>
    <w:rsid w:val="003C3A09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3A3"/>
    <w:rsid w:val="003D57A0"/>
    <w:rsid w:val="003D57AF"/>
    <w:rsid w:val="003D589A"/>
    <w:rsid w:val="003D5D6B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64B1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E4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46E"/>
    <w:rsid w:val="0043569E"/>
    <w:rsid w:val="00436AC2"/>
    <w:rsid w:val="00436BCE"/>
    <w:rsid w:val="0043732D"/>
    <w:rsid w:val="00437382"/>
    <w:rsid w:val="004375E1"/>
    <w:rsid w:val="00437BB6"/>
    <w:rsid w:val="00437C3D"/>
    <w:rsid w:val="00440046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2E6A"/>
    <w:rsid w:val="0044303C"/>
    <w:rsid w:val="0044353A"/>
    <w:rsid w:val="00443ACB"/>
    <w:rsid w:val="00443B50"/>
    <w:rsid w:val="00443FB2"/>
    <w:rsid w:val="00444421"/>
    <w:rsid w:val="0044491E"/>
    <w:rsid w:val="004461C7"/>
    <w:rsid w:val="004463B2"/>
    <w:rsid w:val="0044643F"/>
    <w:rsid w:val="004469FD"/>
    <w:rsid w:val="00447469"/>
    <w:rsid w:val="00447653"/>
    <w:rsid w:val="00451189"/>
    <w:rsid w:val="004525C1"/>
    <w:rsid w:val="00452FBF"/>
    <w:rsid w:val="0045321F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7171"/>
    <w:rsid w:val="004576A3"/>
    <w:rsid w:val="00457B01"/>
    <w:rsid w:val="00460792"/>
    <w:rsid w:val="00460B44"/>
    <w:rsid w:val="004610F9"/>
    <w:rsid w:val="00461745"/>
    <w:rsid w:val="00462D5C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817"/>
    <w:rsid w:val="00475B0D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7F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F06"/>
    <w:rsid w:val="004F29FB"/>
    <w:rsid w:val="004F3BF8"/>
    <w:rsid w:val="004F3E82"/>
    <w:rsid w:val="004F4138"/>
    <w:rsid w:val="004F450E"/>
    <w:rsid w:val="004F4601"/>
    <w:rsid w:val="004F4CA2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E5E"/>
    <w:rsid w:val="005034E4"/>
    <w:rsid w:val="00503F10"/>
    <w:rsid w:val="00504343"/>
    <w:rsid w:val="00504578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6BA"/>
    <w:rsid w:val="0052588C"/>
    <w:rsid w:val="0052592F"/>
    <w:rsid w:val="00526A2F"/>
    <w:rsid w:val="00526C76"/>
    <w:rsid w:val="00526E0E"/>
    <w:rsid w:val="00526FE6"/>
    <w:rsid w:val="0053011D"/>
    <w:rsid w:val="00530251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4BC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1E4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781"/>
    <w:rsid w:val="005C07B9"/>
    <w:rsid w:val="005C0976"/>
    <w:rsid w:val="005C0DFC"/>
    <w:rsid w:val="005C13B6"/>
    <w:rsid w:val="005C2530"/>
    <w:rsid w:val="005C27C5"/>
    <w:rsid w:val="005C293E"/>
    <w:rsid w:val="005C298C"/>
    <w:rsid w:val="005C2AA0"/>
    <w:rsid w:val="005C332A"/>
    <w:rsid w:val="005C4155"/>
    <w:rsid w:val="005C4AE8"/>
    <w:rsid w:val="005C555B"/>
    <w:rsid w:val="005C570A"/>
    <w:rsid w:val="005C5A65"/>
    <w:rsid w:val="005C5B48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4BC"/>
    <w:rsid w:val="00630F4E"/>
    <w:rsid w:val="00630F60"/>
    <w:rsid w:val="00631805"/>
    <w:rsid w:val="00631A47"/>
    <w:rsid w:val="00631F32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F9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33F3"/>
    <w:rsid w:val="006937D3"/>
    <w:rsid w:val="00693A62"/>
    <w:rsid w:val="00693AE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2A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2A"/>
    <w:rsid w:val="006B39FE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338"/>
    <w:rsid w:val="006D35C8"/>
    <w:rsid w:val="006D4323"/>
    <w:rsid w:val="006D4BF3"/>
    <w:rsid w:val="006D5421"/>
    <w:rsid w:val="006D55D6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43C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964"/>
    <w:rsid w:val="00721BD9"/>
    <w:rsid w:val="00721EF4"/>
    <w:rsid w:val="007221B8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9C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D05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49DF"/>
    <w:rsid w:val="00755918"/>
    <w:rsid w:val="00755BB1"/>
    <w:rsid w:val="00755C35"/>
    <w:rsid w:val="00755F0B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1726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1F22"/>
    <w:rsid w:val="0077232E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5046"/>
    <w:rsid w:val="007A5741"/>
    <w:rsid w:val="007A5FBB"/>
    <w:rsid w:val="007A68A8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A24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0E5E"/>
    <w:rsid w:val="007E15AD"/>
    <w:rsid w:val="007E16A2"/>
    <w:rsid w:val="007E1745"/>
    <w:rsid w:val="007E1CFD"/>
    <w:rsid w:val="007E2000"/>
    <w:rsid w:val="007E21EA"/>
    <w:rsid w:val="007E2218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91E"/>
    <w:rsid w:val="00805A5E"/>
    <w:rsid w:val="00805FEE"/>
    <w:rsid w:val="00806910"/>
    <w:rsid w:val="008069AC"/>
    <w:rsid w:val="00806AEA"/>
    <w:rsid w:val="00807661"/>
    <w:rsid w:val="0080772A"/>
    <w:rsid w:val="00807CB3"/>
    <w:rsid w:val="0081054B"/>
    <w:rsid w:val="008118A3"/>
    <w:rsid w:val="00811F64"/>
    <w:rsid w:val="00812284"/>
    <w:rsid w:val="00812A30"/>
    <w:rsid w:val="00813568"/>
    <w:rsid w:val="008135AA"/>
    <w:rsid w:val="00813B3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FAE"/>
    <w:rsid w:val="00824A0C"/>
    <w:rsid w:val="00824B94"/>
    <w:rsid w:val="00824C9C"/>
    <w:rsid w:val="00825158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5AD2"/>
    <w:rsid w:val="00846E93"/>
    <w:rsid w:val="00846F7E"/>
    <w:rsid w:val="0084761E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3AC9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7311"/>
    <w:rsid w:val="008776D3"/>
    <w:rsid w:val="00877AF5"/>
    <w:rsid w:val="0088038C"/>
    <w:rsid w:val="00880D0F"/>
    <w:rsid w:val="00880DA0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195C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8A5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4E0"/>
    <w:rsid w:val="008D56DD"/>
    <w:rsid w:val="008D5FBC"/>
    <w:rsid w:val="008D69AD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A7B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10083"/>
    <w:rsid w:val="0091033E"/>
    <w:rsid w:val="009105B1"/>
    <w:rsid w:val="00911210"/>
    <w:rsid w:val="0091127F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685"/>
    <w:rsid w:val="00923ABB"/>
    <w:rsid w:val="009245BF"/>
    <w:rsid w:val="00924AA4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1BDA"/>
    <w:rsid w:val="00942447"/>
    <w:rsid w:val="0094268A"/>
    <w:rsid w:val="009428A4"/>
    <w:rsid w:val="009428B8"/>
    <w:rsid w:val="0094302D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8DA"/>
    <w:rsid w:val="009638FF"/>
    <w:rsid w:val="0096392C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544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A3A"/>
    <w:rsid w:val="00976D04"/>
    <w:rsid w:val="00977413"/>
    <w:rsid w:val="00977665"/>
    <w:rsid w:val="00977A09"/>
    <w:rsid w:val="00977B32"/>
    <w:rsid w:val="00977B75"/>
    <w:rsid w:val="00980175"/>
    <w:rsid w:val="009802A4"/>
    <w:rsid w:val="00980328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1CB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B2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4549"/>
    <w:rsid w:val="009C5016"/>
    <w:rsid w:val="009C522F"/>
    <w:rsid w:val="009C5859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BB4"/>
    <w:rsid w:val="00A02235"/>
    <w:rsid w:val="00A02951"/>
    <w:rsid w:val="00A02B93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CF"/>
    <w:rsid w:val="00A245D6"/>
    <w:rsid w:val="00A24648"/>
    <w:rsid w:val="00A246E5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CF6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4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C4"/>
    <w:rsid w:val="00AB7DD2"/>
    <w:rsid w:val="00AC00F7"/>
    <w:rsid w:val="00AC0149"/>
    <w:rsid w:val="00AC01E6"/>
    <w:rsid w:val="00AC052E"/>
    <w:rsid w:val="00AC0548"/>
    <w:rsid w:val="00AC0B77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1733"/>
    <w:rsid w:val="00AD18F5"/>
    <w:rsid w:val="00AD1C8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592A"/>
    <w:rsid w:val="00B0687A"/>
    <w:rsid w:val="00B070BC"/>
    <w:rsid w:val="00B073B7"/>
    <w:rsid w:val="00B0798A"/>
    <w:rsid w:val="00B07A91"/>
    <w:rsid w:val="00B07CEE"/>
    <w:rsid w:val="00B07FA4"/>
    <w:rsid w:val="00B1091C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E0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3865"/>
    <w:rsid w:val="00B43B6D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CAC"/>
    <w:rsid w:val="00B502FE"/>
    <w:rsid w:val="00B5045D"/>
    <w:rsid w:val="00B5077B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5C9"/>
    <w:rsid w:val="00B66727"/>
    <w:rsid w:val="00B667C6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6088"/>
    <w:rsid w:val="00B865DA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EDD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967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29AD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1023"/>
    <w:rsid w:val="00BE1514"/>
    <w:rsid w:val="00BE164C"/>
    <w:rsid w:val="00BE1AA9"/>
    <w:rsid w:val="00BE248E"/>
    <w:rsid w:val="00BE2EAC"/>
    <w:rsid w:val="00BE3441"/>
    <w:rsid w:val="00BE3694"/>
    <w:rsid w:val="00BE3723"/>
    <w:rsid w:val="00BE377B"/>
    <w:rsid w:val="00BE40D4"/>
    <w:rsid w:val="00BE45BB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343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5606"/>
    <w:rsid w:val="00C25820"/>
    <w:rsid w:val="00C25A2A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444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084"/>
    <w:rsid w:val="00C44650"/>
    <w:rsid w:val="00C44F61"/>
    <w:rsid w:val="00C453BF"/>
    <w:rsid w:val="00C45697"/>
    <w:rsid w:val="00C460C0"/>
    <w:rsid w:val="00C46670"/>
    <w:rsid w:val="00C46802"/>
    <w:rsid w:val="00C46B1D"/>
    <w:rsid w:val="00C46B33"/>
    <w:rsid w:val="00C47149"/>
    <w:rsid w:val="00C4787C"/>
    <w:rsid w:val="00C47A4D"/>
    <w:rsid w:val="00C47B8F"/>
    <w:rsid w:val="00C47E0E"/>
    <w:rsid w:val="00C50648"/>
    <w:rsid w:val="00C509CF"/>
    <w:rsid w:val="00C50A29"/>
    <w:rsid w:val="00C50ACB"/>
    <w:rsid w:val="00C51294"/>
    <w:rsid w:val="00C5197A"/>
    <w:rsid w:val="00C51E85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B40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69"/>
    <w:rsid w:val="00C731F2"/>
    <w:rsid w:val="00C73C3F"/>
    <w:rsid w:val="00C73E8D"/>
    <w:rsid w:val="00C7470E"/>
    <w:rsid w:val="00C7473B"/>
    <w:rsid w:val="00C7493D"/>
    <w:rsid w:val="00C74F21"/>
    <w:rsid w:val="00C7537F"/>
    <w:rsid w:val="00C75705"/>
    <w:rsid w:val="00C75CCB"/>
    <w:rsid w:val="00C7619C"/>
    <w:rsid w:val="00C76270"/>
    <w:rsid w:val="00C7648F"/>
    <w:rsid w:val="00C768AB"/>
    <w:rsid w:val="00C76A62"/>
    <w:rsid w:val="00C77082"/>
    <w:rsid w:val="00C77677"/>
    <w:rsid w:val="00C779DF"/>
    <w:rsid w:val="00C77FC6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2AE4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A66"/>
    <w:rsid w:val="00CA4B52"/>
    <w:rsid w:val="00CA4DF2"/>
    <w:rsid w:val="00CA50C0"/>
    <w:rsid w:val="00CA59D7"/>
    <w:rsid w:val="00CA5CC3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50BD"/>
    <w:rsid w:val="00CC54C7"/>
    <w:rsid w:val="00CC570A"/>
    <w:rsid w:val="00CC5A70"/>
    <w:rsid w:val="00CC659C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3EE5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23"/>
    <w:rsid w:val="00CF0259"/>
    <w:rsid w:val="00CF0D1E"/>
    <w:rsid w:val="00CF1417"/>
    <w:rsid w:val="00CF1CE3"/>
    <w:rsid w:val="00CF1F38"/>
    <w:rsid w:val="00CF25DA"/>
    <w:rsid w:val="00CF2965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849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3E8D"/>
    <w:rsid w:val="00D44C6B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E5F"/>
    <w:rsid w:val="00D7261A"/>
    <w:rsid w:val="00D72B87"/>
    <w:rsid w:val="00D72EAD"/>
    <w:rsid w:val="00D733D8"/>
    <w:rsid w:val="00D73481"/>
    <w:rsid w:val="00D73674"/>
    <w:rsid w:val="00D73763"/>
    <w:rsid w:val="00D73D76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4079"/>
    <w:rsid w:val="00D84463"/>
    <w:rsid w:val="00D845BB"/>
    <w:rsid w:val="00D84719"/>
    <w:rsid w:val="00D84C8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4D9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0FC"/>
    <w:rsid w:val="00D934FE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2EFD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1AD7"/>
    <w:rsid w:val="00DB2866"/>
    <w:rsid w:val="00DB2DE4"/>
    <w:rsid w:val="00DB2F0F"/>
    <w:rsid w:val="00DB30AF"/>
    <w:rsid w:val="00DB35E4"/>
    <w:rsid w:val="00DB3BBC"/>
    <w:rsid w:val="00DB3CF3"/>
    <w:rsid w:val="00DB3EA8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6D3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A7F"/>
    <w:rsid w:val="00DC6D93"/>
    <w:rsid w:val="00DC7E98"/>
    <w:rsid w:val="00DD04F8"/>
    <w:rsid w:val="00DD0648"/>
    <w:rsid w:val="00DD07A0"/>
    <w:rsid w:val="00DD098D"/>
    <w:rsid w:val="00DD0CC4"/>
    <w:rsid w:val="00DD14B4"/>
    <w:rsid w:val="00DD16CF"/>
    <w:rsid w:val="00DD190F"/>
    <w:rsid w:val="00DD27D9"/>
    <w:rsid w:val="00DD2829"/>
    <w:rsid w:val="00DD30B3"/>
    <w:rsid w:val="00DD3755"/>
    <w:rsid w:val="00DD376E"/>
    <w:rsid w:val="00DD4B55"/>
    <w:rsid w:val="00DD4BFC"/>
    <w:rsid w:val="00DD4D46"/>
    <w:rsid w:val="00DD51F7"/>
    <w:rsid w:val="00DD5418"/>
    <w:rsid w:val="00DD5C72"/>
    <w:rsid w:val="00DD64F3"/>
    <w:rsid w:val="00DD6940"/>
    <w:rsid w:val="00DD6B49"/>
    <w:rsid w:val="00DD6FFE"/>
    <w:rsid w:val="00DD7377"/>
    <w:rsid w:val="00DD7A04"/>
    <w:rsid w:val="00DD7D0C"/>
    <w:rsid w:val="00DE1100"/>
    <w:rsid w:val="00DE16B9"/>
    <w:rsid w:val="00DE1804"/>
    <w:rsid w:val="00DE1E2B"/>
    <w:rsid w:val="00DE2440"/>
    <w:rsid w:val="00DE2C0A"/>
    <w:rsid w:val="00DE2FF0"/>
    <w:rsid w:val="00DE3046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2E6"/>
    <w:rsid w:val="00DE5839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1170"/>
    <w:rsid w:val="00DF130A"/>
    <w:rsid w:val="00DF2078"/>
    <w:rsid w:val="00DF20CF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7E8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0DDF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2FE7"/>
    <w:rsid w:val="00E43300"/>
    <w:rsid w:val="00E43794"/>
    <w:rsid w:val="00E439CD"/>
    <w:rsid w:val="00E44600"/>
    <w:rsid w:val="00E44F2D"/>
    <w:rsid w:val="00E4565C"/>
    <w:rsid w:val="00E45B88"/>
    <w:rsid w:val="00E461EB"/>
    <w:rsid w:val="00E464B9"/>
    <w:rsid w:val="00E465B7"/>
    <w:rsid w:val="00E465D2"/>
    <w:rsid w:val="00E46778"/>
    <w:rsid w:val="00E467CB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10E0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C20"/>
    <w:rsid w:val="00E81DD1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900"/>
    <w:rsid w:val="00E85AB5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30B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6863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D39"/>
    <w:rsid w:val="00F14FD2"/>
    <w:rsid w:val="00F15776"/>
    <w:rsid w:val="00F15875"/>
    <w:rsid w:val="00F1596A"/>
    <w:rsid w:val="00F15B28"/>
    <w:rsid w:val="00F15B3D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42D4"/>
    <w:rsid w:val="00F243C0"/>
    <w:rsid w:val="00F245A6"/>
    <w:rsid w:val="00F246B9"/>
    <w:rsid w:val="00F24ACA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B9"/>
    <w:rsid w:val="00F34943"/>
    <w:rsid w:val="00F34ED6"/>
    <w:rsid w:val="00F3554B"/>
    <w:rsid w:val="00F3565C"/>
    <w:rsid w:val="00F36581"/>
    <w:rsid w:val="00F36A81"/>
    <w:rsid w:val="00F36CFF"/>
    <w:rsid w:val="00F36F8F"/>
    <w:rsid w:val="00F37B22"/>
    <w:rsid w:val="00F4007F"/>
    <w:rsid w:val="00F403CA"/>
    <w:rsid w:val="00F406C9"/>
    <w:rsid w:val="00F409C6"/>
    <w:rsid w:val="00F414AD"/>
    <w:rsid w:val="00F42690"/>
    <w:rsid w:val="00F429E5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7513"/>
    <w:rsid w:val="00F577FB"/>
    <w:rsid w:val="00F57961"/>
    <w:rsid w:val="00F5798B"/>
    <w:rsid w:val="00F57D55"/>
    <w:rsid w:val="00F6093F"/>
    <w:rsid w:val="00F60ACA"/>
    <w:rsid w:val="00F60D67"/>
    <w:rsid w:val="00F6139D"/>
    <w:rsid w:val="00F624F0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48F"/>
    <w:rsid w:val="00F725ED"/>
    <w:rsid w:val="00F73440"/>
    <w:rsid w:val="00F737FD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25D"/>
    <w:rsid w:val="00F95321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2605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6B3"/>
    <w:rsid w:val="00FA66FD"/>
    <w:rsid w:val="00FA6881"/>
    <w:rsid w:val="00FA7048"/>
    <w:rsid w:val="00FA71FD"/>
    <w:rsid w:val="00FA7D86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1097"/>
    <w:rsid w:val="00FD146B"/>
    <w:rsid w:val="00FD1F62"/>
    <w:rsid w:val="00FD25D1"/>
    <w:rsid w:val="00FD293B"/>
    <w:rsid w:val="00FD2CBF"/>
    <w:rsid w:val="00FD3462"/>
    <w:rsid w:val="00FD38E5"/>
    <w:rsid w:val="00FD3EC1"/>
    <w:rsid w:val="00FD3FAA"/>
    <w:rsid w:val="00FD4202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087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45C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1108</Words>
  <Characters>7652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2022-07-27T08:42:00Z</cp:lastPrinted>
  <dcterms:created xsi:type="dcterms:W3CDTF">2022-08-31T08:52:00Z</dcterms:created>
  <dcterms:modified xsi:type="dcterms:W3CDTF">2022-08-31T08:52:00Z</dcterms:modified>
</cp:coreProperties>
</file>