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6" w:rsidRPr="00ED3341" w:rsidRDefault="00950C26" w:rsidP="00DB10BD">
      <w:pPr>
        <w:rPr>
          <w:b/>
          <w:bCs/>
        </w:rPr>
      </w:pPr>
      <w:r w:rsidRPr="00ED3341">
        <w:rPr>
          <w:b/>
        </w:rPr>
        <w:t>Jászladány</w:t>
      </w:r>
      <w:r w:rsidRPr="00ED3341">
        <w:rPr>
          <w:b/>
          <w:bCs/>
        </w:rPr>
        <w:t xml:space="preserve"> Nagyközségi Önkormányzat Képviselő-testülete</w:t>
      </w:r>
    </w:p>
    <w:p w:rsidR="00950C26" w:rsidRPr="00ED3341" w:rsidRDefault="00950C26" w:rsidP="00DB10BD">
      <w:pPr>
        <w:suppressAutoHyphens/>
        <w:rPr>
          <w:b/>
          <w:bCs/>
        </w:rPr>
      </w:pPr>
      <w:r w:rsidRPr="00ED3341">
        <w:rPr>
          <w:b/>
        </w:rPr>
        <w:t>175/2022. (VI. 23.) sz. határozata</w:t>
      </w:r>
    </w:p>
    <w:p w:rsidR="00950C26" w:rsidRPr="00ED3341" w:rsidRDefault="00950C26" w:rsidP="00DB10BD">
      <w:pPr>
        <w:suppressAutoHyphens/>
        <w:rPr>
          <w:b/>
          <w:bCs/>
        </w:rPr>
      </w:pPr>
    </w:p>
    <w:p w:rsidR="00950C26" w:rsidRPr="00ED3341" w:rsidRDefault="00950C26" w:rsidP="00DB10BD">
      <w:pPr>
        <w:pStyle w:val="Heading2"/>
      </w:pPr>
      <w:r w:rsidRPr="00ED3341">
        <w:t>Napirend kiegészítése</w:t>
      </w:r>
    </w:p>
    <w:p w:rsidR="00950C26" w:rsidRPr="00A81ABC" w:rsidRDefault="00950C26" w:rsidP="00DB10BD">
      <w:pPr>
        <w:rPr>
          <w:highlight w:val="yellow"/>
        </w:rPr>
      </w:pPr>
    </w:p>
    <w:p w:rsidR="00950C26" w:rsidRPr="00B065B0" w:rsidRDefault="00950C26" w:rsidP="00DB10BD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B065B0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10. pontként kíván tárgyalni:</w:t>
      </w:r>
    </w:p>
    <w:p w:rsidR="00950C26" w:rsidRPr="00B065B0" w:rsidRDefault="00950C26" w:rsidP="00DB10BD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</w:p>
    <w:p w:rsidR="00950C26" w:rsidRPr="004702CB" w:rsidRDefault="00950C26" w:rsidP="00A6370A">
      <w:pPr>
        <w:ind w:left="1440" w:hanging="720"/>
        <w:jc w:val="both"/>
        <w:rPr>
          <w:i/>
        </w:rPr>
      </w:pPr>
      <w:r w:rsidRPr="004702CB">
        <w:t>„10./</w:t>
      </w:r>
      <w:r w:rsidRPr="004702CB">
        <w:tab/>
      </w:r>
      <w:r w:rsidRPr="004702CB">
        <w:rPr>
          <w:i/>
        </w:rPr>
        <w:t>Előterjesztés az EFOP-1.6.2-16-2017-00035 azonosítószámon nyilvántartott, „Komplex telepprogram Jászladányon II” címmel támogatást nyert projekt kapcsán a betanított takarító képzésben résztvevők részére eszköz és anyagköltség beszerzése érdekében szolgáltató kiválasztására</w:t>
      </w:r>
    </w:p>
    <w:p w:rsidR="00950C26" w:rsidRPr="004702CB" w:rsidRDefault="00950C26" w:rsidP="00A6370A">
      <w:pPr>
        <w:tabs>
          <w:tab w:val="left" w:pos="1800"/>
        </w:tabs>
        <w:ind w:left="1440" w:hanging="720"/>
        <w:jc w:val="both"/>
        <w:rPr>
          <w:i/>
        </w:rPr>
      </w:pPr>
      <w:r w:rsidRPr="004702CB">
        <w:rPr>
          <w:i/>
        </w:rPr>
        <w:tab/>
        <w:t>Előadó:</w:t>
      </w:r>
      <w:r w:rsidRPr="004702CB">
        <w:rPr>
          <w:i/>
        </w:rPr>
        <w:tab/>
        <w:t>Bertalanné Drávucz Katalin polgármester”</w:t>
      </w:r>
    </w:p>
    <w:p w:rsidR="00950C26" w:rsidRDefault="00950C26" w:rsidP="004702CB">
      <w:pPr>
        <w:tabs>
          <w:tab w:val="left" w:pos="1440"/>
          <w:tab w:val="left" w:pos="1800"/>
          <w:tab w:val="left" w:pos="2700"/>
        </w:tabs>
        <w:ind w:firstLine="703"/>
      </w:pPr>
    </w:p>
    <w:p w:rsidR="00950C26" w:rsidRPr="00A81ABC" w:rsidRDefault="00950C26" w:rsidP="005C555B">
      <w:pPr>
        <w:suppressAutoHyphens/>
        <w:jc w:val="both"/>
        <w:rPr>
          <w:highlight w:val="yellow"/>
        </w:rPr>
      </w:pPr>
    </w:p>
    <w:p w:rsidR="00950C26" w:rsidRPr="00752EAF" w:rsidRDefault="00950C26" w:rsidP="00B559A0">
      <w:pPr>
        <w:rPr>
          <w:b/>
          <w:bCs/>
        </w:rPr>
      </w:pPr>
      <w:r w:rsidRPr="00752EAF">
        <w:rPr>
          <w:b/>
        </w:rPr>
        <w:t>Jászladány</w:t>
      </w:r>
      <w:r w:rsidRPr="00752EAF">
        <w:rPr>
          <w:b/>
          <w:bCs/>
        </w:rPr>
        <w:t xml:space="preserve"> Nagyközségi Önkormányzat Képviselő-testülete</w:t>
      </w:r>
    </w:p>
    <w:p w:rsidR="00950C26" w:rsidRPr="00752EAF" w:rsidRDefault="00950C26" w:rsidP="00F92D9F">
      <w:pPr>
        <w:suppressAutoHyphens/>
        <w:rPr>
          <w:b/>
          <w:bCs/>
        </w:rPr>
      </w:pPr>
      <w:r w:rsidRPr="00752EAF">
        <w:rPr>
          <w:b/>
        </w:rPr>
        <w:t>176/2022. (VI. 23.) sz. határozata</w:t>
      </w:r>
    </w:p>
    <w:p w:rsidR="00950C26" w:rsidRPr="00752EAF" w:rsidRDefault="00950C26" w:rsidP="00210695">
      <w:pPr>
        <w:suppressAutoHyphens/>
        <w:rPr>
          <w:b/>
          <w:bCs/>
        </w:rPr>
      </w:pPr>
    </w:p>
    <w:p w:rsidR="00950C26" w:rsidRPr="00752EAF" w:rsidRDefault="00950C26" w:rsidP="005C555B">
      <w:pPr>
        <w:pStyle w:val="Heading2"/>
        <w:suppressAutoHyphens/>
      </w:pPr>
      <w:bookmarkStart w:id="0" w:name="_Toc473126421"/>
      <w:bookmarkStart w:id="1" w:name="_Toc473720793"/>
      <w:r w:rsidRPr="00752EAF">
        <w:t>Napirend elfogadása</w:t>
      </w:r>
      <w:bookmarkEnd w:id="0"/>
      <w:bookmarkEnd w:id="1"/>
    </w:p>
    <w:p w:rsidR="00950C26" w:rsidRPr="00752EAF" w:rsidRDefault="00950C26" w:rsidP="005C555B">
      <w:pPr>
        <w:suppressAutoHyphens/>
      </w:pPr>
    </w:p>
    <w:p w:rsidR="00950C26" w:rsidRPr="00752EAF" w:rsidRDefault="00950C26" w:rsidP="005C555B">
      <w:pPr>
        <w:pStyle w:val="BodyText2"/>
        <w:suppressAutoHyphens/>
        <w:spacing w:after="0" w:line="240" w:lineRule="auto"/>
        <w:ind w:left="705"/>
        <w:jc w:val="both"/>
      </w:pPr>
      <w:r w:rsidRPr="00752EAF">
        <w:t>Jászladány Nagyközségi Önkormányzat Képviselő-testülete a következők szerint határozza meg mai ülésének napirendjét:</w:t>
      </w:r>
    </w:p>
    <w:p w:rsidR="00950C26" w:rsidRPr="00752EAF" w:rsidRDefault="00950C26" w:rsidP="004B7340">
      <w:pPr>
        <w:suppressAutoHyphens/>
        <w:rPr>
          <w:b/>
          <w:bCs/>
        </w:rPr>
      </w:pPr>
    </w:p>
    <w:p w:rsidR="00950C26" w:rsidRPr="00752EAF" w:rsidRDefault="00950C26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752EAF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950C26" w:rsidRPr="00350C01" w:rsidRDefault="00950C26" w:rsidP="00444DEA">
      <w:pPr>
        <w:tabs>
          <w:tab w:val="left" w:pos="4500"/>
          <w:tab w:val="left" w:pos="5400"/>
        </w:tabs>
        <w:jc w:val="both"/>
        <w:rPr>
          <w:bCs/>
          <w:highlight w:val="yellow"/>
        </w:rPr>
      </w:pPr>
    </w:p>
    <w:p w:rsidR="00950C26" w:rsidRPr="00A87D53" w:rsidRDefault="00950C26" w:rsidP="00444DE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87D53">
        <w:rPr>
          <w:b/>
        </w:rPr>
        <w:t xml:space="preserve">Beszámoló a Tiszamenti Regionális Vízművek Zrt. Jászladány településen nyújtott 2021. évi tevékenységéről </w:t>
      </w:r>
    </w:p>
    <w:p w:rsidR="00950C26" w:rsidRPr="00A87D53" w:rsidRDefault="00950C26" w:rsidP="00444DE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A87D53">
        <w:t>Előadó:</w:t>
      </w:r>
      <w:r w:rsidRPr="00A87D53">
        <w:tab/>
        <w:t>Tiszamenti Regionális Vízművek Zrt. képviselője,</w:t>
      </w:r>
    </w:p>
    <w:p w:rsidR="00950C26" w:rsidRPr="00A87D53" w:rsidRDefault="00950C26" w:rsidP="00444DE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A87D53">
        <w:tab/>
      </w:r>
      <w:r w:rsidRPr="00A87D53">
        <w:tab/>
        <w:t>Pénzügyi-Ellenőrző-Közbeszerzési Bizottság</w:t>
      </w:r>
    </w:p>
    <w:p w:rsidR="00950C26" w:rsidRPr="00455275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455275">
        <w:rPr>
          <w:b/>
        </w:rPr>
        <w:t>Beszámoló a Jászladányi Óvoda és Bölcsőde 2021/2022-es nevelési évben végzett munkájáról</w:t>
      </w:r>
    </w:p>
    <w:p w:rsidR="00950C26" w:rsidRPr="00455275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  <w:rPr>
          <w:b/>
        </w:rPr>
      </w:pPr>
      <w:r>
        <w:tab/>
      </w:r>
      <w:r w:rsidRPr="00455275">
        <w:t>Előadó:</w:t>
      </w:r>
      <w:r w:rsidRPr="00455275">
        <w:rPr>
          <w:b/>
        </w:rPr>
        <w:tab/>
      </w:r>
      <w:r w:rsidRPr="00455275">
        <w:rPr>
          <w:bCs/>
        </w:rPr>
        <w:t>Lajosné Kiss Klára intézményvezető</w:t>
      </w:r>
    </w:p>
    <w:p w:rsidR="00950C26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455275">
        <w:tab/>
      </w:r>
      <w:r>
        <w:tab/>
      </w:r>
      <w:r w:rsidRPr="00455275">
        <w:rPr>
          <w:bCs/>
        </w:rPr>
        <w:t>Ügyrendi</w:t>
      </w:r>
      <w:r w:rsidRPr="00455275">
        <w:t>-Jogi-Szociális Bizottság</w:t>
      </w:r>
    </w:p>
    <w:p w:rsidR="00950C26" w:rsidRPr="009B1B2F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9B1B2F">
        <w:rPr>
          <w:b/>
        </w:rPr>
        <w:t>Előterjesztés a Jászladányi Óvoda és Bölcsőde álláshelyek engedélyezésére vonatkozó kérelmének megtárgyalására</w:t>
      </w:r>
    </w:p>
    <w:p w:rsidR="00950C26" w:rsidRPr="00455275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455275">
        <w:t>Előadó:</w:t>
      </w:r>
      <w:r w:rsidRPr="00455275">
        <w:tab/>
      </w:r>
      <w:r w:rsidRPr="00455275">
        <w:rPr>
          <w:bCs/>
        </w:rPr>
        <w:t>Lajosné Kiss Klára intézményvezető</w:t>
      </w:r>
    </w:p>
    <w:p w:rsidR="00950C26" w:rsidRPr="00455275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455275">
        <w:tab/>
      </w:r>
      <w:r>
        <w:tab/>
      </w:r>
      <w:r w:rsidRPr="00455275">
        <w:rPr>
          <w:bCs/>
        </w:rPr>
        <w:t>Ügyrendi</w:t>
      </w:r>
      <w:r w:rsidRPr="00455275">
        <w:t>-Jogi-Szociális Bizottság</w:t>
      </w:r>
    </w:p>
    <w:p w:rsidR="00950C26" w:rsidRPr="00D12FA3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D12FA3">
        <w:rPr>
          <w:b/>
        </w:rPr>
        <w:t>Javaslat az Önkormányzat 2022. évi költségvetési előirányzatainak módosítására</w:t>
      </w:r>
    </w:p>
    <w:p w:rsidR="00950C26" w:rsidRPr="00D12FA3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D12FA3">
        <w:rPr>
          <w:bCs/>
        </w:rPr>
        <w:t>Előadó:</w:t>
      </w:r>
      <w:r w:rsidRPr="00D12FA3">
        <w:rPr>
          <w:b/>
          <w:bCs/>
        </w:rPr>
        <w:tab/>
      </w:r>
      <w:r w:rsidRPr="00D12FA3">
        <w:rPr>
          <w:bCs/>
        </w:rPr>
        <w:t>Bertalanné Drávucz Katalin polgármester,</w:t>
      </w:r>
      <w:r w:rsidRPr="00D12FA3">
        <w:rPr>
          <w:bCs/>
        </w:rPr>
        <w:tab/>
      </w:r>
    </w:p>
    <w:p w:rsidR="00950C26" w:rsidRPr="00D12FA3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 w:rsidRPr="00D12FA3">
        <w:rPr>
          <w:b/>
          <w:bCs/>
        </w:rPr>
        <w:tab/>
      </w:r>
      <w:r>
        <w:rPr>
          <w:b/>
          <w:bCs/>
        </w:rPr>
        <w:tab/>
      </w:r>
      <w:r w:rsidRPr="00D12FA3">
        <w:rPr>
          <w:bCs/>
        </w:rPr>
        <w:t>Mezei Norbert pénzügyi osztályvezető,</w:t>
      </w:r>
    </w:p>
    <w:p w:rsidR="00950C26" w:rsidRPr="00D12FA3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12FA3">
        <w:tab/>
      </w:r>
      <w:r>
        <w:tab/>
      </w:r>
      <w:r w:rsidRPr="00D12FA3">
        <w:rPr>
          <w:bCs/>
        </w:rPr>
        <w:t>Pénzügyi</w:t>
      </w:r>
      <w:r w:rsidRPr="00D12FA3">
        <w:t>-Ellenőrző-Közbeszerzési Bizottság</w:t>
      </w:r>
    </w:p>
    <w:p w:rsidR="00950C26" w:rsidRPr="00D12FA3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D12FA3">
        <w:rPr>
          <w:b/>
        </w:rPr>
        <w:t>Javaslat az Önkormányzat 2022. évi költségvetési rendeletének módosítására</w:t>
      </w:r>
    </w:p>
    <w:p w:rsidR="00950C26" w:rsidRPr="009C769A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D12FA3">
        <w:rPr>
          <w:bCs/>
        </w:rPr>
        <w:t>Előadó:</w:t>
      </w:r>
      <w:r w:rsidRPr="00D12FA3">
        <w:rPr>
          <w:b/>
          <w:bCs/>
        </w:rPr>
        <w:tab/>
      </w:r>
      <w:r w:rsidRPr="00D12FA3">
        <w:rPr>
          <w:bCs/>
        </w:rPr>
        <w:t>Bertalanné Drávucz Katalin polgármester,</w:t>
      </w:r>
      <w:r w:rsidRPr="00D12FA3">
        <w:rPr>
          <w:bCs/>
        </w:rPr>
        <w:tab/>
      </w:r>
    </w:p>
    <w:p w:rsidR="00950C26" w:rsidRPr="00D12FA3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 w:rsidRPr="009C769A">
        <w:rPr>
          <w:bCs/>
        </w:rPr>
        <w:tab/>
      </w:r>
      <w:r>
        <w:rPr>
          <w:bCs/>
        </w:rPr>
        <w:tab/>
      </w:r>
      <w:r w:rsidRPr="00D12FA3">
        <w:rPr>
          <w:bCs/>
        </w:rPr>
        <w:t>Mezei Norbert pénzügyi osztályvezető,</w:t>
      </w:r>
    </w:p>
    <w:p w:rsidR="00950C26" w:rsidRPr="00D12FA3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12FA3">
        <w:tab/>
      </w:r>
      <w:r>
        <w:tab/>
      </w:r>
      <w:r w:rsidRPr="00D12FA3">
        <w:rPr>
          <w:bCs/>
        </w:rPr>
        <w:t>Pénzügyi</w:t>
      </w:r>
      <w:r w:rsidRPr="00D12FA3">
        <w:t>-Ellenőrző-Közbeszerzési Bizottság</w:t>
      </w:r>
    </w:p>
    <w:p w:rsidR="00950C26" w:rsidRPr="00923337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923337">
        <w:rPr>
          <w:b/>
        </w:rPr>
        <w:t>Előterjesztés az Értéktár bizottság féléves beszámolójának elfogadására</w:t>
      </w:r>
    </w:p>
    <w:p w:rsidR="00950C26" w:rsidRPr="00923337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923337">
        <w:t>Előadó:</w:t>
      </w:r>
      <w:r w:rsidRPr="00923337">
        <w:tab/>
        <w:t>Kun Adrienn mb. intézményvezető,</w:t>
      </w:r>
    </w:p>
    <w:p w:rsidR="00950C26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923337">
        <w:tab/>
      </w:r>
      <w:r>
        <w:tab/>
      </w:r>
      <w:r w:rsidRPr="00860BA8">
        <w:rPr>
          <w:bCs/>
        </w:rPr>
        <w:t>Ügyrendi</w:t>
      </w:r>
      <w:r w:rsidRPr="00923337">
        <w:t>-Jogi-Szociális Bizottság</w:t>
      </w:r>
    </w:p>
    <w:p w:rsidR="00950C26" w:rsidRPr="002D6869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>
        <w:rPr>
          <w:b/>
        </w:rPr>
        <w:t xml:space="preserve">Előterjesztés </w:t>
      </w:r>
      <w:r w:rsidRPr="00546484">
        <w:rPr>
          <w:b/>
        </w:rPr>
        <w:t>a Nagyközségi József Attila Művelődési Ház és Könyvtár i</w:t>
      </w:r>
      <w:r>
        <w:rPr>
          <w:b/>
        </w:rPr>
        <w:t>ntézményvezetői</w:t>
      </w:r>
      <w:r w:rsidRPr="002D6869">
        <w:rPr>
          <w:b/>
        </w:rPr>
        <w:t xml:space="preserve"> álláshelyre beérkezett pályázatok elbírálására</w:t>
      </w:r>
      <w:r>
        <w:rPr>
          <w:b/>
        </w:rPr>
        <w:t xml:space="preserve">, valamint a </w:t>
      </w:r>
      <w:r w:rsidRPr="00546484">
        <w:rPr>
          <w:b/>
        </w:rPr>
        <w:t>Nagyközségi József Attila Művelődési Ház és Könyvtár i</w:t>
      </w:r>
      <w:r>
        <w:rPr>
          <w:b/>
        </w:rPr>
        <w:t xml:space="preserve">ntézményvezető </w:t>
      </w:r>
      <w:r w:rsidRPr="008276CD">
        <w:rPr>
          <w:b/>
          <w:bCs/>
        </w:rPr>
        <w:t>megbízásának meghosszabbítására</w:t>
      </w:r>
    </w:p>
    <w:p w:rsidR="00950C26" w:rsidRPr="006D2ED4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9B1B2F">
        <w:t>Előadó:</w:t>
      </w:r>
      <w:r w:rsidRPr="006D2ED4">
        <w:tab/>
        <w:t>Lovász Imre jegyző,</w:t>
      </w:r>
    </w:p>
    <w:p w:rsidR="00950C26" w:rsidRPr="00860BA8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rPr>
          <w:bCs/>
        </w:rPr>
        <w:tab/>
      </w:r>
      <w:r>
        <w:rPr>
          <w:bCs/>
        </w:rPr>
        <w:tab/>
      </w:r>
      <w:r w:rsidRPr="00860BA8">
        <w:rPr>
          <w:bCs/>
        </w:rPr>
        <w:t>Ügyrendi</w:t>
      </w:r>
      <w:r w:rsidRPr="00923337">
        <w:t>-Jogi-Szociális Bizottság</w:t>
      </w:r>
    </w:p>
    <w:p w:rsidR="00950C26" w:rsidRPr="00AB7DC4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276CD">
        <w:rPr>
          <w:b/>
          <w:bCs/>
        </w:rPr>
        <w:t xml:space="preserve">Előterjesztés a </w:t>
      </w:r>
      <w:r>
        <w:rPr>
          <w:rFonts w:cs="Arial"/>
          <w:b/>
          <w:bCs/>
        </w:rPr>
        <w:t>Nagyközség Üzemeltetési és Vagyonkezelő Intézmény</w:t>
      </w:r>
      <w:r w:rsidRPr="008276CD">
        <w:rPr>
          <w:rFonts w:cs="Arial"/>
          <w:b/>
          <w:bCs/>
        </w:rPr>
        <w:t xml:space="preserve"> </w:t>
      </w:r>
      <w:r w:rsidRPr="008276CD">
        <w:rPr>
          <w:b/>
          <w:bCs/>
        </w:rPr>
        <w:t xml:space="preserve">intézményvezető megbízásának meghosszabbítására </w:t>
      </w:r>
    </w:p>
    <w:p w:rsidR="00950C26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9B1B2F">
        <w:t>Előadó:</w:t>
      </w:r>
      <w:r w:rsidRPr="006D2ED4">
        <w:tab/>
        <w:t>Lovász Imre jegyző,</w:t>
      </w:r>
    </w:p>
    <w:p w:rsidR="00950C26" w:rsidRPr="009C769A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rPr>
          <w:bCs/>
        </w:rPr>
        <w:tab/>
      </w:r>
      <w:r>
        <w:rPr>
          <w:bCs/>
        </w:rPr>
        <w:tab/>
      </w:r>
      <w:r w:rsidRPr="00860BA8">
        <w:rPr>
          <w:bCs/>
        </w:rPr>
        <w:t>Ügyrendi</w:t>
      </w:r>
      <w:r w:rsidRPr="00923337">
        <w:t>-Jogi-Szociális Bizottság</w:t>
      </w:r>
    </w:p>
    <w:p w:rsidR="00950C26" w:rsidRPr="00AB7DC4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276CD">
        <w:rPr>
          <w:b/>
          <w:bCs/>
        </w:rPr>
        <w:t xml:space="preserve">Előterjesztés </w:t>
      </w:r>
      <w:r>
        <w:rPr>
          <w:b/>
          <w:bCs/>
        </w:rPr>
        <w:t>Gengela Sándor Dániel kérelmének megtárgyalására</w:t>
      </w:r>
    </w:p>
    <w:p w:rsidR="00950C26" w:rsidRDefault="00950C26" w:rsidP="009C769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9B1B2F">
        <w:t>Előadó:</w:t>
      </w:r>
      <w:r w:rsidRPr="006D2ED4">
        <w:tab/>
        <w:t>Lovász Imre jegyző,</w:t>
      </w:r>
    </w:p>
    <w:p w:rsidR="00950C26" w:rsidRDefault="00950C26" w:rsidP="009C769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rPr>
          <w:bCs/>
        </w:rPr>
        <w:tab/>
      </w:r>
      <w:r>
        <w:rPr>
          <w:bCs/>
        </w:rPr>
        <w:tab/>
      </w:r>
      <w:r w:rsidRPr="00860BA8">
        <w:rPr>
          <w:bCs/>
        </w:rPr>
        <w:t>Ügyrendi</w:t>
      </w:r>
      <w:r w:rsidRPr="00923337">
        <w:t>-Jogi-Szociális Bizottság</w:t>
      </w:r>
    </w:p>
    <w:p w:rsidR="00950C26" w:rsidRPr="00F92D9F" w:rsidRDefault="00950C26" w:rsidP="00F92D9F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92D9F">
        <w:rPr>
          <w:b/>
        </w:rPr>
        <w:t>Előterjesztés az EFOP-1.6.2-16-2017-00035 azonosítószámon nyilvántartott, „Komplex telepprogram Jászladányon II” címmel támogatást nyert projekt kapcsán a betanított takarító képzésben résztvevők részére eszköz és anyagköltség beszerzése érdekében szolgáltató kiválasztására</w:t>
      </w:r>
    </w:p>
    <w:p w:rsidR="00950C26" w:rsidRPr="00F92D9F" w:rsidRDefault="00950C26" w:rsidP="00F92D9F">
      <w:pPr>
        <w:tabs>
          <w:tab w:val="left" w:pos="1440"/>
          <w:tab w:val="left" w:pos="2520"/>
        </w:tabs>
        <w:suppressAutoHyphens/>
        <w:ind w:left="720"/>
        <w:jc w:val="both"/>
      </w:pPr>
      <w:r w:rsidRPr="004702CB">
        <w:rPr>
          <w:i/>
        </w:rPr>
        <w:tab/>
      </w:r>
      <w:r w:rsidRPr="00F92D9F">
        <w:t>Előadó:</w:t>
      </w:r>
      <w:r w:rsidRPr="00F92D9F">
        <w:tab/>
        <w:t>Bertalanné Drávucz Katalin polgármester</w:t>
      </w:r>
    </w:p>
    <w:p w:rsidR="00950C26" w:rsidRPr="00B10BA8" w:rsidRDefault="00950C26" w:rsidP="00444DEA">
      <w:pPr>
        <w:tabs>
          <w:tab w:val="left" w:pos="1800"/>
        </w:tabs>
        <w:jc w:val="both"/>
        <w:rPr>
          <w:b/>
        </w:rPr>
      </w:pPr>
    </w:p>
    <w:p w:rsidR="00950C26" w:rsidRDefault="00950C26" w:rsidP="00FC494F">
      <w:pPr>
        <w:tabs>
          <w:tab w:val="left" w:pos="1800"/>
        </w:tabs>
        <w:ind w:left="720"/>
        <w:jc w:val="both"/>
        <w:rPr>
          <w:b/>
          <w:u w:val="single"/>
        </w:rPr>
      </w:pPr>
      <w:r w:rsidRPr="00B10BA8">
        <w:rPr>
          <w:b/>
          <w:u w:val="single"/>
        </w:rPr>
        <w:t>Zárt ülés:</w:t>
      </w:r>
    </w:p>
    <w:p w:rsidR="00950C26" w:rsidRDefault="00950C26" w:rsidP="00444DEA">
      <w:pPr>
        <w:tabs>
          <w:tab w:val="left" w:pos="1800"/>
        </w:tabs>
        <w:jc w:val="both"/>
        <w:rPr>
          <w:b/>
          <w:u w:val="single"/>
        </w:rPr>
      </w:pPr>
    </w:p>
    <w:p w:rsidR="00950C26" w:rsidRPr="006C2169" w:rsidRDefault="00950C26" w:rsidP="009C769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6C2169">
        <w:rPr>
          <w:b/>
        </w:rPr>
        <w:t>Előterjesztés a Jászladányi Óvoda és Bölcsőde kérelmének megtárgyalására</w:t>
      </w:r>
    </w:p>
    <w:p w:rsidR="00950C26" w:rsidRPr="00D12FA3" w:rsidRDefault="00950C26" w:rsidP="00FC494F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D12FA3">
        <w:rPr>
          <w:bCs/>
        </w:rPr>
        <w:t>Előadó:</w:t>
      </w:r>
      <w:r w:rsidRPr="00D12FA3">
        <w:rPr>
          <w:b/>
          <w:bCs/>
        </w:rPr>
        <w:tab/>
      </w:r>
      <w:r>
        <w:rPr>
          <w:bCs/>
        </w:rPr>
        <w:t>Lajosné Kiss Klára intézményvezető,</w:t>
      </w:r>
      <w:r w:rsidRPr="00D12FA3">
        <w:rPr>
          <w:bCs/>
        </w:rPr>
        <w:tab/>
      </w:r>
    </w:p>
    <w:p w:rsidR="00950C26" w:rsidRDefault="00950C26" w:rsidP="00FC494F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12FA3">
        <w:tab/>
      </w:r>
      <w:r>
        <w:tab/>
      </w:r>
      <w:r w:rsidRPr="00D12FA3">
        <w:rPr>
          <w:bCs/>
        </w:rPr>
        <w:t>Pénzügyi</w:t>
      </w:r>
      <w:r w:rsidRPr="00D12FA3">
        <w:t>-Ellenőrző-Közbeszerzési Bizottság</w:t>
      </w:r>
    </w:p>
    <w:p w:rsidR="00950C26" w:rsidRPr="00A81ABC" w:rsidRDefault="00950C26" w:rsidP="007549DF">
      <w:pPr>
        <w:tabs>
          <w:tab w:val="left" w:pos="1440"/>
          <w:tab w:val="left" w:pos="2520"/>
        </w:tabs>
        <w:suppressAutoHyphens/>
        <w:ind w:left="720"/>
        <w:jc w:val="both"/>
        <w:rPr>
          <w:highlight w:val="yellow"/>
        </w:rPr>
      </w:pPr>
    </w:p>
    <w:p w:rsidR="00950C26" w:rsidRPr="001612ED" w:rsidRDefault="00950C26" w:rsidP="00167585">
      <w:pPr>
        <w:suppressAutoHyphens/>
        <w:rPr>
          <w:b/>
          <w:bCs/>
        </w:rPr>
      </w:pPr>
      <w:r w:rsidRPr="001612ED">
        <w:rPr>
          <w:b/>
        </w:rPr>
        <w:t>Jászladány</w:t>
      </w:r>
      <w:r w:rsidRPr="001612ED">
        <w:rPr>
          <w:b/>
          <w:bCs/>
        </w:rPr>
        <w:t xml:space="preserve"> Nagyközségi Önkormányzat Képviselő-testülete</w:t>
      </w:r>
    </w:p>
    <w:p w:rsidR="00950C26" w:rsidRDefault="00950C26" w:rsidP="00167585">
      <w:pPr>
        <w:suppressAutoHyphens/>
        <w:rPr>
          <w:b/>
        </w:rPr>
      </w:pPr>
      <w:r>
        <w:rPr>
          <w:b/>
        </w:rPr>
        <w:t>177</w:t>
      </w:r>
      <w:r w:rsidRPr="007B325F">
        <w:rPr>
          <w:b/>
        </w:rPr>
        <w:t>/202</w:t>
      </w:r>
      <w:r>
        <w:rPr>
          <w:b/>
        </w:rPr>
        <w:t>2. (VI</w:t>
      </w:r>
      <w:r w:rsidRPr="007B325F">
        <w:rPr>
          <w:b/>
        </w:rPr>
        <w:t xml:space="preserve">. </w:t>
      </w:r>
      <w:r>
        <w:rPr>
          <w:b/>
        </w:rPr>
        <w:t>23</w:t>
      </w:r>
      <w:r w:rsidRPr="007B325F">
        <w:rPr>
          <w:b/>
        </w:rPr>
        <w:t>.) sz. határozata</w:t>
      </w:r>
    </w:p>
    <w:p w:rsidR="00950C26" w:rsidRDefault="00950C26" w:rsidP="00167585">
      <w:pPr>
        <w:tabs>
          <w:tab w:val="left" w:pos="1440"/>
          <w:tab w:val="left" w:pos="2520"/>
        </w:tabs>
        <w:jc w:val="both"/>
      </w:pPr>
    </w:p>
    <w:p w:rsidR="00950C26" w:rsidRDefault="00950C26" w:rsidP="00167585">
      <w:pPr>
        <w:jc w:val="both"/>
        <w:rPr>
          <w:b/>
          <w:bCs/>
        </w:rPr>
      </w:pPr>
      <w:r>
        <w:rPr>
          <w:b/>
        </w:rPr>
        <w:t>A Tiszamenti Regionális Vízművek Zrt. 2021. évi tevékenységéről szóló beszámolójának elfogadására</w:t>
      </w:r>
    </w:p>
    <w:p w:rsidR="00950C26" w:rsidRDefault="00950C26" w:rsidP="00167585">
      <w:pPr>
        <w:rPr>
          <w:b/>
          <w:bCs/>
          <w:sz w:val="20"/>
          <w:highlight w:val="yellow"/>
        </w:rPr>
      </w:pPr>
    </w:p>
    <w:p w:rsidR="00950C26" w:rsidRPr="009B57D7" w:rsidRDefault="00950C26" w:rsidP="00167585">
      <w:pPr>
        <w:pStyle w:val="BodyText"/>
        <w:ind w:left="709"/>
        <w:rPr>
          <w:rFonts w:ascii="Times New Roman" w:hAnsi="Times New Roman" w:cs="Times New Roman"/>
          <w:bCs/>
        </w:rPr>
      </w:pPr>
      <w:r w:rsidRPr="009B57D7">
        <w:rPr>
          <w:rFonts w:ascii="Times New Roman" w:hAnsi="Times New Roman" w:cs="Times New Roman"/>
        </w:rPr>
        <w:t xml:space="preserve">Jászladány Nagyközségi Önkormányzat Képviselő-testülete megtárgyalta és </w:t>
      </w:r>
      <w:r>
        <w:rPr>
          <w:rFonts w:ascii="Times New Roman" w:hAnsi="Times New Roman" w:cs="Times New Roman"/>
        </w:rPr>
        <w:t xml:space="preserve">a Pénzügyi-Ellenőrző-Közbeszerzési Bizottság javaslatára figyelemmel </w:t>
      </w:r>
      <w:r w:rsidRPr="009B57D7">
        <w:rPr>
          <w:rFonts w:ascii="Times New Roman" w:hAnsi="Times New Roman" w:cs="Times New Roman"/>
        </w:rPr>
        <w:t>elfogadja a Tiszame</w:t>
      </w:r>
      <w:r>
        <w:rPr>
          <w:rFonts w:ascii="Times New Roman" w:hAnsi="Times New Roman" w:cs="Times New Roman"/>
        </w:rPr>
        <w:t>nti Regionális Vízművek Zrt. 2021</w:t>
      </w:r>
      <w:r w:rsidRPr="009B57D7">
        <w:rPr>
          <w:rFonts w:ascii="Times New Roman" w:hAnsi="Times New Roman" w:cs="Times New Roman"/>
        </w:rPr>
        <w:t xml:space="preserve">. évi tevékenységéről szóló beszámolót </w:t>
      </w:r>
      <w:r w:rsidRPr="009B57D7">
        <w:rPr>
          <w:rFonts w:ascii="Times New Roman" w:hAnsi="Times New Roman" w:cs="Times New Roman"/>
          <w:bCs/>
        </w:rPr>
        <w:t>az előterjesztés szerint</w:t>
      </w:r>
      <w:r>
        <w:rPr>
          <w:rFonts w:ascii="Times New Roman" w:hAnsi="Times New Roman" w:cs="Times New Roman"/>
          <w:bCs/>
        </w:rPr>
        <w:t>.</w:t>
      </w:r>
    </w:p>
    <w:p w:rsidR="00950C26" w:rsidRDefault="00950C26" w:rsidP="00167585">
      <w:pPr>
        <w:ind w:left="708"/>
        <w:rPr>
          <w:b/>
          <w:bCs/>
          <w:sz w:val="20"/>
        </w:rPr>
      </w:pPr>
    </w:p>
    <w:p w:rsidR="00950C26" w:rsidRDefault="00950C26" w:rsidP="00117056">
      <w:pPr>
        <w:rPr>
          <w:b/>
        </w:rPr>
      </w:pPr>
    </w:p>
    <w:p w:rsidR="00950C26" w:rsidRPr="00B53299" w:rsidRDefault="00950C26" w:rsidP="00117056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950C26" w:rsidRDefault="00950C26" w:rsidP="00DD5BAB">
      <w:pPr>
        <w:suppressAutoHyphens/>
        <w:rPr>
          <w:b/>
        </w:rPr>
      </w:pPr>
      <w:r>
        <w:rPr>
          <w:b/>
        </w:rPr>
        <w:t>178</w:t>
      </w:r>
      <w:r w:rsidRPr="007B325F">
        <w:rPr>
          <w:b/>
        </w:rPr>
        <w:t>/202</w:t>
      </w:r>
      <w:r>
        <w:rPr>
          <w:b/>
        </w:rPr>
        <w:t>2. (VI</w:t>
      </w:r>
      <w:r w:rsidRPr="007B325F">
        <w:rPr>
          <w:b/>
        </w:rPr>
        <w:t xml:space="preserve">. </w:t>
      </w:r>
      <w:r>
        <w:rPr>
          <w:b/>
        </w:rPr>
        <w:t>23</w:t>
      </w:r>
      <w:r w:rsidRPr="007B325F">
        <w:rPr>
          <w:b/>
        </w:rPr>
        <w:t>.) sz. határozata</w:t>
      </w:r>
    </w:p>
    <w:p w:rsidR="00950C26" w:rsidRDefault="00950C26" w:rsidP="00FC494F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950C26" w:rsidRPr="00DE4FE3" w:rsidRDefault="00950C26" w:rsidP="00DD5BAB">
      <w:pPr>
        <w:jc w:val="both"/>
        <w:rPr>
          <w:b/>
        </w:rPr>
      </w:pPr>
      <w:r>
        <w:rPr>
          <w:b/>
        </w:rPr>
        <w:t>A</w:t>
      </w:r>
      <w:r w:rsidRPr="00DE4FE3">
        <w:rPr>
          <w:b/>
        </w:rPr>
        <w:t xml:space="preserve"> Jászladányi Óvoda és Bölcsőde 20</w:t>
      </w:r>
      <w:r>
        <w:rPr>
          <w:b/>
        </w:rPr>
        <w:t>21/2022-e</w:t>
      </w:r>
      <w:r w:rsidRPr="00DE4FE3">
        <w:rPr>
          <w:b/>
        </w:rPr>
        <w:t>s nevelési évben végzett munkájáról</w:t>
      </w:r>
      <w:r>
        <w:rPr>
          <w:b/>
        </w:rPr>
        <w:t xml:space="preserve"> készült beszámoló elfogadásáról</w:t>
      </w:r>
    </w:p>
    <w:p w:rsidR="00950C26" w:rsidRDefault="00950C26" w:rsidP="00DD5BAB">
      <w:pPr>
        <w:tabs>
          <w:tab w:val="left" w:pos="2268"/>
        </w:tabs>
      </w:pPr>
    </w:p>
    <w:p w:rsidR="00950C26" w:rsidRPr="00E92185" w:rsidRDefault="00950C26" w:rsidP="00DD5BAB">
      <w:pPr>
        <w:tabs>
          <w:tab w:val="left" w:pos="1620"/>
        </w:tabs>
        <w:suppressAutoHyphens/>
        <w:ind w:left="709"/>
        <w:jc w:val="both"/>
      </w:pPr>
      <w:r w:rsidRPr="00F014F0">
        <w:t>Jászladány Nagyközségi Önko</w:t>
      </w:r>
      <w:r>
        <w:t xml:space="preserve">rmányzat Képviselő-testülete az </w:t>
      </w:r>
      <w:r w:rsidRPr="00F014F0">
        <w:rPr>
          <w:bCs/>
        </w:rPr>
        <w:t xml:space="preserve">Ügyrendi-Jogi-Szociális </w:t>
      </w:r>
      <w:r>
        <w:t>Bizottság javaslatára figyelemmel elfogadja a Jászladányi Óvoda és Bölcsőde 2021</w:t>
      </w:r>
      <w:r w:rsidRPr="002E206C">
        <w:t>/20</w:t>
      </w:r>
      <w:r>
        <w:t>22</w:t>
      </w:r>
      <w:r w:rsidRPr="002E206C">
        <w:t>-</w:t>
      </w:r>
      <w:r>
        <w:t>e</w:t>
      </w:r>
      <w:r w:rsidRPr="002E206C">
        <w:t>s nevelési évben végzett munkájáról</w:t>
      </w:r>
      <w:r>
        <w:t xml:space="preserve"> szóló beszámolót az előterjesztés szerint, </w:t>
      </w:r>
      <w:r w:rsidRPr="00E92185">
        <w:t xml:space="preserve">egyben megköszöni az intézményben dolgozók munkáját, együttműködését az önkormányzattal. </w:t>
      </w:r>
    </w:p>
    <w:p w:rsidR="00950C26" w:rsidRPr="002E206C" w:rsidRDefault="00950C26" w:rsidP="00DD5BAB">
      <w:pPr>
        <w:tabs>
          <w:tab w:val="left" w:pos="2268"/>
        </w:tabs>
        <w:jc w:val="both"/>
      </w:pPr>
    </w:p>
    <w:p w:rsidR="00950C26" w:rsidRPr="00153767" w:rsidRDefault="00950C26" w:rsidP="00BE0F6F">
      <w:pPr>
        <w:rPr>
          <w:b/>
        </w:rPr>
      </w:pPr>
    </w:p>
    <w:p w:rsidR="00950C26" w:rsidRPr="00153767" w:rsidRDefault="00950C26" w:rsidP="00BE0F6F">
      <w:pPr>
        <w:rPr>
          <w:b/>
          <w:bCs/>
        </w:rPr>
      </w:pPr>
      <w:r w:rsidRPr="00153767">
        <w:rPr>
          <w:b/>
        </w:rPr>
        <w:t>Jászladány</w:t>
      </w:r>
      <w:r w:rsidRPr="00153767">
        <w:rPr>
          <w:b/>
          <w:bCs/>
        </w:rPr>
        <w:t xml:space="preserve"> Nagyközségi Önkormányzat Képviselő-testülete</w:t>
      </w:r>
    </w:p>
    <w:p w:rsidR="00950C26" w:rsidRDefault="00950C26" w:rsidP="00BE0F6F">
      <w:pPr>
        <w:suppressAutoHyphens/>
        <w:rPr>
          <w:b/>
        </w:rPr>
      </w:pPr>
      <w:r w:rsidRPr="00153767">
        <w:rPr>
          <w:b/>
        </w:rPr>
        <w:t>179/2022. (VI. 23.) sz. határozata</w:t>
      </w:r>
    </w:p>
    <w:p w:rsidR="00950C26" w:rsidRDefault="00950C26" w:rsidP="00FC494F">
      <w:pPr>
        <w:tabs>
          <w:tab w:val="left" w:pos="1080"/>
          <w:tab w:val="left" w:pos="2520"/>
        </w:tabs>
        <w:suppressAutoHyphens/>
        <w:jc w:val="both"/>
      </w:pPr>
    </w:p>
    <w:p w:rsidR="00950C26" w:rsidRDefault="00950C26" w:rsidP="00BE0F6F">
      <w:pPr>
        <w:jc w:val="both"/>
        <w:rPr>
          <w:b/>
        </w:rPr>
      </w:pPr>
      <w:r>
        <w:rPr>
          <w:b/>
        </w:rPr>
        <w:t>A</w:t>
      </w:r>
      <w:r w:rsidRPr="0043160D">
        <w:rPr>
          <w:b/>
        </w:rPr>
        <w:t xml:space="preserve"> Jászladányi Óvoda és Bölcsőde</w:t>
      </w:r>
      <w:r>
        <w:rPr>
          <w:b/>
        </w:rPr>
        <w:t xml:space="preserve"> kérelmére</w:t>
      </w:r>
      <w:r w:rsidRPr="0043160D">
        <w:rPr>
          <w:b/>
        </w:rPr>
        <w:t xml:space="preserve"> álláshelyek engedélyezésére </w:t>
      </w:r>
    </w:p>
    <w:p w:rsidR="00950C26" w:rsidRPr="00977665" w:rsidRDefault="00950C26" w:rsidP="00BE0F6F">
      <w:pPr>
        <w:jc w:val="both"/>
        <w:rPr>
          <w:b/>
        </w:rPr>
      </w:pPr>
    </w:p>
    <w:p w:rsidR="00950C26" w:rsidRDefault="00950C26" w:rsidP="00BE0F6F">
      <w:pPr>
        <w:ind w:left="708"/>
        <w:jc w:val="both"/>
      </w:pPr>
      <w:r w:rsidRPr="008C0C6F">
        <w:t>Jászladány Nagyközségi Önkormányzat Képviselő-testület</w:t>
      </w:r>
      <w:r>
        <w:t>e</w:t>
      </w:r>
      <w:r w:rsidRPr="008C0C6F">
        <w:t xml:space="preserve"> </w:t>
      </w:r>
      <w:r>
        <w:t xml:space="preserve">az </w:t>
      </w:r>
      <w:r w:rsidRPr="008C0C6F">
        <w:t>Üg</w:t>
      </w:r>
      <w:r>
        <w:t>yrendi-Jogi-Szociális Bizottság javaslatára figyelemmel a</w:t>
      </w:r>
      <w:r w:rsidRPr="008C0C6F">
        <w:t xml:space="preserve"> </w:t>
      </w:r>
      <w:r>
        <w:t xml:space="preserve">Jászladányi Óvoda és Bölcsőde kérelmére az intézményben </w:t>
      </w:r>
    </w:p>
    <w:p w:rsidR="00950C26" w:rsidRDefault="00950C26" w:rsidP="00BE0F6F">
      <w:pPr>
        <w:numPr>
          <w:ilvl w:val="0"/>
          <w:numId w:val="40"/>
        </w:numPr>
        <w:jc w:val="both"/>
      </w:pPr>
      <w:r>
        <w:t>2022. szeptember 1-től határozatlan időre 2 fő óvodapedagógus álláshelyet,</w:t>
      </w:r>
    </w:p>
    <w:p w:rsidR="00950C26" w:rsidRDefault="00950C26" w:rsidP="00BE0F6F">
      <w:pPr>
        <w:numPr>
          <w:ilvl w:val="0"/>
          <w:numId w:val="40"/>
        </w:numPr>
        <w:jc w:val="both"/>
      </w:pPr>
      <w:r>
        <w:t>2022. szeptember 1-től 2023. augusztus 31-ig határozott időre 2 fő dajka álláshelyet,</w:t>
      </w:r>
    </w:p>
    <w:p w:rsidR="00950C26" w:rsidRDefault="00950C26" w:rsidP="00BE0F6F">
      <w:pPr>
        <w:numPr>
          <w:ilvl w:val="0"/>
          <w:numId w:val="40"/>
        </w:numPr>
        <w:jc w:val="both"/>
      </w:pPr>
      <w:r>
        <w:t>2022. szeptember 1-től 2023. augusztus 31-ig határozott időre 1 fő pedagógiai asszisztens álláshelyet</w:t>
      </w:r>
    </w:p>
    <w:p w:rsidR="00950C26" w:rsidRDefault="00950C26" w:rsidP="00BE0F6F">
      <w:pPr>
        <w:ind w:firstLine="705"/>
        <w:jc w:val="both"/>
      </w:pPr>
      <w:r>
        <w:t xml:space="preserve">engedélyez, melynek finanszírozását az intézmény költségvetéséből biztosítja. </w:t>
      </w:r>
    </w:p>
    <w:p w:rsidR="00950C26" w:rsidRDefault="00950C26" w:rsidP="00FC494F">
      <w:pPr>
        <w:tabs>
          <w:tab w:val="left" w:pos="1080"/>
          <w:tab w:val="left" w:pos="2520"/>
        </w:tabs>
        <w:suppressAutoHyphens/>
        <w:jc w:val="both"/>
      </w:pPr>
    </w:p>
    <w:p w:rsidR="00950C26" w:rsidRPr="00153767" w:rsidRDefault="00950C26" w:rsidP="009C55FE">
      <w:pPr>
        <w:rPr>
          <w:b/>
          <w:bCs/>
        </w:rPr>
      </w:pPr>
      <w:r w:rsidRPr="00153767">
        <w:rPr>
          <w:b/>
        </w:rPr>
        <w:t>Jászladány</w:t>
      </w:r>
      <w:r w:rsidRPr="00153767">
        <w:rPr>
          <w:b/>
          <w:bCs/>
        </w:rPr>
        <w:t xml:space="preserve"> Nagyközségi Önkormányzat Képviselő-testülete</w:t>
      </w:r>
    </w:p>
    <w:p w:rsidR="00950C26" w:rsidRDefault="00950C26" w:rsidP="009C55FE">
      <w:pPr>
        <w:suppressAutoHyphens/>
        <w:rPr>
          <w:b/>
        </w:rPr>
      </w:pPr>
      <w:r w:rsidRPr="00153767">
        <w:rPr>
          <w:b/>
        </w:rPr>
        <w:t>1</w:t>
      </w:r>
      <w:r>
        <w:rPr>
          <w:b/>
        </w:rPr>
        <w:t>80</w:t>
      </w:r>
      <w:r w:rsidRPr="00153767">
        <w:rPr>
          <w:b/>
        </w:rPr>
        <w:t>/2022. (VI. 23.) sz. határozata</w:t>
      </w:r>
    </w:p>
    <w:p w:rsidR="00950C26" w:rsidRDefault="00950C26" w:rsidP="007244E4">
      <w:pPr>
        <w:jc w:val="both"/>
        <w:rPr>
          <w:b/>
        </w:rPr>
      </w:pPr>
    </w:p>
    <w:p w:rsidR="00950C26" w:rsidRPr="00266061" w:rsidRDefault="00950C26" w:rsidP="007244E4">
      <w:pPr>
        <w:jc w:val="both"/>
        <w:rPr>
          <w:b/>
        </w:rPr>
      </w:pPr>
      <w:r>
        <w:rPr>
          <w:b/>
        </w:rPr>
        <w:t xml:space="preserve">Az önkormányzat </w:t>
      </w:r>
      <w:r w:rsidRPr="00266061">
        <w:rPr>
          <w:b/>
        </w:rPr>
        <w:t>20</w:t>
      </w:r>
      <w:r>
        <w:rPr>
          <w:b/>
        </w:rPr>
        <w:t>22</w:t>
      </w:r>
      <w:r w:rsidRPr="00266061">
        <w:rPr>
          <w:b/>
        </w:rPr>
        <w:t>. évi költségvetési előirányzat</w:t>
      </w:r>
      <w:r>
        <w:rPr>
          <w:b/>
        </w:rPr>
        <w:t>ainak módosítására</w:t>
      </w:r>
      <w:r w:rsidRPr="00266061">
        <w:rPr>
          <w:b/>
        </w:rPr>
        <w:t xml:space="preserve"> </w:t>
      </w:r>
    </w:p>
    <w:p w:rsidR="00950C26" w:rsidRDefault="00950C26" w:rsidP="007244E4">
      <w:pPr>
        <w:jc w:val="both"/>
      </w:pPr>
    </w:p>
    <w:p w:rsidR="00950C26" w:rsidRDefault="00950C26" w:rsidP="007244E4">
      <w:pPr>
        <w:ind w:left="703"/>
        <w:jc w:val="both"/>
      </w:pPr>
      <w:r w:rsidRPr="00266061">
        <w:t>Jászladány Nagyközségi Önkormányzat Képviselő-testülete a Pénzügyi-Ellenőrző-Közbeszerzési Bizottság javaslatára figyelemmel elfogadja a Jászladány Nagyközségi Önkormányzat 20</w:t>
      </w:r>
      <w:r>
        <w:t>22</w:t>
      </w:r>
      <w:r w:rsidRPr="00266061">
        <w:t xml:space="preserve">. évi költségvetési előirányzatainak módosítását az előterjesztés szerinti tartalommal, amely alapján a bevételi és kiadási </w:t>
      </w:r>
      <w:r w:rsidRPr="00BF4979">
        <w:t xml:space="preserve">főösszeg </w:t>
      </w:r>
      <w:r>
        <w:rPr>
          <w:bCs/>
        </w:rPr>
        <w:t xml:space="preserve">3.254.206.632,- </w:t>
      </w:r>
      <w:r>
        <w:t>forintra módosul.</w:t>
      </w:r>
    </w:p>
    <w:p w:rsidR="00950C26" w:rsidRPr="00C25606" w:rsidRDefault="00950C26" w:rsidP="007244E4">
      <w:pPr>
        <w:ind w:left="703"/>
        <w:jc w:val="both"/>
        <w:rPr>
          <w:sz w:val="20"/>
          <w:szCs w:val="20"/>
        </w:rPr>
      </w:pPr>
    </w:p>
    <w:p w:rsidR="00950C26" w:rsidRPr="00153767" w:rsidRDefault="00950C26" w:rsidP="00025081">
      <w:pPr>
        <w:rPr>
          <w:b/>
        </w:rPr>
      </w:pPr>
    </w:p>
    <w:p w:rsidR="00950C26" w:rsidRPr="00153767" w:rsidRDefault="00950C26" w:rsidP="00025081">
      <w:pPr>
        <w:rPr>
          <w:b/>
          <w:bCs/>
        </w:rPr>
      </w:pPr>
      <w:r w:rsidRPr="00153767">
        <w:rPr>
          <w:b/>
        </w:rPr>
        <w:t>Jászladány</w:t>
      </w:r>
      <w:r w:rsidRPr="00153767">
        <w:rPr>
          <w:b/>
          <w:bCs/>
        </w:rPr>
        <w:t xml:space="preserve"> Nagyközségi Önkormányzat Képviselő-testülete</w:t>
      </w:r>
    </w:p>
    <w:p w:rsidR="00950C26" w:rsidRDefault="00950C26" w:rsidP="00025081">
      <w:pPr>
        <w:suppressAutoHyphens/>
        <w:rPr>
          <w:b/>
        </w:rPr>
      </w:pPr>
      <w:r w:rsidRPr="00153767">
        <w:rPr>
          <w:b/>
        </w:rPr>
        <w:t>1</w:t>
      </w:r>
      <w:r>
        <w:rPr>
          <w:b/>
        </w:rPr>
        <w:t>81</w:t>
      </w:r>
      <w:r w:rsidRPr="00153767">
        <w:rPr>
          <w:b/>
        </w:rPr>
        <w:t>/2022. (VI. 23.) sz. határozata</w:t>
      </w:r>
    </w:p>
    <w:p w:rsidR="00950C26" w:rsidRDefault="00950C26" w:rsidP="00025081">
      <w:pPr>
        <w:suppressAutoHyphens/>
        <w:rPr>
          <w:b/>
        </w:rPr>
      </w:pPr>
    </w:p>
    <w:p w:rsidR="00950C26" w:rsidRDefault="00950C26" w:rsidP="00BE4204">
      <w:pPr>
        <w:pStyle w:val="BodyText2"/>
        <w:spacing w:after="0" w:line="240" w:lineRule="auto"/>
        <w:jc w:val="both"/>
        <w:rPr>
          <w:b/>
        </w:rPr>
      </w:pPr>
      <w:r>
        <w:rPr>
          <w:b/>
        </w:rPr>
        <w:t>A</w:t>
      </w:r>
      <w:r w:rsidRPr="008D303E">
        <w:rPr>
          <w:b/>
        </w:rPr>
        <w:t xml:space="preserve">z Értéktár bizottság </w:t>
      </w:r>
      <w:r>
        <w:rPr>
          <w:b/>
        </w:rPr>
        <w:t xml:space="preserve">2022. évi I. féléves </w:t>
      </w:r>
      <w:r w:rsidRPr="008D303E">
        <w:rPr>
          <w:b/>
        </w:rPr>
        <w:t>beszámolójának elfogadására</w:t>
      </w:r>
    </w:p>
    <w:p w:rsidR="00950C26" w:rsidRPr="007E4F0E" w:rsidRDefault="00950C26" w:rsidP="00BE4204">
      <w:pPr>
        <w:jc w:val="both"/>
        <w:rPr>
          <w:b/>
        </w:rPr>
      </w:pPr>
    </w:p>
    <w:p w:rsidR="00950C26" w:rsidRPr="00BD4B6E" w:rsidRDefault="00950C26" w:rsidP="00BE4204">
      <w:pPr>
        <w:pStyle w:val="Footer"/>
        <w:tabs>
          <w:tab w:val="clear" w:pos="4536"/>
          <w:tab w:val="clear" w:pos="9072"/>
          <w:tab w:val="right" w:pos="-1134"/>
        </w:tabs>
        <w:ind w:left="705"/>
        <w:jc w:val="both"/>
        <w:rPr>
          <w:rFonts w:ascii="Times New Roman" w:hAnsi="Times New Roman"/>
          <w:b/>
          <w:bCs/>
        </w:rPr>
      </w:pPr>
      <w:r w:rsidRPr="00BD4B6E">
        <w:rPr>
          <w:rFonts w:ascii="Times New Roman" w:hAnsi="Times New Roman"/>
        </w:rPr>
        <w:t>Jászladány Nagyközségi Önkormányzat Képviselő-testület</w:t>
      </w:r>
      <w:r>
        <w:rPr>
          <w:rFonts w:ascii="Times New Roman" w:hAnsi="Times New Roman"/>
        </w:rPr>
        <w:t>e az</w:t>
      </w:r>
      <w:r w:rsidRPr="00BD4B6E">
        <w:rPr>
          <w:rFonts w:ascii="Times New Roman" w:hAnsi="Times New Roman"/>
        </w:rPr>
        <w:t xml:space="preserve"> </w:t>
      </w:r>
      <w:r w:rsidRPr="00BD4B6E">
        <w:rPr>
          <w:rFonts w:ascii="Times New Roman" w:hAnsi="Times New Roman"/>
          <w:bCs/>
        </w:rPr>
        <w:t xml:space="preserve">Ügyrendi-Jogi-Szociális </w:t>
      </w:r>
      <w:r>
        <w:rPr>
          <w:rFonts w:ascii="Times New Roman" w:hAnsi="Times New Roman"/>
        </w:rPr>
        <w:t>Bizottság javaslatára figyelemmel elfogadja</w:t>
      </w:r>
      <w:r w:rsidRPr="00BD4B6E">
        <w:rPr>
          <w:rFonts w:ascii="Times New Roman" w:hAnsi="Times New Roman"/>
        </w:rPr>
        <w:t xml:space="preserve"> </w:t>
      </w:r>
      <w:r w:rsidRPr="00BD4B6E">
        <w:rPr>
          <w:rFonts w:ascii="Times New Roman" w:hAnsi="Times New Roman"/>
          <w:bCs/>
        </w:rPr>
        <w:t xml:space="preserve">az Értéktár bizottság </w:t>
      </w:r>
      <w:r>
        <w:rPr>
          <w:rFonts w:ascii="Times New Roman" w:hAnsi="Times New Roman"/>
          <w:bCs/>
        </w:rPr>
        <w:t xml:space="preserve">2022. évi I. </w:t>
      </w:r>
      <w:r w:rsidRPr="00BD4B6E">
        <w:rPr>
          <w:rFonts w:ascii="Times New Roman" w:hAnsi="Times New Roman"/>
          <w:bCs/>
        </w:rPr>
        <w:t>féléves beszá</w:t>
      </w:r>
      <w:r>
        <w:rPr>
          <w:rFonts w:ascii="Times New Roman" w:hAnsi="Times New Roman"/>
          <w:bCs/>
        </w:rPr>
        <w:t>molóját</w:t>
      </w:r>
      <w:r w:rsidRPr="00BD4B6E">
        <w:rPr>
          <w:rFonts w:ascii="Times New Roman" w:hAnsi="Times New Roman"/>
          <w:bCs/>
        </w:rPr>
        <w:t xml:space="preserve"> az előterjesztés szerinti tartalommal.</w:t>
      </w:r>
    </w:p>
    <w:p w:rsidR="00950C26" w:rsidRDefault="00950C26" w:rsidP="00BE4204">
      <w:pPr>
        <w:pStyle w:val="BodyText2"/>
        <w:spacing w:after="0" w:line="240" w:lineRule="auto"/>
        <w:jc w:val="both"/>
        <w:rPr>
          <w:b/>
        </w:rPr>
      </w:pPr>
    </w:p>
    <w:p w:rsidR="00950C26" w:rsidRDefault="00950C26" w:rsidP="00FE7F4C">
      <w:pPr>
        <w:tabs>
          <w:tab w:val="num" w:pos="1440"/>
        </w:tabs>
        <w:suppressAutoHyphens/>
        <w:jc w:val="both"/>
        <w:rPr>
          <w:bCs/>
        </w:rPr>
      </w:pPr>
    </w:p>
    <w:p w:rsidR="00950C26" w:rsidRPr="00251845" w:rsidRDefault="00950C26" w:rsidP="00FE7F4C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950C26" w:rsidRDefault="00950C26" w:rsidP="00FE7F4C">
      <w:pPr>
        <w:suppressAutoHyphens/>
        <w:rPr>
          <w:b/>
        </w:rPr>
      </w:pPr>
      <w:r>
        <w:rPr>
          <w:b/>
          <w:bCs/>
        </w:rPr>
        <w:t xml:space="preserve">182/2022. (VI. 23.) </w:t>
      </w:r>
      <w:r w:rsidRPr="00251845">
        <w:rPr>
          <w:b/>
        </w:rPr>
        <w:t>sz. határozata</w:t>
      </w:r>
    </w:p>
    <w:p w:rsidR="00950C26" w:rsidRDefault="00950C26" w:rsidP="006E6984">
      <w:pPr>
        <w:jc w:val="both"/>
        <w:rPr>
          <w:b/>
        </w:rPr>
      </w:pPr>
    </w:p>
    <w:p w:rsidR="00950C26" w:rsidRPr="003421CA" w:rsidRDefault="00950C26" w:rsidP="006E6984">
      <w:pPr>
        <w:jc w:val="both"/>
        <w:rPr>
          <w:b/>
        </w:rPr>
      </w:pPr>
      <w:r w:rsidRPr="003421CA">
        <w:rPr>
          <w:b/>
        </w:rPr>
        <w:t>A Nagyközségi József Attila Művelődési Ház és Könyvtár intézményvezetői álláshelyére kiírt pályázat eredménytelenné nyilvánításáról</w:t>
      </w:r>
    </w:p>
    <w:p w:rsidR="00950C26" w:rsidRPr="003421CA" w:rsidRDefault="00950C26" w:rsidP="006E6984">
      <w:pPr>
        <w:ind w:left="705"/>
        <w:jc w:val="both"/>
      </w:pPr>
    </w:p>
    <w:p w:rsidR="00950C26" w:rsidRPr="003421CA" w:rsidRDefault="00950C26" w:rsidP="006E6984">
      <w:pPr>
        <w:tabs>
          <w:tab w:val="left" w:pos="1080"/>
          <w:tab w:val="left" w:pos="2520"/>
        </w:tabs>
        <w:ind w:left="709"/>
        <w:jc w:val="both"/>
        <w:rPr>
          <w:bCs/>
          <w:snapToGrid w:val="0"/>
        </w:rPr>
      </w:pPr>
      <w:r w:rsidRPr="003421CA">
        <w:rPr>
          <w:snapToGrid w:val="0"/>
        </w:rPr>
        <w:t>Jászladány Nagyközségi Önkormányzat Képviselő-testülete az</w:t>
      </w:r>
      <w:r w:rsidRPr="003421CA">
        <w:rPr>
          <w:b/>
        </w:rPr>
        <w:t xml:space="preserve"> </w:t>
      </w:r>
      <w:r w:rsidRPr="003421CA">
        <w:t>Ügyrendi-Jogi-Szociális Bizottság</w:t>
      </w:r>
      <w:r w:rsidRPr="003421CA">
        <w:rPr>
          <w:snapToGrid w:val="0"/>
        </w:rPr>
        <w:t xml:space="preserve"> javaslatára figyelemmel a </w:t>
      </w:r>
      <w:r w:rsidRPr="003421CA">
        <w:t>Nagyközségi József Attila Művelődési Ház és Könyvtár</w:t>
      </w:r>
      <w:r w:rsidRPr="003421CA">
        <w:rPr>
          <w:b/>
        </w:rPr>
        <w:t xml:space="preserve"> </w:t>
      </w:r>
      <w:r w:rsidRPr="003421CA">
        <w:rPr>
          <w:snapToGrid w:val="0"/>
        </w:rPr>
        <w:t xml:space="preserve">intézményvezetői álláshelyre kiírt pályázati eljárást eredménytelenné nyilvánítja, </w:t>
      </w:r>
      <w:r w:rsidRPr="003421CA">
        <w:rPr>
          <w:bCs/>
          <w:snapToGrid w:val="0"/>
        </w:rPr>
        <w:t>tekintettel arra, hogy a pályázati kiírásban meghatározott határidőig nem érkezett be pályázat.</w:t>
      </w:r>
    </w:p>
    <w:p w:rsidR="00950C26" w:rsidRPr="003421CA" w:rsidRDefault="00950C26" w:rsidP="006E6984">
      <w:pPr>
        <w:tabs>
          <w:tab w:val="left" w:pos="1080"/>
          <w:tab w:val="left" w:pos="2520"/>
        </w:tabs>
        <w:ind w:left="709"/>
        <w:jc w:val="both"/>
        <w:rPr>
          <w:bCs/>
        </w:rPr>
      </w:pPr>
    </w:p>
    <w:p w:rsidR="00950C26" w:rsidRDefault="00950C26" w:rsidP="00FC494F">
      <w:pPr>
        <w:tabs>
          <w:tab w:val="num" w:pos="1440"/>
        </w:tabs>
        <w:suppressAutoHyphens/>
        <w:jc w:val="both"/>
        <w:rPr>
          <w:bCs/>
        </w:rPr>
      </w:pPr>
    </w:p>
    <w:p w:rsidR="00950C26" w:rsidRPr="00251845" w:rsidRDefault="00950C26" w:rsidP="008361F6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950C26" w:rsidRDefault="00950C26" w:rsidP="008361F6">
      <w:pPr>
        <w:suppressAutoHyphens/>
        <w:rPr>
          <w:b/>
        </w:rPr>
      </w:pPr>
      <w:r>
        <w:rPr>
          <w:b/>
          <w:bCs/>
        </w:rPr>
        <w:t xml:space="preserve">183/2022. (VI. 23.) </w:t>
      </w:r>
      <w:r w:rsidRPr="00251845">
        <w:rPr>
          <w:b/>
        </w:rPr>
        <w:t>sz. határozata</w:t>
      </w:r>
    </w:p>
    <w:p w:rsidR="00950C26" w:rsidRDefault="00950C26" w:rsidP="008361F6">
      <w:pPr>
        <w:tabs>
          <w:tab w:val="num" w:pos="5220"/>
        </w:tabs>
        <w:jc w:val="both"/>
        <w:rPr>
          <w:b/>
        </w:rPr>
      </w:pPr>
    </w:p>
    <w:p w:rsidR="00950C26" w:rsidRPr="00EA0E18" w:rsidRDefault="00950C26" w:rsidP="008361F6">
      <w:pPr>
        <w:jc w:val="both"/>
        <w:rPr>
          <w:bCs/>
        </w:rPr>
      </w:pPr>
      <w:r>
        <w:rPr>
          <w:b/>
          <w:bCs/>
        </w:rPr>
        <w:t xml:space="preserve">Kun Adrienn </w:t>
      </w:r>
      <w:r>
        <w:rPr>
          <w:rFonts w:cs="Arial"/>
          <w:b/>
          <w:bCs/>
        </w:rPr>
        <w:t>Nagyközségi József Attila Művelődési Ház és Könyvtár</w:t>
      </w:r>
      <w:r>
        <w:rPr>
          <w:rFonts w:cs="Arial"/>
          <w:bCs/>
        </w:rPr>
        <w:t xml:space="preserve"> </w:t>
      </w:r>
      <w:r>
        <w:rPr>
          <w:b/>
          <w:bCs/>
        </w:rPr>
        <w:t xml:space="preserve">megbízott intézményvezető megbízásának meghosszabbítására </w:t>
      </w:r>
    </w:p>
    <w:p w:rsidR="00950C26" w:rsidRDefault="00950C26" w:rsidP="008361F6">
      <w:pPr>
        <w:jc w:val="both"/>
        <w:rPr>
          <w:bCs/>
        </w:rPr>
      </w:pPr>
    </w:p>
    <w:p w:rsidR="00950C26" w:rsidRPr="00867C84" w:rsidRDefault="00950C26" w:rsidP="008361F6">
      <w:pPr>
        <w:ind w:left="720"/>
        <w:jc w:val="both"/>
        <w:rPr>
          <w:bCs/>
        </w:rPr>
      </w:pPr>
      <w:r w:rsidRPr="00867C84">
        <w:rPr>
          <w:bCs/>
        </w:rPr>
        <w:t xml:space="preserve">Jászladány Nagyközségi Önkormányzat Képviselő-testülete </w:t>
      </w:r>
      <w:r w:rsidRPr="00867C84">
        <w:t>a</w:t>
      </w:r>
      <w:r w:rsidRPr="00867C84">
        <w:rPr>
          <w:bCs/>
        </w:rPr>
        <w:t xml:space="preserve"> Munka Törvénykönyvéről szóló 2012. évi I. törvény és a kulturális tevékenységet végző közalkalmazottakról szóló 475/2020. (X.30.) Kormányrendelet előírásaira figyelemmel</w:t>
      </w:r>
    </w:p>
    <w:p w:rsidR="00950C26" w:rsidRPr="008341F3" w:rsidRDefault="00950C26" w:rsidP="008361F6">
      <w:pPr>
        <w:ind w:left="720"/>
        <w:jc w:val="center"/>
        <w:rPr>
          <w:bCs/>
          <w:sz w:val="16"/>
          <w:szCs w:val="16"/>
        </w:rPr>
      </w:pPr>
    </w:p>
    <w:p w:rsidR="00950C26" w:rsidRPr="00D96788" w:rsidRDefault="00950C26" w:rsidP="008361F6">
      <w:pPr>
        <w:ind w:left="720"/>
        <w:jc w:val="center"/>
        <w:rPr>
          <w:b/>
          <w:bCs/>
        </w:rPr>
      </w:pPr>
      <w:r w:rsidRPr="00D96788">
        <w:rPr>
          <w:b/>
          <w:bCs/>
        </w:rPr>
        <w:t>Kun Adriennt</w:t>
      </w:r>
    </w:p>
    <w:p w:rsidR="00950C26" w:rsidRPr="008341F3" w:rsidRDefault="00950C26" w:rsidP="008361F6">
      <w:pPr>
        <w:ind w:left="720"/>
        <w:jc w:val="center"/>
        <w:rPr>
          <w:bCs/>
          <w:sz w:val="16"/>
          <w:szCs w:val="16"/>
        </w:rPr>
      </w:pPr>
    </w:p>
    <w:p w:rsidR="00950C26" w:rsidRDefault="00950C26" w:rsidP="008361F6">
      <w:pPr>
        <w:ind w:left="720"/>
        <w:jc w:val="both"/>
        <w:rPr>
          <w:bCs/>
        </w:rPr>
      </w:pPr>
      <w:r>
        <w:rPr>
          <w:bCs/>
        </w:rPr>
        <w:t>(szül: Jászberény, 1977.10.24., a.n: Kun Mária, lakcím: 5055 Jászladány, Mátyás u. 14. sz.)</w:t>
      </w:r>
      <w:r>
        <w:t xml:space="preserve"> továbbra is megbízza a </w:t>
      </w:r>
      <w:r>
        <w:rPr>
          <w:rFonts w:cs="Arial"/>
        </w:rPr>
        <w:t>Nagyközségi József Attila Művelődési Ház és Könyvtár</w:t>
      </w:r>
      <w:r>
        <w:rPr>
          <w:rFonts w:cs="Arial"/>
          <w:b/>
          <w:bCs/>
        </w:rPr>
        <w:t xml:space="preserve"> </w:t>
      </w:r>
      <w:r>
        <w:rPr>
          <w:bCs/>
        </w:rPr>
        <w:t>intézményvezetői feladatainak ellátásával 2022. július 1. napjától 2022</w:t>
      </w:r>
      <w:r w:rsidRPr="00302839">
        <w:rPr>
          <w:bCs/>
        </w:rPr>
        <w:t xml:space="preserve">. </w:t>
      </w:r>
      <w:r>
        <w:rPr>
          <w:bCs/>
        </w:rPr>
        <w:t>december</w:t>
      </w:r>
      <w:r w:rsidRPr="00302839">
        <w:rPr>
          <w:bCs/>
        </w:rPr>
        <w:t xml:space="preserve"> 3</w:t>
      </w:r>
      <w:r>
        <w:rPr>
          <w:bCs/>
        </w:rPr>
        <w:t>1</w:t>
      </w:r>
      <w:r w:rsidRPr="00302839">
        <w:rPr>
          <w:bCs/>
        </w:rPr>
        <w:t>.</w:t>
      </w:r>
      <w:r>
        <w:rPr>
          <w:bCs/>
        </w:rPr>
        <w:t xml:space="preserve"> napjáig,  de legfeljebb</w:t>
      </w:r>
      <w:r>
        <w:t xml:space="preserve"> </w:t>
      </w:r>
      <w:r>
        <w:rPr>
          <w:bCs/>
        </w:rPr>
        <w:t>a pályázati eljárás eredményes lefolytatásáig.</w:t>
      </w:r>
    </w:p>
    <w:p w:rsidR="00950C26" w:rsidRPr="00806572" w:rsidRDefault="00950C26" w:rsidP="008361F6">
      <w:pPr>
        <w:pStyle w:val="Footer"/>
        <w:tabs>
          <w:tab w:val="clear" w:pos="4536"/>
          <w:tab w:val="clear" w:pos="9072"/>
          <w:tab w:val="right" w:pos="-1134"/>
        </w:tabs>
        <w:jc w:val="both"/>
        <w:rPr>
          <w:rFonts w:ascii="Times New Roman" w:hAnsi="Times New Roman"/>
          <w:bCs/>
        </w:rPr>
      </w:pPr>
    </w:p>
    <w:p w:rsidR="00950C26" w:rsidRPr="00251845" w:rsidRDefault="00950C26" w:rsidP="008F7B89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950C26" w:rsidRDefault="00950C26" w:rsidP="008F7B89">
      <w:pPr>
        <w:suppressAutoHyphens/>
        <w:rPr>
          <w:b/>
        </w:rPr>
      </w:pPr>
      <w:r>
        <w:rPr>
          <w:b/>
          <w:bCs/>
        </w:rPr>
        <w:t xml:space="preserve">184/2022. (VI. 23.) </w:t>
      </w:r>
      <w:r w:rsidRPr="00251845">
        <w:rPr>
          <w:b/>
        </w:rPr>
        <w:t>sz. határozata</w:t>
      </w:r>
    </w:p>
    <w:p w:rsidR="00950C26" w:rsidRDefault="00950C26" w:rsidP="008F7B89">
      <w:pPr>
        <w:jc w:val="both"/>
        <w:rPr>
          <w:bCs/>
        </w:rPr>
      </w:pP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Bagi Zsolt Arnold</w:t>
      </w:r>
      <w:r w:rsidRPr="00B8366D">
        <w:rPr>
          <w:rFonts w:ascii="Times New Roman" w:hAnsi="Times New Roman"/>
          <w:b/>
          <w:bCs/>
        </w:rPr>
        <w:t xml:space="preserve"> Nagyközség Üzemeltetési és Vagyonkezelő Intézmény ideiglenes megbízott intézményvezetői </w:t>
      </w:r>
      <w:r>
        <w:rPr>
          <w:rFonts w:ascii="Times New Roman" w:hAnsi="Times New Roman"/>
          <w:b/>
          <w:bCs/>
        </w:rPr>
        <w:t>megbízásának meghosszabbítására</w:t>
      </w: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jc w:val="both"/>
        <w:rPr>
          <w:rFonts w:ascii="Times New Roman" w:hAnsi="Times New Roman"/>
        </w:rPr>
      </w:pP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ind w:left="720"/>
        <w:jc w:val="both"/>
        <w:rPr>
          <w:rFonts w:ascii="Times New Roman" w:hAnsi="Times New Roman"/>
        </w:rPr>
      </w:pPr>
      <w:r w:rsidRPr="00B8366D">
        <w:rPr>
          <w:rFonts w:ascii="Times New Roman" w:hAnsi="Times New Roman"/>
          <w:bCs/>
        </w:rPr>
        <w:t>Jászladány Nagyközségi Önkormányzat Képviselő</w:t>
      </w:r>
      <w:r>
        <w:rPr>
          <w:rFonts w:ascii="Times New Roman" w:hAnsi="Times New Roman"/>
          <w:bCs/>
        </w:rPr>
        <w:t>-</w:t>
      </w:r>
      <w:r w:rsidRPr="00B8366D">
        <w:rPr>
          <w:rFonts w:ascii="Times New Roman" w:hAnsi="Times New Roman"/>
          <w:bCs/>
        </w:rPr>
        <w:t xml:space="preserve">testülete </w:t>
      </w:r>
      <w:r w:rsidRPr="00B8366D">
        <w:rPr>
          <w:rFonts w:ascii="Times New Roman" w:hAnsi="Times New Roman"/>
        </w:rPr>
        <w:t>a</w:t>
      </w:r>
      <w:r w:rsidRPr="00B8366D">
        <w:rPr>
          <w:rFonts w:ascii="Times New Roman" w:hAnsi="Times New Roman"/>
          <w:bCs/>
        </w:rPr>
        <w:t xml:space="preserve"> Közalkalmazottak jogállásáról szóló többszörösen módosított 1992. évi XXXIII. törvény előírásaira</w:t>
      </w:r>
      <w:r w:rsidRPr="00B8366D">
        <w:rPr>
          <w:rFonts w:ascii="Times New Roman" w:hAnsi="Times New Roman"/>
        </w:rPr>
        <w:t xml:space="preserve"> figyelemmel</w:t>
      </w:r>
      <w:r>
        <w:rPr>
          <w:rFonts w:ascii="Times New Roman" w:hAnsi="Times New Roman"/>
          <w:bCs/>
        </w:rPr>
        <w:t xml:space="preserve"> </w:t>
      </w: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ind w:left="720"/>
        <w:jc w:val="both"/>
        <w:rPr>
          <w:rFonts w:ascii="Times New Roman" w:hAnsi="Times New Roman"/>
        </w:rPr>
      </w:pP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Bagi Zsolt Arnoldot</w:t>
      </w:r>
    </w:p>
    <w:p w:rsidR="00950C26" w:rsidRPr="00B8366D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ind w:left="720"/>
        <w:jc w:val="center"/>
        <w:rPr>
          <w:rFonts w:ascii="Times New Roman" w:hAnsi="Times New Roman"/>
          <w:b/>
          <w:bCs/>
        </w:rPr>
      </w:pPr>
    </w:p>
    <w:p w:rsidR="00950C26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ind w:left="720"/>
        <w:jc w:val="both"/>
        <w:rPr>
          <w:rFonts w:ascii="Times New Roman" w:hAnsi="Times New Roman"/>
          <w:bCs/>
        </w:rPr>
      </w:pPr>
      <w:r w:rsidRPr="00B8366D">
        <w:rPr>
          <w:rFonts w:ascii="Times New Roman" w:hAnsi="Times New Roman"/>
        </w:rPr>
        <w:t>(sz:</w:t>
      </w:r>
      <w:r>
        <w:rPr>
          <w:rFonts w:ascii="Times New Roman" w:hAnsi="Times New Roman"/>
        </w:rPr>
        <w:t xml:space="preserve"> Szolnok, 1963.01.30</w:t>
      </w:r>
      <w:r w:rsidRPr="00B8366D">
        <w:rPr>
          <w:rFonts w:ascii="Times New Roman" w:hAnsi="Times New Roman"/>
        </w:rPr>
        <w:t xml:space="preserve">., a.n: </w:t>
      </w:r>
      <w:r>
        <w:rPr>
          <w:rFonts w:ascii="Times New Roman" w:hAnsi="Times New Roman"/>
        </w:rPr>
        <w:t>Nyolczas Mária</w:t>
      </w:r>
      <w:r w:rsidRPr="00B8366D">
        <w:rPr>
          <w:rFonts w:ascii="Times New Roman" w:hAnsi="Times New Roman"/>
        </w:rPr>
        <w:t xml:space="preserve">, </w:t>
      </w:r>
      <w:r w:rsidRPr="00B8366D">
        <w:rPr>
          <w:rFonts w:ascii="Times New Roman" w:hAnsi="Times New Roman"/>
          <w:bCs/>
        </w:rPr>
        <w:t>50</w:t>
      </w:r>
      <w:r>
        <w:rPr>
          <w:rFonts w:ascii="Times New Roman" w:hAnsi="Times New Roman"/>
          <w:bCs/>
        </w:rPr>
        <w:t xml:space="preserve">55 Jászladány, Nagydabi u. 7.) </w:t>
      </w:r>
      <w:r>
        <w:rPr>
          <w:rFonts w:ascii="Times New Roman" w:hAnsi="Times New Roman"/>
        </w:rPr>
        <w:t xml:space="preserve">továbbra is megbízza a </w:t>
      </w:r>
      <w:r>
        <w:rPr>
          <w:rFonts w:ascii="Times New Roman" w:hAnsi="Times New Roman" w:cs="Arial"/>
          <w:szCs w:val="24"/>
        </w:rPr>
        <w:t>Nagyközség Üzemeltetési és Vagyonkezelő Intézmény</w:t>
      </w:r>
      <w:r>
        <w:rPr>
          <w:rFonts w:ascii="Times New Roman" w:hAnsi="Times New Roman" w:cs="Arial"/>
          <w:b/>
          <w:bCs/>
          <w:szCs w:val="24"/>
        </w:rPr>
        <w:t xml:space="preserve"> </w:t>
      </w:r>
      <w:r>
        <w:rPr>
          <w:rFonts w:ascii="Times New Roman" w:hAnsi="Times New Roman"/>
          <w:bCs/>
        </w:rPr>
        <w:t>intézményvezetői feladatainak ellátásával 2022. július 1. napjától 2022</w:t>
      </w:r>
      <w:r w:rsidRPr="00302839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december</w:t>
      </w:r>
      <w:r w:rsidRPr="00302839">
        <w:rPr>
          <w:rFonts w:ascii="Times New Roman" w:hAnsi="Times New Roman"/>
          <w:bCs/>
        </w:rPr>
        <w:t xml:space="preserve"> 3</w:t>
      </w:r>
      <w:r>
        <w:rPr>
          <w:rFonts w:ascii="Times New Roman" w:hAnsi="Times New Roman"/>
          <w:bCs/>
        </w:rPr>
        <w:t>1</w:t>
      </w:r>
      <w:r w:rsidRPr="0030283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napjáig,  de legfeljebb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a pályázati eljárás eredményes lefolytatásáig.</w:t>
      </w:r>
    </w:p>
    <w:p w:rsidR="00950C26" w:rsidRDefault="00950C26" w:rsidP="008F7B89">
      <w:pPr>
        <w:pStyle w:val="Footer"/>
        <w:tabs>
          <w:tab w:val="clear" w:pos="4536"/>
          <w:tab w:val="clear" w:pos="9072"/>
          <w:tab w:val="right" w:pos="-1134"/>
        </w:tabs>
        <w:jc w:val="both"/>
        <w:rPr>
          <w:rFonts w:ascii="Arial" w:hAnsi="Arial"/>
          <w:bCs/>
        </w:rPr>
      </w:pPr>
    </w:p>
    <w:p w:rsidR="00950C26" w:rsidRDefault="00950C26" w:rsidP="00FC494F">
      <w:pPr>
        <w:tabs>
          <w:tab w:val="num" w:pos="1440"/>
        </w:tabs>
        <w:suppressAutoHyphens/>
        <w:jc w:val="both"/>
        <w:rPr>
          <w:b/>
          <w:highlight w:val="yellow"/>
        </w:rPr>
      </w:pPr>
    </w:p>
    <w:p w:rsidR="00950C26" w:rsidRPr="00251845" w:rsidRDefault="00950C26" w:rsidP="00DE1142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950C26" w:rsidRDefault="00950C26" w:rsidP="00DE1142">
      <w:pPr>
        <w:suppressAutoHyphens/>
        <w:rPr>
          <w:b/>
        </w:rPr>
      </w:pPr>
      <w:r>
        <w:rPr>
          <w:b/>
          <w:bCs/>
        </w:rPr>
        <w:t xml:space="preserve">185/2022. (VI. 23.) </w:t>
      </w:r>
      <w:r w:rsidRPr="00251845">
        <w:rPr>
          <w:b/>
        </w:rPr>
        <w:t>sz. határozata</w:t>
      </w:r>
    </w:p>
    <w:p w:rsidR="00950C26" w:rsidRDefault="00950C26" w:rsidP="00FC494F">
      <w:pPr>
        <w:tabs>
          <w:tab w:val="num" w:pos="1440"/>
        </w:tabs>
        <w:suppressAutoHyphens/>
        <w:jc w:val="both"/>
        <w:rPr>
          <w:b/>
          <w:highlight w:val="yellow"/>
        </w:rPr>
      </w:pPr>
    </w:p>
    <w:p w:rsidR="00950C26" w:rsidRDefault="00950C26" w:rsidP="00472D2F">
      <w:pPr>
        <w:tabs>
          <w:tab w:val="left" w:pos="2268"/>
        </w:tabs>
        <w:jc w:val="both"/>
        <w:rPr>
          <w:b/>
          <w:bCs/>
        </w:rPr>
      </w:pPr>
      <w:r w:rsidRPr="001418D6">
        <w:rPr>
          <w:b/>
          <w:bCs/>
        </w:rPr>
        <w:t>Gengela Sándor Dániel kérelmének</w:t>
      </w:r>
      <w:r>
        <w:rPr>
          <w:b/>
          <w:bCs/>
        </w:rPr>
        <w:t xml:space="preserve"> elutasítására</w:t>
      </w:r>
    </w:p>
    <w:p w:rsidR="00950C26" w:rsidRDefault="00950C26" w:rsidP="00472D2F">
      <w:pPr>
        <w:tabs>
          <w:tab w:val="left" w:pos="2268"/>
        </w:tabs>
        <w:jc w:val="both"/>
        <w:rPr>
          <w:b/>
          <w:bCs/>
        </w:rPr>
      </w:pPr>
    </w:p>
    <w:p w:rsidR="00950C26" w:rsidRPr="003477BE" w:rsidRDefault="00950C26" w:rsidP="00472D2F">
      <w:pPr>
        <w:ind w:left="705"/>
        <w:jc w:val="both"/>
        <w:rPr>
          <w:color w:val="000000"/>
        </w:rPr>
      </w:pPr>
      <w:r w:rsidRPr="00F014F0">
        <w:t>Jászladány Nagyközségi Önkormányzat Képviselő-testület</w:t>
      </w:r>
      <w:r>
        <w:t>e az</w:t>
      </w:r>
      <w:r w:rsidRPr="00F014F0">
        <w:t xml:space="preserve"> </w:t>
      </w:r>
      <w:r w:rsidRPr="00F014F0">
        <w:rPr>
          <w:bCs/>
        </w:rPr>
        <w:t xml:space="preserve">Ügyrendi-Jogi-Szociális </w:t>
      </w:r>
      <w:r>
        <w:t>Bizottság javaslatára figyelemmel elutasítja</w:t>
      </w:r>
      <w:r w:rsidRPr="00F014F0">
        <w:t xml:space="preserve"> </w:t>
      </w:r>
      <w:r>
        <w:t xml:space="preserve">Gengela Sándor Dániel kérelmét, tekintettel arra, hogy az önkormányzat a kérelmező által megjelölt időpont vonatkozásában már bérleti szerződést kötött a kérelemben szereplő 0563 hrsz-ú ingatlan használatára. </w:t>
      </w:r>
    </w:p>
    <w:p w:rsidR="00950C26" w:rsidRDefault="00950C26" w:rsidP="00FC494F">
      <w:pPr>
        <w:tabs>
          <w:tab w:val="num" w:pos="1440"/>
        </w:tabs>
        <w:suppressAutoHyphens/>
        <w:jc w:val="both"/>
        <w:rPr>
          <w:b/>
          <w:highlight w:val="yellow"/>
        </w:rPr>
      </w:pPr>
    </w:p>
    <w:p w:rsidR="00950C26" w:rsidRPr="00251845" w:rsidRDefault="00950C26" w:rsidP="001632C1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950C26" w:rsidRPr="007E014B" w:rsidRDefault="00950C26" w:rsidP="001632C1">
      <w:pPr>
        <w:suppressAutoHyphens/>
        <w:rPr>
          <w:b/>
        </w:rPr>
      </w:pPr>
      <w:r>
        <w:rPr>
          <w:b/>
          <w:bCs/>
        </w:rPr>
        <w:t xml:space="preserve">186/2022. (VI. 23.) </w:t>
      </w:r>
      <w:r w:rsidRPr="00251845">
        <w:rPr>
          <w:b/>
        </w:rPr>
        <w:t>sz. határozata</w:t>
      </w:r>
    </w:p>
    <w:p w:rsidR="00950C26" w:rsidRPr="00B8366D" w:rsidRDefault="00950C26" w:rsidP="001632C1">
      <w:pPr>
        <w:pStyle w:val="Footer"/>
        <w:tabs>
          <w:tab w:val="clear" w:pos="4536"/>
          <w:tab w:val="clear" w:pos="9072"/>
          <w:tab w:val="right" w:pos="-1134"/>
        </w:tabs>
        <w:jc w:val="both"/>
        <w:rPr>
          <w:rFonts w:ascii="Times New Roman" w:hAnsi="Times New Roman"/>
        </w:rPr>
      </w:pPr>
    </w:p>
    <w:p w:rsidR="00950C26" w:rsidRPr="00860D2C" w:rsidRDefault="00950C26" w:rsidP="001632C1">
      <w:pPr>
        <w:jc w:val="both"/>
        <w:rPr>
          <w:b/>
        </w:rPr>
      </w:pPr>
      <w:r w:rsidRPr="00860D2C">
        <w:rPr>
          <w:b/>
        </w:rPr>
        <w:t>Az EFOP-1.6.2-16-2017-00035 azonosítószámon nyilvántartott, „Komplex telepprogram Jászladányon II” címmel támogatást nyert projekt kapcsán a betanított takarító képzésben résztvevők részére eszköz és anyagköltség beszerzése érdekében szolgáltató kiválasztása</w:t>
      </w:r>
    </w:p>
    <w:p w:rsidR="00950C26" w:rsidRPr="00860D2C" w:rsidRDefault="00950C26" w:rsidP="001632C1">
      <w:pPr>
        <w:jc w:val="both"/>
        <w:rPr>
          <w:b/>
        </w:rPr>
      </w:pPr>
    </w:p>
    <w:p w:rsidR="00950C26" w:rsidRDefault="00950C26" w:rsidP="001632C1">
      <w:pPr>
        <w:ind w:left="720"/>
        <w:jc w:val="both"/>
      </w:pPr>
      <w:r w:rsidRPr="00860D2C">
        <w:t xml:space="preserve">Jászladány Nagyközségi Önkormányzat Képviselő-testülete az EFOP-1.6.2-16-2017-00035 azonosítószámon nyilvántartott „Komplex telepprogram Jászladányon II” címmel támogatást nyert projektünk keretében a betanított takarító képzésben résztvevők részére eszköz és anyagköltség beszerzésére a Vegyesiparcikk (5055 Jászladány, Petőfi u. 3.) árajánlatát fogadja el nettó 546.109,- Ft + 147.450,- Ft ÁFA, összesen bruttó 693.559,- Ft összegben. </w:t>
      </w:r>
    </w:p>
    <w:p w:rsidR="00950C26" w:rsidRPr="00860D2C" w:rsidRDefault="00950C26" w:rsidP="001632C1">
      <w:pPr>
        <w:ind w:left="720"/>
        <w:jc w:val="both"/>
      </w:pPr>
      <w:r>
        <w:t>Képviselő-testület a</w:t>
      </w:r>
      <w:r w:rsidRPr="00860D2C">
        <w:t xml:space="preserve"> forrást a proj</w:t>
      </w:r>
      <w:r>
        <w:t>ekt költségvetéséből biztosítja, e</w:t>
      </w:r>
      <w:r w:rsidRPr="00860D2C">
        <w:t>gyben megbízza a polgármestert a szerződés aláírására.</w:t>
      </w:r>
    </w:p>
    <w:p w:rsidR="00950C26" w:rsidRDefault="00950C26" w:rsidP="001632C1">
      <w:pPr>
        <w:jc w:val="both"/>
      </w:pPr>
    </w:p>
    <w:p w:rsidR="00950C26" w:rsidRDefault="00950C26" w:rsidP="001632C1">
      <w:pPr>
        <w:jc w:val="both"/>
      </w:pPr>
    </w:p>
    <w:p w:rsidR="00950C26" w:rsidRPr="00EA734A" w:rsidRDefault="00950C26" w:rsidP="001632C1">
      <w:pPr>
        <w:jc w:val="both"/>
        <w:rPr>
          <w:b/>
          <w:u w:val="single"/>
        </w:rPr>
      </w:pPr>
      <w:r w:rsidRPr="00EA734A">
        <w:rPr>
          <w:b/>
          <w:u w:val="single"/>
        </w:rPr>
        <w:t>Zárt ülés határozata:</w:t>
      </w:r>
    </w:p>
    <w:p w:rsidR="00950C26" w:rsidRDefault="00950C26" w:rsidP="001632C1">
      <w:pPr>
        <w:jc w:val="both"/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950C26" w:rsidRPr="00AF2E4C" w:rsidTr="00466496">
        <w:trPr>
          <w:trHeight w:val="561"/>
        </w:trPr>
        <w:tc>
          <w:tcPr>
            <w:tcW w:w="3690" w:type="dxa"/>
          </w:tcPr>
          <w:p w:rsidR="00950C26" w:rsidRPr="00A81ABC" w:rsidRDefault="00950C26" w:rsidP="00466496">
            <w:pPr>
              <w:suppressAutoHyphens/>
              <w:spacing w:before="120" w:after="120"/>
              <w:rPr>
                <w:highlight w:val="yellow"/>
              </w:rPr>
            </w:pPr>
            <w:r w:rsidRPr="002447AE">
              <w:t>187/2022. (VI. 23.) testületi hat.</w:t>
            </w:r>
          </w:p>
        </w:tc>
        <w:tc>
          <w:tcPr>
            <w:tcW w:w="543" w:type="dxa"/>
            <w:vAlign w:val="center"/>
          </w:tcPr>
          <w:p w:rsidR="00950C26" w:rsidRPr="00A81ABC" w:rsidRDefault="00950C26" w:rsidP="004664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950C26" w:rsidRPr="002447AE" w:rsidRDefault="00950C26" w:rsidP="00466496">
            <w:pPr>
              <w:jc w:val="both"/>
              <w:rPr>
                <w:b/>
              </w:rPr>
            </w:pPr>
            <w:r>
              <w:t>A</w:t>
            </w:r>
            <w:r w:rsidRPr="006C2169">
              <w:t xml:space="preserve"> Jászladányi Óvoda és Bölcsőde kérelmé</w:t>
            </w:r>
            <w:r>
              <w:t>re személyi juttatások emelésének jóváhagyására</w:t>
            </w:r>
          </w:p>
        </w:tc>
      </w:tr>
    </w:tbl>
    <w:p w:rsidR="00950C26" w:rsidRPr="00860D2C" w:rsidRDefault="00950C26" w:rsidP="001632C1">
      <w:pPr>
        <w:jc w:val="both"/>
      </w:pPr>
    </w:p>
    <w:sectPr w:rsidR="00950C26" w:rsidRPr="00860D2C" w:rsidSect="003F03FA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26" w:rsidRDefault="00950C26">
      <w:r>
        <w:separator/>
      </w:r>
    </w:p>
  </w:endnote>
  <w:endnote w:type="continuationSeparator" w:id="0">
    <w:p w:rsidR="00950C26" w:rsidRDefault="0095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26" w:rsidRDefault="00950C26">
      <w:r>
        <w:separator/>
      </w:r>
    </w:p>
  </w:footnote>
  <w:footnote w:type="continuationSeparator" w:id="0">
    <w:p w:rsidR="00950C26" w:rsidRDefault="0095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26" w:rsidRDefault="00950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C26" w:rsidRDefault="00950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26" w:rsidRDefault="00950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50C26" w:rsidRDefault="00950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226580"/>
    <w:multiLevelType w:val="hybridMultilevel"/>
    <w:tmpl w:val="6202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424349"/>
    <w:multiLevelType w:val="hybridMultilevel"/>
    <w:tmpl w:val="80FCE60A"/>
    <w:lvl w:ilvl="0" w:tplc="EAA2F5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9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D67E7"/>
    <w:multiLevelType w:val="hybridMultilevel"/>
    <w:tmpl w:val="865E61B8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62BDB"/>
    <w:multiLevelType w:val="hybridMultilevel"/>
    <w:tmpl w:val="561CCD16"/>
    <w:lvl w:ilvl="0" w:tplc="07E40606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1705C"/>
    <w:multiLevelType w:val="hybridMultilevel"/>
    <w:tmpl w:val="B2E22562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60FB2"/>
    <w:multiLevelType w:val="hybridMultilevel"/>
    <w:tmpl w:val="FA7A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3FE2">
      <w:start w:val="50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749DC"/>
    <w:multiLevelType w:val="hybridMultilevel"/>
    <w:tmpl w:val="65782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8378B"/>
    <w:multiLevelType w:val="hybridMultilevel"/>
    <w:tmpl w:val="FF6672B6"/>
    <w:lvl w:ilvl="0" w:tplc="DB260496">
      <w:start w:val="6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7D19D8"/>
    <w:multiLevelType w:val="hybridMultilevel"/>
    <w:tmpl w:val="4620C184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7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429B4"/>
    <w:multiLevelType w:val="hybridMultilevel"/>
    <w:tmpl w:val="8B70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4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84624F"/>
    <w:multiLevelType w:val="hybridMultilevel"/>
    <w:tmpl w:val="5E36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B1156"/>
    <w:multiLevelType w:val="hybridMultilevel"/>
    <w:tmpl w:val="8528DC38"/>
    <w:lvl w:ilvl="0" w:tplc="F320DC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25"/>
  </w:num>
  <w:num w:numId="6">
    <w:abstractNumId w:val="28"/>
  </w:num>
  <w:num w:numId="7">
    <w:abstractNumId w:val="8"/>
  </w:num>
  <w:num w:numId="8">
    <w:abstractNumId w:val="21"/>
  </w:num>
  <w:num w:numId="9">
    <w:abstractNumId w:val="13"/>
  </w:num>
  <w:num w:numId="10">
    <w:abstractNumId w:val="38"/>
  </w:num>
  <w:num w:numId="11">
    <w:abstractNumId w:val="9"/>
  </w:num>
  <w:num w:numId="12">
    <w:abstractNumId w:val="23"/>
  </w:num>
  <w:num w:numId="13">
    <w:abstractNumId w:val="39"/>
  </w:num>
  <w:num w:numId="14">
    <w:abstractNumId w:val="7"/>
  </w:num>
  <w:num w:numId="15">
    <w:abstractNumId w:val="27"/>
  </w:num>
  <w:num w:numId="16">
    <w:abstractNumId w:val="30"/>
  </w:num>
  <w:num w:numId="17">
    <w:abstractNumId w:val="32"/>
  </w:num>
  <w:num w:numId="18">
    <w:abstractNumId w:val="1"/>
  </w:num>
  <w:num w:numId="19">
    <w:abstractNumId w:val="22"/>
  </w:num>
  <w:num w:numId="20">
    <w:abstractNumId w:val="6"/>
  </w:num>
  <w:num w:numId="21">
    <w:abstractNumId w:val="34"/>
  </w:num>
  <w:num w:numId="22">
    <w:abstractNumId w:val="33"/>
  </w:num>
  <w:num w:numId="23">
    <w:abstractNumId w:val="26"/>
  </w:num>
  <w:num w:numId="24">
    <w:abstractNumId w:val="3"/>
  </w:num>
  <w:num w:numId="25">
    <w:abstractNumId w:val="19"/>
  </w:num>
  <w:num w:numId="26">
    <w:abstractNumId w:val="37"/>
  </w:num>
  <w:num w:numId="27">
    <w:abstractNumId w:val="29"/>
  </w:num>
  <w:num w:numId="28">
    <w:abstractNumId w:val="24"/>
  </w:num>
  <w:num w:numId="29">
    <w:abstractNumId w:val="36"/>
  </w:num>
  <w:num w:numId="30">
    <w:abstractNumId w:val="16"/>
  </w:num>
  <w:num w:numId="31">
    <w:abstractNumId w:val="2"/>
  </w:num>
  <w:num w:numId="32">
    <w:abstractNumId w:val="35"/>
  </w:num>
  <w:num w:numId="33">
    <w:abstractNumId w:val="14"/>
  </w:num>
  <w:num w:numId="34">
    <w:abstractNumId w:val="31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10"/>
  </w:num>
  <w:num w:numId="39">
    <w:abstractNumId w:val="12"/>
  </w:num>
  <w:num w:numId="4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0760"/>
    <w:rsid w:val="00001147"/>
    <w:rsid w:val="0000156B"/>
    <w:rsid w:val="000017EC"/>
    <w:rsid w:val="0000244A"/>
    <w:rsid w:val="00002AA0"/>
    <w:rsid w:val="00002E1D"/>
    <w:rsid w:val="000031C0"/>
    <w:rsid w:val="0000368C"/>
    <w:rsid w:val="000039DD"/>
    <w:rsid w:val="00004455"/>
    <w:rsid w:val="00004555"/>
    <w:rsid w:val="0000463B"/>
    <w:rsid w:val="00004BA8"/>
    <w:rsid w:val="00004C02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17732"/>
    <w:rsid w:val="00017D23"/>
    <w:rsid w:val="0002060C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081"/>
    <w:rsid w:val="000256FA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2BD3"/>
    <w:rsid w:val="00033BA0"/>
    <w:rsid w:val="00033CE9"/>
    <w:rsid w:val="0003410F"/>
    <w:rsid w:val="00034290"/>
    <w:rsid w:val="000344C4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5D6E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300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3D3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2BE"/>
    <w:rsid w:val="00064495"/>
    <w:rsid w:val="000644ED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925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2CF"/>
    <w:rsid w:val="000A6306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217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957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6CD"/>
    <w:rsid w:val="000C170F"/>
    <w:rsid w:val="000C1F67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A20"/>
    <w:rsid w:val="000D0D90"/>
    <w:rsid w:val="000D1222"/>
    <w:rsid w:val="000D1E9A"/>
    <w:rsid w:val="000D2280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78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E7F03"/>
    <w:rsid w:val="000F0138"/>
    <w:rsid w:val="000F02E0"/>
    <w:rsid w:val="000F0CAE"/>
    <w:rsid w:val="000F13C0"/>
    <w:rsid w:val="000F1ACB"/>
    <w:rsid w:val="000F1E0A"/>
    <w:rsid w:val="000F2124"/>
    <w:rsid w:val="000F2379"/>
    <w:rsid w:val="000F2AE3"/>
    <w:rsid w:val="000F2D55"/>
    <w:rsid w:val="000F3C97"/>
    <w:rsid w:val="000F3DC1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4040"/>
    <w:rsid w:val="00104653"/>
    <w:rsid w:val="001047FB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71E"/>
    <w:rsid w:val="001127E9"/>
    <w:rsid w:val="00112CD6"/>
    <w:rsid w:val="00113007"/>
    <w:rsid w:val="00113151"/>
    <w:rsid w:val="0011383B"/>
    <w:rsid w:val="00113AB3"/>
    <w:rsid w:val="00113B29"/>
    <w:rsid w:val="00113C70"/>
    <w:rsid w:val="00113C81"/>
    <w:rsid w:val="00114433"/>
    <w:rsid w:val="00114885"/>
    <w:rsid w:val="00114912"/>
    <w:rsid w:val="00114D08"/>
    <w:rsid w:val="00115665"/>
    <w:rsid w:val="00115736"/>
    <w:rsid w:val="00115C42"/>
    <w:rsid w:val="00117056"/>
    <w:rsid w:val="001179A5"/>
    <w:rsid w:val="00117D43"/>
    <w:rsid w:val="00117EAF"/>
    <w:rsid w:val="00120028"/>
    <w:rsid w:val="00120234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5AF"/>
    <w:rsid w:val="001256E2"/>
    <w:rsid w:val="00125D8C"/>
    <w:rsid w:val="001262EC"/>
    <w:rsid w:val="0012687D"/>
    <w:rsid w:val="001268A6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884"/>
    <w:rsid w:val="00133A51"/>
    <w:rsid w:val="00133F01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CD6"/>
    <w:rsid w:val="00137654"/>
    <w:rsid w:val="00137C0A"/>
    <w:rsid w:val="00137C46"/>
    <w:rsid w:val="0014103B"/>
    <w:rsid w:val="00141088"/>
    <w:rsid w:val="00141311"/>
    <w:rsid w:val="00141491"/>
    <w:rsid w:val="00141517"/>
    <w:rsid w:val="001418D6"/>
    <w:rsid w:val="00142513"/>
    <w:rsid w:val="00142A6A"/>
    <w:rsid w:val="00142ADD"/>
    <w:rsid w:val="00142E1D"/>
    <w:rsid w:val="00144178"/>
    <w:rsid w:val="00144318"/>
    <w:rsid w:val="00144E77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30EA"/>
    <w:rsid w:val="0015330B"/>
    <w:rsid w:val="00153767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2ED"/>
    <w:rsid w:val="001615E6"/>
    <w:rsid w:val="00161958"/>
    <w:rsid w:val="0016207C"/>
    <w:rsid w:val="00162102"/>
    <w:rsid w:val="00162286"/>
    <w:rsid w:val="001632C1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585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23A"/>
    <w:rsid w:val="0017273D"/>
    <w:rsid w:val="0017347B"/>
    <w:rsid w:val="00173688"/>
    <w:rsid w:val="00173A8C"/>
    <w:rsid w:val="00173FBE"/>
    <w:rsid w:val="00174180"/>
    <w:rsid w:val="00174607"/>
    <w:rsid w:val="001746FF"/>
    <w:rsid w:val="0017493A"/>
    <w:rsid w:val="00174B90"/>
    <w:rsid w:val="00174FA2"/>
    <w:rsid w:val="00175150"/>
    <w:rsid w:val="001751D5"/>
    <w:rsid w:val="001753DB"/>
    <w:rsid w:val="0017541F"/>
    <w:rsid w:val="00175850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1408"/>
    <w:rsid w:val="0018169C"/>
    <w:rsid w:val="00181748"/>
    <w:rsid w:val="00181BB9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5E68"/>
    <w:rsid w:val="00195EB5"/>
    <w:rsid w:val="00196131"/>
    <w:rsid w:val="00196212"/>
    <w:rsid w:val="001966EF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C092F"/>
    <w:rsid w:val="001C0CE9"/>
    <w:rsid w:val="001C0FAB"/>
    <w:rsid w:val="001C12EB"/>
    <w:rsid w:val="001C1A29"/>
    <w:rsid w:val="001C1DC1"/>
    <w:rsid w:val="001C22E2"/>
    <w:rsid w:val="001C3680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976"/>
    <w:rsid w:val="001D2E26"/>
    <w:rsid w:val="001D316A"/>
    <w:rsid w:val="001D32EC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F96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9E3"/>
    <w:rsid w:val="001E7B68"/>
    <w:rsid w:val="001E7F74"/>
    <w:rsid w:val="001F0123"/>
    <w:rsid w:val="001F207C"/>
    <w:rsid w:val="001F20A5"/>
    <w:rsid w:val="001F2553"/>
    <w:rsid w:val="001F27C8"/>
    <w:rsid w:val="001F3395"/>
    <w:rsid w:val="001F3466"/>
    <w:rsid w:val="001F3A69"/>
    <w:rsid w:val="001F3B67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5F1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0AF9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F57"/>
    <w:rsid w:val="00235321"/>
    <w:rsid w:val="00235537"/>
    <w:rsid w:val="0023594C"/>
    <w:rsid w:val="002362A9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7AE"/>
    <w:rsid w:val="0024492B"/>
    <w:rsid w:val="00244F86"/>
    <w:rsid w:val="00245367"/>
    <w:rsid w:val="002454BF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DC8"/>
    <w:rsid w:val="002523C8"/>
    <w:rsid w:val="00252799"/>
    <w:rsid w:val="002528E3"/>
    <w:rsid w:val="00252A32"/>
    <w:rsid w:val="00252AB8"/>
    <w:rsid w:val="00252BF1"/>
    <w:rsid w:val="00252E5E"/>
    <w:rsid w:val="00252F85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0FFF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836"/>
    <w:rsid w:val="00281912"/>
    <w:rsid w:val="00281AF8"/>
    <w:rsid w:val="00281D6B"/>
    <w:rsid w:val="00281FB0"/>
    <w:rsid w:val="002823C8"/>
    <w:rsid w:val="0028304B"/>
    <w:rsid w:val="00283256"/>
    <w:rsid w:val="002836A2"/>
    <w:rsid w:val="00283AFA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5999"/>
    <w:rsid w:val="002A6492"/>
    <w:rsid w:val="002A66F4"/>
    <w:rsid w:val="002A6DDD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3CE0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AB9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DB2"/>
    <w:rsid w:val="002D5FF0"/>
    <w:rsid w:val="002D6424"/>
    <w:rsid w:val="002D6869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6C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E7FF1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CD6"/>
    <w:rsid w:val="002F3E5F"/>
    <w:rsid w:val="002F453B"/>
    <w:rsid w:val="002F4E41"/>
    <w:rsid w:val="002F5007"/>
    <w:rsid w:val="002F6226"/>
    <w:rsid w:val="002F6D09"/>
    <w:rsid w:val="002F6F50"/>
    <w:rsid w:val="002F71C0"/>
    <w:rsid w:val="002F7696"/>
    <w:rsid w:val="002F7897"/>
    <w:rsid w:val="002F7BEE"/>
    <w:rsid w:val="002F7C8D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39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593B"/>
    <w:rsid w:val="003061EE"/>
    <w:rsid w:val="0030621E"/>
    <w:rsid w:val="00306376"/>
    <w:rsid w:val="003063B5"/>
    <w:rsid w:val="0030692E"/>
    <w:rsid w:val="003070F5"/>
    <w:rsid w:val="00307383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3A1"/>
    <w:rsid w:val="00322645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1CC8"/>
    <w:rsid w:val="00331E1D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1CA"/>
    <w:rsid w:val="00342685"/>
    <w:rsid w:val="00342FFF"/>
    <w:rsid w:val="00343E7A"/>
    <w:rsid w:val="00344152"/>
    <w:rsid w:val="003456F2"/>
    <w:rsid w:val="0034629A"/>
    <w:rsid w:val="00346344"/>
    <w:rsid w:val="003469F7"/>
    <w:rsid w:val="00346A2E"/>
    <w:rsid w:val="00346B60"/>
    <w:rsid w:val="00346C15"/>
    <w:rsid w:val="0034732E"/>
    <w:rsid w:val="0034747C"/>
    <w:rsid w:val="00347732"/>
    <w:rsid w:val="003477BE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9A3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1CCE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7B7"/>
    <w:rsid w:val="003649CF"/>
    <w:rsid w:val="0036505F"/>
    <w:rsid w:val="00365125"/>
    <w:rsid w:val="00365227"/>
    <w:rsid w:val="003654BF"/>
    <w:rsid w:val="00365C9F"/>
    <w:rsid w:val="00365EF0"/>
    <w:rsid w:val="0036649A"/>
    <w:rsid w:val="003664ED"/>
    <w:rsid w:val="003668A9"/>
    <w:rsid w:val="00366CEB"/>
    <w:rsid w:val="003671BA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2119"/>
    <w:rsid w:val="003728D8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169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29"/>
    <w:rsid w:val="00394894"/>
    <w:rsid w:val="00394FCE"/>
    <w:rsid w:val="0039582B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12A0"/>
    <w:rsid w:val="003A1A4B"/>
    <w:rsid w:val="003A1B87"/>
    <w:rsid w:val="003A1ED3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B787E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7E2"/>
    <w:rsid w:val="003C3A09"/>
    <w:rsid w:val="003C3DC4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3A3"/>
    <w:rsid w:val="003D57A0"/>
    <w:rsid w:val="003D57AF"/>
    <w:rsid w:val="003D589A"/>
    <w:rsid w:val="003D5D6B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410"/>
    <w:rsid w:val="003E5B5C"/>
    <w:rsid w:val="003E6B5E"/>
    <w:rsid w:val="003E7703"/>
    <w:rsid w:val="003E772B"/>
    <w:rsid w:val="003E7785"/>
    <w:rsid w:val="003E780E"/>
    <w:rsid w:val="003E79FA"/>
    <w:rsid w:val="003F03FA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3BB2"/>
    <w:rsid w:val="004049CE"/>
    <w:rsid w:val="004058C3"/>
    <w:rsid w:val="004058E5"/>
    <w:rsid w:val="00405B59"/>
    <w:rsid w:val="00405EDF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E4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0FC9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60D"/>
    <w:rsid w:val="0043185D"/>
    <w:rsid w:val="004318EA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46E"/>
    <w:rsid w:val="00436AC2"/>
    <w:rsid w:val="0043732D"/>
    <w:rsid w:val="00437382"/>
    <w:rsid w:val="004375E1"/>
    <w:rsid w:val="00437BB6"/>
    <w:rsid w:val="00437C3D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03C"/>
    <w:rsid w:val="0044353A"/>
    <w:rsid w:val="00443ACB"/>
    <w:rsid w:val="00443B50"/>
    <w:rsid w:val="00443FB2"/>
    <w:rsid w:val="00444421"/>
    <w:rsid w:val="0044491E"/>
    <w:rsid w:val="00444DEA"/>
    <w:rsid w:val="004461C7"/>
    <w:rsid w:val="004463B2"/>
    <w:rsid w:val="0044643F"/>
    <w:rsid w:val="004469FD"/>
    <w:rsid w:val="00447469"/>
    <w:rsid w:val="00447653"/>
    <w:rsid w:val="00451189"/>
    <w:rsid w:val="00451441"/>
    <w:rsid w:val="004525C1"/>
    <w:rsid w:val="00452FBF"/>
    <w:rsid w:val="0045321F"/>
    <w:rsid w:val="004536C3"/>
    <w:rsid w:val="00453965"/>
    <w:rsid w:val="00453A00"/>
    <w:rsid w:val="00453ACF"/>
    <w:rsid w:val="00453DD2"/>
    <w:rsid w:val="00454610"/>
    <w:rsid w:val="00454738"/>
    <w:rsid w:val="00454916"/>
    <w:rsid w:val="00455275"/>
    <w:rsid w:val="0045621C"/>
    <w:rsid w:val="0045627D"/>
    <w:rsid w:val="00457171"/>
    <w:rsid w:val="004576A3"/>
    <w:rsid w:val="00457B01"/>
    <w:rsid w:val="00460792"/>
    <w:rsid w:val="00460B44"/>
    <w:rsid w:val="004610F9"/>
    <w:rsid w:val="0046152B"/>
    <w:rsid w:val="00461745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496"/>
    <w:rsid w:val="00466694"/>
    <w:rsid w:val="00466ACD"/>
    <w:rsid w:val="00466C29"/>
    <w:rsid w:val="00466CD5"/>
    <w:rsid w:val="00466CF0"/>
    <w:rsid w:val="00466DED"/>
    <w:rsid w:val="00467092"/>
    <w:rsid w:val="00467279"/>
    <w:rsid w:val="0046732B"/>
    <w:rsid w:val="0046750B"/>
    <w:rsid w:val="00467924"/>
    <w:rsid w:val="00467D0B"/>
    <w:rsid w:val="0047014E"/>
    <w:rsid w:val="004701D5"/>
    <w:rsid w:val="00470271"/>
    <w:rsid w:val="004702CB"/>
    <w:rsid w:val="004705A1"/>
    <w:rsid w:val="00470F44"/>
    <w:rsid w:val="00470F79"/>
    <w:rsid w:val="00471264"/>
    <w:rsid w:val="004713B5"/>
    <w:rsid w:val="0047142E"/>
    <w:rsid w:val="0047171F"/>
    <w:rsid w:val="00471A6D"/>
    <w:rsid w:val="00471B2D"/>
    <w:rsid w:val="00471B79"/>
    <w:rsid w:val="00472515"/>
    <w:rsid w:val="0047256C"/>
    <w:rsid w:val="004727C1"/>
    <w:rsid w:val="00472D2F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817"/>
    <w:rsid w:val="00475B0D"/>
    <w:rsid w:val="004762F4"/>
    <w:rsid w:val="004767B3"/>
    <w:rsid w:val="00476B34"/>
    <w:rsid w:val="00476C3B"/>
    <w:rsid w:val="00476CEC"/>
    <w:rsid w:val="00476D74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8C6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5E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710B"/>
    <w:rsid w:val="004C73F1"/>
    <w:rsid w:val="004C74B5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762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F06"/>
    <w:rsid w:val="004F29FB"/>
    <w:rsid w:val="004F3BF8"/>
    <w:rsid w:val="004F3E82"/>
    <w:rsid w:val="004F4138"/>
    <w:rsid w:val="004F450E"/>
    <w:rsid w:val="004F4601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E5E"/>
    <w:rsid w:val="005034E4"/>
    <w:rsid w:val="00503F10"/>
    <w:rsid w:val="00504343"/>
    <w:rsid w:val="00504578"/>
    <w:rsid w:val="00504E30"/>
    <w:rsid w:val="005050B9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1D2B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6BA"/>
    <w:rsid w:val="0052588C"/>
    <w:rsid w:val="0052592F"/>
    <w:rsid w:val="00526A2F"/>
    <w:rsid w:val="00526C76"/>
    <w:rsid w:val="00526E0E"/>
    <w:rsid w:val="00526FE6"/>
    <w:rsid w:val="00527388"/>
    <w:rsid w:val="0053011D"/>
    <w:rsid w:val="00530251"/>
    <w:rsid w:val="00530E79"/>
    <w:rsid w:val="00531971"/>
    <w:rsid w:val="00532093"/>
    <w:rsid w:val="005327B6"/>
    <w:rsid w:val="00532A7A"/>
    <w:rsid w:val="00532FF9"/>
    <w:rsid w:val="005330CA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760"/>
    <w:rsid w:val="00540A47"/>
    <w:rsid w:val="00540EA5"/>
    <w:rsid w:val="005412A6"/>
    <w:rsid w:val="005417B0"/>
    <w:rsid w:val="00541893"/>
    <w:rsid w:val="00541E7E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46A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3CD1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4BC"/>
    <w:rsid w:val="00593D55"/>
    <w:rsid w:val="005945FF"/>
    <w:rsid w:val="00594798"/>
    <w:rsid w:val="0059488A"/>
    <w:rsid w:val="00594C5A"/>
    <w:rsid w:val="00594E9E"/>
    <w:rsid w:val="00595221"/>
    <w:rsid w:val="005953EA"/>
    <w:rsid w:val="00595560"/>
    <w:rsid w:val="00595779"/>
    <w:rsid w:val="00595D24"/>
    <w:rsid w:val="0059617B"/>
    <w:rsid w:val="00596460"/>
    <w:rsid w:val="005965B9"/>
    <w:rsid w:val="00597B17"/>
    <w:rsid w:val="005A0211"/>
    <w:rsid w:val="005A0266"/>
    <w:rsid w:val="005A0600"/>
    <w:rsid w:val="005A10BF"/>
    <w:rsid w:val="005A1BD3"/>
    <w:rsid w:val="005A1ED9"/>
    <w:rsid w:val="005A1FF2"/>
    <w:rsid w:val="005A24CE"/>
    <w:rsid w:val="005A2866"/>
    <w:rsid w:val="005A294C"/>
    <w:rsid w:val="005A3B17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781"/>
    <w:rsid w:val="005C07B9"/>
    <w:rsid w:val="005C0976"/>
    <w:rsid w:val="005C0DFC"/>
    <w:rsid w:val="005C13B6"/>
    <w:rsid w:val="005C2530"/>
    <w:rsid w:val="005C27C5"/>
    <w:rsid w:val="005C293E"/>
    <w:rsid w:val="005C2948"/>
    <w:rsid w:val="005C298C"/>
    <w:rsid w:val="005C2AA0"/>
    <w:rsid w:val="005C332A"/>
    <w:rsid w:val="005C4155"/>
    <w:rsid w:val="005C44BA"/>
    <w:rsid w:val="005C4AE8"/>
    <w:rsid w:val="005C555B"/>
    <w:rsid w:val="005C570A"/>
    <w:rsid w:val="005C5A65"/>
    <w:rsid w:val="005C5B48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A23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0EB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4C49"/>
    <w:rsid w:val="00615179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34F"/>
    <w:rsid w:val="006304BC"/>
    <w:rsid w:val="00630F4E"/>
    <w:rsid w:val="00630F60"/>
    <w:rsid w:val="00631805"/>
    <w:rsid w:val="00631A47"/>
    <w:rsid w:val="00631F32"/>
    <w:rsid w:val="006322BD"/>
    <w:rsid w:val="0063321F"/>
    <w:rsid w:val="00633911"/>
    <w:rsid w:val="00633AEC"/>
    <w:rsid w:val="0063404B"/>
    <w:rsid w:val="006340AC"/>
    <w:rsid w:val="00634427"/>
    <w:rsid w:val="0063487C"/>
    <w:rsid w:val="00635175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60C"/>
    <w:rsid w:val="0064576D"/>
    <w:rsid w:val="00645C98"/>
    <w:rsid w:val="00645FC8"/>
    <w:rsid w:val="00646024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F9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2748"/>
    <w:rsid w:val="006933F3"/>
    <w:rsid w:val="006937D3"/>
    <w:rsid w:val="00693A62"/>
    <w:rsid w:val="00693AE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2A"/>
    <w:rsid w:val="006B38AD"/>
    <w:rsid w:val="006B39FE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B7FEC"/>
    <w:rsid w:val="006C074F"/>
    <w:rsid w:val="006C0FD7"/>
    <w:rsid w:val="006C1491"/>
    <w:rsid w:val="006C15FF"/>
    <w:rsid w:val="006C1925"/>
    <w:rsid w:val="006C1E42"/>
    <w:rsid w:val="006C20BE"/>
    <w:rsid w:val="006C2169"/>
    <w:rsid w:val="006C22D2"/>
    <w:rsid w:val="006C2C7C"/>
    <w:rsid w:val="006C2CF0"/>
    <w:rsid w:val="006C316E"/>
    <w:rsid w:val="006C347B"/>
    <w:rsid w:val="006C3521"/>
    <w:rsid w:val="006C3640"/>
    <w:rsid w:val="006C490F"/>
    <w:rsid w:val="006C4BDA"/>
    <w:rsid w:val="006C4DB0"/>
    <w:rsid w:val="006C4F5F"/>
    <w:rsid w:val="006C51E4"/>
    <w:rsid w:val="006C5532"/>
    <w:rsid w:val="006C57C8"/>
    <w:rsid w:val="006C58D9"/>
    <w:rsid w:val="006C5B48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338"/>
    <w:rsid w:val="006D35C8"/>
    <w:rsid w:val="006D4323"/>
    <w:rsid w:val="006D4BF3"/>
    <w:rsid w:val="006D5421"/>
    <w:rsid w:val="006D55D6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1063"/>
    <w:rsid w:val="006E23B0"/>
    <w:rsid w:val="006E283D"/>
    <w:rsid w:val="006E285E"/>
    <w:rsid w:val="006E2D77"/>
    <w:rsid w:val="006E2D82"/>
    <w:rsid w:val="006E2FDA"/>
    <w:rsid w:val="006E315B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984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44F"/>
    <w:rsid w:val="007216AC"/>
    <w:rsid w:val="007218BE"/>
    <w:rsid w:val="00721964"/>
    <w:rsid w:val="00721BD9"/>
    <w:rsid w:val="00721EF4"/>
    <w:rsid w:val="007222E4"/>
    <w:rsid w:val="007225C6"/>
    <w:rsid w:val="00722689"/>
    <w:rsid w:val="00722C20"/>
    <w:rsid w:val="00722F5A"/>
    <w:rsid w:val="007231E7"/>
    <w:rsid w:val="007234DB"/>
    <w:rsid w:val="007244E4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4E3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2EAF"/>
    <w:rsid w:val="007530A9"/>
    <w:rsid w:val="00753789"/>
    <w:rsid w:val="00753C96"/>
    <w:rsid w:val="007543EA"/>
    <w:rsid w:val="007548F4"/>
    <w:rsid w:val="007549DF"/>
    <w:rsid w:val="00755918"/>
    <w:rsid w:val="00755BB1"/>
    <w:rsid w:val="00755F0B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1F22"/>
    <w:rsid w:val="0077232E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5046"/>
    <w:rsid w:val="007A5741"/>
    <w:rsid w:val="007A5FBB"/>
    <w:rsid w:val="007A68A8"/>
    <w:rsid w:val="007A68A9"/>
    <w:rsid w:val="007A6CBC"/>
    <w:rsid w:val="007A6F51"/>
    <w:rsid w:val="007B071F"/>
    <w:rsid w:val="007B073C"/>
    <w:rsid w:val="007B0D8B"/>
    <w:rsid w:val="007B13D4"/>
    <w:rsid w:val="007B16A9"/>
    <w:rsid w:val="007B1F52"/>
    <w:rsid w:val="007B2477"/>
    <w:rsid w:val="007B281F"/>
    <w:rsid w:val="007B2B7E"/>
    <w:rsid w:val="007B325F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594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14B"/>
    <w:rsid w:val="007E05BC"/>
    <w:rsid w:val="007E0912"/>
    <w:rsid w:val="007E093B"/>
    <w:rsid w:val="007E0A16"/>
    <w:rsid w:val="007E0E5E"/>
    <w:rsid w:val="007E15AD"/>
    <w:rsid w:val="007E16A2"/>
    <w:rsid w:val="007E1745"/>
    <w:rsid w:val="007E1CFD"/>
    <w:rsid w:val="007E2000"/>
    <w:rsid w:val="007E21EA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78B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91E"/>
    <w:rsid w:val="00805FEE"/>
    <w:rsid w:val="00806572"/>
    <w:rsid w:val="00806910"/>
    <w:rsid w:val="00806933"/>
    <w:rsid w:val="008069AC"/>
    <w:rsid w:val="00806AEA"/>
    <w:rsid w:val="00807661"/>
    <w:rsid w:val="0080772A"/>
    <w:rsid w:val="00807CB3"/>
    <w:rsid w:val="0081054B"/>
    <w:rsid w:val="008118A3"/>
    <w:rsid w:val="00811F64"/>
    <w:rsid w:val="00812189"/>
    <w:rsid w:val="00812284"/>
    <w:rsid w:val="0081233B"/>
    <w:rsid w:val="00812A30"/>
    <w:rsid w:val="00813568"/>
    <w:rsid w:val="008135AA"/>
    <w:rsid w:val="00813B3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7CC"/>
    <w:rsid w:val="00823FAE"/>
    <w:rsid w:val="00824A0C"/>
    <w:rsid w:val="00824ABC"/>
    <w:rsid w:val="00824B94"/>
    <w:rsid w:val="00824C9C"/>
    <w:rsid w:val="00825158"/>
    <w:rsid w:val="00825315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2CF5"/>
    <w:rsid w:val="008333F5"/>
    <w:rsid w:val="00833518"/>
    <w:rsid w:val="008341F3"/>
    <w:rsid w:val="008344B6"/>
    <w:rsid w:val="008345CE"/>
    <w:rsid w:val="00834B98"/>
    <w:rsid w:val="00834C69"/>
    <w:rsid w:val="00835268"/>
    <w:rsid w:val="008358C9"/>
    <w:rsid w:val="00835EB2"/>
    <w:rsid w:val="008360F0"/>
    <w:rsid w:val="008361F6"/>
    <w:rsid w:val="00836544"/>
    <w:rsid w:val="0083663A"/>
    <w:rsid w:val="008367DD"/>
    <w:rsid w:val="00836B24"/>
    <w:rsid w:val="00836B7F"/>
    <w:rsid w:val="0083703E"/>
    <w:rsid w:val="0083740F"/>
    <w:rsid w:val="00837CB6"/>
    <w:rsid w:val="00837E9F"/>
    <w:rsid w:val="0084047D"/>
    <w:rsid w:val="00841E9C"/>
    <w:rsid w:val="008421E4"/>
    <w:rsid w:val="008423F3"/>
    <w:rsid w:val="00842974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5AD2"/>
    <w:rsid w:val="00846E93"/>
    <w:rsid w:val="00846F7E"/>
    <w:rsid w:val="0084761E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BA8"/>
    <w:rsid w:val="00860D2C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BC1"/>
    <w:rsid w:val="00862C02"/>
    <w:rsid w:val="00863114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67C84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D0B"/>
    <w:rsid w:val="00873E4C"/>
    <w:rsid w:val="0087457E"/>
    <w:rsid w:val="00874CA1"/>
    <w:rsid w:val="00874F41"/>
    <w:rsid w:val="00875006"/>
    <w:rsid w:val="00875811"/>
    <w:rsid w:val="00875AB7"/>
    <w:rsid w:val="00877311"/>
    <w:rsid w:val="008775E2"/>
    <w:rsid w:val="008776D3"/>
    <w:rsid w:val="00877AF5"/>
    <w:rsid w:val="00880D0F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6EEA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759"/>
    <w:rsid w:val="008918C3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3F3E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0FC4"/>
    <w:rsid w:val="008D14B3"/>
    <w:rsid w:val="008D150C"/>
    <w:rsid w:val="008D1519"/>
    <w:rsid w:val="008D1E6E"/>
    <w:rsid w:val="008D1F19"/>
    <w:rsid w:val="008D2190"/>
    <w:rsid w:val="008D2868"/>
    <w:rsid w:val="008D303E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6DD"/>
    <w:rsid w:val="008D5FBC"/>
    <w:rsid w:val="008D7133"/>
    <w:rsid w:val="008D71BD"/>
    <w:rsid w:val="008D74AB"/>
    <w:rsid w:val="008D77F8"/>
    <w:rsid w:val="008D78F1"/>
    <w:rsid w:val="008D7AE2"/>
    <w:rsid w:val="008E0390"/>
    <w:rsid w:val="008E07E8"/>
    <w:rsid w:val="008E09EE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1C0"/>
    <w:rsid w:val="008F7361"/>
    <w:rsid w:val="008F7B89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10083"/>
    <w:rsid w:val="0091033E"/>
    <w:rsid w:val="009105B1"/>
    <w:rsid w:val="00911210"/>
    <w:rsid w:val="0091127F"/>
    <w:rsid w:val="00911C58"/>
    <w:rsid w:val="00911E3F"/>
    <w:rsid w:val="00912182"/>
    <w:rsid w:val="00912507"/>
    <w:rsid w:val="0091299A"/>
    <w:rsid w:val="00913167"/>
    <w:rsid w:val="009135F6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337"/>
    <w:rsid w:val="00923685"/>
    <w:rsid w:val="00923ABB"/>
    <w:rsid w:val="009245BF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0C5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64DD"/>
    <w:rsid w:val="0093654D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0C26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75D"/>
    <w:rsid w:val="00960804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7C2"/>
    <w:rsid w:val="009638DA"/>
    <w:rsid w:val="009638FF"/>
    <w:rsid w:val="0096392C"/>
    <w:rsid w:val="00963E4B"/>
    <w:rsid w:val="00963F3D"/>
    <w:rsid w:val="009641B2"/>
    <w:rsid w:val="00964703"/>
    <w:rsid w:val="0096476F"/>
    <w:rsid w:val="009651A9"/>
    <w:rsid w:val="00965314"/>
    <w:rsid w:val="00965A40"/>
    <w:rsid w:val="00965BC6"/>
    <w:rsid w:val="00965D0E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D04"/>
    <w:rsid w:val="00977413"/>
    <w:rsid w:val="00977665"/>
    <w:rsid w:val="00977A09"/>
    <w:rsid w:val="00977B32"/>
    <w:rsid w:val="00977B75"/>
    <w:rsid w:val="0098009D"/>
    <w:rsid w:val="00980175"/>
    <w:rsid w:val="009802A4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A33"/>
    <w:rsid w:val="00995144"/>
    <w:rsid w:val="009953A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72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B2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53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E9B"/>
    <w:rsid w:val="009C3F47"/>
    <w:rsid w:val="009C4549"/>
    <w:rsid w:val="009C5016"/>
    <w:rsid w:val="009C522F"/>
    <w:rsid w:val="009C55FE"/>
    <w:rsid w:val="009C5859"/>
    <w:rsid w:val="009C6417"/>
    <w:rsid w:val="009C64B6"/>
    <w:rsid w:val="009C6E4B"/>
    <w:rsid w:val="009C769A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E7E79"/>
    <w:rsid w:val="009F0E32"/>
    <w:rsid w:val="009F1047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BB4"/>
    <w:rsid w:val="00A02235"/>
    <w:rsid w:val="00A02951"/>
    <w:rsid w:val="00A02B93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D6"/>
    <w:rsid w:val="00A24648"/>
    <w:rsid w:val="00A246E5"/>
    <w:rsid w:val="00A24C88"/>
    <w:rsid w:val="00A24E43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48E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3DBB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09D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370A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2FA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4"/>
    <w:rsid w:val="00A80F9C"/>
    <w:rsid w:val="00A81038"/>
    <w:rsid w:val="00A81ABC"/>
    <w:rsid w:val="00A81D74"/>
    <w:rsid w:val="00A831E3"/>
    <w:rsid w:val="00A83545"/>
    <w:rsid w:val="00A83796"/>
    <w:rsid w:val="00A83AB9"/>
    <w:rsid w:val="00A83E43"/>
    <w:rsid w:val="00A842FD"/>
    <w:rsid w:val="00A84488"/>
    <w:rsid w:val="00A84F9A"/>
    <w:rsid w:val="00A85121"/>
    <w:rsid w:val="00A851C4"/>
    <w:rsid w:val="00A852DE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D53"/>
    <w:rsid w:val="00A87EAE"/>
    <w:rsid w:val="00A9029A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C4"/>
    <w:rsid w:val="00AB7DD2"/>
    <w:rsid w:val="00AC00F7"/>
    <w:rsid w:val="00AC0149"/>
    <w:rsid w:val="00AC01E6"/>
    <w:rsid w:val="00AC052E"/>
    <w:rsid w:val="00AC0548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4F9F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0DA5"/>
    <w:rsid w:val="00AD1733"/>
    <w:rsid w:val="00AD18F5"/>
    <w:rsid w:val="00AD1C8D"/>
    <w:rsid w:val="00AD20E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109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65B0"/>
    <w:rsid w:val="00B0687A"/>
    <w:rsid w:val="00B070BC"/>
    <w:rsid w:val="00B073B7"/>
    <w:rsid w:val="00B0798A"/>
    <w:rsid w:val="00B07A91"/>
    <w:rsid w:val="00B07CEE"/>
    <w:rsid w:val="00B07FA4"/>
    <w:rsid w:val="00B1091C"/>
    <w:rsid w:val="00B10BA8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3289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E0C"/>
    <w:rsid w:val="00B2469E"/>
    <w:rsid w:val="00B24C74"/>
    <w:rsid w:val="00B24F7A"/>
    <w:rsid w:val="00B25A32"/>
    <w:rsid w:val="00B25F97"/>
    <w:rsid w:val="00B26075"/>
    <w:rsid w:val="00B260C0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3865"/>
    <w:rsid w:val="00B43B6D"/>
    <w:rsid w:val="00B43BD5"/>
    <w:rsid w:val="00B451F5"/>
    <w:rsid w:val="00B45499"/>
    <w:rsid w:val="00B455DB"/>
    <w:rsid w:val="00B4563A"/>
    <w:rsid w:val="00B45B18"/>
    <w:rsid w:val="00B460FB"/>
    <w:rsid w:val="00B468DC"/>
    <w:rsid w:val="00B46DCB"/>
    <w:rsid w:val="00B46DD5"/>
    <w:rsid w:val="00B475B5"/>
    <w:rsid w:val="00B47CAC"/>
    <w:rsid w:val="00B502FE"/>
    <w:rsid w:val="00B5045D"/>
    <w:rsid w:val="00B5077B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5C9"/>
    <w:rsid w:val="00B66727"/>
    <w:rsid w:val="00B667C6"/>
    <w:rsid w:val="00B66B77"/>
    <w:rsid w:val="00B67647"/>
    <w:rsid w:val="00B67D3B"/>
    <w:rsid w:val="00B701D7"/>
    <w:rsid w:val="00B7077B"/>
    <w:rsid w:val="00B71686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66D"/>
    <w:rsid w:val="00B83AC6"/>
    <w:rsid w:val="00B8424C"/>
    <w:rsid w:val="00B84BBD"/>
    <w:rsid w:val="00B84E1B"/>
    <w:rsid w:val="00B850C1"/>
    <w:rsid w:val="00B86088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EDD"/>
    <w:rsid w:val="00B9736F"/>
    <w:rsid w:val="00B976EA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A799C"/>
    <w:rsid w:val="00BB04A8"/>
    <w:rsid w:val="00BB04F9"/>
    <w:rsid w:val="00BB084C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6D41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30AE"/>
    <w:rsid w:val="00BC3484"/>
    <w:rsid w:val="00BC38C8"/>
    <w:rsid w:val="00BC397B"/>
    <w:rsid w:val="00BC4111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B6E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0F6F"/>
    <w:rsid w:val="00BE1023"/>
    <w:rsid w:val="00BE1514"/>
    <w:rsid w:val="00BE164C"/>
    <w:rsid w:val="00BE1AA9"/>
    <w:rsid w:val="00BE248E"/>
    <w:rsid w:val="00BE3441"/>
    <w:rsid w:val="00BE3694"/>
    <w:rsid w:val="00BE3723"/>
    <w:rsid w:val="00BE377B"/>
    <w:rsid w:val="00BE40D4"/>
    <w:rsid w:val="00BE4204"/>
    <w:rsid w:val="00BE45BB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0D4"/>
    <w:rsid w:val="00C04225"/>
    <w:rsid w:val="00C04A24"/>
    <w:rsid w:val="00C0518E"/>
    <w:rsid w:val="00C051D8"/>
    <w:rsid w:val="00C05351"/>
    <w:rsid w:val="00C0564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449"/>
    <w:rsid w:val="00C10A53"/>
    <w:rsid w:val="00C10AE3"/>
    <w:rsid w:val="00C10C86"/>
    <w:rsid w:val="00C118D1"/>
    <w:rsid w:val="00C11962"/>
    <w:rsid w:val="00C12842"/>
    <w:rsid w:val="00C128F1"/>
    <w:rsid w:val="00C12D95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930"/>
    <w:rsid w:val="00C20B92"/>
    <w:rsid w:val="00C21570"/>
    <w:rsid w:val="00C21732"/>
    <w:rsid w:val="00C218AB"/>
    <w:rsid w:val="00C22141"/>
    <w:rsid w:val="00C22AA0"/>
    <w:rsid w:val="00C2301E"/>
    <w:rsid w:val="00C2317C"/>
    <w:rsid w:val="00C23634"/>
    <w:rsid w:val="00C24002"/>
    <w:rsid w:val="00C241BC"/>
    <w:rsid w:val="00C25606"/>
    <w:rsid w:val="00C25820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444"/>
    <w:rsid w:val="00C40DB2"/>
    <w:rsid w:val="00C4113D"/>
    <w:rsid w:val="00C41EC6"/>
    <w:rsid w:val="00C423AF"/>
    <w:rsid w:val="00C42EC2"/>
    <w:rsid w:val="00C432F9"/>
    <w:rsid w:val="00C43339"/>
    <w:rsid w:val="00C438CB"/>
    <w:rsid w:val="00C438EA"/>
    <w:rsid w:val="00C43C34"/>
    <w:rsid w:val="00C43EDE"/>
    <w:rsid w:val="00C44F61"/>
    <w:rsid w:val="00C453BF"/>
    <w:rsid w:val="00C45697"/>
    <w:rsid w:val="00C460C0"/>
    <w:rsid w:val="00C46670"/>
    <w:rsid w:val="00C46802"/>
    <w:rsid w:val="00C46B1D"/>
    <w:rsid w:val="00C47149"/>
    <w:rsid w:val="00C4787C"/>
    <w:rsid w:val="00C47A4D"/>
    <w:rsid w:val="00C47B8F"/>
    <w:rsid w:val="00C47E0E"/>
    <w:rsid w:val="00C50648"/>
    <w:rsid w:val="00C509CF"/>
    <w:rsid w:val="00C50A29"/>
    <w:rsid w:val="00C51294"/>
    <w:rsid w:val="00C5197A"/>
    <w:rsid w:val="00C51E85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B40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68D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705"/>
    <w:rsid w:val="00C75CCB"/>
    <w:rsid w:val="00C7619C"/>
    <w:rsid w:val="00C76270"/>
    <w:rsid w:val="00C762FB"/>
    <w:rsid w:val="00C7648F"/>
    <w:rsid w:val="00C768AB"/>
    <w:rsid w:val="00C76A62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36E2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AC2"/>
    <w:rsid w:val="00C86E3F"/>
    <w:rsid w:val="00C875E8"/>
    <w:rsid w:val="00C876A3"/>
    <w:rsid w:val="00C87C0D"/>
    <w:rsid w:val="00C900DA"/>
    <w:rsid w:val="00C90197"/>
    <w:rsid w:val="00C90211"/>
    <w:rsid w:val="00C90838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259"/>
    <w:rsid w:val="00CA4A66"/>
    <w:rsid w:val="00CA4B52"/>
    <w:rsid w:val="00CA4DF2"/>
    <w:rsid w:val="00CA50C0"/>
    <w:rsid w:val="00CA59D7"/>
    <w:rsid w:val="00CA5CC3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6B5"/>
    <w:rsid w:val="00CB379E"/>
    <w:rsid w:val="00CB3B3D"/>
    <w:rsid w:val="00CB3CED"/>
    <w:rsid w:val="00CB3D35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6AA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50BD"/>
    <w:rsid w:val="00CC54C7"/>
    <w:rsid w:val="00CC5A70"/>
    <w:rsid w:val="00CC67AB"/>
    <w:rsid w:val="00CC6C00"/>
    <w:rsid w:val="00CC75E2"/>
    <w:rsid w:val="00CC779E"/>
    <w:rsid w:val="00CC7CB6"/>
    <w:rsid w:val="00CC7D4B"/>
    <w:rsid w:val="00CD0AA0"/>
    <w:rsid w:val="00CD188D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23"/>
    <w:rsid w:val="00CF0259"/>
    <w:rsid w:val="00CF0D1E"/>
    <w:rsid w:val="00CF1417"/>
    <w:rsid w:val="00CF1CE3"/>
    <w:rsid w:val="00CF1F38"/>
    <w:rsid w:val="00CF25DA"/>
    <w:rsid w:val="00CF2965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5BE"/>
    <w:rsid w:val="00D0576C"/>
    <w:rsid w:val="00D0585C"/>
    <w:rsid w:val="00D05BD5"/>
    <w:rsid w:val="00D05DC2"/>
    <w:rsid w:val="00D0717F"/>
    <w:rsid w:val="00D07221"/>
    <w:rsid w:val="00D07649"/>
    <w:rsid w:val="00D101B8"/>
    <w:rsid w:val="00D10344"/>
    <w:rsid w:val="00D103FC"/>
    <w:rsid w:val="00D104DA"/>
    <w:rsid w:val="00D10A52"/>
    <w:rsid w:val="00D10C2B"/>
    <w:rsid w:val="00D10D77"/>
    <w:rsid w:val="00D11393"/>
    <w:rsid w:val="00D11A8B"/>
    <w:rsid w:val="00D11D7C"/>
    <w:rsid w:val="00D11FF4"/>
    <w:rsid w:val="00D1202D"/>
    <w:rsid w:val="00D1285E"/>
    <w:rsid w:val="00D12BA0"/>
    <w:rsid w:val="00D12FA3"/>
    <w:rsid w:val="00D1337E"/>
    <w:rsid w:val="00D13B71"/>
    <w:rsid w:val="00D13E08"/>
    <w:rsid w:val="00D13E77"/>
    <w:rsid w:val="00D14849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50"/>
    <w:rsid w:val="00D23899"/>
    <w:rsid w:val="00D243A1"/>
    <w:rsid w:val="00D24A89"/>
    <w:rsid w:val="00D24E09"/>
    <w:rsid w:val="00D252B3"/>
    <w:rsid w:val="00D25482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1A9"/>
    <w:rsid w:val="00D363A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3E8D"/>
    <w:rsid w:val="00D44C6B"/>
    <w:rsid w:val="00D44FB2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0D1"/>
    <w:rsid w:val="00D7140E"/>
    <w:rsid w:val="00D71494"/>
    <w:rsid w:val="00D71E5F"/>
    <w:rsid w:val="00D7261A"/>
    <w:rsid w:val="00D72B87"/>
    <w:rsid w:val="00D72EAD"/>
    <w:rsid w:val="00D733D8"/>
    <w:rsid w:val="00D73481"/>
    <w:rsid w:val="00D73674"/>
    <w:rsid w:val="00D73763"/>
    <w:rsid w:val="00D73D76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4079"/>
    <w:rsid w:val="00D84463"/>
    <w:rsid w:val="00D845BB"/>
    <w:rsid w:val="00D8471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0FC"/>
    <w:rsid w:val="00D934FE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788"/>
    <w:rsid w:val="00D969EA"/>
    <w:rsid w:val="00D970B5"/>
    <w:rsid w:val="00D97413"/>
    <w:rsid w:val="00D97CDC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2B4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2866"/>
    <w:rsid w:val="00DB2DE4"/>
    <w:rsid w:val="00DB2F0F"/>
    <w:rsid w:val="00DB30AF"/>
    <w:rsid w:val="00DB35E4"/>
    <w:rsid w:val="00DB3BBC"/>
    <w:rsid w:val="00DB3CF3"/>
    <w:rsid w:val="00DB3EA8"/>
    <w:rsid w:val="00DB48CE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B28"/>
    <w:rsid w:val="00DB7C4F"/>
    <w:rsid w:val="00DB7D04"/>
    <w:rsid w:val="00DB7D57"/>
    <w:rsid w:val="00DC01D7"/>
    <w:rsid w:val="00DC01E6"/>
    <w:rsid w:val="00DC0712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D93"/>
    <w:rsid w:val="00DC7E98"/>
    <w:rsid w:val="00DD04F8"/>
    <w:rsid w:val="00DD0648"/>
    <w:rsid w:val="00DD07A0"/>
    <w:rsid w:val="00DD098D"/>
    <w:rsid w:val="00DD0CC4"/>
    <w:rsid w:val="00DD1140"/>
    <w:rsid w:val="00DD14B4"/>
    <w:rsid w:val="00DD16CF"/>
    <w:rsid w:val="00DD190F"/>
    <w:rsid w:val="00DD27D9"/>
    <w:rsid w:val="00DD2829"/>
    <w:rsid w:val="00DD2EDE"/>
    <w:rsid w:val="00DD30B3"/>
    <w:rsid w:val="00DD3755"/>
    <w:rsid w:val="00DD376E"/>
    <w:rsid w:val="00DD4B55"/>
    <w:rsid w:val="00DD4BFC"/>
    <w:rsid w:val="00DD4D46"/>
    <w:rsid w:val="00DD51F7"/>
    <w:rsid w:val="00DD5418"/>
    <w:rsid w:val="00DD5BAB"/>
    <w:rsid w:val="00DD5C72"/>
    <w:rsid w:val="00DD64F3"/>
    <w:rsid w:val="00DD6940"/>
    <w:rsid w:val="00DD6FFE"/>
    <w:rsid w:val="00DD7377"/>
    <w:rsid w:val="00DD7A04"/>
    <w:rsid w:val="00DD7D0C"/>
    <w:rsid w:val="00DE1100"/>
    <w:rsid w:val="00DE1142"/>
    <w:rsid w:val="00DE16B9"/>
    <w:rsid w:val="00DE1804"/>
    <w:rsid w:val="00DE1E2B"/>
    <w:rsid w:val="00DE2440"/>
    <w:rsid w:val="00DE25D4"/>
    <w:rsid w:val="00DE2C0A"/>
    <w:rsid w:val="00DE2FF0"/>
    <w:rsid w:val="00DE3046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4FE3"/>
    <w:rsid w:val="00DE52E6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1170"/>
    <w:rsid w:val="00DF130A"/>
    <w:rsid w:val="00DF2078"/>
    <w:rsid w:val="00DF20CF"/>
    <w:rsid w:val="00DF2C64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C3D"/>
    <w:rsid w:val="00DF7E82"/>
    <w:rsid w:val="00E00543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041"/>
    <w:rsid w:val="00E034E4"/>
    <w:rsid w:val="00E03E87"/>
    <w:rsid w:val="00E03F6A"/>
    <w:rsid w:val="00E04314"/>
    <w:rsid w:val="00E04549"/>
    <w:rsid w:val="00E04A49"/>
    <w:rsid w:val="00E05238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D3E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0B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5DB9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271F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A64"/>
    <w:rsid w:val="00E41F21"/>
    <w:rsid w:val="00E42535"/>
    <w:rsid w:val="00E42851"/>
    <w:rsid w:val="00E42F0F"/>
    <w:rsid w:val="00E42FC8"/>
    <w:rsid w:val="00E43300"/>
    <w:rsid w:val="00E43794"/>
    <w:rsid w:val="00E439CD"/>
    <w:rsid w:val="00E44600"/>
    <w:rsid w:val="00E44F2D"/>
    <w:rsid w:val="00E4565C"/>
    <w:rsid w:val="00E45B88"/>
    <w:rsid w:val="00E461EB"/>
    <w:rsid w:val="00E464B9"/>
    <w:rsid w:val="00E465B7"/>
    <w:rsid w:val="00E465D2"/>
    <w:rsid w:val="00E46778"/>
    <w:rsid w:val="00E467CB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C20"/>
    <w:rsid w:val="00E81DD1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900"/>
    <w:rsid w:val="00E85AB5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4D3"/>
    <w:rsid w:val="00E90746"/>
    <w:rsid w:val="00E90D5A"/>
    <w:rsid w:val="00E92185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0E18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34A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341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4F0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0F86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D39"/>
    <w:rsid w:val="00F14FD2"/>
    <w:rsid w:val="00F15776"/>
    <w:rsid w:val="00F15875"/>
    <w:rsid w:val="00F1596A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42D4"/>
    <w:rsid w:val="00F243C0"/>
    <w:rsid w:val="00F245A6"/>
    <w:rsid w:val="00F246B9"/>
    <w:rsid w:val="00F24ACA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43"/>
    <w:rsid w:val="00F348B9"/>
    <w:rsid w:val="00F34943"/>
    <w:rsid w:val="00F34ED6"/>
    <w:rsid w:val="00F3554B"/>
    <w:rsid w:val="00F36581"/>
    <w:rsid w:val="00F36A81"/>
    <w:rsid w:val="00F36CFF"/>
    <w:rsid w:val="00F36F8F"/>
    <w:rsid w:val="00F37B22"/>
    <w:rsid w:val="00F4007F"/>
    <w:rsid w:val="00F403CA"/>
    <w:rsid w:val="00F406C9"/>
    <w:rsid w:val="00F414AD"/>
    <w:rsid w:val="00F42690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C92"/>
    <w:rsid w:val="00F55F25"/>
    <w:rsid w:val="00F563FF"/>
    <w:rsid w:val="00F568B1"/>
    <w:rsid w:val="00F57513"/>
    <w:rsid w:val="00F577FB"/>
    <w:rsid w:val="00F57961"/>
    <w:rsid w:val="00F5798B"/>
    <w:rsid w:val="00F57D55"/>
    <w:rsid w:val="00F6093F"/>
    <w:rsid w:val="00F60ACA"/>
    <w:rsid w:val="00F60D67"/>
    <w:rsid w:val="00F6139D"/>
    <w:rsid w:val="00F624F0"/>
    <w:rsid w:val="00F62C64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48D"/>
    <w:rsid w:val="00F8359A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C5B"/>
    <w:rsid w:val="00F91C69"/>
    <w:rsid w:val="00F91CEE"/>
    <w:rsid w:val="00F9253A"/>
    <w:rsid w:val="00F9258D"/>
    <w:rsid w:val="00F925DA"/>
    <w:rsid w:val="00F92D9F"/>
    <w:rsid w:val="00F93947"/>
    <w:rsid w:val="00F94162"/>
    <w:rsid w:val="00F9427A"/>
    <w:rsid w:val="00F94810"/>
    <w:rsid w:val="00F94DE5"/>
    <w:rsid w:val="00F94EB5"/>
    <w:rsid w:val="00F95321"/>
    <w:rsid w:val="00F95329"/>
    <w:rsid w:val="00F95330"/>
    <w:rsid w:val="00F95B7D"/>
    <w:rsid w:val="00F95BC6"/>
    <w:rsid w:val="00F95E19"/>
    <w:rsid w:val="00F95F60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2901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2C0"/>
    <w:rsid w:val="00FA66B3"/>
    <w:rsid w:val="00FA66FD"/>
    <w:rsid w:val="00FA6881"/>
    <w:rsid w:val="00FA7048"/>
    <w:rsid w:val="00FA71FD"/>
    <w:rsid w:val="00FA797A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41C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94F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1097"/>
    <w:rsid w:val="00FD146B"/>
    <w:rsid w:val="00FD1F62"/>
    <w:rsid w:val="00FD25D1"/>
    <w:rsid w:val="00FD293B"/>
    <w:rsid w:val="00FD2CBF"/>
    <w:rsid w:val="00FD3462"/>
    <w:rsid w:val="00FD38E5"/>
    <w:rsid w:val="00FD3FAA"/>
    <w:rsid w:val="00FD4202"/>
    <w:rsid w:val="00FD4886"/>
    <w:rsid w:val="00FD4937"/>
    <w:rsid w:val="00FD4BE0"/>
    <w:rsid w:val="00FD4DAF"/>
    <w:rsid w:val="00FD5075"/>
    <w:rsid w:val="00FD567B"/>
    <w:rsid w:val="00FD585A"/>
    <w:rsid w:val="00FD5EA4"/>
    <w:rsid w:val="00FD6549"/>
    <w:rsid w:val="00FD6810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4C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59A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0D7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D3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82">
    <w:name w:val="Char Char82"/>
    <w:basedOn w:val="DefaultParagraphFont"/>
    <w:uiPriority w:val="99"/>
    <w:locked/>
    <w:rsid w:val="00563CD1"/>
    <w:rPr>
      <w:rFonts w:ascii="Arial" w:hAnsi="Arial" w:cs="Arial"/>
      <w:sz w:val="24"/>
      <w:lang w:val="hu-HU" w:eastAsia="hu-HU" w:bidi="ar-SA"/>
    </w:rPr>
  </w:style>
  <w:style w:type="character" w:customStyle="1" w:styleId="CharChar63">
    <w:name w:val="Char Char63"/>
    <w:basedOn w:val="DefaultParagraphFont"/>
    <w:uiPriority w:val="99"/>
    <w:locked/>
    <w:rsid w:val="00563CD1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1183</Words>
  <Characters>8169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2022-07-22T08:27:00Z</cp:lastPrinted>
  <dcterms:created xsi:type="dcterms:W3CDTF">2022-08-31T08:41:00Z</dcterms:created>
  <dcterms:modified xsi:type="dcterms:W3CDTF">2022-08-31T08:42:00Z</dcterms:modified>
</cp:coreProperties>
</file>