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9E" w:rsidRPr="00D73763" w:rsidRDefault="00C5269E" w:rsidP="005C0781">
      <w:pPr>
        <w:tabs>
          <w:tab w:val="left" w:pos="2340"/>
        </w:tabs>
        <w:jc w:val="both"/>
      </w:pPr>
    </w:p>
    <w:p w:rsidR="00C5269E" w:rsidRPr="00D73763" w:rsidRDefault="00C5269E" w:rsidP="005C0781">
      <w:pPr>
        <w:rPr>
          <w:b/>
          <w:bCs/>
        </w:rPr>
      </w:pPr>
      <w:r w:rsidRPr="00D73763">
        <w:rPr>
          <w:b/>
        </w:rPr>
        <w:t>Jászladány</w:t>
      </w:r>
      <w:r w:rsidRPr="00D73763">
        <w:rPr>
          <w:b/>
          <w:bCs/>
        </w:rPr>
        <w:t xml:space="preserve"> Nagyközségi Önkormányzat Képviselő-testülete</w:t>
      </w:r>
    </w:p>
    <w:p w:rsidR="00C5269E" w:rsidRPr="00D73763" w:rsidRDefault="00C5269E" w:rsidP="005C0781">
      <w:pPr>
        <w:suppressAutoHyphens/>
        <w:rPr>
          <w:b/>
          <w:bCs/>
        </w:rPr>
      </w:pPr>
      <w:r w:rsidRPr="00D73763">
        <w:rPr>
          <w:b/>
        </w:rPr>
        <w:t>167/2022. (VI. 14.) sz. határozata</w:t>
      </w:r>
    </w:p>
    <w:p w:rsidR="00C5269E" w:rsidRDefault="00C5269E" w:rsidP="00D73763">
      <w:pPr>
        <w:pStyle w:val="Heading2"/>
      </w:pPr>
    </w:p>
    <w:p w:rsidR="00C5269E" w:rsidRPr="001A0704" w:rsidRDefault="00C5269E" w:rsidP="00D73763">
      <w:pPr>
        <w:pStyle w:val="Heading2"/>
      </w:pPr>
      <w:r w:rsidRPr="001A0704">
        <w:t>Napirendi pont levétele</w:t>
      </w:r>
    </w:p>
    <w:p w:rsidR="00C5269E" w:rsidRPr="00612CD4" w:rsidRDefault="00C5269E" w:rsidP="00D73763"/>
    <w:p w:rsidR="00C5269E" w:rsidRPr="00612CD4" w:rsidRDefault="00C5269E" w:rsidP="00D73763">
      <w:pPr>
        <w:tabs>
          <w:tab w:val="left" w:pos="1440"/>
          <w:tab w:val="left" w:pos="2520"/>
        </w:tabs>
        <w:ind w:left="720"/>
        <w:jc w:val="both"/>
      </w:pPr>
      <w:r w:rsidRPr="00612CD4">
        <w:t xml:space="preserve">Jászladány Nagyközségi Önkormányzat Képviselő-testülete leveszi napirendjéről a meghívóban </w:t>
      </w:r>
      <w:r>
        <w:t>1</w:t>
      </w:r>
      <w:r w:rsidRPr="00612CD4">
        <w:t>. pontként szereplő</w:t>
      </w:r>
    </w:p>
    <w:p w:rsidR="00C5269E" w:rsidRDefault="00C5269E" w:rsidP="00D73763">
      <w:pPr>
        <w:tabs>
          <w:tab w:val="left" w:pos="1800"/>
        </w:tabs>
        <w:ind w:left="340" w:firstLine="369"/>
        <w:jc w:val="both"/>
        <w:rPr>
          <w:bCs/>
          <w:i/>
        </w:rPr>
      </w:pPr>
    </w:p>
    <w:p w:rsidR="00C5269E" w:rsidRPr="00D73763" w:rsidRDefault="00C5269E" w:rsidP="00D73763">
      <w:pPr>
        <w:tabs>
          <w:tab w:val="num" w:pos="1800"/>
        </w:tabs>
        <w:suppressAutoHyphens/>
        <w:ind w:left="1800" w:hanging="900"/>
        <w:jc w:val="both"/>
        <w:rPr>
          <w:i/>
        </w:rPr>
      </w:pPr>
      <w:r w:rsidRPr="00D73763">
        <w:rPr>
          <w:i/>
        </w:rPr>
        <w:t>„1./</w:t>
      </w:r>
      <w:r w:rsidRPr="00D73763">
        <w:rPr>
          <w:i/>
        </w:rPr>
        <w:tab/>
        <w:t>Előterjesztés az EFOP-2.4.1-16-2017-00065 azonosítószámú „Komplex telepprogram Jászladányon II – lakhatási feltételek fejlesztése” tárgyú közbeszerzési eljárás elbírálására</w:t>
      </w:r>
    </w:p>
    <w:p w:rsidR="00C5269E" w:rsidRPr="00D73763" w:rsidRDefault="00C5269E" w:rsidP="00D73763">
      <w:pPr>
        <w:tabs>
          <w:tab w:val="left" w:pos="1800"/>
        </w:tabs>
        <w:ind w:left="340" w:firstLine="369"/>
        <w:jc w:val="both"/>
        <w:rPr>
          <w:i/>
        </w:rPr>
      </w:pPr>
      <w:r w:rsidRPr="00D73763">
        <w:rPr>
          <w:i/>
        </w:rPr>
        <w:tab/>
        <w:t>Előadó:</w:t>
      </w:r>
      <w:r w:rsidRPr="00D73763">
        <w:rPr>
          <w:i/>
        </w:rPr>
        <w:tab/>
        <w:t>Lovász Imre szakmai vezető,</w:t>
      </w:r>
    </w:p>
    <w:p w:rsidR="00C5269E" w:rsidRPr="00D73763" w:rsidRDefault="00C5269E" w:rsidP="00D73763">
      <w:pPr>
        <w:tabs>
          <w:tab w:val="left" w:pos="1800"/>
        </w:tabs>
        <w:ind w:left="340" w:firstLine="369"/>
        <w:jc w:val="both"/>
        <w:rPr>
          <w:i/>
        </w:rPr>
      </w:pPr>
      <w:r w:rsidRPr="00D73763">
        <w:rPr>
          <w:i/>
        </w:rPr>
        <w:tab/>
      </w:r>
      <w:r w:rsidRPr="00D73763">
        <w:rPr>
          <w:i/>
        </w:rPr>
        <w:tab/>
      </w:r>
      <w:r>
        <w:rPr>
          <w:i/>
        </w:rPr>
        <w:tab/>
      </w:r>
      <w:r w:rsidRPr="00D73763">
        <w:rPr>
          <w:i/>
        </w:rPr>
        <w:t>Pénzügyi-Ellenőrző-Közbeszerzési Bizottság,</w:t>
      </w:r>
    </w:p>
    <w:p w:rsidR="00C5269E" w:rsidRPr="00D73763" w:rsidRDefault="00C5269E" w:rsidP="00D73763">
      <w:pPr>
        <w:tabs>
          <w:tab w:val="left" w:pos="1800"/>
        </w:tabs>
        <w:ind w:left="340" w:firstLine="369"/>
        <w:jc w:val="both"/>
        <w:rPr>
          <w:i/>
        </w:rPr>
      </w:pPr>
      <w:r w:rsidRPr="00D73763">
        <w:rPr>
          <w:i/>
        </w:rPr>
        <w:tab/>
      </w:r>
      <w:r w:rsidRPr="00D73763">
        <w:rPr>
          <w:i/>
        </w:rPr>
        <w:tab/>
      </w:r>
      <w:r>
        <w:rPr>
          <w:i/>
        </w:rPr>
        <w:tab/>
      </w:r>
      <w:r w:rsidRPr="00D73763">
        <w:rPr>
          <w:i/>
        </w:rPr>
        <w:t>Bíráló Bizottság”</w:t>
      </w:r>
    </w:p>
    <w:p w:rsidR="00C5269E" w:rsidRPr="004645C0" w:rsidRDefault="00C5269E" w:rsidP="00D73763">
      <w:pPr>
        <w:tabs>
          <w:tab w:val="left" w:pos="1800"/>
        </w:tabs>
        <w:ind w:left="340" w:firstLine="369"/>
        <w:jc w:val="both"/>
        <w:rPr>
          <w:i/>
        </w:rPr>
      </w:pPr>
    </w:p>
    <w:p w:rsidR="00C5269E" w:rsidRPr="001A0704" w:rsidRDefault="00C5269E" w:rsidP="00D73763">
      <w:pPr>
        <w:tabs>
          <w:tab w:val="left" w:pos="1440"/>
          <w:tab w:val="left" w:pos="2520"/>
        </w:tabs>
        <w:ind w:left="720"/>
        <w:jc w:val="both"/>
      </w:pPr>
      <w:r w:rsidRPr="00B42B79">
        <w:t>napirendi pontot, tekintettel arra, hogy nem áll rendelkezésre a megtárgyaláshoz szükséges információ.</w:t>
      </w:r>
      <w:r w:rsidRPr="001A0704">
        <w:t xml:space="preserve"> </w:t>
      </w:r>
    </w:p>
    <w:p w:rsidR="00C5269E" w:rsidRPr="001A0704" w:rsidRDefault="00C5269E" w:rsidP="00D73763">
      <w:pPr>
        <w:tabs>
          <w:tab w:val="left" w:pos="1440"/>
          <w:tab w:val="left" w:pos="2520"/>
        </w:tabs>
        <w:jc w:val="both"/>
      </w:pPr>
    </w:p>
    <w:p w:rsidR="00C5269E" w:rsidRPr="00093C64" w:rsidRDefault="00C5269E" w:rsidP="00DB10BD">
      <w:pPr>
        <w:tabs>
          <w:tab w:val="left" w:pos="2340"/>
        </w:tabs>
        <w:jc w:val="both"/>
        <w:rPr>
          <w:highlight w:val="yellow"/>
        </w:rPr>
      </w:pPr>
    </w:p>
    <w:p w:rsidR="00C5269E" w:rsidRPr="00F80039" w:rsidRDefault="00C5269E" w:rsidP="00DB10BD">
      <w:pPr>
        <w:rPr>
          <w:b/>
          <w:bCs/>
        </w:rPr>
      </w:pPr>
      <w:r w:rsidRPr="00F80039">
        <w:rPr>
          <w:b/>
        </w:rPr>
        <w:t>Jászladány</w:t>
      </w:r>
      <w:r w:rsidRPr="00F80039">
        <w:rPr>
          <w:b/>
          <w:bCs/>
        </w:rPr>
        <w:t xml:space="preserve"> Nagyközségi Önkormányzat Képviselő-testülete</w:t>
      </w:r>
    </w:p>
    <w:p w:rsidR="00C5269E" w:rsidRPr="00D73763" w:rsidRDefault="00C5269E" w:rsidP="00DB10BD">
      <w:pPr>
        <w:suppressAutoHyphens/>
        <w:rPr>
          <w:b/>
          <w:bCs/>
        </w:rPr>
      </w:pPr>
      <w:r w:rsidRPr="00D73763">
        <w:rPr>
          <w:b/>
        </w:rPr>
        <w:t>16</w:t>
      </w:r>
      <w:r>
        <w:rPr>
          <w:b/>
        </w:rPr>
        <w:t>8</w:t>
      </w:r>
      <w:r w:rsidRPr="00D73763">
        <w:rPr>
          <w:b/>
        </w:rPr>
        <w:t>/2022. (VI. 14.) sz. határozata</w:t>
      </w:r>
    </w:p>
    <w:p w:rsidR="00C5269E" w:rsidRPr="00F80039" w:rsidRDefault="00C5269E" w:rsidP="00DB10BD">
      <w:pPr>
        <w:suppressAutoHyphens/>
        <w:rPr>
          <w:b/>
          <w:bCs/>
        </w:rPr>
      </w:pPr>
    </w:p>
    <w:p w:rsidR="00C5269E" w:rsidRPr="00F80039" w:rsidRDefault="00C5269E" w:rsidP="00DB10BD">
      <w:pPr>
        <w:pStyle w:val="Heading2"/>
      </w:pPr>
      <w:r w:rsidRPr="00F80039">
        <w:t>Napirend kiegészítése</w:t>
      </w:r>
    </w:p>
    <w:p w:rsidR="00C5269E" w:rsidRPr="00F80039" w:rsidRDefault="00C5269E" w:rsidP="00DB10BD"/>
    <w:p w:rsidR="00C5269E" w:rsidRPr="00F80039" w:rsidRDefault="00C5269E" w:rsidP="00DB10BD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F80039">
        <w:rPr>
          <w:rFonts w:ascii="Times New Roman" w:hAnsi="Times New Roman" w:cs="Times New Roman"/>
          <w:szCs w:val="24"/>
        </w:rPr>
        <w:t xml:space="preserve">Jászladány Nagyközségi Önkormányzat Képviselő-testülete a következő napirendi ponttal egészíti ki mai ülésének napirendjét, melyet nyílt ülésben </w:t>
      </w:r>
      <w:r>
        <w:rPr>
          <w:rFonts w:ascii="Times New Roman" w:hAnsi="Times New Roman" w:cs="Times New Roman"/>
          <w:szCs w:val="24"/>
        </w:rPr>
        <w:t>3</w:t>
      </w:r>
      <w:r w:rsidRPr="00F80039">
        <w:rPr>
          <w:rFonts w:ascii="Times New Roman" w:hAnsi="Times New Roman" w:cs="Times New Roman"/>
          <w:szCs w:val="24"/>
        </w:rPr>
        <w:t>. pontként kíván tárgyalni:</w:t>
      </w:r>
    </w:p>
    <w:p w:rsidR="00C5269E" w:rsidRPr="00F80039" w:rsidRDefault="00C5269E" w:rsidP="00DB10BD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</w:p>
    <w:p w:rsidR="00C5269E" w:rsidRPr="00F80039" w:rsidRDefault="00C5269E" w:rsidP="003A2C71">
      <w:pPr>
        <w:tabs>
          <w:tab w:val="left" w:pos="1800"/>
        </w:tabs>
        <w:ind w:left="1800" w:hanging="1091"/>
        <w:jc w:val="both"/>
      </w:pPr>
      <w:r>
        <w:t>„3</w:t>
      </w:r>
      <w:r w:rsidRPr="00F80039">
        <w:t>./</w:t>
      </w:r>
      <w:r w:rsidRPr="00F80039">
        <w:tab/>
      </w:r>
      <w:r w:rsidRPr="00CD437B">
        <w:rPr>
          <w:i/>
        </w:rPr>
        <w:t>Előterjesztés a HÉSZ. 7. mellékletének hatályon kívül helyezése érdekében állami főépítészi eljárás megindítására</w:t>
      </w:r>
    </w:p>
    <w:p w:rsidR="00C5269E" w:rsidRPr="00D73763" w:rsidRDefault="00C5269E" w:rsidP="00212EEA">
      <w:pPr>
        <w:tabs>
          <w:tab w:val="left" w:pos="1800"/>
        </w:tabs>
        <w:ind w:left="340" w:firstLine="369"/>
        <w:jc w:val="both"/>
        <w:rPr>
          <w:i/>
        </w:rPr>
      </w:pPr>
      <w:r>
        <w:rPr>
          <w:i/>
        </w:rPr>
        <w:tab/>
      </w:r>
      <w:r w:rsidRPr="00D73763">
        <w:rPr>
          <w:i/>
        </w:rPr>
        <w:t>Előadó:</w:t>
      </w:r>
      <w:r w:rsidRPr="00D73763">
        <w:rPr>
          <w:i/>
        </w:rPr>
        <w:tab/>
        <w:t xml:space="preserve">Lovász Imre </w:t>
      </w:r>
      <w:r>
        <w:rPr>
          <w:i/>
        </w:rPr>
        <w:t>jegyző,</w:t>
      </w:r>
    </w:p>
    <w:p w:rsidR="00C5269E" w:rsidRPr="00D73763" w:rsidRDefault="00C5269E" w:rsidP="00212EEA">
      <w:pPr>
        <w:tabs>
          <w:tab w:val="left" w:pos="1800"/>
        </w:tabs>
        <w:ind w:left="340" w:firstLine="369"/>
        <w:jc w:val="both"/>
        <w:rPr>
          <w:i/>
        </w:rPr>
      </w:pPr>
      <w:r w:rsidRPr="00D73763">
        <w:rPr>
          <w:i/>
        </w:rPr>
        <w:tab/>
      </w:r>
      <w:r w:rsidRPr="00D73763">
        <w:rPr>
          <w:i/>
        </w:rPr>
        <w:tab/>
      </w:r>
      <w:r>
        <w:rPr>
          <w:i/>
        </w:rPr>
        <w:tab/>
        <w:t>Ügyrendi-Jogi-Szociális Bizottság”</w:t>
      </w:r>
    </w:p>
    <w:p w:rsidR="00C5269E" w:rsidRPr="00212EEA" w:rsidRDefault="00C5269E" w:rsidP="00212EEA">
      <w:pPr>
        <w:tabs>
          <w:tab w:val="left" w:pos="1800"/>
        </w:tabs>
        <w:ind w:left="340" w:firstLine="369"/>
        <w:jc w:val="both"/>
        <w:rPr>
          <w:i/>
        </w:rPr>
      </w:pPr>
      <w:r w:rsidRPr="00D73763">
        <w:rPr>
          <w:i/>
        </w:rPr>
        <w:tab/>
      </w:r>
      <w:r w:rsidRPr="00D73763">
        <w:rPr>
          <w:i/>
        </w:rPr>
        <w:tab/>
      </w:r>
      <w:r>
        <w:rPr>
          <w:i/>
        </w:rPr>
        <w:tab/>
      </w:r>
    </w:p>
    <w:p w:rsidR="00C5269E" w:rsidRPr="000256FA" w:rsidRDefault="00C5269E" w:rsidP="005C555B">
      <w:pPr>
        <w:suppressAutoHyphens/>
        <w:jc w:val="both"/>
      </w:pPr>
    </w:p>
    <w:p w:rsidR="00C5269E" w:rsidRPr="000256FA" w:rsidRDefault="00C5269E" w:rsidP="00B559A0">
      <w:pPr>
        <w:rPr>
          <w:b/>
          <w:bCs/>
        </w:rPr>
      </w:pPr>
      <w:r w:rsidRPr="000256FA">
        <w:rPr>
          <w:b/>
        </w:rPr>
        <w:t>Jászladány</w:t>
      </w:r>
      <w:r w:rsidRPr="000256FA">
        <w:rPr>
          <w:b/>
          <w:bCs/>
        </w:rPr>
        <w:t xml:space="preserve"> Nagyközségi Önkormányzat Képviselő-testülete</w:t>
      </w:r>
    </w:p>
    <w:p w:rsidR="00C5269E" w:rsidRPr="000256FA" w:rsidRDefault="00C5269E" w:rsidP="000256FA">
      <w:pPr>
        <w:suppressAutoHyphens/>
        <w:rPr>
          <w:b/>
          <w:bCs/>
        </w:rPr>
      </w:pPr>
      <w:r w:rsidRPr="000256FA">
        <w:rPr>
          <w:b/>
        </w:rPr>
        <w:t>169/2022. (VI. 14.) sz. határozata</w:t>
      </w:r>
    </w:p>
    <w:p w:rsidR="00C5269E" w:rsidRPr="000256FA" w:rsidRDefault="00C5269E" w:rsidP="00210695">
      <w:pPr>
        <w:suppressAutoHyphens/>
        <w:rPr>
          <w:b/>
          <w:bCs/>
        </w:rPr>
      </w:pPr>
    </w:p>
    <w:p w:rsidR="00C5269E" w:rsidRPr="000256FA" w:rsidRDefault="00C5269E" w:rsidP="005C555B">
      <w:pPr>
        <w:pStyle w:val="Heading2"/>
        <w:suppressAutoHyphens/>
      </w:pPr>
      <w:bookmarkStart w:id="0" w:name="_Toc473126421"/>
      <w:bookmarkStart w:id="1" w:name="_Toc473720793"/>
      <w:r w:rsidRPr="000256FA">
        <w:t>Napirend elfogadása</w:t>
      </w:r>
      <w:bookmarkEnd w:id="0"/>
      <w:bookmarkEnd w:id="1"/>
    </w:p>
    <w:p w:rsidR="00C5269E" w:rsidRPr="000256FA" w:rsidRDefault="00C5269E" w:rsidP="005C555B">
      <w:pPr>
        <w:suppressAutoHyphens/>
      </w:pPr>
    </w:p>
    <w:p w:rsidR="00C5269E" w:rsidRPr="000256FA" w:rsidRDefault="00C5269E" w:rsidP="005C555B">
      <w:pPr>
        <w:pStyle w:val="BodyText2"/>
        <w:suppressAutoHyphens/>
        <w:spacing w:after="0" w:line="240" w:lineRule="auto"/>
        <w:ind w:left="705"/>
        <w:jc w:val="both"/>
      </w:pPr>
      <w:r w:rsidRPr="000256FA">
        <w:t>Jászladány Nagyközségi Önkormányzat Képviselő-testülete a következők szerint határozza meg mai ülésének napirendjét:</w:t>
      </w:r>
    </w:p>
    <w:p w:rsidR="00C5269E" w:rsidRPr="000256FA" w:rsidRDefault="00C5269E" w:rsidP="004B7340">
      <w:pPr>
        <w:suppressAutoHyphens/>
        <w:rPr>
          <w:b/>
          <w:bCs/>
        </w:rPr>
      </w:pPr>
    </w:p>
    <w:p w:rsidR="00C5269E" w:rsidRPr="000256FA" w:rsidRDefault="00C5269E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0256FA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C5269E" w:rsidRPr="00D47A0C" w:rsidRDefault="00C5269E" w:rsidP="00BD622B">
      <w:pPr>
        <w:rPr>
          <w:rFonts w:ascii="Monotype Corsiva" w:hAnsi="Monotype Corsiva"/>
          <w:b/>
          <w:bCs/>
          <w:spacing w:val="120"/>
          <w:highlight w:val="yellow"/>
        </w:rPr>
      </w:pPr>
    </w:p>
    <w:p w:rsidR="00C5269E" w:rsidRPr="000256FA" w:rsidRDefault="00C5269E" w:rsidP="00270FFF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rFonts w:eastAsia="SimSun"/>
          <w:b/>
        </w:rPr>
      </w:pPr>
      <w:r w:rsidRPr="000256FA">
        <w:rPr>
          <w:b/>
        </w:rPr>
        <w:t xml:space="preserve">Előterjesztés a TOP-2.1.3-16-JN1-2021-00016 azonosítószámú pályázat kapcsán </w:t>
      </w:r>
      <w:r w:rsidRPr="000256FA">
        <w:rPr>
          <w:rFonts w:eastAsia="SimSun"/>
          <w:b/>
        </w:rPr>
        <w:t xml:space="preserve">„Csapadékvíz elvezetés IV. ütem Jászladány településen” projekt című közbeszerzési eljárás megindítására, valamint </w:t>
      </w:r>
      <w:r w:rsidRPr="000256FA">
        <w:rPr>
          <w:b/>
          <w:bCs/>
        </w:rPr>
        <w:t>bíráló bizottság létrehozására</w:t>
      </w:r>
    </w:p>
    <w:p w:rsidR="00C5269E" w:rsidRPr="000256FA" w:rsidRDefault="00C5269E" w:rsidP="00E21988">
      <w:pPr>
        <w:tabs>
          <w:tab w:val="left" w:pos="1440"/>
          <w:tab w:val="left" w:pos="2520"/>
        </w:tabs>
        <w:suppressAutoHyphens/>
        <w:ind w:left="720"/>
        <w:jc w:val="both"/>
      </w:pPr>
      <w:r w:rsidRPr="000256FA">
        <w:tab/>
        <w:t>Előadó:</w:t>
      </w:r>
      <w:r w:rsidRPr="000256FA">
        <w:tab/>
        <w:t>Lovász Imre jegyző,</w:t>
      </w:r>
    </w:p>
    <w:p w:rsidR="00C5269E" w:rsidRPr="000256FA" w:rsidRDefault="00C5269E" w:rsidP="00E21988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Cs/>
        </w:rPr>
      </w:pPr>
      <w:r w:rsidRPr="000256FA">
        <w:tab/>
      </w:r>
      <w:r w:rsidRPr="000256FA">
        <w:tab/>
        <w:t>Pénzügyi-Ellenőrző-Közbeszerzési Bizottság</w:t>
      </w:r>
    </w:p>
    <w:p w:rsidR="00C5269E" w:rsidRPr="000256FA" w:rsidRDefault="00C5269E" w:rsidP="00270FFF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0256FA">
        <w:rPr>
          <w:b/>
        </w:rPr>
        <w:t>Előterjesztés a Jászladányi Óvoda és Bölcsőde intézményben felvehető gyermeklétszám maximalizálásáról szóló 20/2021. (VI. 24.) számú képviselő-testületi határozat hatályon kívül helyezésére</w:t>
      </w:r>
    </w:p>
    <w:p w:rsidR="00C5269E" w:rsidRPr="000256FA" w:rsidRDefault="00C5269E" w:rsidP="00E21988">
      <w:pPr>
        <w:tabs>
          <w:tab w:val="left" w:pos="1440"/>
          <w:tab w:val="left" w:pos="2520"/>
        </w:tabs>
        <w:suppressAutoHyphens/>
        <w:ind w:left="720"/>
        <w:jc w:val="both"/>
      </w:pPr>
      <w:r w:rsidRPr="000256FA">
        <w:tab/>
        <w:t>Előadó:</w:t>
      </w:r>
      <w:r w:rsidRPr="000256FA">
        <w:tab/>
        <w:t>Lovász Imre jegyző,</w:t>
      </w:r>
    </w:p>
    <w:p w:rsidR="00C5269E" w:rsidRPr="000256FA" w:rsidRDefault="00C5269E" w:rsidP="00E21988">
      <w:pPr>
        <w:tabs>
          <w:tab w:val="left" w:pos="1440"/>
          <w:tab w:val="left" w:pos="2520"/>
        </w:tabs>
        <w:suppressAutoHyphens/>
        <w:ind w:left="720"/>
        <w:jc w:val="both"/>
      </w:pPr>
      <w:r w:rsidRPr="000256FA">
        <w:tab/>
      </w:r>
      <w:r w:rsidRPr="000256FA">
        <w:tab/>
        <w:t>Lajosné Kiss Klára intézményvezető,</w:t>
      </w:r>
    </w:p>
    <w:p w:rsidR="00C5269E" w:rsidRPr="00CD437B" w:rsidRDefault="00C5269E" w:rsidP="00E2198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0256FA">
        <w:tab/>
      </w:r>
      <w:r w:rsidRPr="000256FA">
        <w:tab/>
      </w:r>
      <w:r w:rsidRPr="00CD437B">
        <w:t>Ügyrendi-Jogi-Szociális Bizottság</w:t>
      </w:r>
    </w:p>
    <w:p w:rsidR="00C5269E" w:rsidRPr="00CD437B" w:rsidRDefault="00C5269E" w:rsidP="000256F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CD437B">
        <w:rPr>
          <w:b/>
        </w:rPr>
        <w:t>Előterjesztés a HÉSZ. 7. mellékletének hatályon kívül helyezése érdekében állami főépítészi eljárás megindítására</w:t>
      </w:r>
    </w:p>
    <w:p w:rsidR="00C5269E" w:rsidRPr="000256FA" w:rsidRDefault="00C5269E" w:rsidP="000256FA">
      <w:pPr>
        <w:tabs>
          <w:tab w:val="left" w:pos="1440"/>
          <w:tab w:val="left" w:pos="2520"/>
        </w:tabs>
        <w:suppressAutoHyphens/>
        <w:ind w:left="720"/>
        <w:jc w:val="both"/>
      </w:pPr>
      <w:r w:rsidRPr="000256FA">
        <w:tab/>
        <w:t>Előadó:</w:t>
      </w:r>
      <w:r w:rsidRPr="000256FA">
        <w:tab/>
        <w:t>Lovász Imre jegyző,</w:t>
      </w:r>
    </w:p>
    <w:p w:rsidR="00C5269E" w:rsidRPr="000256FA" w:rsidRDefault="00C5269E" w:rsidP="000256F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0256FA">
        <w:tab/>
      </w:r>
      <w:r w:rsidRPr="000256FA">
        <w:tab/>
        <w:t>Ügyrendi-Jogi-Szociális Bizottság</w:t>
      </w:r>
    </w:p>
    <w:p w:rsidR="00C5269E" w:rsidRPr="00E21988" w:rsidRDefault="00C5269E" w:rsidP="00270FFF">
      <w:pPr>
        <w:tabs>
          <w:tab w:val="left" w:pos="1800"/>
        </w:tabs>
        <w:ind w:left="340" w:firstLine="369"/>
        <w:jc w:val="both"/>
        <w:rPr>
          <w:highlight w:val="green"/>
        </w:rPr>
      </w:pPr>
    </w:p>
    <w:p w:rsidR="00C5269E" w:rsidRPr="000256FA" w:rsidRDefault="00C5269E" w:rsidP="00E21988">
      <w:pPr>
        <w:tabs>
          <w:tab w:val="left" w:pos="1800"/>
        </w:tabs>
        <w:ind w:left="340" w:firstLine="380"/>
        <w:jc w:val="both"/>
      </w:pPr>
      <w:r w:rsidRPr="000256FA">
        <w:t>Zárt ülés:</w:t>
      </w:r>
    </w:p>
    <w:p w:rsidR="00C5269E" w:rsidRPr="000256FA" w:rsidRDefault="00C5269E" w:rsidP="00270FFF">
      <w:pPr>
        <w:tabs>
          <w:tab w:val="left" w:pos="1800"/>
        </w:tabs>
        <w:ind w:left="340" w:firstLine="369"/>
        <w:jc w:val="both"/>
      </w:pPr>
    </w:p>
    <w:p w:rsidR="00C5269E" w:rsidRPr="000256FA" w:rsidRDefault="00C5269E" w:rsidP="00270FFF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0256FA">
        <w:rPr>
          <w:b/>
        </w:rPr>
        <w:t xml:space="preserve">Előterjesztés </w:t>
      </w:r>
      <w:r w:rsidRPr="000256FA">
        <w:rPr>
          <w:b/>
          <w:bCs/>
        </w:rPr>
        <w:t>az 5055 Jászladány, Bajcsy-Zsilinszky telep 60. szám (2242 hrsz.) alatti ingatlanra bejegyzett elidegenítési és terhelési tilalom törlésére</w:t>
      </w:r>
    </w:p>
    <w:p w:rsidR="00C5269E" w:rsidRPr="000256FA" w:rsidRDefault="00C5269E" w:rsidP="00E21988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0256FA">
        <w:rPr>
          <w:bCs/>
        </w:rPr>
        <w:tab/>
        <w:t>Előadó:</w:t>
      </w:r>
      <w:r w:rsidRPr="000256FA">
        <w:rPr>
          <w:bCs/>
        </w:rPr>
        <w:tab/>
      </w:r>
      <w:r w:rsidRPr="000256FA">
        <w:t>Lovász Imre jegyző,</w:t>
      </w:r>
    </w:p>
    <w:p w:rsidR="00C5269E" w:rsidRPr="000256FA" w:rsidRDefault="00C5269E" w:rsidP="00E2198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0256FA">
        <w:rPr>
          <w:bCs/>
        </w:rPr>
        <w:tab/>
      </w:r>
      <w:r w:rsidRPr="000256FA">
        <w:rPr>
          <w:bCs/>
        </w:rPr>
        <w:tab/>
        <w:t>Ügyrendi</w:t>
      </w:r>
      <w:r w:rsidRPr="000256FA">
        <w:t>-Jogi-Szociális Bizottság</w:t>
      </w:r>
    </w:p>
    <w:p w:rsidR="00C5269E" w:rsidRPr="000256FA" w:rsidRDefault="00C5269E" w:rsidP="007549DF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C5269E" w:rsidRDefault="00C5269E" w:rsidP="00E81C20">
      <w:pPr>
        <w:rPr>
          <w:b/>
        </w:rPr>
      </w:pPr>
    </w:p>
    <w:p w:rsidR="00C5269E" w:rsidRPr="00251845" w:rsidRDefault="00C5269E" w:rsidP="00E81C20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C5269E" w:rsidRDefault="00C5269E" w:rsidP="00E81C20">
      <w:pPr>
        <w:suppressAutoHyphens/>
        <w:rPr>
          <w:b/>
        </w:rPr>
      </w:pPr>
      <w:r>
        <w:rPr>
          <w:b/>
        </w:rPr>
        <w:t>170/2022. (VI. 1</w:t>
      </w:r>
      <w:r w:rsidRPr="00251845">
        <w:rPr>
          <w:b/>
        </w:rPr>
        <w:t>4.) sz. határozata</w:t>
      </w:r>
    </w:p>
    <w:p w:rsidR="00C5269E" w:rsidRDefault="00C5269E" w:rsidP="00E81C20">
      <w:pPr>
        <w:tabs>
          <w:tab w:val="num" w:pos="5220"/>
        </w:tabs>
        <w:jc w:val="both"/>
        <w:rPr>
          <w:b/>
        </w:rPr>
      </w:pPr>
    </w:p>
    <w:p w:rsidR="00C5269E" w:rsidRDefault="00C5269E" w:rsidP="00E81C20">
      <w:pPr>
        <w:tabs>
          <w:tab w:val="num" w:pos="5220"/>
        </w:tabs>
        <w:jc w:val="both"/>
        <w:rPr>
          <w:b/>
        </w:rPr>
      </w:pPr>
      <w:r>
        <w:rPr>
          <w:b/>
        </w:rPr>
        <w:t>A</w:t>
      </w:r>
      <w:r w:rsidRPr="00F33F24">
        <w:rPr>
          <w:b/>
        </w:rPr>
        <w:t xml:space="preserve"> TOP-2.1.3-16-JN1-2021-00016 azonosítószámú pályázat kapcsán </w:t>
      </w:r>
      <w:r w:rsidRPr="00F33F24">
        <w:rPr>
          <w:rFonts w:eastAsia="SimSun"/>
          <w:b/>
        </w:rPr>
        <w:t>„Csapadékvíz elvezetés IV. ütem Jászladány településen” projekt című közbeszerzési eljárás megindítására</w:t>
      </w:r>
    </w:p>
    <w:p w:rsidR="00C5269E" w:rsidRPr="00D15773" w:rsidRDefault="00C5269E" w:rsidP="00E81C20">
      <w:pPr>
        <w:tabs>
          <w:tab w:val="left" w:pos="7170"/>
        </w:tabs>
        <w:suppressAutoHyphens/>
        <w:jc w:val="both"/>
        <w:rPr>
          <w:b/>
        </w:rPr>
      </w:pPr>
    </w:p>
    <w:p w:rsidR="00C5269E" w:rsidRPr="00B63BA2" w:rsidRDefault="00C5269E" w:rsidP="00E81C20">
      <w:pPr>
        <w:shd w:val="clear" w:color="auto" w:fill="FFFFFF"/>
        <w:ind w:left="709"/>
        <w:jc w:val="both"/>
      </w:pPr>
      <w:r w:rsidRPr="00D15773">
        <w:t>Jászladány Nagyközségi Önkormányzat Képviselő-testülete</w:t>
      </w:r>
      <w:r w:rsidRPr="00877AF5">
        <w:rPr>
          <w:b/>
        </w:rPr>
        <w:t xml:space="preserve"> </w:t>
      </w:r>
      <w:r w:rsidRPr="00FD7BCF">
        <w:t xml:space="preserve">a TOP-2.1.3-16-JN1-2021-00016 azonosítószámú pályázat kapcsán </w:t>
      </w:r>
      <w:r w:rsidRPr="00FD7BCF">
        <w:rPr>
          <w:rFonts w:eastAsia="SimSun"/>
        </w:rPr>
        <w:t>„Csapadékvíz elvezetés IV. ütem Jászladány településen” projekt című közbeszerzési eljárás</w:t>
      </w:r>
      <w:r w:rsidRPr="00960A1C">
        <w:t xml:space="preserve"> </w:t>
      </w:r>
      <w:r w:rsidRPr="00D15773">
        <w:t xml:space="preserve">megindítására vonatkozó ajánlattételi felhívást </w:t>
      </w:r>
      <w:r>
        <w:t xml:space="preserve">és a hozzá kapcsolódó dokumentumokat </w:t>
      </w:r>
      <w:r w:rsidRPr="00D15773">
        <w:t>elfogadja az előterjesztés szerinti tartalommal.</w:t>
      </w:r>
      <w:r w:rsidRPr="009D09AC">
        <w:t xml:space="preserve"> </w:t>
      </w:r>
    </w:p>
    <w:p w:rsidR="00C5269E" w:rsidRPr="009D09AC" w:rsidRDefault="00C5269E" w:rsidP="00E81C20">
      <w:pPr>
        <w:jc w:val="both"/>
      </w:pPr>
    </w:p>
    <w:p w:rsidR="00C5269E" w:rsidRDefault="00C5269E" w:rsidP="0084761E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C5269E" w:rsidRPr="00251845" w:rsidRDefault="00C5269E" w:rsidP="00E81C20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C5269E" w:rsidRDefault="00C5269E" w:rsidP="00E81C20">
      <w:pPr>
        <w:suppressAutoHyphens/>
        <w:rPr>
          <w:b/>
        </w:rPr>
      </w:pPr>
      <w:r>
        <w:rPr>
          <w:b/>
        </w:rPr>
        <w:t>171/2022. (VI. 1</w:t>
      </w:r>
      <w:r w:rsidRPr="00251845">
        <w:rPr>
          <w:b/>
        </w:rPr>
        <w:t>4.) sz. határozata</w:t>
      </w:r>
    </w:p>
    <w:p w:rsidR="00C5269E" w:rsidRDefault="00C5269E" w:rsidP="00E81C20">
      <w:pPr>
        <w:pStyle w:val="Alaprtelmezett"/>
        <w:jc w:val="both"/>
        <w:rPr>
          <w:rFonts w:ascii="Times New Roman" w:hAnsi="Times New Roman"/>
          <w:b/>
        </w:rPr>
      </w:pPr>
    </w:p>
    <w:p w:rsidR="00C5269E" w:rsidRDefault="00C5269E" w:rsidP="00E81C20">
      <w:pPr>
        <w:tabs>
          <w:tab w:val="num" w:pos="5220"/>
        </w:tabs>
        <w:jc w:val="both"/>
        <w:rPr>
          <w:b/>
        </w:rPr>
      </w:pPr>
      <w:r>
        <w:rPr>
          <w:b/>
        </w:rPr>
        <w:t>A</w:t>
      </w:r>
      <w:r w:rsidRPr="00F33F24">
        <w:rPr>
          <w:b/>
        </w:rPr>
        <w:t xml:space="preserve"> TOP-2.1.3-16-JN1-2021-00016 azonosítószámú pályázat kapcsán </w:t>
      </w:r>
      <w:r w:rsidRPr="00F33F24">
        <w:rPr>
          <w:rFonts w:eastAsia="SimSun"/>
          <w:b/>
        </w:rPr>
        <w:t>„Csapadékvíz elvezetés IV. ütem Jászladány településen” pro</w:t>
      </w:r>
      <w:r>
        <w:rPr>
          <w:rFonts w:eastAsia="SimSun"/>
          <w:b/>
        </w:rPr>
        <w:t xml:space="preserve">jekt című közbeszerzési eljárásban </w:t>
      </w:r>
      <w:r w:rsidRPr="000A52FE">
        <w:rPr>
          <w:b/>
          <w:bCs/>
        </w:rPr>
        <w:t>bíráló bizottság létrehozásáról</w:t>
      </w:r>
    </w:p>
    <w:p w:rsidR="00C5269E" w:rsidRPr="009F3EBA" w:rsidRDefault="00C5269E" w:rsidP="00E81C20"/>
    <w:p w:rsidR="00C5269E" w:rsidRDefault="00C5269E" w:rsidP="00E81C20">
      <w:pPr>
        <w:shd w:val="clear" w:color="auto" w:fill="FFFFFF"/>
        <w:ind w:left="709"/>
        <w:jc w:val="both"/>
      </w:pPr>
      <w:r w:rsidRPr="009F3EBA">
        <w:rPr>
          <w:bCs/>
        </w:rPr>
        <w:t>Jászladány Nagyközségi Önkormányzat Képviselő-testülete</w:t>
      </w:r>
      <w:r w:rsidRPr="009F3EBA">
        <w:t xml:space="preserve"> </w:t>
      </w:r>
      <w:r>
        <w:t xml:space="preserve">a </w:t>
      </w:r>
      <w:r w:rsidRPr="001179A5">
        <w:t xml:space="preserve">TOP-2.1.3-16-JN1-2021-00016 azonosítószámú pályázat kapcsán </w:t>
      </w:r>
      <w:r w:rsidRPr="001179A5">
        <w:rPr>
          <w:rFonts w:eastAsia="SimSun"/>
        </w:rPr>
        <w:t>„Csapadékvíz elvezetés IV. ütem Jászladány településen” projekt című közbeszerzési eljárásban</w:t>
      </w:r>
      <w:r w:rsidRPr="001179A5">
        <w:t xml:space="preserve"> </w:t>
      </w:r>
      <w:r w:rsidRPr="009F3EBA">
        <w:t>Bíráló bizottsági tagként megbízza az alábbi személyeket:</w:t>
      </w:r>
    </w:p>
    <w:p w:rsidR="00C5269E" w:rsidRPr="009F3EBA" w:rsidRDefault="00C5269E" w:rsidP="00E81C20">
      <w:pPr>
        <w:shd w:val="clear" w:color="auto" w:fill="FFFFFF"/>
        <w:jc w:val="both"/>
        <w:rPr>
          <w:shd w:val="clear" w:color="auto" w:fill="FFFFFF"/>
        </w:rPr>
      </w:pPr>
    </w:p>
    <w:p w:rsidR="00C5269E" w:rsidRPr="009F3EBA" w:rsidRDefault="00C5269E" w:rsidP="00E81C20">
      <w:pPr>
        <w:numPr>
          <w:ilvl w:val="0"/>
          <w:numId w:val="23"/>
        </w:numPr>
        <w:jc w:val="both"/>
      </w:pPr>
      <w:r w:rsidRPr="009F3EBA">
        <w:t>Dr. Fülöp Gyula jogi, közbeszerzési szakértelem,</w:t>
      </w:r>
    </w:p>
    <w:p w:rsidR="00C5269E" w:rsidRPr="009F3EBA" w:rsidRDefault="00C5269E" w:rsidP="00E81C20">
      <w:pPr>
        <w:numPr>
          <w:ilvl w:val="0"/>
          <w:numId w:val="23"/>
        </w:numPr>
        <w:jc w:val="both"/>
      </w:pPr>
      <w:r w:rsidRPr="009F3EBA">
        <w:t>Mezei Norbert pénzügyi szakértelem,</w:t>
      </w:r>
    </w:p>
    <w:p w:rsidR="00C5269E" w:rsidRPr="009F3EBA" w:rsidRDefault="00C5269E" w:rsidP="00E81C20">
      <w:pPr>
        <w:numPr>
          <w:ilvl w:val="0"/>
          <w:numId w:val="23"/>
        </w:numPr>
        <w:jc w:val="both"/>
      </w:pPr>
      <w:r>
        <w:t>Kovács Ferenc</w:t>
      </w:r>
      <w:r w:rsidRPr="009F3EBA">
        <w:t xml:space="preserve"> </w:t>
      </w:r>
      <w:r>
        <w:t>műszaki</w:t>
      </w:r>
      <w:r w:rsidRPr="009F3EBA">
        <w:t xml:space="preserve"> szakértelem.</w:t>
      </w:r>
    </w:p>
    <w:p w:rsidR="00C5269E" w:rsidRPr="009D09AC" w:rsidRDefault="00C5269E" w:rsidP="00E81C20">
      <w:pPr>
        <w:jc w:val="both"/>
      </w:pPr>
    </w:p>
    <w:p w:rsidR="00C5269E" w:rsidRDefault="00C5269E" w:rsidP="009468FD"/>
    <w:p w:rsidR="00C5269E" w:rsidRPr="00251845" w:rsidRDefault="00C5269E" w:rsidP="009468FD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C5269E" w:rsidRDefault="00C5269E" w:rsidP="009468FD">
      <w:pPr>
        <w:suppressAutoHyphens/>
        <w:rPr>
          <w:b/>
        </w:rPr>
      </w:pPr>
      <w:r>
        <w:rPr>
          <w:b/>
        </w:rPr>
        <w:t>172/2022. (VI. 1</w:t>
      </w:r>
      <w:r w:rsidRPr="00251845">
        <w:rPr>
          <w:b/>
        </w:rPr>
        <w:t>4.) sz. határozata</w:t>
      </w:r>
    </w:p>
    <w:p w:rsidR="00C5269E" w:rsidRDefault="00C5269E" w:rsidP="0084761E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C5269E" w:rsidRDefault="00C5269E" w:rsidP="0084761E">
      <w:pPr>
        <w:tabs>
          <w:tab w:val="left" w:pos="1080"/>
          <w:tab w:val="left" w:pos="2520"/>
        </w:tabs>
        <w:suppressAutoHyphens/>
        <w:jc w:val="both"/>
        <w:rPr>
          <w:b/>
        </w:rPr>
      </w:pPr>
      <w:r>
        <w:rPr>
          <w:b/>
        </w:rPr>
        <w:t>A</w:t>
      </w:r>
      <w:r w:rsidRPr="000256FA">
        <w:rPr>
          <w:b/>
        </w:rPr>
        <w:t xml:space="preserve"> Jászladányi Óvoda és Bölcsőde intézményben felvehető gyermeklétszám maximalizálásáról szóló 20/2021. (VI. 24.) számú képviselő-testületi határozat hatályon kívül helyezésére</w:t>
      </w:r>
    </w:p>
    <w:p w:rsidR="00C5269E" w:rsidRDefault="00C5269E" w:rsidP="0084761E">
      <w:pPr>
        <w:tabs>
          <w:tab w:val="left" w:pos="1080"/>
          <w:tab w:val="left" w:pos="2520"/>
        </w:tabs>
        <w:suppressAutoHyphens/>
        <w:jc w:val="both"/>
        <w:rPr>
          <w:b/>
        </w:rPr>
      </w:pPr>
    </w:p>
    <w:p w:rsidR="00C5269E" w:rsidRPr="003559A3" w:rsidRDefault="00C5269E" w:rsidP="003559A3">
      <w:pPr>
        <w:shd w:val="clear" w:color="auto" w:fill="FFFFFF"/>
        <w:ind w:left="709"/>
        <w:jc w:val="both"/>
      </w:pPr>
      <w:r w:rsidRPr="009F3EBA">
        <w:rPr>
          <w:bCs/>
        </w:rPr>
        <w:t>Jászladány Nagyközségi Önkormányzat Képviselő-testülete</w:t>
      </w:r>
      <w:r w:rsidRPr="009F3EBA">
        <w:t xml:space="preserve"> </w:t>
      </w:r>
      <w:r>
        <w:t xml:space="preserve">az Ügyrendi-Jogi-Szociális Bizottság javaslatára figyelemmel hatályon kívül helyezi a </w:t>
      </w:r>
      <w:r w:rsidRPr="003559A3">
        <w:t xml:space="preserve">Jászladányi Óvoda és Bölcsőde intézményben felvehető gyermeklétszám maximalizálásáról szóló 20/2021. (VI. 24.) számú képviselő-testületi határozatot. </w:t>
      </w:r>
    </w:p>
    <w:p w:rsidR="00C5269E" w:rsidRPr="009D09AC" w:rsidRDefault="00C5269E" w:rsidP="0077232E">
      <w:pPr>
        <w:jc w:val="both"/>
      </w:pPr>
    </w:p>
    <w:p w:rsidR="00C5269E" w:rsidRDefault="00C5269E" w:rsidP="00372112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</w:rPr>
      </w:pPr>
    </w:p>
    <w:p w:rsidR="00C5269E" w:rsidRPr="00251845" w:rsidRDefault="00C5269E" w:rsidP="00372112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C5269E" w:rsidRDefault="00C5269E" w:rsidP="00372112">
      <w:pPr>
        <w:suppressAutoHyphens/>
        <w:rPr>
          <w:b/>
        </w:rPr>
      </w:pPr>
      <w:r>
        <w:rPr>
          <w:b/>
        </w:rPr>
        <w:t>173/2022. (VI. 1</w:t>
      </w:r>
      <w:r w:rsidRPr="00251845">
        <w:rPr>
          <w:b/>
        </w:rPr>
        <w:t>4.) sz. határozata</w:t>
      </w:r>
    </w:p>
    <w:p w:rsidR="00C5269E" w:rsidRDefault="00C5269E" w:rsidP="00372112">
      <w:pPr>
        <w:tabs>
          <w:tab w:val="num" w:pos="5220"/>
        </w:tabs>
        <w:jc w:val="both"/>
        <w:rPr>
          <w:b/>
        </w:rPr>
      </w:pPr>
    </w:p>
    <w:p w:rsidR="00C5269E" w:rsidRDefault="00C5269E" w:rsidP="00372112">
      <w:pPr>
        <w:tabs>
          <w:tab w:val="left" w:pos="7170"/>
        </w:tabs>
        <w:suppressAutoHyphens/>
        <w:jc w:val="both"/>
        <w:rPr>
          <w:b/>
        </w:rPr>
      </w:pPr>
      <w:r>
        <w:rPr>
          <w:b/>
        </w:rPr>
        <w:t>Állami főépítészi eljárás kezdeményezése</w:t>
      </w:r>
    </w:p>
    <w:p w:rsidR="00C5269E" w:rsidRPr="00D15773" w:rsidRDefault="00C5269E" w:rsidP="003559A3">
      <w:pPr>
        <w:tabs>
          <w:tab w:val="left" w:pos="7170"/>
        </w:tabs>
        <w:suppressAutoHyphens/>
        <w:jc w:val="both"/>
        <w:rPr>
          <w:b/>
        </w:rPr>
      </w:pPr>
    </w:p>
    <w:p w:rsidR="00C5269E" w:rsidRDefault="00C5269E" w:rsidP="003559A3">
      <w:pPr>
        <w:shd w:val="clear" w:color="auto" w:fill="FFFFFF"/>
        <w:ind w:left="709"/>
        <w:jc w:val="both"/>
        <w:rPr>
          <w:rStyle w:val="highlighted"/>
        </w:rPr>
      </w:pPr>
      <w:r w:rsidRPr="00D15773">
        <w:t>Jászladány Nagyközségi Önkormányzat Képviselő-testülete</w:t>
      </w:r>
      <w:r w:rsidRPr="00877AF5">
        <w:rPr>
          <w:b/>
        </w:rPr>
        <w:t xml:space="preserve"> </w:t>
      </w:r>
      <w:r>
        <w:t xml:space="preserve">az Ügyrendi-Jogi-Szociális Bizottság javaslatára figyelemmel </w:t>
      </w:r>
      <w:r w:rsidRPr="00346A2E">
        <w:rPr>
          <w:bCs/>
        </w:rPr>
        <w:t xml:space="preserve">Jászladány Nagyközségi Önkormányzat Képviselő-testületének Jászladány Nagyközség Helyi Építési Szabályzatáról (HÉSZ) és Szabályozási Tervéről szóló 21/2008. (XII.07.) rendelet </w:t>
      </w:r>
      <w:r>
        <w:rPr>
          <w:bCs/>
        </w:rPr>
        <w:t>(a továbbiakban: HÉSZ)</w:t>
      </w:r>
      <w:r w:rsidRPr="00A5193D">
        <w:t xml:space="preserve"> 7. mellékletének hatálytalanítása </w:t>
      </w:r>
      <w:r>
        <w:t xml:space="preserve">érdekében </w:t>
      </w:r>
      <w:r w:rsidRPr="00994054">
        <w:rPr>
          <w:rStyle w:val="highlighted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32. § (6a) bekezdése alapján </w:t>
      </w:r>
      <w:r>
        <w:rPr>
          <w:rStyle w:val="highlighted"/>
        </w:rPr>
        <w:t>állami főépítészi eljárást kezdeményezéséről határoz az alábbi indokok alapján:</w:t>
      </w:r>
    </w:p>
    <w:p w:rsidR="00C5269E" w:rsidRPr="00A5193D" w:rsidRDefault="00C5269E" w:rsidP="003559A3">
      <w:pPr>
        <w:numPr>
          <w:ilvl w:val="0"/>
          <w:numId w:val="38"/>
        </w:numPr>
        <w:tabs>
          <w:tab w:val="clear" w:pos="2340"/>
          <w:tab w:val="left" w:pos="1080"/>
        </w:tabs>
        <w:ind w:left="1080"/>
      </w:pPr>
      <w:r w:rsidRPr="00A5193D">
        <w:t>a HÉSZ 7. melléklete nem a Szabályozási terv szerinti besorolásokat tartalmazza az utak besorolása tekintetében,</w:t>
      </w:r>
    </w:p>
    <w:p w:rsidR="00C5269E" w:rsidRPr="00A5193D" w:rsidRDefault="00C5269E" w:rsidP="003559A3">
      <w:pPr>
        <w:numPr>
          <w:ilvl w:val="0"/>
          <w:numId w:val="38"/>
        </w:numPr>
        <w:tabs>
          <w:tab w:val="clear" w:pos="2340"/>
          <w:tab w:val="left" w:pos="1080"/>
        </w:tabs>
        <w:ind w:left="1080"/>
      </w:pPr>
      <w:r w:rsidRPr="00A5193D">
        <w:t>a HÉSZ 7. melléklete tartalmilag elavult (a 2008. előtti állapotot tükrözi),</w:t>
      </w:r>
    </w:p>
    <w:p w:rsidR="00C5269E" w:rsidRDefault="00C5269E" w:rsidP="003559A3">
      <w:pPr>
        <w:numPr>
          <w:ilvl w:val="0"/>
          <w:numId w:val="38"/>
        </w:numPr>
        <w:tabs>
          <w:tab w:val="clear" w:pos="2340"/>
          <w:tab w:val="left" w:pos="1080"/>
        </w:tabs>
        <w:ind w:left="1080"/>
        <w:jc w:val="both"/>
      </w:pPr>
      <w:r w:rsidRPr="00A5193D">
        <w:t>a Szabályozási terv utakra vonatkozó besorolásai egyértelműek, a HÉSZ 7. melléklete nem szükséges.</w:t>
      </w:r>
    </w:p>
    <w:p w:rsidR="00C5269E" w:rsidRPr="00994054" w:rsidRDefault="00C5269E" w:rsidP="003559A3">
      <w:pPr>
        <w:shd w:val="clear" w:color="auto" w:fill="FFFFFF"/>
        <w:ind w:left="709"/>
        <w:jc w:val="both"/>
      </w:pPr>
    </w:p>
    <w:p w:rsidR="00C5269E" w:rsidRDefault="00C5269E" w:rsidP="003559A3">
      <w:pPr>
        <w:ind w:left="703"/>
        <w:jc w:val="both"/>
      </w:pPr>
      <w:r>
        <w:t>Képviselő-testület felkéri Bertalanné Drávucz Katalin polgármestert az eljárás kezdeményezésére.</w:t>
      </w:r>
    </w:p>
    <w:p w:rsidR="00C5269E" w:rsidRDefault="00C5269E" w:rsidP="003559A3">
      <w:pPr>
        <w:ind w:left="703"/>
        <w:jc w:val="both"/>
      </w:pPr>
    </w:p>
    <w:p w:rsidR="00C5269E" w:rsidRDefault="00C5269E" w:rsidP="003559A3">
      <w:pPr>
        <w:ind w:left="703"/>
        <w:jc w:val="both"/>
      </w:pPr>
    </w:p>
    <w:p w:rsidR="00C5269E" w:rsidRPr="00297E8D" w:rsidRDefault="00C5269E" w:rsidP="00297E8D">
      <w:pPr>
        <w:tabs>
          <w:tab w:val="left" w:pos="0"/>
        </w:tabs>
        <w:jc w:val="both"/>
        <w:rPr>
          <w:b/>
          <w:u w:val="single"/>
        </w:rPr>
      </w:pPr>
      <w:r w:rsidRPr="00297E8D">
        <w:rPr>
          <w:b/>
          <w:u w:val="single"/>
        </w:rPr>
        <w:t>Zárt ülés határozata:</w:t>
      </w:r>
    </w:p>
    <w:p w:rsidR="00C5269E" w:rsidRDefault="00C5269E" w:rsidP="00297E8D">
      <w:pPr>
        <w:tabs>
          <w:tab w:val="left" w:pos="0"/>
        </w:tabs>
        <w:jc w:val="both"/>
      </w:pPr>
    </w:p>
    <w:tbl>
      <w:tblPr>
        <w:tblW w:w="9262" w:type="dxa"/>
        <w:tblCellMar>
          <w:left w:w="70" w:type="dxa"/>
          <w:right w:w="70" w:type="dxa"/>
        </w:tblCellMar>
        <w:tblLook w:val="0000"/>
      </w:tblPr>
      <w:tblGrid>
        <w:gridCol w:w="3690"/>
        <w:gridCol w:w="543"/>
        <w:gridCol w:w="5029"/>
      </w:tblGrid>
      <w:tr w:rsidR="00C5269E" w:rsidTr="00297E8D">
        <w:trPr>
          <w:trHeight w:val="561"/>
        </w:trPr>
        <w:tc>
          <w:tcPr>
            <w:tcW w:w="3690" w:type="dxa"/>
          </w:tcPr>
          <w:p w:rsidR="00C5269E" w:rsidRDefault="00C5269E">
            <w:pPr>
              <w:suppressAutoHyphens/>
              <w:spacing w:before="120" w:after="120"/>
            </w:pPr>
            <w:r>
              <w:t>174/2022. (VI. 14.) testületi hat.</w:t>
            </w:r>
          </w:p>
        </w:tc>
        <w:tc>
          <w:tcPr>
            <w:tcW w:w="543" w:type="dxa"/>
            <w:vAlign w:val="center"/>
          </w:tcPr>
          <w:p w:rsidR="00C5269E" w:rsidRDefault="00C5269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C5269E" w:rsidRDefault="00C5269E">
            <w:pPr>
              <w:spacing w:before="120" w:after="120"/>
              <w:jc w:val="both"/>
              <w:rPr>
                <w:b/>
              </w:rPr>
            </w:pPr>
            <w:r>
              <w:t xml:space="preserve">Hozzájárulás a Jászladány, Bajcsy-Zsilinszky telep 60. szám (2242 hrsz.) alatti ingatlanra bejegyzett elidegenítési és terhelési tilalom törléséhez </w:t>
            </w:r>
          </w:p>
        </w:tc>
      </w:tr>
    </w:tbl>
    <w:p w:rsidR="00C5269E" w:rsidRPr="009D09AC" w:rsidRDefault="00C5269E" w:rsidP="003559A3">
      <w:pPr>
        <w:ind w:left="703"/>
        <w:jc w:val="both"/>
      </w:pPr>
    </w:p>
    <w:sectPr w:rsidR="00C5269E" w:rsidRPr="009D09AC" w:rsidSect="00BC131F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9E" w:rsidRDefault="00C5269E">
      <w:r>
        <w:separator/>
      </w:r>
    </w:p>
  </w:endnote>
  <w:endnote w:type="continuationSeparator" w:id="0">
    <w:p w:rsidR="00C5269E" w:rsidRDefault="00C5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9E" w:rsidRDefault="00C5269E">
      <w:r>
        <w:separator/>
      </w:r>
    </w:p>
  </w:footnote>
  <w:footnote w:type="continuationSeparator" w:id="0">
    <w:p w:rsidR="00C5269E" w:rsidRDefault="00C52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9E" w:rsidRDefault="00C526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69E" w:rsidRDefault="00C52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9E" w:rsidRDefault="00C526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5269E" w:rsidRDefault="00C526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226580"/>
    <w:multiLevelType w:val="hybridMultilevel"/>
    <w:tmpl w:val="62025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55F"/>
    <w:multiLevelType w:val="hybridMultilevel"/>
    <w:tmpl w:val="64A8F0FE"/>
    <w:lvl w:ilvl="0" w:tplc="30B8547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5E4D82"/>
    <w:multiLevelType w:val="hybridMultilevel"/>
    <w:tmpl w:val="DDC45C56"/>
    <w:lvl w:ilvl="0" w:tplc="06C4E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233A5"/>
    <w:multiLevelType w:val="hybridMultilevel"/>
    <w:tmpl w:val="E72C14D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C25E0370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trike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5B46F5"/>
    <w:multiLevelType w:val="hybridMultilevel"/>
    <w:tmpl w:val="B684925E"/>
    <w:lvl w:ilvl="0" w:tplc="DB42F6AE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8">
    <w:nsid w:val="1B891768"/>
    <w:multiLevelType w:val="hybridMultilevel"/>
    <w:tmpl w:val="55BC651E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D67E7"/>
    <w:multiLevelType w:val="hybridMultilevel"/>
    <w:tmpl w:val="865E61B8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62BDB"/>
    <w:multiLevelType w:val="hybridMultilevel"/>
    <w:tmpl w:val="561CCD16"/>
    <w:lvl w:ilvl="0" w:tplc="07E40606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E33188"/>
    <w:multiLevelType w:val="hybridMultilevel"/>
    <w:tmpl w:val="48FEC34C"/>
    <w:lvl w:ilvl="0" w:tplc="CCF6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60FB2"/>
    <w:multiLevelType w:val="hybridMultilevel"/>
    <w:tmpl w:val="FA7AA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3FE2">
      <w:start w:val="50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749DC"/>
    <w:multiLevelType w:val="hybridMultilevel"/>
    <w:tmpl w:val="65782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8378B"/>
    <w:multiLevelType w:val="hybridMultilevel"/>
    <w:tmpl w:val="FF6672B6"/>
    <w:lvl w:ilvl="0" w:tplc="DB260496">
      <w:start w:val="6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795EE1"/>
    <w:multiLevelType w:val="hybridMultilevel"/>
    <w:tmpl w:val="1A207CA6"/>
    <w:lvl w:ilvl="0" w:tplc="8F7A9D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765C70"/>
    <w:multiLevelType w:val="hybridMultilevel"/>
    <w:tmpl w:val="9A763C8A"/>
    <w:lvl w:ilvl="0" w:tplc="C5E21E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3AA751D1"/>
    <w:multiLevelType w:val="hybridMultilevel"/>
    <w:tmpl w:val="2B1A084E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7D19D8"/>
    <w:multiLevelType w:val="hybridMultilevel"/>
    <w:tmpl w:val="4620C184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0D2A0C"/>
    <w:multiLevelType w:val="hybridMultilevel"/>
    <w:tmpl w:val="9626BA22"/>
    <w:lvl w:ilvl="0" w:tplc="3B105BD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07B09"/>
    <w:multiLevelType w:val="hybridMultilevel"/>
    <w:tmpl w:val="BE8A2F16"/>
    <w:lvl w:ilvl="0" w:tplc="040E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3F4960"/>
    <w:multiLevelType w:val="hybridMultilevel"/>
    <w:tmpl w:val="E5767C78"/>
    <w:lvl w:ilvl="0" w:tplc="9CC0F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59F01E1C"/>
    <w:multiLevelType w:val="hybridMultilevel"/>
    <w:tmpl w:val="D1EA83AC"/>
    <w:lvl w:ilvl="0" w:tplc="8E9C7AF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5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A0373"/>
    <w:multiLevelType w:val="hybridMultilevel"/>
    <w:tmpl w:val="C96CA7DC"/>
    <w:lvl w:ilvl="0" w:tplc="C9A8DC8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B9950E3"/>
    <w:multiLevelType w:val="hybridMultilevel"/>
    <w:tmpl w:val="61928C90"/>
    <w:lvl w:ilvl="0" w:tplc="437C812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5A3FD5"/>
    <w:multiLevelType w:val="hybridMultilevel"/>
    <w:tmpl w:val="37FA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429B4"/>
    <w:multiLevelType w:val="hybridMultilevel"/>
    <w:tmpl w:val="8B70E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14077"/>
    <w:multiLevelType w:val="hybridMultilevel"/>
    <w:tmpl w:val="96585AD6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8F0F51"/>
    <w:multiLevelType w:val="hybridMultilevel"/>
    <w:tmpl w:val="7172915E"/>
    <w:lvl w:ilvl="0" w:tplc="040E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32">
    <w:nsid w:val="65EF5444"/>
    <w:multiLevelType w:val="hybridMultilevel"/>
    <w:tmpl w:val="EA2ACBD6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884624F"/>
    <w:multiLevelType w:val="hybridMultilevel"/>
    <w:tmpl w:val="5E36A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B1156"/>
    <w:multiLevelType w:val="hybridMultilevel"/>
    <w:tmpl w:val="8528DC38"/>
    <w:lvl w:ilvl="0" w:tplc="F320DCB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E66DD5"/>
    <w:multiLevelType w:val="hybridMultilevel"/>
    <w:tmpl w:val="B6DE09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5F6248"/>
    <w:multiLevelType w:val="hybridMultilevel"/>
    <w:tmpl w:val="92E4CAF0"/>
    <w:lvl w:ilvl="0" w:tplc="4656C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6B540BE"/>
    <w:multiLevelType w:val="hybridMultilevel"/>
    <w:tmpl w:val="D004C0A0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3"/>
  </w:num>
  <w:num w:numId="6">
    <w:abstractNumId w:val="26"/>
  </w:num>
  <w:num w:numId="7">
    <w:abstractNumId w:val="7"/>
  </w:num>
  <w:num w:numId="8">
    <w:abstractNumId w:val="19"/>
  </w:num>
  <w:num w:numId="9">
    <w:abstractNumId w:val="11"/>
  </w:num>
  <w:num w:numId="10">
    <w:abstractNumId w:val="36"/>
  </w:num>
  <w:num w:numId="11">
    <w:abstractNumId w:val="8"/>
  </w:num>
  <w:num w:numId="12">
    <w:abstractNumId w:val="21"/>
  </w:num>
  <w:num w:numId="13">
    <w:abstractNumId w:val="37"/>
  </w:num>
  <w:num w:numId="14">
    <w:abstractNumId w:val="6"/>
  </w:num>
  <w:num w:numId="15">
    <w:abstractNumId w:val="25"/>
  </w:num>
  <w:num w:numId="16">
    <w:abstractNumId w:val="28"/>
  </w:num>
  <w:num w:numId="17">
    <w:abstractNumId w:val="30"/>
  </w:num>
  <w:num w:numId="18">
    <w:abstractNumId w:val="1"/>
  </w:num>
  <w:num w:numId="19">
    <w:abstractNumId w:val="20"/>
  </w:num>
  <w:num w:numId="20">
    <w:abstractNumId w:val="5"/>
  </w:num>
  <w:num w:numId="21">
    <w:abstractNumId w:val="32"/>
  </w:num>
  <w:num w:numId="22">
    <w:abstractNumId w:val="31"/>
  </w:num>
  <w:num w:numId="23">
    <w:abstractNumId w:val="24"/>
  </w:num>
  <w:num w:numId="24">
    <w:abstractNumId w:val="3"/>
  </w:num>
  <w:num w:numId="25">
    <w:abstractNumId w:val="17"/>
  </w:num>
  <w:num w:numId="26">
    <w:abstractNumId w:val="35"/>
  </w:num>
  <w:num w:numId="27">
    <w:abstractNumId w:val="27"/>
  </w:num>
  <w:num w:numId="28">
    <w:abstractNumId w:val="22"/>
  </w:num>
  <w:num w:numId="29">
    <w:abstractNumId w:val="34"/>
  </w:num>
  <w:num w:numId="30">
    <w:abstractNumId w:val="14"/>
  </w:num>
  <w:num w:numId="31">
    <w:abstractNumId w:val="2"/>
  </w:num>
  <w:num w:numId="32">
    <w:abstractNumId w:val="33"/>
  </w:num>
  <w:num w:numId="33">
    <w:abstractNumId w:val="12"/>
  </w:num>
  <w:num w:numId="34">
    <w:abstractNumId w:val="29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3"/>
  </w:num>
  <w:num w:numId="3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56B"/>
    <w:rsid w:val="000017EC"/>
    <w:rsid w:val="0000244A"/>
    <w:rsid w:val="00002AA0"/>
    <w:rsid w:val="00002E1D"/>
    <w:rsid w:val="000031C0"/>
    <w:rsid w:val="0000368C"/>
    <w:rsid w:val="000039DD"/>
    <w:rsid w:val="00004455"/>
    <w:rsid w:val="00004555"/>
    <w:rsid w:val="0000463B"/>
    <w:rsid w:val="00004BA8"/>
    <w:rsid w:val="00004C02"/>
    <w:rsid w:val="00004C08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D9F"/>
    <w:rsid w:val="00016F34"/>
    <w:rsid w:val="0001700C"/>
    <w:rsid w:val="00017484"/>
    <w:rsid w:val="00017732"/>
    <w:rsid w:val="00017D23"/>
    <w:rsid w:val="00021BA9"/>
    <w:rsid w:val="000220E7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D5F"/>
    <w:rsid w:val="00024FA3"/>
    <w:rsid w:val="000256FA"/>
    <w:rsid w:val="000257BE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DEF"/>
    <w:rsid w:val="00032063"/>
    <w:rsid w:val="000327C5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74B7"/>
    <w:rsid w:val="00037756"/>
    <w:rsid w:val="00037EE0"/>
    <w:rsid w:val="00040279"/>
    <w:rsid w:val="000402BC"/>
    <w:rsid w:val="000405B5"/>
    <w:rsid w:val="00040A51"/>
    <w:rsid w:val="00040DF1"/>
    <w:rsid w:val="00040F50"/>
    <w:rsid w:val="000410E3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5B60"/>
    <w:rsid w:val="0004689C"/>
    <w:rsid w:val="0004759F"/>
    <w:rsid w:val="00047611"/>
    <w:rsid w:val="00047C84"/>
    <w:rsid w:val="000506B5"/>
    <w:rsid w:val="00050B59"/>
    <w:rsid w:val="000513E9"/>
    <w:rsid w:val="000515A8"/>
    <w:rsid w:val="00051A5B"/>
    <w:rsid w:val="000520EE"/>
    <w:rsid w:val="00052573"/>
    <w:rsid w:val="00052F39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FCD"/>
    <w:rsid w:val="000778AB"/>
    <w:rsid w:val="00077CFD"/>
    <w:rsid w:val="00077FEA"/>
    <w:rsid w:val="00080456"/>
    <w:rsid w:val="000809F7"/>
    <w:rsid w:val="0008209B"/>
    <w:rsid w:val="00082955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EA4"/>
    <w:rsid w:val="00086402"/>
    <w:rsid w:val="00086CB8"/>
    <w:rsid w:val="00086CF9"/>
    <w:rsid w:val="00086D38"/>
    <w:rsid w:val="00086F18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6064"/>
    <w:rsid w:val="000A62CF"/>
    <w:rsid w:val="000A639F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824"/>
    <w:rsid w:val="000B1A82"/>
    <w:rsid w:val="000B1DEA"/>
    <w:rsid w:val="000B217D"/>
    <w:rsid w:val="000B2E68"/>
    <w:rsid w:val="000B3357"/>
    <w:rsid w:val="000B3A13"/>
    <w:rsid w:val="000B3FD6"/>
    <w:rsid w:val="000B478E"/>
    <w:rsid w:val="000B4BE1"/>
    <w:rsid w:val="000B4DB0"/>
    <w:rsid w:val="000B4FF0"/>
    <w:rsid w:val="000B536F"/>
    <w:rsid w:val="000B5548"/>
    <w:rsid w:val="000B573C"/>
    <w:rsid w:val="000B5957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27D3"/>
    <w:rsid w:val="000C2A5B"/>
    <w:rsid w:val="000C3675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22A"/>
    <w:rsid w:val="000D0D90"/>
    <w:rsid w:val="000D1222"/>
    <w:rsid w:val="000D1E9A"/>
    <w:rsid w:val="000D2697"/>
    <w:rsid w:val="000D30F9"/>
    <w:rsid w:val="000D3ED6"/>
    <w:rsid w:val="000D4237"/>
    <w:rsid w:val="000D43DE"/>
    <w:rsid w:val="000D562A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F0138"/>
    <w:rsid w:val="000F02E0"/>
    <w:rsid w:val="000F0CAE"/>
    <w:rsid w:val="000F13C0"/>
    <w:rsid w:val="000F1ACB"/>
    <w:rsid w:val="000F1E0A"/>
    <w:rsid w:val="000F2124"/>
    <w:rsid w:val="000F2379"/>
    <w:rsid w:val="000F2D55"/>
    <w:rsid w:val="000F3C97"/>
    <w:rsid w:val="000F4199"/>
    <w:rsid w:val="000F4611"/>
    <w:rsid w:val="000F4665"/>
    <w:rsid w:val="000F4C3B"/>
    <w:rsid w:val="000F4E16"/>
    <w:rsid w:val="000F5220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D72"/>
    <w:rsid w:val="000F7F80"/>
    <w:rsid w:val="001003AC"/>
    <w:rsid w:val="00100991"/>
    <w:rsid w:val="00100F6A"/>
    <w:rsid w:val="00101196"/>
    <w:rsid w:val="00102CE7"/>
    <w:rsid w:val="00103338"/>
    <w:rsid w:val="00104040"/>
    <w:rsid w:val="00104653"/>
    <w:rsid w:val="001047FB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655"/>
    <w:rsid w:val="0011271E"/>
    <w:rsid w:val="001127E9"/>
    <w:rsid w:val="00113007"/>
    <w:rsid w:val="00113151"/>
    <w:rsid w:val="0011383B"/>
    <w:rsid w:val="00113AB3"/>
    <w:rsid w:val="00113B29"/>
    <w:rsid w:val="00113C70"/>
    <w:rsid w:val="00113C81"/>
    <w:rsid w:val="00114433"/>
    <w:rsid w:val="00114885"/>
    <w:rsid w:val="00114912"/>
    <w:rsid w:val="00114D08"/>
    <w:rsid w:val="00115736"/>
    <w:rsid w:val="00115C42"/>
    <w:rsid w:val="001179A5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5AF"/>
    <w:rsid w:val="001256E2"/>
    <w:rsid w:val="00125D8C"/>
    <w:rsid w:val="001262EC"/>
    <w:rsid w:val="0012687D"/>
    <w:rsid w:val="00127FFC"/>
    <w:rsid w:val="0013018F"/>
    <w:rsid w:val="001303FD"/>
    <w:rsid w:val="001304D6"/>
    <w:rsid w:val="001305AD"/>
    <w:rsid w:val="00130B50"/>
    <w:rsid w:val="00131048"/>
    <w:rsid w:val="00131078"/>
    <w:rsid w:val="00131DFA"/>
    <w:rsid w:val="00132DB2"/>
    <w:rsid w:val="00133884"/>
    <w:rsid w:val="00133A51"/>
    <w:rsid w:val="00133F01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CD6"/>
    <w:rsid w:val="00137654"/>
    <w:rsid w:val="00137C0A"/>
    <w:rsid w:val="00137C46"/>
    <w:rsid w:val="0014103B"/>
    <w:rsid w:val="00141088"/>
    <w:rsid w:val="00141311"/>
    <w:rsid w:val="00141491"/>
    <w:rsid w:val="00141517"/>
    <w:rsid w:val="00142513"/>
    <w:rsid w:val="00142A6A"/>
    <w:rsid w:val="00142ADD"/>
    <w:rsid w:val="00142E1D"/>
    <w:rsid w:val="001440AD"/>
    <w:rsid w:val="00144178"/>
    <w:rsid w:val="00144318"/>
    <w:rsid w:val="00144E77"/>
    <w:rsid w:val="001451E1"/>
    <w:rsid w:val="0014522B"/>
    <w:rsid w:val="00145500"/>
    <w:rsid w:val="001457E4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504F6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30EA"/>
    <w:rsid w:val="0015330B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D65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6A4"/>
    <w:rsid w:val="00167E5F"/>
    <w:rsid w:val="00167E7D"/>
    <w:rsid w:val="00170D81"/>
    <w:rsid w:val="00170E23"/>
    <w:rsid w:val="00171034"/>
    <w:rsid w:val="0017108A"/>
    <w:rsid w:val="00171C51"/>
    <w:rsid w:val="00171D5E"/>
    <w:rsid w:val="0017223A"/>
    <w:rsid w:val="0017273D"/>
    <w:rsid w:val="0017347B"/>
    <w:rsid w:val="00173688"/>
    <w:rsid w:val="00173A8C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602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1408"/>
    <w:rsid w:val="0018169C"/>
    <w:rsid w:val="00181748"/>
    <w:rsid w:val="00181BB9"/>
    <w:rsid w:val="00181DA7"/>
    <w:rsid w:val="00181DE4"/>
    <w:rsid w:val="00182FFB"/>
    <w:rsid w:val="00183A7F"/>
    <w:rsid w:val="00183FA4"/>
    <w:rsid w:val="00184A54"/>
    <w:rsid w:val="00185007"/>
    <w:rsid w:val="00186CA2"/>
    <w:rsid w:val="00186E82"/>
    <w:rsid w:val="00186F8A"/>
    <w:rsid w:val="001877FD"/>
    <w:rsid w:val="00187820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5E68"/>
    <w:rsid w:val="00195EB5"/>
    <w:rsid w:val="00196131"/>
    <w:rsid w:val="00196212"/>
    <w:rsid w:val="001966EF"/>
    <w:rsid w:val="001969F8"/>
    <w:rsid w:val="00196AE4"/>
    <w:rsid w:val="00196E8D"/>
    <w:rsid w:val="001974E9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BFF"/>
    <w:rsid w:val="001A52DE"/>
    <w:rsid w:val="001A537C"/>
    <w:rsid w:val="001A542A"/>
    <w:rsid w:val="001A555D"/>
    <w:rsid w:val="001A5632"/>
    <w:rsid w:val="001A5914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6608"/>
    <w:rsid w:val="001B6C5E"/>
    <w:rsid w:val="001C092F"/>
    <w:rsid w:val="001C0CE9"/>
    <w:rsid w:val="001C0FAB"/>
    <w:rsid w:val="001C12EB"/>
    <w:rsid w:val="001C1A29"/>
    <w:rsid w:val="001C1DC1"/>
    <w:rsid w:val="001C22E2"/>
    <w:rsid w:val="001C3680"/>
    <w:rsid w:val="001C4475"/>
    <w:rsid w:val="001C480D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E26"/>
    <w:rsid w:val="001D316A"/>
    <w:rsid w:val="001D350F"/>
    <w:rsid w:val="001D3DBB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6CED"/>
    <w:rsid w:val="001D7348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F96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B68"/>
    <w:rsid w:val="001E7F74"/>
    <w:rsid w:val="001F0123"/>
    <w:rsid w:val="001F207C"/>
    <w:rsid w:val="001F20A5"/>
    <w:rsid w:val="001F27C8"/>
    <w:rsid w:val="001F3395"/>
    <w:rsid w:val="001F3466"/>
    <w:rsid w:val="001F3A69"/>
    <w:rsid w:val="001F3B67"/>
    <w:rsid w:val="001F4509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2CB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F57"/>
    <w:rsid w:val="00235321"/>
    <w:rsid w:val="00235537"/>
    <w:rsid w:val="0023594C"/>
    <w:rsid w:val="002362A9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4BA"/>
    <w:rsid w:val="00242813"/>
    <w:rsid w:val="00242843"/>
    <w:rsid w:val="00242A33"/>
    <w:rsid w:val="002431F4"/>
    <w:rsid w:val="002446D6"/>
    <w:rsid w:val="0024492B"/>
    <w:rsid w:val="00244F86"/>
    <w:rsid w:val="00245367"/>
    <w:rsid w:val="00245F12"/>
    <w:rsid w:val="00246995"/>
    <w:rsid w:val="002469A6"/>
    <w:rsid w:val="002502D3"/>
    <w:rsid w:val="00250730"/>
    <w:rsid w:val="00250AC1"/>
    <w:rsid w:val="00250E0E"/>
    <w:rsid w:val="00250F7E"/>
    <w:rsid w:val="0025180E"/>
    <w:rsid w:val="00251845"/>
    <w:rsid w:val="00251DC8"/>
    <w:rsid w:val="002523C8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66C"/>
    <w:rsid w:val="00270C35"/>
    <w:rsid w:val="00270F2B"/>
    <w:rsid w:val="00270FFF"/>
    <w:rsid w:val="002710EA"/>
    <w:rsid w:val="00271A08"/>
    <w:rsid w:val="002725C6"/>
    <w:rsid w:val="0027271C"/>
    <w:rsid w:val="002727B7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802"/>
    <w:rsid w:val="00276910"/>
    <w:rsid w:val="00276B2A"/>
    <w:rsid w:val="00277164"/>
    <w:rsid w:val="00277FD5"/>
    <w:rsid w:val="00277FEA"/>
    <w:rsid w:val="0028073C"/>
    <w:rsid w:val="00280811"/>
    <w:rsid w:val="002812DD"/>
    <w:rsid w:val="00281836"/>
    <w:rsid w:val="00281912"/>
    <w:rsid w:val="00281AF8"/>
    <w:rsid w:val="00281D6B"/>
    <w:rsid w:val="00281FB0"/>
    <w:rsid w:val="002823C8"/>
    <w:rsid w:val="0028304B"/>
    <w:rsid w:val="00283256"/>
    <w:rsid w:val="002836A2"/>
    <w:rsid w:val="00283BCB"/>
    <w:rsid w:val="0028421A"/>
    <w:rsid w:val="00284469"/>
    <w:rsid w:val="00284AAB"/>
    <w:rsid w:val="0028513E"/>
    <w:rsid w:val="0028525F"/>
    <w:rsid w:val="002860A2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9B8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97E8D"/>
    <w:rsid w:val="002A05B3"/>
    <w:rsid w:val="002A0789"/>
    <w:rsid w:val="002A08B5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5999"/>
    <w:rsid w:val="002A6492"/>
    <w:rsid w:val="002A66F4"/>
    <w:rsid w:val="002A6DDD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0F7D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555F"/>
    <w:rsid w:val="002D5741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A11"/>
    <w:rsid w:val="002E13D8"/>
    <w:rsid w:val="002E1505"/>
    <w:rsid w:val="002E1959"/>
    <w:rsid w:val="002E20A3"/>
    <w:rsid w:val="002E2262"/>
    <w:rsid w:val="002E430C"/>
    <w:rsid w:val="002E4714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3014"/>
    <w:rsid w:val="002F34F8"/>
    <w:rsid w:val="002F3593"/>
    <w:rsid w:val="002F3E5F"/>
    <w:rsid w:val="002F453B"/>
    <w:rsid w:val="002F4E41"/>
    <w:rsid w:val="002F5007"/>
    <w:rsid w:val="002F6226"/>
    <w:rsid w:val="002F6D09"/>
    <w:rsid w:val="002F6F50"/>
    <w:rsid w:val="002F7696"/>
    <w:rsid w:val="002F7897"/>
    <w:rsid w:val="002F7BEE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7383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AFB"/>
    <w:rsid w:val="0032226E"/>
    <w:rsid w:val="00322915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13B"/>
    <w:rsid w:val="00331346"/>
    <w:rsid w:val="00332160"/>
    <w:rsid w:val="0033232E"/>
    <w:rsid w:val="00332371"/>
    <w:rsid w:val="00332855"/>
    <w:rsid w:val="00332982"/>
    <w:rsid w:val="00332BA5"/>
    <w:rsid w:val="0033378C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F75"/>
    <w:rsid w:val="00340784"/>
    <w:rsid w:val="00340821"/>
    <w:rsid w:val="00340B1D"/>
    <w:rsid w:val="00341759"/>
    <w:rsid w:val="003419B1"/>
    <w:rsid w:val="00341D07"/>
    <w:rsid w:val="00342685"/>
    <w:rsid w:val="00342FFF"/>
    <w:rsid w:val="00343E7A"/>
    <w:rsid w:val="00344152"/>
    <w:rsid w:val="003456F2"/>
    <w:rsid w:val="0034629A"/>
    <w:rsid w:val="00346344"/>
    <w:rsid w:val="003469F7"/>
    <w:rsid w:val="00346A2E"/>
    <w:rsid w:val="00346B60"/>
    <w:rsid w:val="00346C15"/>
    <w:rsid w:val="0034732E"/>
    <w:rsid w:val="0034747C"/>
    <w:rsid w:val="00347732"/>
    <w:rsid w:val="003478C2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54D9"/>
    <w:rsid w:val="00355823"/>
    <w:rsid w:val="003559A3"/>
    <w:rsid w:val="00355E32"/>
    <w:rsid w:val="003560C4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71BA"/>
    <w:rsid w:val="00367AD1"/>
    <w:rsid w:val="00367AD5"/>
    <w:rsid w:val="00370277"/>
    <w:rsid w:val="00370756"/>
    <w:rsid w:val="00370851"/>
    <w:rsid w:val="00370F44"/>
    <w:rsid w:val="00371A26"/>
    <w:rsid w:val="00371E64"/>
    <w:rsid w:val="00372112"/>
    <w:rsid w:val="003737AC"/>
    <w:rsid w:val="00373D3A"/>
    <w:rsid w:val="003741E7"/>
    <w:rsid w:val="00374C17"/>
    <w:rsid w:val="00374E74"/>
    <w:rsid w:val="00375504"/>
    <w:rsid w:val="00375614"/>
    <w:rsid w:val="00375704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72E8"/>
    <w:rsid w:val="0038754A"/>
    <w:rsid w:val="00390684"/>
    <w:rsid w:val="00390C19"/>
    <w:rsid w:val="00390C36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29"/>
    <w:rsid w:val="00394894"/>
    <w:rsid w:val="00394FCE"/>
    <w:rsid w:val="0039582B"/>
    <w:rsid w:val="003962CA"/>
    <w:rsid w:val="00396708"/>
    <w:rsid w:val="00396CB5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1A4B"/>
    <w:rsid w:val="003A1B87"/>
    <w:rsid w:val="003A1ED3"/>
    <w:rsid w:val="003A2C71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4FC6"/>
    <w:rsid w:val="003B5349"/>
    <w:rsid w:val="003B5BE4"/>
    <w:rsid w:val="003B5D98"/>
    <w:rsid w:val="003B5F2C"/>
    <w:rsid w:val="003B6EEB"/>
    <w:rsid w:val="003B712E"/>
    <w:rsid w:val="003B741C"/>
    <w:rsid w:val="003B7430"/>
    <w:rsid w:val="003B7828"/>
    <w:rsid w:val="003B787E"/>
    <w:rsid w:val="003C0247"/>
    <w:rsid w:val="003C0666"/>
    <w:rsid w:val="003C0A6B"/>
    <w:rsid w:val="003C1ED5"/>
    <w:rsid w:val="003C1F4E"/>
    <w:rsid w:val="003C216F"/>
    <w:rsid w:val="003C2333"/>
    <w:rsid w:val="003C2C04"/>
    <w:rsid w:val="003C3321"/>
    <w:rsid w:val="003C37E2"/>
    <w:rsid w:val="003C3A09"/>
    <w:rsid w:val="003C3EFF"/>
    <w:rsid w:val="003C3F3F"/>
    <w:rsid w:val="003C4D32"/>
    <w:rsid w:val="003C5516"/>
    <w:rsid w:val="003C5ABA"/>
    <w:rsid w:val="003C5C45"/>
    <w:rsid w:val="003C6230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53A3"/>
    <w:rsid w:val="003D57A0"/>
    <w:rsid w:val="003D57AF"/>
    <w:rsid w:val="003D589A"/>
    <w:rsid w:val="003D5D6B"/>
    <w:rsid w:val="003D6564"/>
    <w:rsid w:val="003D7ED3"/>
    <w:rsid w:val="003E0012"/>
    <w:rsid w:val="003E00F4"/>
    <w:rsid w:val="003E0739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13AD"/>
    <w:rsid w:val="003F1A4C"/>
    <w:rsid w:val="003F1D58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7533"/>
    <w:rsid w:val="004104A9"/>
    <w:rsid w:val="0041102F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DFF"/>
    <w:rsid w:val="0041554D"/>
    <w:rsid w:val="004156A4"/>
    <w:rsid w:val="00415B11"/>
    <w:rsid w:val="00415E41"/>
    <w:rsid w:val="00415EBC"/>
    <w:rsid w:val="0041662C"/>
    <w:rsid w:val="004167D3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71B4"/>
    <w:rsid w:val="004279A8"/>
    <w:rsid w:val="00427FA3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39F"/>
    <w:rsid w:val="00434515"/>
    <w:rsid w:val="0043457C"/>
    <w:rsid w:val="00434AD3"/>
    <w:rsid w:val="00434C9D"/>
    <w:rsid w:val="00434CA5"/>
    <w:rsid w:val="0043546E"/>
    <w:rsid w:val="00436AC2"/>
    <w:rsid w:val="0043732D"/>
    <w:rsid w:val="00437382"/>
    <w:rsid w:val="004375E1"/>
    <w:rsid w:val="00437BB6"/>
    <w:rsid w:val="00437C3D"/>
    <w:rsid w:val="00440180"/>
    <w:rsid w:val="00440E73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303C"/>
    <w:rsid w:val="0044353A"/>
    <w:rsid w:val="00443ACB"/>
    <w:rsid w:val="00443B50"/>
    <w:rsid w:val="00443FB2"/>
    <w:rsid w:val="00444421"/>
    <w:rsid w:val="0044491E"/>
    <w:rsid w:val="004461C7"/>
    <w:rsid w:val="004463B2"/>
    <w:rsid w:val="0044643F"/>
    <w:rsid w:val="004469FD"/>
    <w:rsid w:val="00447469"/>
    <w:rsid w:val="00447653"/>
    <w:rsid w:val="0044776A"/>
    <w:rsid w:val="00451189"/>
    <w:rsid w:val="004525C1"/>
    <w:rsid w:val="00452FBF"/>
    <w:rsid w:val="0045321F"/>
    <w:rsid w:val="004536C3"/>
    <w:rsid w:val="00453965"/>
    <w:rsid w:val="00453A00"/>
    <w:rsid w:val="00453ACF"/>
    <w:rsid w:val="00453DD2"/>
    <w:rsid w:val="00454610"/>
    <w:rsid w:val="00454738"/>
    <w:rsid w:val="00454916"/>
    <w:rsid w:val="0045621C"/>
    <w:rsid w:val="0045627D"/>
    <w:rsid w:val="00457171"/>
    <w:rsid w:val="004576A3"/>
    <w:rsid w:val="00457B01"/>
    <w:rsid w:val="00460792"/>
    <w:rsid w:val="00460B44"/>
    <w:rsid w:val="004610F9"/>
    <w:rsid w:val="00461745"/>
    <w:rsid w:val="0046301D"/>
    <w:rsid w:val="004641D9"/>
    <w:rsid w:val="00464323"/>
    <w:rsid w:val="004643A7"/>
    <w:rsid w:val="004645C0"/>
    <w:rsid w:val="0046464C"/>
    <w:rsid w:val="0046469E"/>
    <w:rsid w:val="00464883"/>
    <w:rsid w:val="00465167"/>
    <w:rsid w:val="00465502"/>
    <w:rsid w:val="00465515"/>
    <w:rsid w:val="00465851"/>
    <w:rsid w:val="00465974"/>
    <w:rsid w:val="00465ECB"/>
    <w:rsid w:val="00466029"/>
    <w:rsid w:val="004660F1"/>
    <w:rsid w:val="0046632D"/>
    <w:rsid w:val="00466694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5817"/>
    <w:rsid w:val="00475B0D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CC"/>
    <w:rsid w:val="0048553B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C1"/>
    <w:rsid w:val="00494574"/>
    <w:rsid w:val="00494725"/>
    <w:rsid w:val="004958C4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FB"/>
    <w:rsid w:val="004A7601"/>
    <w:rsid w:val="004A7AE1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B77"/>
    <w:rsid w:val="004B7340"/>
    <w:rsid w:val="004B766B"/>
    <w:rsid w:val="004B792D"/>
    <w:rsid w:val="004C0D0B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68B8"/>
    <w:rsid w:val="004C710B"/>
    <w:rsid w:val="004C73F1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9EA"/>
    <w:rsid w:val="004D407B"/>
    <w:rsid w:val="004D4146"/>
    <w:rsid w:val="004D42B3"/>
    <w:rsid w:val="004D442A"/>
    <w:rsid w:val="004D4523"/>
    <w:rsid w:val="004D4CF2"/>
    <w:rsid w:val="004D4E8E"/>
    <w:rsid w:val="004D51C8"/>
    <w:rsid w:val="004D5B98"/>
    <w:rsid w:val="004D5F9F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B1C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F06"/>
    <w:rsid w:val="004F29FB"/>
    <w:rsid w:val="004F3BF8"/>
    <w:rsid w:val="004F3E82"/>
    <w:rsid w:val="004F4138"/>
    <w:rsid w:val="004F450E"/>
    <w:rsid w:val="004F4601"/>
    <w:rsid w:val="004F4CBF"/>
    <w:rsid w:val="004F4CD0"/>
    <w:rsid w:val="004F508D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6F4"/>
    <w:rsid w:val="00501B3D"/>
    <w:rsid w:val="0050201F"/>
    <w:rsid w:val="00502576"/>
    <w:rsid w:val="00502E5E"/>
    <w:rsid w:val="005034E4"/>
    <w:rsid w:val="00503F10"/>
    <w:rsid w:val="00504343"/>
    <w:rsid w:val="00504578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FD5"/>
    <w:rsid w:val="00510FD8"/>
    <w:rsid w:val="00511247"/>
    <w:rsid w:val="005112F9"/>
    <w:rsid w:val="005118BE"/>
    <w:rsid w:val="00511A2A"/>
    <w:rsid w:val="00512187"/>
    <w:rsid w:val="005122E8"/>
    <w:rsid w:val="00512634"/>
    <w:rsid w:val="0051286C"/>
    <w:rsid w:val="005133EA"/>
    <w:rsid w:val="0051344A"/>
    <w:rsid w:val="00513566"/>
    <w:rsid w:val="00513A4F"/>
    <w:rsid w:val="00513C76"/>
    <w:rsid w:val="00513E25"/>
    <w:rsid w:val="00513EDA"/>
    <w:rsid w:val="00514039"/>
    <w:rsid w:val="0051411F"/>
    <w:rsid w:val="0051445F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6A7"/>
    <w:rsid w:val="00520DD1"/>
    <w:rsid w:val="00520F81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5328"/>
    <w:rsid w:val="005256A8"/>
    <w:rsid w:val="005256BA"/>
    <w:rsid w:val="0052588C"/>
    <w:rsid w:val="0052592F"/>
    <w:rsid w:val="00526A2F"/>
    <w:rsid w:val="00526C76"/>
    <w:rsid w:val="00526E0E"/>
    <w:rsid w:val="00526FE6"/>
    <w:rsid w:val="0053011D"/>
    <w:rsid w:val="00530251"/>
    <w:rsid w:val="00530A8C"/>
    <w:rsid w:val="00530E79"/>
    <w:rsid w:val="00531971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906"/>
    <w:rsid w:val="00537B8A"/>
    <w:rsid w:val="00540760"/>
    <w:rsid w:val="00540A47"/>
    <w:rsid w:val="00540EA5"/>
    <w:rsid w:val="005412A6"/>
    <w:rsid w:val="005417B0"/>
    <w:rsid w:val="00541893"/>
    <w:rsid w:val="00541F1E"/>
    <w:rsid w:val="00542638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D9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5B"/>
    <w:rsid w:val="005715F2"/>
    <w:rsid w:val="00571901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34BC"/>
    <w:rsid w:val="00593D55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7B17"/>
    <w:rsid w:val="005A0211"/>
    <w:rsid w:val="005A0266"/>
    <w:rsid w:val="005A0600"/>
    <w:rsid w:val="005A10BF"/>
    <w:rsid w:val="005A1BD3"/>
    <w:rsid w:val="005A1FF2"/>
    <w:rsid w:val="005A24CE"/>
    <w:rsid w:val="005A294C"/>
    <w:rsid w:val="005A47E3"/>
    <w:rsid w:val="005A4F37"/>
    <w:rsid w:val="005A5121"/>
    <w:rsid w:val="005A53FB"/>
    <w:rsid w:val="005A5A9F"/>
    <w:rsid w:val="005A60CF"/>
    <w:rsid w:val="005A62B0"/>
    <w:rsid w:val="005A73BF"/>
    <w:rsid w:val="005A7A44"/>
    <w:rsid w:val="005A7C72"/>
    <w:rsid w:val="005B0088"/>
    <w:rsid w:val="005B0DC5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4A8"/>
    <w:rsid w:val="005B483F"/>
    <w:rsid w:val="005B4ADC"/>
    <w:rsid w:val="005B4CA4"/>
    <w:rsid w:val="005B5039"/>
    <w:rsid w:val="005B56FA"/>
    <w:rsid w:val="005B5899"/>
    <w:rsid w:val="005B5C8F"/>
    <w:rsid w:val="005B5E48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781"/>
    <w:rsid w:val="005C07B9"/>
    <w:rsid w:val="005C0976"/>
    <w:rsid w:val="005C0DFC"/>
    <w:rsid w:val="005C13B6"/>
    <w:rsid w:val="005C2530"/>
    <w:rsid w:val="005C27C5"/>
    <w:rsid w:val="005C293E"/>
    <w:rsid w:val="005C298C"/>
    <w:rsid w:val="005C2AA0"/>
    <w:rsid w:val="005C332A"/>
    <w:rsid w:val="005C4155"/>
    <w:rsid w:val="005C4AE8"/>
    <w:rsid w:val="005C555B"/>
    <w:rsid w:val="005C570A"/>
    <w:rsid w:val="005C5A65"/>
    <w:rsid w:val="005C5B48"/>
    <w:rsid w:val="005C5BB6"/>
    <w:rsid w:val="005C5BFC"/>
    <w:rsid w:val="005C5F18"/>
    <w:rsid w:val="005C6624"/>
    <w:rsid w:val="005D0115"/>
    <w:rsid w:val="005D08F9"/>
    <w:rsid w:val="005D15D9"/>
    <w:rsid w:val="005D16CB"/>
    <w:rsid w:val="005D1DA2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32A"/>
    <w:rsid w:val="005F2603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DDC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5517"/>
    <w:rsid w:val="006156A3"/>
    <w:rsid w:val="006159EE"/>
    <w:rsid w:val="00615A1F"/>
    <w:rsid w:val="006163BB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496"/>
    <w:rsid w:val="006207EA"/>
    <w:rsid w:val="00620926"/>
    <w:rsid w:val="006211B4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E13"/>
    <w:rsid w:val="00627294"/>
    <w:rsid w:val="006272E1"/>
    <w:rsid w:val="0062746D"/>
    <w:rsid w:val="006277E6"/>
    <w:rsid w:val="00627A26"/>
    <w:rsid w:val="006302CF"/>
    <w:rsid w:val="006304BC"/>
    <w:rsid w:val="00630F4E"/>
    <w:rsid w:val="00630F60"/>
    <w:rsid w:val="00631805"/>
    <w:rsid w:val="00631A47"/>
    <w:rsid w:val="00631F32"/>
    <w:rsid w:val="006322BD"/>
    <w:rsid w:val="0063321F"/>
    <w:rsid w:val="00633911"/>
    <w:rsid w:val="00633AEC"/>
    <w:rsid w:val="0063404B"/>
    <w:rsid w:val="006340AC"/>
    <w:rsid w:val="00634427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60C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826"/>
    <w:rsid w:val="00650B4C"/>
    <w:rsid w:val="00650E6F"/>
    <w:rsid w:val="006512BC"/>
    <w:rsid w:val="00651F82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599"/>
    <w:rsid w:val="0066267E"/>
    <w:rsid w:val="00662C3B"/>
    <w:rsid w:val="00662F97"/>
    <w:rsid w:val="00663D17"/>
    <w:rsid w:val="0066404F"/>
    <w:rsid w:val="0066414F"/>
    <w:rsid w:val="00664A25"/>
    <w:rsid w:val="00664CF8"/>
    <w:rsid w:val="00664DB3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26E"/>
    <w:rsid w:val="006733FC"/>
    <w:rsid w:val="006735F9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9A7"/>
    <w:rsid w:val="00683AAF"/>
    <w:rsid w:val="00683B97"/>
    <w:rsid w:val="006842A8"/>
    <w:rsid w:val="00684539"/>
    <w:rsid w:val="00684EB8"/>
    <w:rsid w:val="00685889"/>
    <w:rsid w:val="00685DF7"/>
    <w:rsid w:val="00686BA3"/>
    <w:rsid w:val="00686D5D"/>
    <w:rsid w:val="006874D5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33F3"/>
    <w:rsid w:val="006937D3"/>
    <w:rsid w:val="00693A62"/>
    <w:rsid w:val="00693AE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2FE9"/>
    <w:rsid w:val="006A3D28"/>
    <w:rsid w:val="006A3EBF"/>
    <w:rsid w:val="006A40A2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88"/>
    <w:rsid w:val="006A5F05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2A"/>
    <w:rsid w:val="006B39FE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AFD"/>
    <w:rsid w:val="006B6DF9"/>
    <w:rsid w:val="006B6F00"/>
    <w:rsid w:val="006B7109"/>
    <w:rsid w:val="006B7C73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894"/>
    <w:rsid w:val="006D1159"/>
    <w:rsid w:val="006D16E8"/>
    <w:rsid w:val="006D1D86"/>
    <w:rsid w:val="006D1E8C"/>
    <w:rsid w:val="006D20D1"/>
    <w:rsid w:val="006D21C4"/>
    <w:rsid w:val="006D2515"/>
    <w:rsid w:val="006D2FA5"/>
    <w:rsid w:val="006D3338"/>
    <w:rsid w:val="006D35C8"/>
    <w:rsid w:val="006D4323"/>
    <w:rsid w:val="006D4BF3"/>
    <w:rsid w:val="006D5421"/>
    <w:rsid w:val="006D55D6"/>
    <w:rsid w:val="006D5F8D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1063"/>
    <w:rsid w:val="006E23B0"/>
    <w:rsid w:val="006E283D"/>
    <w:rsid w:val="006E2D77"/>
    <w:rsid w:val="006E2D82"/>
    <w:rsid w:val="006E2FDA"/>
    <w:rsid w:val="006E315B"/>
    <w:rsid w:val="006E3DDA"/>
    <w:rsid w:val="006E4322"/>
    <w:rsid w:val="006E456C"/>
    <w:rsid w:val="006E49EE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FD"/>
    <w:rsid w:val="0070503B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10278"/>
    <w:rsid w:val="007105E3"/>
    <w:rsid w:val="00710AB0"/>
    <w:rsid w:val="00710DDC"/>
    <w:rsid w:val="00710FD0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20FFF"/>
    <w:rsid w:val="00721097"/>
    <w:rsid w:val="00721127"/>
    <w:rsid w:val="007216AC"/>
    <w:rsid w:val="007218BE"/>
    <w:rsid w:val="00721964"/>
    <w:rsid w:val="00721BD9"/>
    <w:rsid w:val="00721EF4"/>
    <w:rsid w:val="007222E4"/>
    <w:rsid w:val="007225C6"/>
    <w:rsid w:val="00722689"/>
    <w:rsid w:val="00722C20"/>
    <w:rsid w:val="00722F5A"/>
    <w:rsid w:val="007231E7"/>
    <w:rsid w:val="007234DB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5A4"/>
    <w:rsid w:val="0073477F"/>
    <w:rsid w:val="00734A64"/>
    <w:rsid w:val="00734D6F"/>
    <w:rsid w:val="00734F7C"/>
    <w:rsid w:val="00734FCA"/>
    <w:rsid w:val="00735223"/>
    <w:rsid w:val="00735485"/>
    <w:rsid w:val="007357F4"/>
    <w:rsid w:val="007361A2"/>
    <w:rsid w:val="00737E34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F83"/>
    <w:rsid w:val="007500CC"/>
    <w:rsid w:val="00750241"/>
    <w:rsid w:val="007506B8"/>
    <w:rsid w:val="007508A2"/>
    <w:rsid w:val="00751703"/>
    <w:rsid w:val="00751BE2"/>
    <w:rsid w:val="00751E3E"/>
    <w:rsid w:val="0075253C"/>
    <w:rsid w:val="00752A8A"/>
    <w:rsid w:val="00752D07"/>
    <w:rsid w:val="007530A9"/>
    <w:rsid w:val="00753789"/>
    <w:rsid w:val="00753C96"/>
    <w:rsid w:val="007543EA"/>
    <w:rsid w:val="007548F4"/>
    <w:rsid w:val="007549DF"/>
    <w:rsid w:val="00755918"/>
    <w:rsid w:val="00755BB1"/>
    <w:rsid w:val="00755F0B"/>
    <w:rsid w:val="0075650D"/>
    <w:rsid w:val="00756656"/>
    <w:rsid w:val="00756A41"/>
    <w:rsid w:val="00756C3C"/>
    <w:rsid w:val="00757604"/>
    <w:rsid w:val="00757A59"/>
    <w:rsid w:val="00757E49"/>
    <w:rsid w:val="00760ADA"/>
    <w:rsid w:val="00761283"/>
    <w:rsid w:val="00761D85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F8A"/>
    <w:rsid w:val="007642D8"/>
    <w:rsid w:val="007645ED"/>
    <w:rsid w:val="0076487F"/>
    <w:rsid w:val="00765137"/>
    <w:rsid w:val="007655AD"/>
    <w:rsid w:val="007655FB"/>
    <w:rsid w:val="0076636A"/>
    <w:rsid w:val="00767008"/>
    <w:rsid w:val="00767556"/>
    <w:rsid w:val="00770E8A"/>
    <w:rsid w:val="00771507"/>
    <w:rsid w:val="00771F22"/>
    <w:rsid w:val="0077232E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30A"/>
    <w:rsid w:val="00776566"/>
    <w:rsid w:val="0077675D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C54"/>
    <w:rsid w:val="0078527D"/>
    <w:rsid w:val="007857E9"/>
    <w:rsid w:val="00785A01"/>
    <w:rsid w:val="00786310"/>
    <w:rsid w:val="00786A2D"/>
    <w:rsid w:val="00786D2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A96"/>
    <w:rsid w:val="007A1254"/>
    <w:rsid w:val="007A20AC"/>
    <w:rsid w:val="007A22B3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5046"/>
    <w:rsid w:val="007A5741"/>
    <w:rsid w:val="007A5FBB"/>
    <w:rsid w:val="007A68A8"/>
    <w:rsid w:val="007A68A9"/>
    <w:rsid w:val="007A6CBC"/>
    <w:rsid w:val="007A6F51"/>
    <w:rsid w:val="007B073C"/>
    <w:rsid w:val="007B0D8B"/>
    <w:rsid w:val="007B13D4"/>
    <w:rsid w:val="007B16A9"/>
    <w:rsid w:val="007B1F52"/>
    <w:rsid w:val="007B2477"/>
    <w:rsid w:val="007B281F"/>
    <w:rsid w:val="007B2B7E"/>
    <w:rsid w:val="007B380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B"/>
    <w:rsid w:val="007C06CE"/>
    <w:rsid w:val="007C08E1"/>
    <w:rsid w:val="007C1A5C"/>
    <w:rsid w:val="007C2394"/>
    <w:rsid w:val="007C26A3"/>
    <w:rsid w:val="007C275F"/>
    <w:rsid w:val="007C2B2D"/>
    <w:rsid w:val="007C2D33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1899"/>
    <w:rsid w:val="007D1B53"/>
    <w:rsid w:val="007D1BC6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C01"/>
    <w:rsid w:val="007D5E48"/>
    <w:rsid w:val="007D6097"/>
    <w:rsid w:val="007D61D3"/>
    <w:rsid w:val="007D68E9"/>
    <w:rsid w:val="007D6E41"/>
    <w:rsid w:val="007D6F54"/>
    <w:rsid w:val="007D7FF8"/>
    <w:rsid w:val="007E0046"/>
    <w:rsid w:val="007E05BC"/>
    <w:rsid w:val="007E0912"/>
    <w:rsid w:val="007E093B"/>
    <w:rsid w:val="007E0A16"/>
    <w:rsid w:val="007E0E5E"/>
    <w:rsid w:val="007E15AD"/>
    <w:rsid w:val="007E16A2"/>
    <w:rsid w:val="007E1745"/>
    <w:rsid w:val="007E1CFD"/>
    <w:rsid w:val="007E2000"/>
    <w:rsid w:val="007E21EA"/>
    <w:rsid w:val="007E2407"/>
    <w:rsid w:val="007E2910"/>
    <w:rsid w:val="007E2C30"/>
    <w:rsid w:val="007E2EBA"/>
    <w:rsid w:val="007E309B"/>
    <w:rsid w:val="007E4457"/>
    <w:rsid w:val="007E4D94"/>
    <w:rsid w:val="007E4F0E"/>
    <w:rsid w:val="007E50BC"/>
    <w:rsid w:val="007E576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487"/>
    <w:rsid w:val="007F16BD"/>
    <w:rsid w:val="007F19A8"/>
    <w:rsid w:val="007F2518"/>
    <w:rsid w:val="007F2AAE"/>
    <w:rsid w:val="007F2B8D"/>
    <w:rsid w:val="007F2E8F"/>
    <w:rsid w:val="007F3256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4554"/>
    <w:rsid w:val="00804712"/>
    <w:rsid w:val="00804D53"/>
    <w:rsid w:val="0080591E"/>
    <w:rsid w:val="00805FEE"/>
    <w:rsid w:val="00806910"/>
    <w:rsid w:val="008069AC"/>
    <w:rsid w:val="00806AEA"/>
    <w:rsid w:val="00807661"/>
    <w:rsid w:val="0080772A"/>
    <w:rsid w:val="00807CB3"/>
    <w:rsid w:val="0081054B"/>
    <w:rsid w:val="008118A3"/>
    <w:rsid w:val="00811F64"/>
    <w:rsid w:val="00812284"/>
    <w:rsid w:val="00812A30"/>
    <w:rsid w:val="00813568"/>
    <w:rsid w:val="008135AA"/>
    <w:rsid w:val="00813B32"/>
    <w:rsid w:val="008147AE"/>
    <w:rsid w:val="0081497F"/>
    <w:rsid w:val="00814998"/>
    <w:rsid w:val="0081539A"/>
    <w:rsid w:val="008158B7"/>
    <w:rsid w:val="00815DF1"/>
    <w:rsid w:val="008165CB"/>
    <w:rsid w:val="00816B17"/>
    <w:rsid w:val="00817504"/>
    <w:rsid w:val="00817521"/>
    <w:rsid w:val="00817AC0"/>
    <w:rsid w:val="00817D34"/>
    <w:rsid w:val="008201E1"/>
    <w:rsid w:val="0082043A"/>
    <w:rsid w:val="0082155E"/>
    <w:rsid w:val="008217A5"/>
    <w:rsid w:val="00821B70"/>
    <w:rsid w:val="00821B94"/>
    <w:rsid w:val="00822226"/>
    <w:rsid w:val="00822544"/>
    <w:rsid w:val="008226EF"/>
    <w:rsid w:val="008234C0"/>
    <w:rsid w:val="0082353F"/>
    <w:rsid w:val="00823FAE"/>
    <w:rsid w:val="00824A0C"/>
    <w:rsid w:val="00824B94"/>
    <w:rsid w:val="00824C9C"/>
    <w:rsid w:val="00825158"/>
    <w:rsid w:val="00826A8C"/>
    <w:rsid w:val="008276AD"/>
    <w:rsid w:val="008276CD"/>
    <w:rsid w:val="00827700"/>
    <w:rsid w:val="00827A8D"/>
    <w:rsid w:val="00827E47"/>
    <w:rsid w:val="00827E4D"/>
    <w:rsid w:val="00827E58"/>
    <w:rsid w:val="00827E6D"/>
    <w:rsid w:val="00827FC4"/>
    <w:rsid w:val="0083087D"/>
    <w:rsid w:val="00831315"/>
    <w:rsid w:val="0083172A"/>
    <w:rsid w:val="00831BC5"/>
    <w:rsid w:val="00831D5B"/>
    <w:rsid w:val="008325E3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EB2"/>
    <w:rsid w:val="008360F0"/>
    <w:rsid w:val="00836544"/>
    <w:rsid w:val="0083663A"/>
    <w:rsid w:val="008367DD"/>
    <w:rsid w:val="00836B24"/>
    <w:rsid w:val="00836B7F"/>
    <w:rsid w:val="0083703E"/>
    <w:rsid w:val="0083740F"/>
    <w:rsid w:val="00837CB6"/>
    <w:rsid w:val="00837E9F"/>
    <w:rsid w:val="0084047D"/>
    <w:rsid w:val="00841E9C"/>
    <w:rsid w:val="008421E4"/>
    <w:rsid w:val="008423F3"/>
    <w:rsid w:val="00842AF3"/>
    <w:rsid w:val="00842E92"/>
    <w:rsid w:val="00842ECB"/>
    <w:rsid w:val="0084304A"/>
    <w:rsid w:val="008431E9"/>
    <w:rsid w:val="008434ED"/>
    <w:rsid w:val="008435AC"/>
    <w:rsid w:val="00844A5A"/>
    <w:rsid w:val="00844E21"/>
    <w:rsid w:val="00845158"/>
    <w:rsid w:val="008459AA"/>
    <w:rsid w:val="00845AD2"/>
    <w:rsid w:val="00846E93"/>
    <w:rsid w:val="00846F7E"/>
    <w:rsid w:val="0084761E"/>
    <w:rsid w:val="00847B47"/>
    <w:rsid w:val="00847F1E"/>
    <w:rsid w:val="00850D90"/>
    <w:rsid w:val="008513F4"/>
    <w:rsid w:val="0085188E"/>
    <w:rsid w:val="00851966"/>
    <w:rsid w:val="00851B63"/>
    <w:rsid w:val="00851BE9"/>
    <w:rsid w:val="00851E2D"/>
    <w:rsid w:val="008521E5"/>
    <w:rsid w:val="008524C6"/>
    <w:rsid w:val="00854255"/>
    <w:rsid w:val="00854286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731"/>
    <w:rsid w:val="00867AD2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7311"/>
    <w:rsid w:val="008776D3"/>
    <w:rsid w:val="00877AF5"/>
    <w:rsid w:val="00880D0F"/>
    <w:rsid w:val="00880E74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741"/>
    <w:rsid w:val="0088674D"/>
    <w:rsid w:val="008876BE"/>
    <w:rsid w:val="0088777C"/>
    <w:rsid w:val="008877AF"/>
    <w:rsid w:val="00887963"/>
    <w:rsid w:val="008906A1"/>
    <w:rsid w:val="008907B4"/>
    <w:rsid w:val="00890823"/>
    <w:rsid w:val="008909EB"/>
    <w:rsid w:val="00890D60"/>
    <w:rsid w:val="00890D87"/>
    <w:rsid w:val="008918C3"/>
    <w:rsid w:val="00892773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2583"/>
    <w:rsid w:val="008A2752"/>
    <w:rsid w:val="008A2AA3"/>
    <w:rsid w:val="008A2D86"/>
    <w:rsid w:val="008A37B9"/>
    <w:rsid w:val="008A427F"/>
    <w:rsid w:val="008A4F6C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C39"/>
    <w:rsid w:val="008C0C6F"/>
    <w:rsid w:val="008C0D81"/>
    <w:rsid w:val="008C0FD0"/>
    <w:rsid w:val="008C2271"/>
    <w:rsid w:val="008C29FF"/>
    <w:rsid w:val="008C2CFD"/>
    <w:rsid w:val="008C3B22"/>
    <w:rsid w:val="008C3C28"/>
    <w:rsid w:val="008C3F90"/>
    <w:rsid w:val="008C43C0"/>
    <w:rsid w:val="008C4FE7"/>
    <w:rsid w:val="008C50D5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4B3"/>
    <w:rsid w:val="008D150C"/>
    <w:rsid w:val="008D1519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E16"/>
    <w:rsid w:val="008D4FBC"/>
    <w:rsid w:val="008D541E"/>
    <w:rsid w:val="008D56DD"/>
    <w:rsid w:val="008D5FBC"/>
    <w:rsid w:val="008D7133"/>
    <w:rsid w:val="008D71BD"/>
    <w:rsid w:val="008D74AB"/>
    <w:rsid w:val="008D77F8"/>
    <w:rsid w:val="008D78F1"/>
    <w:rsid w:val="008D7AE2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51E"/>
    <w:rsid w:val="008E5650"/>
    <w:rsid w:val="008E585E"/>
    <w:rsid w:val="008E5E72"/>
    <w:rsid w:val="008E6D9A"/>
    <w:rsid w:val="008E7B9E"/>
    <w:rsid w:val="008E7C0C"/>
    <w:rsid w:val="008E7F28"/>
    <w:rsid w:val="008E7F8D"/>
    <w:rsid w:val="008F053A"/>
    <w:rsid w:val="008F0784"/>
    <w:rsid w:val="008F114A"/>
    <w:rsid w:val="008F12D3"/>
    <w:rsid w:val="008F14AF"/>
    <w:rsid w:val="008F1647"/>
    <w:rsid w:val="008F2460"/>
    <w:rsid w:val="008F247B"/>
    <w:rsid w:val="008F30FF"/>
    <w:rsid w:val="008F349A"/>
    <w:rsid w:val="008F3CBA"/>
    <w:rsid w:val="008F3CE7"/>
    <w:rsid w:val="008F403D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F5A"/>
    <w:rsid w:val="008F6A35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069E1"/>
    <w:rsid w:val="00910083"/>
    <w:rsid w:val="0091033E"/>
    <w:rsid w:val="009105B1"/>
    <w:rsid w:val="00911210"/>
    <w:rsid w:val="0091127F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98F"/>
    <w:rsid w:val="00922C49"/>
    <w:rsid w:val="00923685"/>
    <w:rsid w:val="00923ABB"/>
    <w:rsid w:val="009245BF"/>
    <w:rsid w:val="00924CAD"/>
    <w:rsid w:val="00924EA6"/>
    <w:rsid w:val="009258A5"/>
    <w:rsid w:val="00925EA9"/>
    <w:rsid w:val="00925F1B"/>
    <w:rsid w:val="0092608B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6215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2447"/>
    <w:rsid w:val="0094268A"/>
    <w:rsid w:val="009428A4"/>
    <w:rsid w:val="009428B8"/>
    <w:rsid w:val="0094311B"/>
    <w:rsid w:val="009439E9"/>
    <w:rsid w:val="00943A00"/>
    <w:rsid w:val="009450C4"/>
    <w:rsid w:val="00945D9C"/>
    <w:rsid w:val="00945E7A"/>
    <w:rsid w:val="00946753"/>
    <w:rsid w:val="009467CC"/>
    <w:rsid w:val="009468FD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804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8DA"/>
    <w:rsid w:val="009638FF"/>
    <w:rsid w:val="0096392C"/>
    <w:rsid w:val="00963E4B"/>
    <w:rsid w:val="00963F3D"/>
    <w:rsid w:val="009641B2"/>
    <w:rsid w:val="00964703"/>
    <w:rsid w:val="0096476F"/>
    <w:rsid w:val="00965314"/>
    <w:rsid w:val="00965A40"/>
    <w:rsid w:val="00965BC6"/>
    <w:rsid w:val="00965D0E"/>
    <w:rsid w:val="00965F34"/>
    <w:rsid w:val="0096632B"/>
    <w:rsid w:val="009666DF"/>
    <w:rsid w:val="00966BCA"/>
    <w:rsid w:val="00966C86"/>
    <w:rsid w:val="00966F59"/>
    <w:rsid w:val="00967BDD"/>
    <w:rsid w:val="0097022F"/>
    <w:rsid w:val="0097099D"/>
    <w:rsid w:val="0097186D"/>
    <w:rsid w:val="00972332"/>
    <w:rsid w:val="009726C7"/>
    <w:rsid w:val="0097280D"/>
    <w:rsid w:val="00972EDB"/>
    <w:rsid w:val="009732F6"/>
    <w:rsid w:val="009737D1"/>
    <w:rsid w:val="009738A2"/>
    <w:rsid w:val="00973ABC"/>
    <w:rsid w:val="00973F66"/>
    <w:rsid w:val="00973FF6"/>
    <w:rsid w:val="009746EF"/>
    <w:rsid w:val="00975594"/>
    <w:rsid w:val="00976D04"/>
    <w:rsid w:val="00977413"/>
    <w:rsid w:val="00977665"/>
    <w:rsid w:val="00977A09"/>
    <w:rsid w:val="00977B32"/>
    <w:rsid w:val="00977B75"/>
    <w:rsid w:val="00980175"/>
    <w:rsid w:val="009802A4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6DA"/>
    <w:rsid w:val="00987A6D"/>
    <w:rsid w:val="00987A79"/>
    <w:rsid w:val="00987BD8"/>
    <w:rsid w:val="00987C18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054"/>
    <w:rsid w:val="009942B4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D6"/>
    <w:rsid w:val="009A05B0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5"/>
    <w:rsid w:val="009A384F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75F"/>
    <w:rsid w:val="009B1F54"/>
    <w:rsid w:val="009B2650"/>
    <w:rsid w:val="009B2847"/>
    <w:rsid w:val="009B2BB4"/>
    <w:rsid w:val="009B2F8B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F47"/>
    <w:rsid w:val="009C4549"/>
    <w:rsid w:val="009C5016"/>
    <w:rsid w:val="009C522F"/>
    <w:rsid w:val="009C5859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BB8"/>
    <w:rsid w:val="009D4DE1"/>
    <w:rsid w:val="009D5A5E"/>
    <w:rsid w:val="009D5C24"/>
    <w:rsid w:val="009D6B79"/>
    <w:rsid w:val="009D6E0C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BB4"/>
    <w:rsid w:val="00A02235"/>
    <w:rsid w:val="00A02951"/>
    <w:rsid w:val="00A02B93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F5F"/>
    <w:rsid w:val="00A116D3"/>
    <w:rsid w:val="00A11A0F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D6"/>
    <w:rsid w:val="00A24648"/>
    <w:rsid w:val="00A246E5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D81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90F"/>
    <w:rsid w:val="00A52919"/>
    <w:rsid w:val="00A52D9B"/>
    <w:rsid w:val="00A52F5C"/>
    <w:rsid w:val="00A531F8"/>
    <w:rsid w:val="00A53984"/>
    <w:rsid w:val="00A53BE4"/>
    <w:rsid w:val="00A542C9"/>
    <w:rsid w:val="00A542D6"/>
    <w:rsid w:val="00A54C76"/>
    <w:rsid w:val="00A54FD6"/>
    <w:rsid w:val="00A55067"/>
    <w:rsid w:val="00A552D9"/>
    <w:rsid w:val="00A566FC"/>
    <w:rsid w:val="00A56DAB"/>
    <w:rsid w:val="00A56DC3"/>
    <w:rsid w:val="00A571FC"/>
    <w:rsid w:val="00A576A0"/>
    <w:rsid w:val="00A57732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4094"/>
    <w:rsid w:val="00A64375"/>
    <w:rsid w:val="00A6476A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AB4"/>
    <w:rsid w:val="00A80F9C"/>
    <w:rsid w:val="00A81038"/>
    <w:rsid w:val="00A81D74"/>
    <w:rsid w:val="00A831E3"/>
    <w:rsid w:val="00A83545"/>
    <w:rsid w:val="00A83796"/>
    <w:rsid w:val="00A83AB9"/>
    <w:rsid w:val="00A83E43"/>
    <w:rsid w:val="00A842FD"/>
    <w:rsid w:val="00A84488"/>
    <w:rsid w:val="00A84F9A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779"/>
    <w:rsid w:val="00A949E5"/>
    <w:rsid w:val="00A94FFA"/>
    <w:rsid w:val="00A95451"/>
    <w:rsid w:val="00A955C7"/>
    <w:rsid w:val="00A95742"/>
    <w:rsid w:val="00A95D08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399"/>
    <w:rsid w:val="00AB1D13"/>
    <w:rsid w:val="00AB201D"/>
    <w:rsid w:val="00AB29B4"/>
    <w:rsid w:val="00AB34D3"/>
    <w:rsid w:val="00AB375A"/>
    <w:rsid w:val="00AB3C0F"/>
    <w:rsid w:val="00AB4003"/>
    <w:rsid w:val="00AB404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D2"/>
    <w:rsid w:val="00AC00F7"/>
    <w:rsid w:val="00AC0149"/>
    <w:rsid w:val="00AC01E6"/>
    <w:rsid w:val="00AC052E"/>
    <w:rsid w:val="00AC0548"/>
    <w:rsid w:val="00AC1089"/>
    <w:rsid w:val="00AC125C"/>
    <w:rsid w:val="00AC1836"/>
    <w:rsid w:val="00AC18E7"/>
    <w:rsid w:val="00AC1928"/>
    <w:rsid w:val="00AC1D64"/>
    <w:rsid w:val="00AC1F7F"/>
    <w:rsid w:val="00AC30D9"/>
    <w:rsid w:val="00AC3726"/>
    <w:rsid w:val="00AC3977"/>
    <w:rsid w:val="00AC3C32"/>
    <w:rsid w:val="00AC3EF5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1733"/>
    <w:rsid w:val="00AD18F5"/>
    <w:rsid w:val="00AD1C8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4386"/>
    <w:rsid w:val="00AD4945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6AA9"/>
    <w:rsid w:val="00AF78DE"/>
    <w:rsid w:val="00AF7A28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11F"/>
    <w:rsid w:val="00B028B2"/>
    <w:rsid w:val="00B028B6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5748"/>
    <w:rsid w:val="00B0687A"/>
    <w:rsid w:val="00B070BC"/>
    <w:rsid w:val="00B073B7"/>
    <w:rsid w:val="00B0798A"/>
    <w:rsid w:val="00B07A91"/>
    <w:rsid w:val="00B07CEE"/>
    <w:rsid w:val="00B07FA4"/>
    <w:rsid w:val="00B1091C"/>
    <w:rsid w:val="00B10D29"/>
    <w:rsid w:val="00B114C7"/>
    <w:rsid w:val="00B114F2"/>
    <w:rsid w:val="00B115E1"/>
    <w:rsid w:val="00B11A99"/>
    <w:rsid w:val="00B11D21"/>
    <w:rsid w:val="00B11E6D"/>
    <w:rsid w:val="00B12457"/>
    <w:rsid w:val="00B12A27"/>
    <w:rsid w:val="00B13B1C"/>
    <w:rsid w:val="00B13B3A"/>
    <w:rsid w:val="00B13C0A"/>
    <w:rsid w:val="00B1474B"/>
    <w:rsid w:val="00B14D67"/>
    <w:rsid w:val="00B14F74"/>
    <w:rsid w:val="00B156EB"/>
    <w:rsid w:val="00B15EFF"/>
    <w:rsid w:val="00B160E1"/>
    <w:rsid w:val="00B169EB"/>
    <w:rsid w:val="00B17057"/>
    <w:rsid w:val="00B17BC4"/>
    <w:rsid w:val="00B2008E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3E0C"/>
    <w:rsid w:val="00B2469E"/>
    <w:rsid w:val="00B24C74"/>
    <w:rsid w:val="00B24F7A"/>
    <w:rsid w:val="00B25A32"/>
    <w:rsid w:val="00B25F97"/>
    <w:rsid w:val="00B26075"/>
    <w:rsid w:val="00B26F63"/>
    <w:rsid w:val="00B26F70"/>
    <w:rsid w:val="00B27438"/>
    <w:rsid w:val="00B30A01"/>
    <w:rsid w:val="00B30CF4"/>
    <w:rsid w:val="00B30D4A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243F"/>
    <w:rsid w:val="00B427EC"/>
    <w:rsid w:val="00B4298A"/>
    <w:rsid w:val="00B42B79"/>
    <w:rsid w:val="00B43865"/>
    <w:rsid w:val="00B43B6D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CAC"/>
    <w:rsid w:val="00B502FE"/>
    <w:rsid w:val="00B5045D"/>
    <w:rsid w:val="00B5077B"/>
    <w:rsid w:val="00B50BB6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5368"/>
    <w:rsid w:val="00B65705"/>
    <w:rsid w:val="00B6572F"/>
    <w:rsid w:val="00B665C9"/>
    <w:rsid w:val="00B66727"/>
    <w:rsid w:val="00B667C6"/>
    <w:rsid w:val="00B66B77"/>
    <w:rsid w:val="00B67647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21"/>
    <w:rsid w:val="00B7661D"/>
    <w:rsid w:val="00B768FA"/>
    <w:rsid w:val="00B76F44"/>
    <w:rsid w:val="00B7761D"/>
    <w:rsid w:val="00B778AE"/>
    <w:rsid w:val="00B8083D"/>
    <w:rsid w:val="00B80A6B"/>
    <w:rsid w:val="00B80BD9"/>
    <w:rsid w:val="00B80C46"/>
    <w:rsid w:val="00B81577"/>
    <w:rsid w:val="00B81821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5879"/>
    <w:rsid w:val="00B86088"/>
    <w:rsid w:val="00B8660B"/>
    <w:rsid w:val="00B869E3"/>
    <w:rsid w:val="00B86D7A"/>
    <w:rsid w:val="00B86DD6"/>
    <w:rsid w:val="00B8733F"/>
    <w:rsid w:val="00B879AD"/>
    <w:rsid w:val="00B9006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EDD"/>
    <w:rsid w:val="00B9736F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30AE"/>
    <w:rsid w:val="00BC3484"/>
    <w:rsid w:val="00BC38C8"/>
    <w:rsid w:val="00BC397B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733"/>
    <w:rsid w:val="00BD1AC6"/>
    <w:rsid w:val="00BD1C53"/>
    <w:rsid w:val="00BD1D8A"/>
    <w:rsid w:val="00BD22F2"/>
    <w:rsid w:val="00BD233D"/>
    <w:rsid w:val="00BD23CE"/>
    <w:rsid w:val="00BD246D"/>
    <w:rsid w:val="00BD2623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F6B"/>
    <w:rsid w:val="00BE1023"/>
    <w:rsid w:val="00BE1514"/>
    <w:rsid w:val="00BE164C"/>
    <w:rsid w:val="00BE1AA9"/>
    <w:rsid w:val="00BE248E"/>
    <w:rsid w:val="00BE3441"/>
    <w:rsid w:val="00BE3694"/>
    <w:rsid w:val="00BE3723"/>
    <w:rsid w:val="00BE377B"/>
    <w:rsid w:val="00BE40D4"/>
    <w:rsid w:val="00BE45BB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F0E22"/>
    <w:rsid w:val="00BF2707"/>
    <w:rsid w:val="00BF34A0"/>
    <w:rsid w:val="00BF3634"/>
    <w:rsid w:val="00BF39B2"/>
    <w:rsid w:val="00BF3F0C"/>
    <w:rsid w:val="00BF43FE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D1"/>
    <w:rsid w:val="00C11962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5CB5"/>
    <w:rsid w:val="00C15F0B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0B92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5606"/>
    <w:rsid w:val="00C25820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582F"/>
    <w:rsid w:val="00C35E50"/>
    <w:rsid w:val="00C35F55"/>
    <w:rsid w:val="00C362CC"/>
    <w:rsid w:val="00C36470"/>
    <w:rsid w:val="00C36571"/>
    <w:rsid w:val="00C36B42"/>
    <w:rsid w:val="00C36BBB"/>
    <w:rsid w:val="00C36C9C"/>
    <w:rsid w:val="00C36F10"/>
    <w:rsid w:val="00C375A0"/>
    <w:rsid w:val="00C37662"/>
    <w:rsid w:val="00C376B9"/>
    <w:rsid w:val="00C37F0D"/>
    <w:rsid w:val="00C400AD"/>
    <w:rsid w:val="00C4020C"/>
    <w:rsid w:val="00C40444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4F61"/>
    <w:rsid w:val="00C453BF"/>
    <w:rsid w:val="00C45697"/>
    <w:rsid w:val="00C460C0"/>
    <w:rsid w:val="00C46670"/>
    <w:rsid w:val="00C46802"/>
    <w:rsid w:val="00C46B1D"/>
    <w:rsid w:val="00C47149"/>
    <w:rsid w:val="00C4787C"/>
    <w:rsid w:val="00C47A4D"/>
    <w:rsid w:val="00C47B8F"/>
    <w:rsid w:val="00C47E0E"/>
    <w:rsid w:val="00C50648"/>
    <w:rsid w:val="00C509CF"/>
    <w:rsid w:val="00C50A29"/>
    <w:rsid w:val="00C51294"/>
    <w:rsid w:val="00C5197A"/>
    <w:rsid w:val="00C51E85"/>
    <w:rsid w:val="00C5269E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AB4"/>
    <w:rsid w:val="00C54ABB"/>
    <w:rsid w:val="00C5500C"/>
    <w:rsid w:val="00C55446"/>
    <w:rsid w:val="00C55789"/>
    <w:rsid w:val="00C557E7"/>
    <w:rsid w:val="00C55967"/>
    <w:rsid w:val="00C55A63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2AB4"/>
    <w:rsid w:val="00C632F5"/>
    <w:rsid w:val="00C637A3"/>
    <w:rsid w:val="00C63B40"/>
    <w:rsid w:val="00C63B5D"/>
    <w:rsid w:val="00C63F7B"/>
    <w:rsid w:val="00C64032"/>
    <w:rsid w:val="00C643DA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F2"/>
    <w:rsid w:val="00C73C3F"/>
    <w:rsid w:val="00C73E8D"/>
    <w:rsid w:val="00C7470E"/>
    <w:rsid w:val="00C7473B"/>
    <w:rsid w:val="00C7493D"/>
    <w:rsid w:val="00C74F21"/>
    <w:rsid w:val="00C7537F"/>
    <w:rsid w:val="00C75705"/>
    <w:rsid w:val="00C75CCB"/>
    <w:rsid w:val="00C7619C"/>
    <w:rsid w:val="00C76270"/>
    <w:rsid w:val="00C7648F"/>
    <w:rsid w:val="00C768AB"/>
    <w:rsid w:val="00C76A62"/>
    <w:rsid w:val="00C77082"/>
    <w:rsid w:val="00C77677"/>
    <w:rsid w:val="00C779DF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375D"/>
    <w:rsid w:val="00C841C2"/>
    <w:rsid w:val="00C84A53"/>
    <w:rsid w:val="00C84CF1"/>
    <w:rsid w:val="00C84EB0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5151"/>
    <w:rsid w:val="00C9518E"/>
    <w:rsid w:val="00C95903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FC"/>
    <w:rsid w:val="00CA30AD"/>
    <w:rsid w:val="00CA32F3"/>
    <w:rsid w:val="00CA33A5"/>
    <w:rsid w:val="00CA4A66"/>
    <w:rsid w:val="00CA4B52"/>
    <w:rsid w:val="00CA4DF2"/>
    <w:rsid w:val="00CA50C0"/>
    <w:rsid w:val="00CA59D7"/>
    <w:rsid w:val="00CA5CC3"/>
    <w:rsid w:val="00CA631E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6B5"/>
    <w:rsid w:val="00CB379E"/>
    <w:rsid w:val="00CB3B3D"/>
    <w:rsid w:val="00CB3CED"/>
    <w:rsid w:val="00CB455D"/>
    <w:rsid w:val="00CB48B8"/>
    <w:rsid w:val="00CB4B6D"/>
    <w:rsid w:val="00CB4EBD"/>
    <w:rsid w:val="00CB5A86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2B4"/>
    <w:rsid w:val="00CC3A36"/>
    <w:rsid w:val="00CC3EB4"/>
    <w:rsid w:val="00CC4337"/>
    <w:rsid w:val="00CC50BD"/>
    <w:rsid w:val="00CC54C7"/>
    <w:rsid w:val="00CC5A70"/>
    <w:rsid w:val="00CC67AB"/>
    <w:rsid w:val="00CC6C00"/>
    <w:rsid w:val="00CC75E2"/>
    <w:rsid w:val="00CC779E"/>
    <w:rsid w:val="00CC7CB6"/>
    <w:rsid w:val="00CC7D4B"/>
    <w:rsid w:val="00CD0AA0"/>
    <w:rsid w:val="00CD18B9"/>
    <w:rsid w:val="00CD1A83"/>
    <w:rsid w:val="00CD3143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23"/>
    <w:rsid w:val="00CF0259"/>
    <w:rsid w:val="00CF0D1E"/>
    <w:rsid w:val="00CF1417"/>
    <w:rsid w:val="00CF1CE3"/>
    <w:rsid w:val="00CF1F38"/>
    <w:rsid w:val="00CF25DA"/>
    <w:rsid w:val="00CF2965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C61"/>
    <w:rsid w:val="00D03FC1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849"/>
    <w:rsid w:val="00D14AC4"/>
    <w:rsid w:val="00D15138"/>
    <w:rsid w:val="00D1569C"/>
    <w:rsid w:val="00D15773"/>
    <w:rsid w:val="00D15819"/>
    <w:rsid w:val="00D160A3"/>
    <w:rsid w:val="00D160B9"/>
    <w:rsid w:val="00D160FE"/>
    <w:rsid w:val="00D16343"/>
    <w:rsid w:val="00D16914"/>
    <w:rsid w:val="00D17C01"/>
    <w:rsid w:val="00D17F87"/>
    <w:rsid w:val="00D2096D"/>
    <w:rsid w:val="00D20DB2"/>
    <w:rsid w:val="00D210C0"/>
    <w:rsid w:val="00D212B2"/>
    <w:rsid w:val="00D214CB"/>
    <w:rsid w:val="00D22736"/>
    <w:rsid w:val="00D23745"/>
    <w:rsid w:val="00D23899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3AA"/>
    <w:rsid w:val="00D36987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C4A"/>
    <w:rsid w:val="00D43D58"/>
    <w:rsid w:val="00D43E63"/>
    <w:rsid w:val="00D43E8D"/>
    <w:rsid w:val="00D44C6B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7B8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45E"/>
    <w:rsid w:val="00D577FC"/>
    <w:rsid w:val="00D579FF"/>
    <w:rsid w:val="00D60A35"/>
    <w:rsid w:val="00D60CAD"/>
    <w:rsid w:val="00D62104"/>
    <w:rsid w:val="00D63081"/>
    <w:rsid w:val="00D63FCB"/>
    <w:rsid w:val="00D65840"/>
    <w:rsid w:val="00D65B6B"/>
    <w:rsid w:val="00D65BEB"/>
    <w:rsid w:val="00D65EC4"/>
    <w:rsid w:val="00D6642C"/>
    <w:rsid w:val="00D66EBA"/>
    <w:rsid w:val="00D6775C"/>
    <w:rsid w:val="00D67A0A"/>
    <w:rsid w:val="00D67BC1"/>
    <w:rsid w:val="00D67BFF"/>
    <w:rsid w:val="00D70AE1"/>
    <w:rsid w:val="00D71494"/>
    <w:rsid w:val="00D71E5F"/>
    <w:rsid w:val="00D7261A"/>
    <w:rsid w:val="00D72B87"/>
    <w:rsid w:val="00D72EAD"/>
    <w:rsid w:val="00D733D8"/>
    <w:rsid w:val="00D73481"/>
    <w:rsid w:val="00D73674"/>
    <w:rsid w:val="00D73763"/>
    <w:rsid w:val="00D73D76"/>
    <w:rsid w:val="00D73E43"/>
    <w:rsid w:val="00D7419A"/>
    <w:rsid w:val="00D75459"/>
    <w:rsid w:val="00D75D62"/>
    <w:rsid w:val="00D76A6D"/>
    <w:rsid w:val="00D774A9"/>
    <w:rsid w:val="00D77E7E"/>
    <w:rsid w:val="00D81E60"/>
    <w:rsid w:val="00D81F44"/>
    <w:rsid w:val="00D82267"/>
    <w:rsid w:val="00D835E2"/>
    <w:rsid w:val="00D8361B"/>
    <w:rsid w:val="00D84079"/>
    <w:rsid w:val="00D84463"/>
    <w:rsid w:val="00D845BB"/>
    <w:rsid w:val="00D84719"/>
    <w:rsid w:val="00D851A0"/>
    <w:rsid w:val="00D85D1E"/>
    <w:rsid w:val="00D86AA6"/>
    <w:rsid w:val="00D86D66"/>
    <w:rsid w:val="00D86DFD"/>
    <w:rsid w:val="00D87B7F"/>
    <w:rsid w:val="00D87CC0"/>
    <w:rsid w:val="00D87F5C"/>
    <w:rsid w:val="00D90331"/>
    <w:rsid w:val="00D9040D"/>
    <w:rsid w:val="00D907BF"/>
    <w:rsid w:val="00D9085B"/>
    <w:rsid w:val="00D90882"/>
    <w:rsid w:val="00D90EB4"/>
    <w:rsid w:val="00D91086"/>
    <w:rsid w:val="00D915FE"/>
    <w:rsid w:val="00D91B35"/>
    <w:rsid w:val="00D91FB7"/>
    <w:rsid w:val="00D92AAC"/>
    <w:rsid w:val="00D92CC7"/>
    <w:rsid w:val="00D930FC"/>
    <w:rsid w:val="00D934FE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35B6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0BD"/>
    <w:rsid w:val="00DB1240"/>
    <w:rsid w:val="00DB19D7"/>
    <w:rsid w:val="00DB2866"/>
    <w:rsid w:val="00DB2DE4"/>
    <w:rsid w:val="00DB2F0F"/>
    <w:rsid w:val="00DB30AF"/>
    <w:rsid w:val="00DB35E4"/>
    <w:rsid w:val="00DB3BBC"/>
    <w:rsid w:val="00DB3CF3"/>
    <w:rsid w:val="00DB3EA8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B8E"/>
    <w:rsid w:val="00DC4E38"/>
    <w:rsid w:val="00DC503A"/>
    <w:rsid w:val="00DC6D93"/>
    <w:rsid w:val="00DC7E98"/>
    <w:rsid w:val="00DD04F8"/>
    <w:rsid w:val="00DD0648"/>
    <w:rsid w:val="00DD07A0"/>
    <w:rsid w:val="00DD098D"/>
    <w:rsid w:val="00DD0CC4"/>
    <w:rsid w:val="00DD14B4"/>
    <w:rsid w:val="00DD16CF"/>
    <w:rsid w:val="00DD190F"/>
    <w:rsid w:val="00DD27D9"/>
    <w:rsid w:val="00DD2829"/>
    <w:rsid w:val="00DD30B3"/>
    <w:rsid w:val="00DD3755"/>
    <w:rsid w:val="00DD376E"/>
    <w:rsid w:val="00DD4B55"/>
    <w:rsid w:val="00DD4BFC"/>
    <w:rsid w:val="00DD4D46"/>
    <w:rsid w:val="00DD51F7"/>
    <w:rsid w:val="00DD5418"/>
    <w:rsid w:val="00DD5C72"/>
    <w:rsid w:val="00DD64F3"/>
    <w:rsid w:val="00DD6940"/>
    <w:rsid w:val="00DD6FFE"/>
    <w:rsid w:val="00DD7377"/>
    <w:rsid w:val="00DD7A04"/>
    <w:rsid w:val="00DD7D0C"/>
    <w:rsid w:val="00DE1100"/>
    <w:rsid w:val="00DE16B9"/>
    <w:rsid w:val="00DE1804"/>
    <w:rsid w:val="00DE1E2B"/>
    <w:rsid w:val="00DE2440"/>
    <w:rsid w:val="00DE2C0A"/>
    <w:rsid w:val="00DE2FF0"/>
    <w:rsid w:val="00DE3046"/>
    <w:rsid w:val="00DE33BC"/>
    <w:rsid w:val="00DE373D"/>
    <w:rsid w:val="00DE3A15"/>
    <w:rsid w:val="00DE3CB8"/>
    <w:rsid w:val="00DE435E"/>
    <w:rsid w:val="00DE43D8"/>
    <w:rsid w:val="00DE4C76"/>
    <w:rsid w:val="00DE4C8F"/>
    <w:rsid w:val="00DE4E96"/>
    <w:rsid w:val="00DE52E6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1170"/>
    <w:rsid w:val="00DF130A"/>
    <w:rsid w:val="00DF2078"/>
    <w:rsid w:val="00DF20CF"/>
    <w:rsid w:val="00DF3788"/>
    <w:rsid w:val="00DF385A"/>
    <w:rsid w:val="00DF3D8D"/>
    <w:rsid w:val="00DF3E6E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34E4"/>
    <w:rsid w:val="00E03E87"/>
    <w:rsid w:val="00E03F6A"/>
    <w:rsid w:val="00E04314"/>
    <w:rsid w:val="00E04549"/>
    <w:rsid w:val="00E04A49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0983"/>
    <w:rsid w:val="00E10F9D"/>
    <w:rsid w:val="00E111EA"/>
    <w:rsid w:val="00E11209"/>
    <w:rsid w:val="00E11569"/>
    <w:rsid w:val="00E11B2D"/>
    <w:rsid w:val="00E11E76"/>
    <w:rsid w:val="00E120B9"/>
    <w:rsid w:val="00E1210C"/>
    <w:rsid w:val="00E123AD"/>
    <w:rsid w:val="00E125BC"/>
    <w:rsid w:val="00E12F6C"/>
    <w:rsid w:val="00E13975"/>
    <w:rsid w:val="00E13D45"/>
    <w:rsid w:val="00E147D6"/>
    <w:rsid w:val="00E1488D"/>
    <w:rsid w:val="00E148EB"/>
    <w:rsid w:val="00E14A69"/>
    <w:rsid w:val="00E14AF0"/>
    <w:rsid w:val="00E153DA"/>
    <w:rsid w:val="00E153E6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559"/>
    <w:rsid w:val="00E26880"/>
    <w:rsid w:val="00E26C24"/>
    <w:rsid w:val="00E271E3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851"/>
    <w:rsid w:val="00E42F0F"/>
    <w:rsid w:val="00E42FC8"/>
    <w:rsid w:val="00E43300"/>
    <w:rsid w:val="00E43794"/>
    <w:rsid w:val="00E439CD"/>
    <w:rsid w:val="00E44600"/>
    <w:rsid w:val="00E44F2D"/>
    <w:rsid w:val="00E4565C"/>
    <w:rsid w:val="00E45B88"/>
    <w:rsid w:val="00E461EB"/>
    <w:rsid w:val="00E464B9"/>
    <w:rsid w:val="00E465B7"/>
    <w:rsid w:val="00E465D2"/>
    <w:rsid w:val="00E46778"/>
    <w:rsid w:val="00E467CB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1697"/>
    <w:rsid w:val="00E61E0B"/>
    <w:rsid w:val="00E621ED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A8F"/>
    <w:rsid w:val="00E66FC6"/>
    <w:rsid w:val="00E6752B"/>
    <w:rsid w:val="00E67E63"/>
    <w:rsid w:val="00E70098"/>
    <w:rsid w:val="00E70581"/>
    <w:rsid w:val="00E71415"/>
    <w:rsid w:val="00E71E38"/>
    <w:rsid w:val="00E72168"/>
    <w:rsid w:val="00E72BA4"/>
    <w:rsid w:val="00E72E34"/>
    <w:rsid w:val="00E731AD"/>
    <w:rsid w:val="00E73223"/>
    <w:rsid w:val="00E73873"/>
    <w:rsid w:val="00E73BDE"/>
    <w:rsid w:val="00E73ED3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C20"/>
    <w:rsid w:val="00E81DD1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900"/>
    <w:rsid w:val="00E85AB5"/>
    <w:rsid w:val="00E85C93"/>
    <w:rsid w:val="00E85CEA"/>
    <w:rsid w:val="00E85E7F"/>
    <w:rsid w:val="00E863D5"/>
    <w:rsid w:val="00E86845"/>
    <w:rsid w:val="00E8686B"/>
    <w:rsid w:val="00E8706F"/>
    <w:rsid w:val="00E8789D"/>
    <w:rsid w:val="00E87CE0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3104"/>
    <w:rsid w:val="00E93504"/>
    <w:rsid w:val="00E93565"/>
    <w:rsid w:val="00E935F2"/>
    <w:rsid w:val="00E93897"/>
    <w:rsid w:val="00E939A1"/>
    <w:rsid w:val="00E94248"/>
    <w:rsid w:val="00E942A5"/>
    <w:rsid w:val="00E949D3"/>
    <w:rsid w:val="00E94EF4"/>
    <w:rsid w:val="00E95128"/>
    <w:rsid w:val="00E954DC"/>
    <w:rsid w:val="00E9681D"/>
    <w:rsid w:val="00E96DAF"/>
    <w:rsid w:val="00E97167"/>
    <w:rsid w:val="00E974DF"/>
    <w:rsid w:val="00E97E3A"/>
    <w:rsid w:val="00EA05A9"/>
    <w:rsid w:val="00EA069A"/>
    <w:rsid w:val="00EA075F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5DD"/>
    <w:rsid w:val="00EA564B"/>
    <w:rsid w:val="00EA5920"/>
    <w:rsid w:val="00EA60D0"/>
    <w:rsid w:val="00EA67CB"/>
    <w:rsid w:val="00EA7349"/>
    <w:rsid w:val="00EA7A5F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472F"/>
    <w:rsid w:val="00EB4AE3"/>
    <w:rsid w:val="00EB5393"/>
    <w:rsid w:val="00EB57E5"/>
    <w:rsid w:val="00EB5F79"/>
    <w:rsid w:val="00EB60F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914"/>
    <w:rsid w:val="00EC0F30"/>
    <w:rsid w:val="00EC140D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526"/>
    <w:rsid w:val="00ED394E"/>
    <w:rsid w:val="00ED4519"/>
    <w:rsid w:val="00ED5301"/>
    <w:rsid w:val="00ED55B4"/>
    <w:rsid w:val="00ED5F2A"/>
    <w:rsid w:val="00ED61A8"/>
    <w:rsid w:val="00ED632C"/>
    <w:rsid w:val="00ED6569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670"/>
    <w:rsid w:val="00EF3C76"/>
    <w:rsid w:val="00EF4B0D"/>
    <w:rsid w:val="00EF4D0B"/>
    <w:rsid w:val="00EF545D"/>
    <w:rsid w:val="00EF5FF9"/>
    <w:rsid w:val="00EF60F4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D39"/>
    <w:rsid w:val="00F14FD2"/>
    <w:rsid w:val="00F15776"/>
    <w:rsid w:val="00F15875"/>
    <w:rsid w:val="00F1596A"/>
    <w:rsid w:val="00F15B28"/>
    <w:rsid w:val="00F16953"/>
    <w:rsid w:val="00F16B23"/>
    <w:rsid w:val="00F17570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42D4"/>
    <w:rsid w:val="00F243C0"/>
    <w:rsid w:val="00F245A6"/>
    <w:rsid w:val="00F246B9"/>
    <w:rsid w:val="00F24ACA"/>
    <w:rsid w:val="00F25298"/>
    <w:rsid w:val="00F2577B"/>
    <w:rsid w:val="00F262BA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3F24"/>
    <w:rsid w:val="00F34408"/>
    <w:rsid w:val="00F3454F"/>
    <w:rsid w:val="00F348B9"/>
    <w:rsid w:val="00F34943"/>
    <w:rsid w:val="00F34ED6"/>
    <w:rsid w:val="00F3554B"/>
    <w:rsid w:val="00F36581"/>
    <w:rsid w:val="00F36A81"/>
    <w:rsid w:val="00F36CFF"/>
    <w:rsid w:val="00F36F8F"/>
    <w:rsid w:val="00F37B22"/>
    <w:rsid w:val="00F4007F"/>
    <w:rsid w:val="00F403CA"/>
    <w:rsid w:val="00F406C9"/>
    <w:rsid w:val="00F414AD"/>
    <w:rsid w:val="00F42690"/>
    <w:rsid w:val="00F42BFA"/>
    <w:rsid w:val="00F42DB1"/>
    <w:rsid w:val="00F42F5B"/>
    <w:rsid w:val="00F43221"/>
    <w:rsid w:val="00F43634"/>
    <w:rsid w:val="00F43AAD"/>
    <w:rsid w:val="00F43AD2"/>
    <w:rsid w:val="00F43BA6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F25"/>
    <w:rsid w:val="00F563FF"/>
    <w:rsid w:val="00F568B1"/>
    <w:rsid w:val="00F57513"/>
    <w:rsid w:val="00F577FB"/>
    <w:rsid w:val="00F57961"/>
    <w:rsid w:val="00F5798B"/>
    <w:rsid w:val="00F57D55"/>
    <w:rsid w:val="00F6093F"/>
    <w:rsid w:val="00F60ACA"/>
    <w:rsid w:val="00F60D67"/>
    <w:rsid w:val="00F6139D"/>
    <w:rsid w:val="00F624F0"/>
    <w:rsid w:val="00F62E8F"/>
    <w:rsid w:val="00F63E14"/>
    <w:rsid w:val="00F644DE"/>
    <w:rsid w:val="00F652F9"/>
    <w:rsid w:val="00F653FC"/>
    <w:rsid w:val="00F656D8"/>
    <w:rsid w:val="00F65D29"/>
    <w:rsid w:val="00F66363"/>
    <w:rsid w:val="00F666B9"/>
    <w:rsid w:val="00F66D98"/>
    <w:rsid w:val="00F66E21"/>
    <w:rsid w:val="00F675D7"/>
    <w:rsid w:val="00F67BB0"/>
    <w:rsid w:val="00F67D87"/>
    <w:rsid w:val="00F70452"/>
    <w:rsid w:val="00F70778"/>
    <w:rsid w:val="00F70F79"/>
    <w:rsid w:val="00F7169F"/>
    <w:rsid w:val="00F71B00"/>
    <w:rsid w:val="00F71C8A"/>
    <w:rsid w:val="00F725ED"/>
    <w:rsid w:val="00F73440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CBD"/>
    <w:rsid w:val="00F76F88"/>
    <w:rsid w:val="00F77669"/>
    <w:rsid w:val="00F77A0B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DE5"/>
    <w:rsid w:val="00F94EB5"/>
    <w:rsid w:val="00F95321"/>
    <w:rsid w:val="00F95329"/>
    <w:rsid w:val="00F95330"/>
    <w:rsid w:val="00F95B7D"/>
    <w:rsid w:val="00F95BC6"/>
    <w:rsid w:val="00F95F60"/>
    <w:rsid w:val="00F96066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68B"/>
    <w:rsid w:val="00FA1F70"/>
    <w:rsid w:val="00FA1FD1"/>
    <w:rsid w:val="00FA2073"/>
    <w:rsid w:val="00FA22CE"/>
    <w:rsid w:val="00FA30F1"/>
    <w:rsid w:val="00FA316D"/>
    <w:rsid w:val="00FA4928"/>
    <w:rsid w:val="00FA4C8C"/>
    <w:rsid w:val="00FA4E94"/>
    <w:rsid w:val="00FA52FD"/>
    <w:rsid w:val="00FA5337"/>
    <w:rsid w:val="00FA545E"/>
    <w:rsid w:val="00FA56EB"/>
    <w:rsid w:val="00FA5D31"/>
    <w:rsid w:val="00FA6167"/>
    <w:rsid w:val="00FA66B3"/>
    <w:rsid w:val="00FA66FD"/>
    <w:rsid w:val="00FA6881"/>
    <w:rsid w:val="00FA7048"/>
    <w:rsid w:val="00FA71FD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7C3"/>
    <w:rsid w:val="00FB5CE4"/>
    <w:rsid w:val="00FB5D4D"/>
    <w:rsid w:val="00FB6993"/>
    <w:rsid w:val="00FB6AE7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C7B11"/>
    <w:rsid w:val="00FD064E"/>
    <w:rsid w:val="00FD074D"/>
    <w:rsid w:val="00FD1097"/>
    <w:rsid w:val="00FD146B"/>
    <w:rsid w:val="00FD1F62"/>
    <w:rsid w:val="00FD25D1"/>
    <w:rsid w:val="00FD293B"/>
    <w:rsid w:val="00FD2CBF"/>
    <w:rsid w:val="00FD3462"/>
    <w:rsid w:val="00FD38E5"/>
    <w:rsid w:val="00FD3FAA"/>
    <w:rsid w:val="00FD4202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1A4B"/>
    <w:rsid w:val="00FF1D50"/>
    <w:rsid w:val="00FF23F7"/>
    <w:rsid w:val="00FF297E"/>
    <w:rsid w:val="00FF2D12"/>
    <w:rsid w:val="00FF3132"/>
    <w:rsid w:val="00FF335D"/>
    <w:rsid w:val="00FF3626"/>
    <w:rsid w:val="00FF38B9"/>
    <w:rsid w:val="00FF43A8"/>
    <w:rsid w:val="00FF469F"/>
    <w:rsid w:val="00FF4892"/>
    <w:rsid w:val="00FF52E3"/>
    <w:rsid w:val="00FF532B"/>
    <w:rsid w:val="00FF54BE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1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710</Words>
  <Characters>4903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4</cp:revision>
  <cp:lastPrinted>2022-07-13T12:54:00Z</cp:lastPrinted>
  <dcterms:created xsi:type="dcterms:W3CDTF">2022-08-31T08:38:00Z</dcterms:created>
  <dcterms:modified xsi:type="dcterms:W3CDTF">2022-08-31T08:40:00Z</dcterms:modified>
</cp:coreProperties>
</file>