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66" w:rsidRPr="00B53299" w:rsidRDefault="00363566" w:rsidP="005C0781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5C0781">
      <w:pPr>
        <w:suppressAutoHyphens/>
        <w:rPr>
          <w:b/>
          <w:bCs/>
        </w:rPr>
      </w:pPr>
      <w:r w:rsidRPr="00B53299">
        <w:rPr>
          <w:b/>
        </w:rPr>
        <w:t>139/2022. (V. 26.) sz. határozata</w:t>
      </w:r>
    </w:p>
    <w:p w:rsidR="00363566" w:rsidRPr="00FC7B11" w:rsidRDefault="00363566" w:rsidP="005C0781">
      <w:pPr>
        <w:suppressAutoHyphens/>
        <w:rPr>
          <w:b/>
          <w:bCs/>
          <w:highlight w:val="yellow"/>
        </w:rPr>
      </w:pPr>
    </w:p>
    <w:p w:rsidR="00363566" w:rsidRPr="00393571" w:rsidRDefault="00363566" w:rsidP="005C0781">
      <w:pPr>
        <w:pStyle w:val="Heading2"/>
      </w:pPr>
      <w:r w:rsidRPr="00393571">
        <w:t>Napirend kiegészítése</w:t>
      </w:r>
    </w:p>
    <w:p w:rsidR="00363566" w:rsidRPr="00393571" w:rsidRDefault="00363566" w:rsidP="005C0781"/>
    <w:p w:rsidR="00363566" w:rsidRPr="00393571" w:rsidRDefault="00363566" w:rsidP="005C0781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393571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12. pontként kíván tárgyalni:</w:t>
      </w:r>
    </w:p>
    <w:p w:rsidR="00363566" w:rsidRPr="00FC7B11" w:rsidRDefault="00363566" w:rsidP="005C0781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  <w:highlight w:val="yellow"/>
        </w:rPr>
      </w:pPr>
    </w:p>
    <w:p w:rsidR="00363566" w:rsidRPr="00393571" w:rsidRDefault="00363566" w:rsidP="00DF20CF">
      <w:pPr>
        <w:tabs>
          <w:tab w:val="num" w:pos="1440"/>
        </w:tabs>
        <w:suppressAutoHyphens/>
        <w:ind w:left="1418" w:hanging="698"/>
        <w:jc w:val="both"/>
      </w:pPr>
      <w:r w:rsidRPr="00393571">
        <w:t>12./</w:t>
      </w:r>
      <w:r w:rsidRPr="00393571">
        <w:tab/>
      </w:r>
      <w:r w:rsidRPr="00FD6810">
        <w:t>Előterjesztés a Jászladányi Óvoda és Bölcsőde eszközbeszerzési kérelmének megtárgyalására</w:t>
      </w:r>
    </w:p>
    <w:p w:rsidR="00363566" w:rsidRPr="00393571" w:rsidRDefault="00363566" w:rsidP="00251845">
      <w:pPr>
        <w:tabs>
          <w:tab w:val="left" w:pos="1440"/>
          <w:tab w:val="left" w:pos="2520"/>
        </w:tabs>
        <w:suppressAutoHyphens/>
        <w:ind w:left="720"/>
        <w:jc w:val="both"/>
      </w:pPr>
      <w:r w:rsidRPr="00393571">
        <w:rPr>
          <w:b/>
        </w:rPr>
        <w:tab/>
      </w:r>
      <w:r w:rsidRPr="00393571">
        <w:t>Előadó:</w:t>
      </w:r>
      <w:r w:rsidRPr="00393571">
        <w:tab/>
        <w:t>Lajosné Kiss Klára intézményvezető,</w:t>
      </w:r>
    </w:p>
    <w:p w:rsidR="00363566" w:rsidRPr="00393571" w:rsidRDefault="00363566" w:rsidP="005C0781">
      <w:pPr>
        <w:tabs>
          <w:tab w:val="left" w:pos="1440"/>
          <w:tab w:val="left" w:pos="2520"/>
        </w:tabs>
        <w:suppressAutoHyphens/>
        <w:ind w:left="720"/>
        <w:jc w:val="both"/>
      </w:pPr>
      <w:r w:rsidRPr="00393571">
        <w:rPr>
          <w:bCs/>
        </w:rPr>
        <w:tab/>
      </w:r>
      <w:r w:rsidRPr="00393571">
        <w:rPr>
          <w:bCs/>
        </w:rPr>
        <w:tab/>
      </w:r>
      <w:r w:rsidRPr="00393571">
        <w:t>Pénzügyi-Ellenőrző-Közbeszerzési Bizottság</w:t>
      </w:r>
    </w:p>
    <w:p w:rsidR="00363566" w:rsidRPr="00393571" w:rsidRDefault="00363566" w:rsidP="00922C49">
      <w:pPr>
        <w:pStyle w:val="BodyText"/>
        <w:suppressAutoHyphens/>
        <w:rPr>
          <w:rFonts w:ascii="Times New Roman" w:hAnsi="Times New Roman" w:cs="Times New Roman"/>
        </w:rPr>
      </w:pPr>
    </w:p>
    <w:p w:rsidR="00363566" w:rsidRPr="00FC7B11" w:rsidRDefault="00363566" w:rsidP="00454738">
      <w:pPr>
        <w:tabs>
          <w:tab w:val="left" w:pos="2340"/>
        </w:tabs>
        <w:jc w:val="both"/>
        <w:rPr>
          <w:highlight w:val="yellow"/>
        </w:rPr>
      </w:pPr>
    </w:p>
    <w:p w:rsidR="00363566" w:rsidRPr="00B53299" w:rsidRDefault="00363566" w:rsidP="0045473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454738">
      <w:pPr>
        <w:suppressAutoHyphens/>
        <w:rPr>
          <w:b/>
          <w:bCs/>
        </w:rPr>
      </w:pPr>
      <w:r w:rsidRPr="00B53299">
        <w:rPr>
          <w:b/>
        </w:rPr>
        <w:t>1</w:t>
      </w:r>
      <w:r>
        <w:rPr>
          <w:b/>
        </w:rPr>
        <w:t>40</w:t>
      </w:r>
      <w:r w:rsidRPr="00B53299">
        <w:rPr>
          <w:b/>
        </w:rPr>
        <w:t>/2022. (V. 26.) sz. határozata</w:t>
      </w:r>
    </w:p>
    <w:p w:rsidR="00363566" w:rsidRPr="00FC7B11" w:rsidRDefault="00363566" w:rsidP="00454738">
      <w:pPr>
        <w:suppressAutoHyphens/>
        <w:rPr>
          <w:b/>
          <w:bCs/>
          <w:highlight w:val="yellow"/>
        </w:rPr>
      </w:pPr>
    </w:p>
    <w:p w:rsidR="00363566" w:rsidRPr="00393571" w:rsidRDefault="00363566" w:rsidP="00454738">
      <w:pPr>
        <w:pStyle w:val="Heading2"/>
      </w:pPr>
      <w:r w:rsidRPr="00393571">
        <w:t>Napirend kiegészítése</w:t>
      </w:r>
    </w:p>
    <w:p w:rsidR="00363566" w:rsidRPr="00393571" w:rsidRDefault="00363566" w:rsidP="00454738"/>
    <w:p w:rsidR="00363566" w:rsidRPr="00393571" w:rsidRDefault="00363566" w:rsidP="00454738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393571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1</w:t>
      </w:r>
      <w:r>
        <w:rPr>
          <w:rFonts w:ascii="Times New Roman" w:hAnsi="Times New Roman" w:cs="Times New Roman"/>
          <w:szCs w:val="24"/>
        </w:rPr>
        <w:t>3</w:t>
      </w:r>
      <w:r w:rsidRPr="00393571">
        <w:rPr>
          <w:rFonts w:ascii="Times New Roman" w:hAnsi="Times New Roman" w:cs="Times New Roman"/>
          <w:szCs w:val="24"/>
        </w:rPr>
        <w:t>. pontként kíván tárgyalni:</w:t>
      </w:r>
    </w:p>
    <w:p w:rsidR="00363566" w:rsidRPr="00FC7B11" w:rsidRDefault="00363566" w:rsidP="00454738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  <w:highlight w:val="yellow"/>
        </w:rPr>
      </w:pPr>
    </w:p>
    <w:p w:rsidR="00363566" w:rsidRPr="00393571" w:rsidRDefault="00363566" w:rsidP="00454738">
      <w:pPr>
        <w:tabs>
          <w:tab w:val="num" w:pos="1440"/>
        </w:tabs>
        <w:suppressAutoHyphens/>
        <w:ind w:left="1418" w:hanging="698"/>
        <w:jc w:val="both"/>
      </w:pPr>
      <w:r w:rsidRPr="00393571">
        <w:t>1</w:t>
      </w:r>
      <w:r>
        <w:t>3</w:t>
      </w:r>
      <w:r w:rsidRPr="00393571">
        <w:t>./</w:t>
      </w:r>
      <w:r w:rsidRPr="00393571">
        <w:tab/>
      </w:r>
      <w:r w:rsidRPr="00301327">
        <w:t>Előterjesztés a Jászladányi Óvoda és Bölcsőde átszervezésére</w:t>
      </w:r>
    </w:p>
    <w:p w:rsidR="00363566" w:rsidRPr="00393571" w:rsidRDefault="00363566" w:rsidP="001D7348">
      <w:pPr>
        <w:tabs>
          <w:tab w:val="left" w:pos="1440"/>
          <w:tab w:val="left" w:pos="2520"/>
        </w:tabs>
        <w:suppressAutoHyphens/>
        <w:ind w:left="720"/>
        <w:jc w:val="both"/>
      </w:pPr>
      <w:r w:rsidRPr="00393571">
        <w:rPr>
          <w:b/>
        </w:rPr>
        <w:tab/>
      </w:r>
      <w:r w:rsidRPr="00393571">
        <w:t>Előadó:</w:t>
      </w:r>
      <w:r w:rsidRPr="00393571">
        <w:tab/>
        <w:t>Laj</w:t>
      </w:r>
      <w:r>
        <w:t>osné Kiss Klára intézményvezető</w:t>
      </w:r>
    </w:p>
    <w:p w:rsidR="00363566" w:rsidRPr="00393571" w:rsidRDefault="00363566" w:rsidP="00454738">
      <w:pPr>
        <w:pStyle w:val="BodyText"/>
        <w:suppressAutoHyphens/>
        <w:rPr>
          <w:rFonts w:ascii="Times New Roman" w:hAnsi="Times New Roman" w:cs="Times New Roman"/>
        </w:rPr>
      </w:pPr>
    </w:p>
    <w:p w:rsidR="00363566" w:rsidRPr="00FC7B11" w:rsidRDefault="00363566" w:rsidP="0025700E">
      <w:pPr>
        <w:tabs>
          <w:tab w:val="left" w:pos="2340"/>
        </w:tabs>
        <w:jc w:val="both"/>
        <w:rPr>
          <w:highlight w:val="yellow"/>
        </w:rPr>
      </w:pPr>
    </w:p>
    <w:p w:rsidR="00363566" w:rsidRPr="00B53299" w:rsidRDefault="00363566" w:rsidP="0025700E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25700E">
      <w:pPr>
        <w:suppressAutoHyphens/>
        <w:rPr>
          <w:b/>
          <w:bCs/>
        </w:rPr>
      </w:pPr>
      <w:r w:rsidRPr="00B53299">
        <w:rPr>
          <w:b/>
        </w:rPr>
        <w:t>1</w:t>
      </w:r>
      <w:r>
        <w:rPr>
          <w:b/>
        </w:rPr>
        <w:t>41</w:t>
      </w:r>
      <w:r w:rsidRPr="00B53299">
        <w:rPr>
          <w:b/>
        </w:rPr>
        <w:t>/2022. (V. 26.) sz. határozata</w:t>
      </w:r>
    </w:p>
    <w:p w:rsidR="00363566" w:rsidRPr="00FC7B11" w:rsidRDefault="00363566" w:rsidP="0025700E">
      <w:pPr>
        <w:suppressAutoHyphens/>
        <w:rPr>
          <w:b/>
          <w:bCs/>
          <w:highlight w:val="yellow"/>
        </w:rPr>
      </w:pPr>
    </w:p>
    <w:p w:rsidR="00363566" w:rsidRPr="00393571" w:rsidRDefault="00363566" w:rsidP="0025700E">
      <w:pPr>
        <w:pStyle w:val="Heading2"/>
      </w:pPr>
      <w:r w:rsidRPr="00393571">
        <w:t>Napirend kiegészítése</w:t>
      </w:r>
    </w:p>
    <w:p w:rsidR="00363566" w:rsidRPr="00393571" w:rsidRDefault="00363566" w:rsidP="0025700E"/>
    <w:p w:rsidR="00363566" w:rsidRPr="00393571" w:rsidRDefault="00363566" w:rsidP="0025700E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393571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1</w:t>
      </w:r>
      <w:r>
        <w:rPr>
          <w:rFonts w:ascii="Times New Roman" w:hAnsi="Times New Roman" w:cs="Times New Roman"/>
          <w:szCs w:val="24"/>
        </w:rPr>
        <w:t>4</w:t>
      </w:r>
      <w:r w:rsidRPr="00393571">
        <w:rPr>
          <w:rFonts w:ascii="Times New Roman" w:hAnsi="Times New Roman" w:cs="Times New Roman"/>
          <w:szCs w:val="24"/>
        </w:rPr>
        <w:t>. pontként kíván tárgyalni:</w:t>
      </w:r>
    </w:p>
    <w:p w:rsidR="00363566" w:rsidRPr="00FC7B11" w:rsidRDefault="00363566" w:rsidP="0025700E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  <w:highlight w:val="yellow"/>
        </w:rPr>
      </w:pPr>
    </w:p>
    <w:p w:rsidR="00363566" w:rsidRPr="00393571" w:rsidRDefault="00363566" w:rsidP="0025700E">
      <w:pPr>
        <w:tabs>
          <w:tab w:val="num" w:pos="1440"/>
        </w:tabs>
        <w:suppressAutoHyphens/>
        <w:ind w:left="1418" w:hanging="698"/>
        <w:jc w:val="both"/>
      </w:pPr>
      <w:r w:rsidRPr="00393571">
        <w:t>1</w:t>
      </w:r>
      <w:r>
        <w:t>4</w:t>
      </w:r>
      <w:r w:rsidRPr="00393571">
        <w:t>./</w:t>
      </w:r>
      <w:r w:rsidRPr="00393571">
        <w:tab/>
      </w:r>
      <w:r>
        <w:t>Egyebek</w:t>
      </w:r>
    </w:p>
    <w:p w:rsidR="00363566" w:rsidRPr="00393571" w:rsidRDefault="00363566" w:rsidP="0025700E">
      <w:pPr>
        <w:tabs>
          <w:tab w:val="left" w:pos="1440"/>
          <w:tab w:val="left" w:pos="2520"/>
        </w:tabs>
        <w:suppressAutoHyphens/>
        <w:ind w:left="720"/>
        <w:jc w:val="both"/>
      </w:pPr>
      <w:r w:rsidRPr="00393571">
        <w:rPr>
          <w:b/>
        </w:rPr>
        <w:tab/>
      </w:r>
      <w:r w:rsidRPr="00393571">
        <w:t>Előadó:</w:t>
      </w:r>
      <w:r w:rsidRPr="00393571">
        <w:tab/>
      </w:r>
      <w:r>
        <w:t>Dr. Mikola Nóra képviselő</w:t>
      </w:r>
    </w:p>
    <w:p w:rsidR="00363566" w:rsidRPr="00393571" w:rsidRDefault="00363566" w:rsidP="0025700E">
      <w:pPr>
        <w:pStyle w:val="BodyText"/>
        <w:suppressAutoHyphens/>
        <w:rPr>
          <w:rFonts w:ascii="Times New Roman" w:hAnsi="Times New Roman" w:cs="Times New Roman"/>
        </w:rPr>
      </w:pPr>
    </w:p>
    <w:p w:rsidR="00363566" w:rsidRPr="00FC7B11" w:rsidRDefault="00363566" w:rsidP="005C555B">
      <w:pPr>
        <w:suppressAutoHyphens/>
        <w:jc w:val="both"/>
        <w:rPr>
          <w:highlight w:val="yellow"/>
        </w:rPr>
      </w:pPr>
    </w:p>
    <w:p w:rsidR="00363566" w:rsidRPr="00B53299" w:rsidRDefault="00363566" w:rsidP="00B559A0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B559A0">
      <w:pPr>
        <w:suppressAutoHyphens/>
        <w:rPr>
          <w:b/>
          <w:bCs/>
        </w:rPr>
      </w:pPr>
      <w:r w:rsidRPr="00B53299">
        <w:rPr>
          <w:b/>
        </w:rPr>
        <w:t>1</w:t>
      </w:r>
      <w:r>
        <w:rPr>
          <w:b/>
        </w:rPr>
        <w:t>42</w:t>
      </w:r>
      <w:r w:rsidRPr="00B53299">
        <w:rPr>
          <w:b/>
        </w:rPr>
        <w:t>/2022. (V. 26.) sz. határozata</w:t>
      </w:r>
    </w:p>
    <w:p w:rsidR="00363566" w:rsidRPr="00FC7B11" w:rsidRDefault="00363566" w:rsidP="00210695">
      <w:pPr>
        <w:suppressAutoHyphens/>
        <w:rPr>
          <w:b/>
          <w:bCs/>
          <w:highlight w:val="yellow"/>
        </w:rPr>
      </w:pPr>
    </w:p>
    <w:p w:rsidR="00363566" w:rsidRPr="00BD622B" w:rsidRDefault="00363566" w:rsidP="005C555B">
      <w:pPr>
        <w:pStyle w:val="Heading2"/>
        <w:suppressAutoHyphens/>
      </w:pPr>
      <w:bookmarkStart w:id="0" w:name="_Toc473126421"/>
      <w:bookmarkStart w:id="1" w:name="_Toc473720793"/>
      <w:r w:rsidRPr="00BD622B">
        <w:t>Napirend elfogadása</w:t>
      </w:r>
      <w:bookmarkEnd w:id="0"/>
      <w:bookmarkEnd w:id="1"/>
    </w:p>
    <w:p w:rsidR="00363566" w:rsidRPr="00BD622B" w:rsidRDefault="00363566" w:rsidP="005C555B">
      <w:pPr>
        <w:suppressAutoHyphens/>
      </w:pPr>
    </w:p>
    <w:p w:rsidR="00363566" w:rsidRPr="00BD622B" w:rsidRDefault="00363566" w:rsidP="005C555B">
      <w:pPr>
        <w:pStyle w:val="BodyText2"/>
        <w:suppressAutoHyphens/>
        <w:spacing w:after="0" w:line="240" w:lineRule="auto"/>
        <w:ind w:left="705"/>
        <w:jc w:val="both"/>
      </w:pPr>
      <w:r w:rsidRPr="00BD622B">
        <w:t>Jászladány Nagyközségi Önkormányzat Képviselő-testülete a következők szerint határozza meg mai ülésének napirendjét:</w:t>
      </w:r>
    </w:p>
    <w:p w:rsidR="00363566" w:rsidRPr="00BD622B" w:rsidRDefault="00363566" w:rsidP="004B7340">
      <w:pPr>
        <w:suppressAutoHyphens/>
        <w:rPr>
          <w:b/>
          <w:bCs/>
        </w:rPr>
      </w:pPr>
    </w:p>
    <w:p w:rsidR="00363566" w:rsidRPr="00BD622B" w:rsidRDefault="00363566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BD622B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363566" w:rsidRPr="007A3FC5" w:rsidRDefault="00363566" w:rsidP="00BD622B">
      <w:pPr>
        <w:rPr>
          <w:rFonts w:ascii="Monotype Corsiva" w:hAnsi="Monotype Corsiva"/>
          <w:b/>
          <w:bCs/>
          <w:spacing w:val="120"/>
        </w:rPr>
      </w:pPr>
    </w:p>
    <w:p w:rsidR="00363566" w:rsidRPr="00FB3C1F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B3C1F">
        <w:rPr>
          <w:b/>
        </w:rPr>
        <w:t>Beszámoló Jászladány tűzvédelmi helyzetéről és a tűzvédelem érdekében tett intézkedésekről</w:t>
      </w:r>
    </w:p>
    <w:p w:rsidR="00363566" w:rsidRPr="00FB3C1F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B3C1F">
        <w:t>Előadó:</w:t>
      </w:r>
      <w:r w:rsidRPr="00FB3C1F">
        <w:tab/>
      </w:r>
      <w:r w:rsidRPr="00FB3C1F">
        <w:rPr>
          <w:bCs/>
        </w:rPr>
        <w:t>Hivatásos</w:t>
      </w:r>
      <w:r w:rsidRPr="00FB3C1F">
        <w:t xml:space="preserve"> tűzoltóság parancsnoka, vagy helyettese,</w:t>
      </w:r>
    </w:p>
    <w:p w:rsidR="00363566" w:rsidRPr="00F803BB" w:rsidRDefault="00363566" w:rsidP="00BD622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FB3C1F">
        <w:tab/>
      </w:r>
      <w:r>
        <w:tab/>
      </w:r>
      <w:r w:rsidRPr="00F803BB">
        <w:rPr>
          <w:bCs/>
        </w:rPr>
        <w:t>Pénzügyi</w:t>
      </w:r>
      <w:r w:rsidRPr="00FB3C1F">
        <w:t>-Ellenőrző-Közbeszerzési Bizottság</w:t>
      </w:r>
    </w:p>
    <w:p w:rsidR="00363566" w:rsidRPr="002B18B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2B18BA">
        <w:rPr>
          <w:b/>
        </w:rPr>
        <w:t>Beszámoló az Önkormányzat 2021. évi költségvetésének végrehajtásáról (belső ellenőri jelentés), javaslat zárszámadási rendelet elfogadására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2B18BA">
        <w:rPr>
          <w:bCs/>
        </w:rPr>
        <w:t>Előadó:</w:t>
      </w:r>
      <w:r w:rsidRPr="002B18BA">
        <w:rPr>
          <w:b/>
          <w:bCs/>
        </w:rPr>
        <w:tab/>
      </w:r>
      <w:r w:rsidRPr="00BD622B">
        <w:t>Bertalanné Drávucz Katalin polgármester,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 w:rsidRPr="00BD622B">
        <w:tab/>
      </w:r>
      <w:r>
        <w:tab/>
      </w:r>
      <w:r w:rsidRPr="00BD622B">
        <w:t>M</w:t>
      </w:r>
      <w:r w:rsidRPr="002B18BA">
        <w:rPr>
          <w:bCs/>
        </w:rPr>
        <w:t>ezei Norbert pénzügyi osztályvezető,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B18BA">
        <w:rPr>
          <w:bCs/>
        </w:rPr>
        <w:tab/>
      </w:r>
      <w:r>
        <w:rPr>
          <w:bCs/>
        </w:rPr>
        <w:tab/>
      </w:r>
      <w:r w:rsidRPr="002B18BA">
        <w:rPr>
          <w:bCs/>
        </w:rPr>
        <w:t>Pénzügyi</w:t>
      </w:r>
      <w:r w:rsidRPr="002B18BA">
        <w:t>-Ellenőrző-Közbeszerzési Bizottság</w:t>
      </w:r>
    </w:p>
    <w:p w:rsidR="00363566" w:rsidRPr="002B18B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2B18BA">
        <w:rPr>
          <w:b/>
        </w:rPr>
        <w:t>Javaslat a 2021. évi maradvány felosztására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2B18BA">
        <w:rPr>
          <w:bCs/>
        </w:rPr>
        <w:t>Előadó:</w:t>
      </w:r>
      <w:r w:rsidRPr="002B18BA">
        <w:rPr>
          <w:bCs/>
        </w:rPr>
        <w:tab/>
      </w:r>
      <w:r w:rsidRPr="00BD622B">
        <w:t>Bertalanné Drávucz Katalin polgármester,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 w:rsidRPr="00BD622B">
        <w:tab/>
      </w:r>
      <w:r>
        <w:tab/>
      </w:r>
      <w:r w:rsidRPr="002B18BA">
        <w:rPr>
          <w:bCs/>
        </w:rPr>
        <w:t>Mezei Norbert pénzügyi osztályvezető,</w:t>
      </w:r>
    </w:p>
    <w:p w:rsidR="00363566" w:rsidRPr="00F803BB" w:rsidRDefault="00363566" w:rsidP="00BD622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B18BA">
        <w:rPr>
          <w:bCs/>
        </w:rPr>
        <w:tab/>
      </w:r>
      <w:r>
        <w:rPr>
          <w:bCs/>
        </w:rPr>
        <w:tab/>
      </w:r>
      <w:r w:rsidRPr="002B18BA">
        <w:rPr>
          <w:bCs/>
        </w:rPr>
        <w:t>Pénzügyi</w:t>
      </w:r>
      <w:r w:rsidRPr="002B18BA">
        <w:t>-Ellenőrző-Közbeszerzési Bizottság</w:t>
      </w:r>
    </w:p>
    <w:p w:rsidR="00363566" w:rsidRPr="002B18B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2B18BA">
        <w:rPr>
          <w:b/>
        </w:rPr>
        <w:t>Előterjesztés a nyári szünidei gyermekétkeztetés megvalósításához szükséges élelmiszer beszerzéséhez szolgáltató kiválasztására</w:t>
      </w:r>
    </w:p>
    <w:p w:rsidR="00363566" w:rsidRPr="00BD622B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2B18BA">
        <w:rPr>
          <w:bCs/>
        </w:rPr>
        <w:t>Előadó:</w:t>
      </w:r>
      <w:r w:rsidRPr="002B18BA">
        <w:rPr>
          <w:bCs/>
        </w:rPr>
        <w:tab/>
      </w:r>
      <w:r w:rsidRPr="00BD622B">
        <w:rPr>
          <w:bCs/>
        </w:rPr>
        <w:t>Lovász Imre jegyző,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 w:rsidRPr="00BD622B">
        <w:rPr>
          <w:bCs/>
        </w:rPr>
        <w:tab/>
      </w:r>
      <w:r>
        <w:rPr>
          <w:bCs/>
        </w:rPr>
        <w:tab/>
      </w:r>
      <w:r>
        <w:t>Vinczéné Gál Éva igazgatási osztályvezető,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B18BA">
        <w:rPr>
          <w:b/>
          <w:bCs/>
        </w:rPr>
        <w:tab/>
      </w:r>
      <w:r>
        <w:rPr>
          <w:b/>
          <w:bCs/>
        </w:rPr>
        <w:tab/>
      </w:r>
      <w:r w:rsidRPr="00F803BB">
        <w:rPr>
          <w:bCs/>
        </w:rPr>
        <w:t>Pénzügyi</w:t>
      </w:r>
      <w:r w:rsidRPr="002B18BA">
        <w:t>-Ellenőrző-Közbeszerzési Bizottság</w:t>
      </w:r>
    </w:p>
    <w:p w:rsidR="00363566" w:rsidRPr="002B18B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2B18BA">
        <w:rPr>
          <w:b/>
        </w:rPr>
        <w:t>Előterjesztés a Szociális Szolgáltatástervezési Koncepció felülvizsgálatára</w:t>
      </w:r>
    </w:p>
    <w:p w:rsidR="00363566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B18BA">
        <w:t>Előadó</w:t>
      </w:r>
      <w:r w:rsidRPr="002B18BA">
        <w:rPr>
          <w:bCs/>
        </w:rPr>
        <w:t>:</w:t>
      </w:r>
      <w:r w:rsidRPr="002B18BA">
        <w:rPr>
          <w:b/>
          <w:bCs/>
        </w:rPr>
        <w:tab/>
      </w:r>
      <w:r w:rsidRPr="002B18BA">
        <w:t>Lovász Imre jegyző,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>
        <w:tab/>
        <w:t>Vinczéné Gál Éva igazgatási osztályvezető,</w:t>
      </w:r>
    </w:p>
    <w:p w:rsidR="00363566" w:rsidRPr="002B18BA" w:rsidRDefault="00363566" w:rsidP="00BD622B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B18BA">
        <w:tab/>
      </w:r>
      <w:r>
        <w:tab/>
      </w:r>
      <w:r w:rsidRPr="002B18BA">
        <w:t>Ügyrendi-Jogi-Szociális Bizottság</w:t>
      </w:r>
    </w:p>
    <w:p w:rsidR="00363566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>
        <w:rPr>
          <w:b/>
        </w:rPr>
        <w:t>Beszámoló az Ozoróczky Mária Szociális Központ 2021. évi szakmai munkájáról</w:t>
      </w:r>
    </w:p>
    <w:p w:rsidR="00363566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  <w:t>Előadó:</w:t>
      </w:r>
      <w:r>
        <w:rPr>
          <w:b/>
          <w:bCs/>
        </w:rPr>
        <w:tab/>
      </w:r>
      <w:r>
        <w:rPr>
          <w:bCs/>
        </w:rPr>
        <w:t>Müllerné</w:t>
      </w:r>
      <w:r>
        <w:t xml:space="preserve"> Braun Erika intézményvezető,</w:t>
      </w:r>
    </w:p>
    <w:p w:rsidR="00363566" w:rsidRPr="007A3FC5" w:rsidRDefault="00363566" w:rsidP="00F75C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>
        <w:tab/>
      </w:r>
      <w:r w:rsidRPr="007A3FC5">
        <w:rPr>
          <w:bCs/>
        </w:rPr>
        <w:t>Ügyrendi</w:t>
      </w:r>
      <w:r w:rsidRPr="007A3FC5">
        <w:t>-Jogi-Szociális Bizottság</w:t>
      </w:r>
    </w:p>
    <w:p w:rsidR="00363566" w:rsidRPr="001E03D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1E03DA">
        <w:rPr>
          <w:b/>
        </w:rPr>
        <w:t xml:space="preserve">Előterjesztés a személyes gondoskodást nyújtó szociális ellátásokról, azok igénybevételéről, valamint a fizetendő térítési díjakról szóló 10/2021. (VI. 28.) </w:t>
      </w:r>
      <w:r w:rsidRPr="001E03DA">
        <w:rPr>
          <w:b/>
          <w:bCs/>
          <w:snapToGrid w:val="0"/>
        </w:rPr>
        <w:t xml:space="preserve">önkormányzati </w:t>
      </w:r>
      <w:r w:rsidRPr="001E03DA">
        <w:rPr>
          <w:b/>
        </w:rPr>
        <w:t xml:space="preserve">rendelet </w:t>
      </w:r>
      <w:r>
        <w:rPr>
          <w:b/>
        </w:rPr>
        <w:t>módosítására</w:t>
      </w:r>
    </w:p>
    <w:p w:rsidR="00363566" w:rsidRPr="00F75C3C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1E03DA">
        <w:t>Előadó</w:t>
      </w:r>
      <w:r w:rsidRPr="001E03DA">
        <w:rPr>
          <w:bCs/>
        </w:rPr>
        <w:t>:</w:t>
      </w:r>
      <w:r w:rsidRPr="001E03DA">
        <w:rPr>
          <w:b/>
          <w:bCs/>
        </w:rPr>
        <w:tab/>
      </w:r>
      <w:r w:rsidRPr="00F75C3C">
        <w:rPr>
          <w:bCs/>
        </w:rPr>
        <w:t>Lovász Imre jegyző,</w:t>
      </w:r>
    </w:p>
    <w:p w:rsidR="00363566" w:rsidRPr="001E03DA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</w:pPr>
      <w:r w:rsidRPr="00F75C3C">
        <w:rPr>
          <w:bCs/>
        </w:rPr>
        <w:tab/>
      </w:r>
      <w:r>
        <w:rPr>
          <w:bCs/>
        </w:rPr>
        <w:tab/>
      </w:r>
      <w:r w:rsidRPr="001E03DA">
        <w:rPr>
          <w:bCs/>
        </w:rPr>
        <w:t>Ü</w:t>
      </w:r>
      <w:r w:rsidRPr="001E03DA">
        <w:t>gyrendi-Jogi-Szociális Bizottság</w:t>
      </w:r>
    </w:p>
    <w:p w:rsidR="00363566" w:rsidRDefault="00363566" w:rsidP="00F75C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1E03DA">
        <w:tab/>
      </w:r>
      <w:r>
        <w:tab/>
      </w:r>
      <w:r w:rsidRPr="001E03DA">
        <w:t>Pénzügyi-Ellenőrző-Közbeszerzési Bizottság</w:t>
      </w:r>
    </w:p>
    <w:p w:rsidR="00363566" w:rsidRPr="001E03D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1E03DA">
        <w:rPr>
          <w:b/>
        </w:rPr>
        <w:t xml:space="preserve">Előterjesztés </w:t>
      </w:r>
      <w:r w:rsidRPr="001E03DA">
        <w:rPr>
          <w:b/>
          <w:bCs/>
          <w:snapToGrid w:val="0"/>
        </w:rPr>
        <w:t xml:space="preserve">a személyes gondoskodást nyújtó gyermekvédelmi alapellátásokról szóló 12 /2021. (VII. 26.) önkormányzati </w:t>
      </w:r>
      <w:r w:rsidRPr="001E03DA">
        <w:rPr>
          <w:b/>
        </w:rPr>
        <w:t xml:space="preserve">rendelet </w:t>
      </w:r>
      <w:r>
        <w:rPr>
          <w:b/>
        </w:rPr>
        <w:t>módosítására</w:t>
      </w:r>
    </w:p>
    <w:p w:rsidR="00363566" w:rsidRPr="00F75C3C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1E03DA">
        <w:t>Előadó</w:t>
      </w:r>
      <w:r w:rsidRPr="001E03DA">
        <w:rPr>
          <w:bCs/>
        </w:rPr>
        <w:t>:</w:t>
      </w:r>
      <w:r w:rsidRPr="001E03DA">
        <w:rPr>
          <w:b/>
          <w:bCs/>
        </w:rPr>
        <w:tab/>
      </w:r>
      <w:r w:rsidRPr="00F75C3C">
        <w:rPr>
          <w:bCs/>
        </w:rPr>
        <w:t>Lovász Imre jegyző,</w:t>
      </w:r>
    </w:p>
    <w:p w:rsidR="00363566" w:rsidRPr="001E03DA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</w:pPr>
      <w:r w:rsidRPr="00F75C3C">
        <w:rPr>
          <w:bCs/>
        </w:rPr>
        <w:tab/>
      </w:r>
      <w:r>
        <w:rPr>
          <w:bCs/>
        </w:rPr>
        <w:tab/>
      </w:r>
      <w:r w:rsidRPr="001E03DA">
        <w:rPr>
          <w:bCs/>
        </w:rPr>
        <w:t>Ü</w:t>
      </w:r>
      <w:r w:rsidRPr="001E03DA">
        <w:t>gyrendi-Jogi-Szociális Bizottság</w:t>
      </w:r>
    </w:p>
    <w:p w:rsidR="00363566" w:rsidRPr="004D442A" w:rsidRDefault="00363566" w:rsidP="00F75C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1E03DA">
        <w:tab/>
      </w:r>
      <w:r>
        <w:tab/>
      </w:r>
      <w:r w:rsidRPr="001E03DA">
        <w:t>Pénzügyi-Ellenőrző-Közbeszerzési Bizottság</w:t>
      </w:r>
    </w:p>
    <w:p w:rsidR="00363566" w:rsidRPr="00802C7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802C7A">
        <w:rPr>
          <w:b/>
        </w:rPr>
        <w:t>Előterjesztés az Ozoróczky Mária Szociális Központ kérelmének megtárgyalására</w:t>
      </w:r>
    </w:p>
    <w:p w:rsidR="00363566" w:rsidRPr="005B7742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  <w:t>Előadó:</w:t>
      </w:r>
      <w:r>
        <w:rPr>
          <w:b/>
          <w:bCs/>
        </w:rPr>
        <w:tab/>
      </w:r>
      <w:r>
        <w:rPr>
          <w:bCs/>
        </w:rPr>
        <w:t>Müllerné</w:t>
      </w:r>
      <w:r>
        <w:t xml:space="preserve"> Braun Erika intézményvezető,</w:t>
      </w:r>
    </w:p>
    <w:p w:rsidR="00363566" w:rsidRPr="00A301B0" w:rsidRDefault="00363566" w:rsidP="00F75C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rPr>
          <w:b/>
          <w:bCs/>
        </w:rPr>
        <w:tab/>
      </w:r>
      <w:r w:rsidRPr="005B7742">
        <w:rPr>
          <w:b/>
          <w:bCs/>
        </w:rPr>
        <w:tab/>
      </w:r>
      <w:r w:rsidRPr="005B7742">
        <w:rPr>
          <w:bCs/>
        </w:rPr>
        <w:t>Pénzügyi</w:t>
      </w:r>
      <w:r w:rsidRPr="005B7742">
        <w:t>-Ellenőrző-Közbeszerzési Bizottság</w:t>
      </w:r>
    </w:p>
    <w:p w:rsidR="00363566" w:rsidRPr="0017223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17223A">
        <w:rPr>
          <w:b/>
        </w:rPr>
        <w:t xml:space="preserve">Előterjesztés a Jászladány, külterület 0563 hrsz-ú ingatlan használatára vonatkozó </w:t>
      </w:r>
      <w:r w:rsidRPr="002B71F3">
        <w:rPr>
          <w:b/>
        </w:rPr>
        <w:t>kérelem megtárgyalására</w:t>
      </w:r>
    </w:p>
    <w:p w:rsidR="00363566" w:rsidRPr="00F75C3C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17223A">
        <w:t>Előadó:</w:t>
      </w:r>
      <w:r w:rsidRPr="0017223A">
        <w:tab/>
      </w:r>
      <w:r w:rsidRPr="00F75C3C">
        <w:rPr>
          <w:bCs/>
        </w:rPr>
        <w:t>Lovász Imre jegyző,</w:t>
      </w:r>
    </w:p>
    <w:p w:rsidR="00363566" w:rsidRPr="0017223A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</w:pPr>
      <w:r w:rsidRPr="0017223A">
        <w:rPr>
          <w:bCs/>
        </w:rPr>
        <w:tab/>
      </w:r>
      <w:r>
        <w:rPr>
          <w:bCs/>
        </w:rPr>
        <w:tab/>
      </w:r>
      <w:r w:rsidRPr="0017223A">
        <w:rPr>
          <w:bCs/>
        </w:rPr>
        <w:t>Ügyrendi</w:t>
      </w:r>
      <w:r w:rsidRPr="0017223A">
        <w:t>-Jogi-Szociális Bizottság</w:t>
      </w:r>
    </w:p>
    <w:p w:rsidR="00363566" w:rsidRPr="006272E1" w:rsidRDefault="00363566" w:rsidP="00F75C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17223A">
        <w:tab/>
      </w:r>
      <w:r>
        <w:tab/>
      </w:r>
      <w:r w:rsidRPr="006272E1">
        <w:rPr>
          <w:bCs/>
        </w:rPr>
        <w:t>Pénzügyi</w:t>
      </w:r>
      <w:r w:rsidRPr="0017223A">
        <w:t>-Ellenőrző-Közbeszerzési Bizottság</w:t>
      </w:r>
    </w:p>
    <w:p w:rsidR="00363566" w:rsidRPr="00277FEA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BD622B">
        <w:rPr>
          <w:b/>
        </w:rPr>
        <w:t>Előterjesztés</w:t>
      </w:r>
      <w:r w:rsidRPr="00277FEA">
        <w:rPr>
          <w:b/>
        </w:rPr>
        <w:t xml:space="preserve"> az EFOP-2.4.1-16-2017-00065 azonosítószámú „Komplex telepprogram Jászladányon II – lakhatási feltételek fejlesztése” tárgyú közbeszerzési eljárás elbírálására</w:t>
      </w:r>
    </w:p>
    <w:p w:rsidR="00363566" w:rsidRPr="00F75C3C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277FEA">
        <w:t>Előadó:</w:t>
      </w:r>
      <w:r w:rsidRPr="00277FEA">
        <w:tab/>
      </w:r>
      <w:r w:rsidRPr="00F75C3C">
        <w:rPr>
          <w:bCs/>
        </w:rPr>
        <w:t>Lovász Imre szakmai vezető,</w:t>
      </w:r>
    </w:p>
    <w:p w:rsidR="00363566" w:rsidRPr="00277FEA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F75C3C">
        <w:rPr>
          <w:bCs/>
        </w:rPr>
        <w:tab/>
      </w:r>
      <w:r>
        <w:rPr>
          <w:bCs/>
        </w:rPr>
        <w:tab/>
      </w:r>
      <w:r w:rsidRPr="00F75C3C">
        <w:rPr>
          <w:bCs/>
        </w:rPr>
        <w:t>Pénzügyi</w:t>
      </w:r>
      <w:r w:rsidRPr="00277FEA">
        <w:t>-Ellenőrző-Közbeszerzési Bizottság,</w:t>
      </w:r>
    </w:p>
    <w:p w:rsidR="00363566" w:rsidRDefault="00363566" w:rsidP="0025700E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77FEA">
        <w:tab/>
      </w:r>
      <w:r>
        <w:tab/>
      </w:r>
      <w:r w:rsidRPr="00277FEA">
        <w:t>Bíráló Bizottság</w:t>
      </w:r>
    </w:p>
    <w:p w:rsidR="00363566" w:rsidRPr="00FD6810" w:rsidRDefault="00363566" w:rsidP="0025700E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D6810">
        <w:rPr>
          <w:b/>
        </w:rPr>
        <w:t>Előterjesztés a Jászladányi Óvoda és Bölcsőde eszközbeszerzési kérelmének megtárgyalására</w:t>
      </w:r>
    </w:p>
    <w:p w:rsidR="00363566" w:rsidRPr="00393571" w:rsidRDefault="00363566" w:rsidP="0025700E">
      <w:pPr>
        <w:tabs>
          <w:tab w:val="left" w:pos="1440"/>
          <w:tab w:val="left" w:pos="2520"/>
        </w:tabs>
        <w:suppressAutoHyphens/>
        <w:ind w:left="720"/>
        <w:jc w:val="both"/>
      </w:pPr>
      <w:r w:rsidRPr="00393571">
        <w:rPr>
          <w:b/>
        </w:rPr>
        <w:tab/>
      </w:r>
      <w:r w:rsidRPr="00393571">
        <w:t>Előadó:</w:t>
      </w:r>
      <w:r w:rsidRPr="00393571">
        <w:tab/>
        <w:t>Lajosné Kiss Klára intézményvezető,</w:t>
      </w:r>
    </w:p>
    <w:p w:rsidR="00363566" w:rsidRPr="00393571" w:rsidRDefault="00363566" w:rsidP="0025700E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393571">
        <w:rPr>
          <w:bCs/>
        </w:rPr>
        <w:tab/>
      </w:r>
      <w:r w:rsidRPr="00393571">
        <w:rPr>
          <w:bCs/>
        </w:rPr>
        <w:tab/>
      </w:r>
      <w:r w:rsidRPr="00393571">
        <w:t>Pénzügyi-Ellenőrző-Közbeszerzési Bizottság</w:t>
      </w:r>
    </w:p>
    <w:p w:rsidR="00363566" w:rsidRPr="00301327" w:rsidRDefault="00363566" w:rsidP="001D7348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301327">
        <w:rPr>
          <w:b/>
        </w:rPr>
        <w:t>Előterjesztés a Jászladányi Óvoda és Bölcsőde átszervezésére</w:t>
      </w:r>
    </w:p>
    <w:p w:rsidR="00363566" w:rsidRPr="00393571" w:rsidRDefault="00363566" w:rsidP="001D7348">
      <w:pPr>
        <w:tabs>
          <w:tab w:val="left" w:pos="1440"/>
          <w:tab w:val="left" w:pos="2520"/>
        </w:tabs>
        <w:suppressAutoHyphens/>
        <w:ind w:left="720"/>
        <w:jc w:val="both"/>
      </w:pPr>
      <w:r w:rsidRPr="00393571">
        <w:rPr>
          <w:b/>
        </w:rPr>
        <w:tab/>
      </w:r>
      <w:r w:rsidRPr="00393571">
        <w:t>Előadó:</w:t>
      </w:r>
      <w:r w:rsidRPr="00393571">
        <w:tab/>
        <w:t>Laj</w:t>
      </w:r>
      <w:r>
        <w:t>osné Kiss Klára intézményvezető</w:t>
      </w:r>
    </w:p>
    <w:p w:rsidR="00363566" w:rsidRPr="00A21FB6" w:rsidRDefault="00363566" w:rsidP="00A21FB6">
      <w:pPr>
        <w:tabs>
          <w:tab w:val="num" w:pos="1440"/>
        </w:tabs>
        <w:suppressAutoHyphens/>
        <w:ind w:left="720"/>
        <w:jc w:val="both"/>
        <w:rPr>
          <w:b/>
          <w:highlight w:val="yellow"/>
        </w:rPr>
      </w:pPr>
    </w:p>
    <w:p w:rsidR="00363566" w:rsidRPr="00C82996" w:rsidRDefault="00363566" w:rsidP="00A21FB6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C82996">
        <w:rPr>
          <w:b/>
        </w:rPr>
        <w:t>Egyebek</w:t>
      </w:r>
    </w:p>
    <w:p w:rsidR="00363566" w:rsidRDefault="00363566" w:rsidP="00812284">
      <w:pPr>
        <w:tabs>
          <w:tab w:val="num" w:pos="1440"/>
        </w:tabs>
        <w:suppressAutoHyphens/>
        <w:jc w:val="both"/>
      </w:pPr>
      <w:r>
        <w:rPr>
          <w:bCs/>
        </w:rPr>
        <w:tab/>
        <w:t>Előadó:</w:t>
      </w:r>
      <w:r>
        <w:rPr>
          <w:b/>
          <w:bCs/>
        </w:rPr>
        <w:tab/>
      </w:r>
      <w:r>
        <w:rPr>
          <w:bCs/>
        </w:rPr>
        <w:t>Dr. Mikola Nóra képviselő</w:t>
      </w:r>
    </w:p>
    <w:p w:rsidR="00363566" w:rsidRDefault="00363566" w:rsidP="007C2394">
      <w:pPr>
        <w:tabs>
          <w:tab w:val="left" w:pos="1800"/>
        </w:tabs>
        <w:ind w:left="340" w:firstLine="380"/>
        <w:jc w:val="both"/>
        <w:rPr>
          <w:b/>
          <w:u w:val="single"/>
        </w:rPr>
      </w:pPr>
    </w:p>
    <w:p w:rsidR="00363566" w:rsidRDefault="00363566" w:rsidP="007C2394">
      <w:pPr>
        <w:tabs>
          <w:tab w:val="left" w:pos="1800"/>
        </w:tabs>
        <w:ind w:left="340" w:firstLine="380"/>
        <w:jc w:val="both"/>
        <w:rPr>
          <w:b/>
          <w:u w:val="single"/>
        </w:rPr>
      </w:pPr>
      <w:r w:rsidRPr="00A301B0">
        <w:rPr>
          <w:b/>
          <w:u w:val="single"/>
        </w:rPr>
        <w:t>Zárt ülés:</w:t>
      </w:r>
    </w:p>
    <w:p w:rsidR="00363566" w:rsidRPr="00A301B0" w:rsidRDefault="00363566" w:rsidP="007C2394">
      <w:pPr>
        <w:tabs>
          <w:tab w:val="left" w:pos="1800"/>
        </w:tabs>
        <w:ind w:left="340" w:hanging="340"/>
        <w:jc w:val="both"/>
        <w:rPr>
          <w:b/>
          <w:u w:val="single"/>
        </w:rPr>
      </w:pPr>
    </w:p>
    <w:p w:rsidR="00363566" w:rsidRDefault="00363566" w:rsidP="00BD622B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>
        <w:rPr>
          <w:b/>
        </w:rPr>
        <w:t>Előterjesztés a Jászladány, Vasút u. 3. szám (1790 hrsz.) alatti ingatlan felajánlásának megtárgyalására</w:t>
      </w:r>
    </w:p>
    <w:p w:rsidR="00363566" w:rsidRDefault="00363566" w:rsidP="00F75C3C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  <w:t>Előadó</w:t>
      </w:r>
      <w:r>
        <w:rPr>
          <w:bCs/>
        </w:rPr>
        <w:t>:</w:t>
      </w:r>
      <w:r>
        <w:rPr>
          <w:b/>
          <w:bCs/>
        </w:rPr>
        <w:tab/>
      </w:r>
      <w:r>
        <w:rPr>
          <w:bCs/>
        </w:rPr>
        <w:t>Bertalanné Drávucz Katalin polgármester,</w:t>
      </w:r>
    </w:p>
    <w:p w:rsidR="00363566" w:rsidRDefault="00363566" w:rsidP="00F75C3C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>
        <w:tab/>
        <w:t>Pénzügyi-Ellenőrző-Közbeszerzési Bizottság</w:t>
      </w:r>
    </w:p>
    <w:p w:rsidR="00363566" w:rsidRPr="00FC7B11" w:rsidRDefault="00363566" w:rsidP="007549DF">
      <w:pPr>
        <w:tabs>
          <w:tab w:val="left" w:pos="1440"/>
          <w:tab w:val="left" w:pos="2520"/>
        </w:tabs>
        <w:suppressAutoHyphens/>
        <w:ind w:left="720"/>
        <w:jc w:val="both"/>
        <w:rPr>
          <w:highlight w:val="yellow"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>
        <w:rPr>
          <w:b/>
        </w:rPr>
        <w:t>143/</w:t>
      </w:r>
      <w:r w:rsidRPr="00B53299">
        <w:rPr>
          <w:b/>
        </w:rPr>
        <w:t>2022. (V. 26.) sz. határozata</w:t>
      </w:r>
    </w:p>
    <w:p w:rsidR="00363566" w:rsidRDefault="00363566" w:rsidP="002F5007">
      <w:pPr>
        <w:tabs>
          <w:tab w:val="num" w:pos="1440"/>
        </w:tabs>
        <w:suppressAutoHyphens/>
        <w:jc w:val="both"/>
        <w:rPr>
          <w:b/>
        </w:rPr>
      </w:pPr>
    </w:p>
    <w:p w:rsidR="00363566" w:rsidRPr="00504578" w:rsidRDefault="00363566" w:rsidP="000A62CF">
      <w:pPr>
        <w:jc w:val="both"/>
        <w:rPr>
          <w:b/>
        </w:rPr>
      </w:pPr>
      <w:r w:rsidRPr="00504578">
        <w:rPr>
          <w:b/>
        </w:rPr>
        <w:t>A Jászberényi Hiv</w:t>
      </w:r>
      <w:r>
        <w:rPr>
          <w:b/>
        </w:rPr>
        <w:t>atásos Tűzoltóparancsnokság 2021</w:t>
      </w:r>
      <w:r w:rsidRPr="00504578">
        <w:rPr>
          <w:b/>
        </w:rPr>
        <w:t>. évi tevékenységéről szóló beszámolójának elfogadása</w:t>
      </w:r>
    </w:p>
    <w:p w:rsidR="00363566" w:rsidRPr="00504578" w:rsidRDefault="00363566" w:rsidP="000A62CF">
      <w:pPr>
        <w:jc w:val="both"/>
        <w:rPr>
          <w:b/>
        </w:rPr>
      </w:pPr>
    </w:p>
    <w:p w:rsidR="00363566" w:rsidRPr="008A2583" w:rsidRDefault="00363566" w:rsidP="000A62CF">
      <w:pPr>
        <w:ind w:left="708"/>
        <w:jc w:val="both"/>
      </w:pPr>
      <w:r w:rsidRPr="008A2583">
        <w:t>Jászladány Nagyközségi Önkormányzat Képviselő-testülete megtárgyalta, és a Pénzügyi-Ellenőrző-Közbeszerzési Bizottság javaslatára figyelemmel elfogadja a Jászberényi Hivatásos Tűzoltóparancsnokság beszámolóját a 2021. évi tevékenységéről, Jászladány tűzvédelmi helyzetéről, és a tűzvédelem érdekében tett intézkedésekről, az írásos előterjesztés szerinti tartalommal.</w:t>
      </w:r>
    </w:p>
    <w:p w:rsidR="00363566" w:rsidRPr="00504578" w:rsidRDefault="00363566" w:rsidP="000A62CF">
      <w:pPr>
        <w:jc w:val="both"/>
        <w:rPr>
          <w:bCs/>
        </w:rPr>
      </w:pPr>
    </w:p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Default="00363566" w:rsidP="00FF6568">
      <w:pPr>
        <w:suppressAutoHyphens/>
        <w:rPr>
          <w:b/>
        </w:rPr>
      </w:pPr>
      <w:r>
        <w:rPr>
          <w:b/>
        </w:rPr>
        <w:t>144</w:t>
      </w:r>
      <w:r w:rsidRPr="00B53299">
        <w:rPr>
          <w:b/>
        </w:rPr>
        <w:t>/2022. (V. 26.) sz. határozata</w:t>
      </w:r>
    </w:p>
    <w:p w:rsidR="00363566" w:rsidRDefault="00363566" w:rsidP="00FF6568">
      <w:pPr>
        <w:suppressAutoHyphens/>
        <w:rPr>
          <w:b/>
        </w:rPr>
      </w:pPr>
    </w:p>
    <w:p w:rsidR="00363566" w:rsidRDefault="00363566" w:rsidP="00FF6568">
      <w:pPr>
        <w:suppressAutoHyphens/>
        <w:rPr>
          <w:b/>
        </w:rPr>
      </w:pPr>
      <w:r>
        <w:rPr>
          <w:b/>
        </w:rPr>
        <w:t>Belső ellenőri jelentés elfogadásáról</w:t>
      </w:r>
    </w:p>
    <w:p w:rsidR="00363566" w:rsidRDefault="00363566" w:rsidP="00FF6568">
      <w:pPr>
        <w:suppressAutoHyphens/>
        <w:rPr>
          <w:b/>
        </w:rPr>
      </w:pPr>
    </w:p>
    <w:p w:rsidR="00363566" w:rsidRPr="008A2583" w:rsidRDefault="00363566" w:rsidP="008F71C0">
      <w:pPr>
        <w:ind w:left="708"/>
        <w:jc w:val="both"/>
      </w:pPr>
      <w:r w:rsidRPr="008A2583">
        <w:t xml:space="preserve">Jászladány Nagyközségi Önkormányzat Képviselő-testülete a Pénzügyi-Ellenőrző-Közbeszerzési Bizottság javaslatára figyelemmel elfogadja </w:t>
      </w:r>
      <w:r w:rsidRPr="006B10F2">
        <w:t>az önkormányzat 2021. évi gazdálkodásáról összeáll</w:t>
      </w:r>
      <w:r>
        <w:t>ított éves beszámoló ellenőrzéséről készül belső ellenőri jelentést az előterjesztés szerinti tartalommal.</w:t>
      </w:r>
    </w:p>
    <w:p w:rsidR="00363566" w:rsidRPr="00504578" w:rsidRDefault="00363566" w:rsidP="008F71C0">
      <w:pPr>
        <w:jc w:val="both"/>
        <w:rPr>
          <w:bCs/>
        </w:rPr>
      </w:pPr>
    </w:p>
    <w:p w:rsidR="00363566" w:rsidRDefault="00363566" w:rsidP="007B6924">
      <w:pPr>
        <w:pStyle w:val="BodyText2"/>
        <w:spacing w:after="0" w:line="240" w:lineRule="auto"/>
        <w:jc w:val="both"/>
        <w:rPr>
          <w:b/>
          <w:highlight w:val="yellow"/>
        </w:rPr>
      </w:pPr>
    </w:p>
    <w:p w:rsidR="00363566" w:rsidRDefault="00363566" w:rsidP="00FF6568">
      <w:pPr>
        <w:rPr>
          <w:b/>
          <w:sz w:val="20"/>
          <w:szCs w:val="20"/>
        </w:rPr>
      </w:pPr>
    </w:p>
    <w:p w:rsidR="00363566" w:rsidRDefault="00363566" w:rsidP="00FF6568">
      <w:pPr>
        <w:rPr>
          <w:b/>
          <w:sz w:val="20"/>
          <w:szCs w:val="20"/>
        </w:rPr>
      </w:pPr>
    </w:p>
    <w:p w:rsidR="00363566" w:rsidRDefault="00363566" w:rsidP="00FF6568">
      <w:pPr>
        <w:rPr>
          <w:b/>
          <w:sz w:val="20"/>
          <w:szCs w:val="20"/>
        </w:rPr>
      </w:pPr>
    </w:p>
    <w:p w:rsidR="00363566" w:rsidRDefault="00363566" w:rsidP="00FF6568">
      <w:pPr>
        <w:rPr>
          <w:b/>
          <w:sz w:val="20"/>
          <w:szCs w:val="20"/>
        </w:rPr>
      </w:pPr>
    </w:p>
    <w:p w:rsidR="00363566" w:rsidRPr="00396CB5" w:rsidRDefault="00363566" w:rsidP="00FF6568">
      <w:pPr>
        <w:rPr>
          <w:b/>
          <w:sz w:val="20"/>
          <w:szCs w:val="20"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>
        <w:rPr>
          <w:b/>
        </w:rPr>
        <w:t>145</w:t>
      </w:r>
      <w:r w:rsidRPr="00B53299">
        <w:rPr>
          <w:b/>
        </w:rPr>
        <w:t>/2022. (V. 26.) sz. határozata</w:t>
      </w:r>
    </w:p>
    <w:p w:rsidR="00363566" w:rsidRPr="00396CB5" w:rsidRDefault="00363566" w:rsidP="002F5007">
      <w:pPr>
        <w:tabs>
          <w:tab w:val="left" w:pos="1440"/>
          <w:tab w:val="left" w:pos="2520"/>
        </w:tabs>
        <w:suppressAutoHyphens/>
        <w:ind w:left="720"/>
        <w:jc w:val="both"/>
        <w:rPr>
          <w:sz w:val="20"/>
          <w:szCs w:val="20"/>
        </w:rPr>
      </w:pPr>
    </w:p>
    <w:p w:rsidR="00363566" w:rsidRDefault="00363566" w:rsidP="00A12E2C">
      <w:pPr>
        <w:pStyle w:val="BodyText2"/>
        <w:spacing w:after="0" w:line="240" w:lineRule="auto"/>
        <w:rPr>
          <w:b/>
          <w:bCs/>
        </w:rPr>
      </w:pPr>
      <w:r>
        <w:rPr>
          <w:b/>
          <w:bCs/>
        </w:rPr>
        <w:t>2021. évi maradvány felosztása</w:t>
      </w:r>
    </w:p>
    <w:p w:rsidR="00363566" w:rsidRPr="00396CB5" w:rsidRDefault="00363566" w:rsidP="00A12E2C">
      <w:pPr>
        <w:pStyle w:val="BodyText2"/>
        <w:spacing w:after="0" w:line="240" w:lineRule="auto"/>
        <w:rPr>
          <w:b/>
          <w:bCs/>
          <w:sz w:val="20"/>
          <w:szCs w:val="20"/>
        </w:rPr>
      </w:pPr>
    </w:p>
    <w:p w:rsidR="00363566" w:rsidRPr="00DD5C72" w:rsidRDefault="00363566" w:rsidP="00A12E2C">
      <w:pPr>
        <w:ind w:left="705"/>
        <w:jc w:val="both"/>
      </w:pPr>
      <w:r w:rsidRPr="00DD5C72">
        <w:t>Jászladány Nagyközségi Önkormányzat Képviselő-testülete a Pénzügyi-Ellenőrző-Közbeszerzési Bizottság javaslatára figyelemmel elfogadja az Önkormányzat 20</w:t>
      </w:r>
      <w:r>
        <w:t>21</w:t>
      </w:r>
      <w:r w:rsidRPr="00DD5C72">
        <w:t>. évi maradványának felosztását a következők szerint:</w:t>
      </w:r>
    </w:p>
    <w:p w:rsidR="00363566" w:rsidRPr="00396CB5" w:rsidRDefault="00363566" w:rsidP="002F5007">
      <w:pPr>
        <w:tabs>
          <w:tab w:val="left" w:pos="1440"/>
          <w:tab w:val="left" w:pos="2520"/>
        </w:tabs>
        <w:suppressAutoHyphens/>
        <w:ind w:left="720"/>
        <w:jc w:val="both"/>
        <w:rPr>
          <w:sz w:val="20"/>
          <w:szCs w:val="20"/>
        </w:rPr>
      </w:pPr>
    </w:p>
    <w:p w:rsidR="00363566" w:rsidRPr="00E34331" w:rsidRDefault="00363566" w:rsidP="00A12E2C">
      <w:pPr>
        <w:ind w:left="720"/>
      </w:pPr>
      <w:r w:rsidRPr="005256BA">
        <w:t>A 20</w:t>
      </w:r>
      <w:r>
        <w:t>21</w:t>
      </w:r>
      <w:r w:rsidRPr="005256BA">
        <w:t xml:space="preserve">. év számviteli zárása után a megállapított </w:t>
      </w:r>
      <w:r w:rsidRPr="00E34331">
        <w:t>maradvány: 449.739.756,- Ft.</w:t>
      </w:r>
    </w:p>
    <w:p w:rsidR="00363566" w:rsidRPr="00E34331" w:rsidRDefault="00363566" w:rsidP="00A12E2C">
      <w:pPr>
        <w:ind w:left="720"/>
      </w:pPr>
      <w:r w:rsidRPr="00E34331">
        <w:t>Ebből kötelezettséggel terhelt maradvány: 449.739.756,- Ft.</w:t>
      </w:r>
    </w:p>
    <w:p w:rsidR="00363566" w:rsidRPr="00E34331" w:rsidRDefault="00363566" w:rsidP="00A12E2C">
      <w:pPr>
        <w:ind w:left="720"/>
      </w:pPr>
      <w:r w:rsidRPr="00E34331">
        <w:t xml:space="preserve">Szabad maradvány: </w:t>
      </w:r>
      <w:smartTag w:uri="urn:schemas-microsoft-com:office:smarttags" w:element="metricconverter">
        <w:smartTagPr>
          <w:attr w:name="ProductID" w:val="0 Ft"/>
        </w:smartTagPr>
        <w:r w:rsidRPr="00E34331">
          <w:t>0 Ft</w:t>
        </w:r>
      </w:smartTag>
      <w:r w:rsidRPr="00E34331">
        <w:t xml:space="preserve"> </w:t>
      </w:r>
    </w:p>
    <w:p w:rsidR="00363566" w:rsidRPr="00396CB5" w:rsidRDefault="00363566" w:rsidP="00390EA2">
      <w:pPr>
        <w:rPr>
          <w:b/>
          <w:sz w:val="20"/>
          <w:szCs w:val="20"/>
        </w:rPr>
      </w:pPr>
    </w:p>
    <w:p w:rsidR="00363566" w:rsidRDefault="00363566" w:rsidP="00390EA2">
      <w:pPr>
        <w:ind w:left="720"/>
      </w:pPr>
      <w:r w:rsidRPr="00F864F2">
        <w:t>A kötelezettséggel terhelt maradvány megoszlása:</w:t>
      </w:r>
    </w:p>
    <w:p w:rsidR="00363566" w:rsidRDefault="00363566" w:rsidP="007B6924">
      <w:pPr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2343"/>
      </w:tblGrid>
      <w:tr w:rsidR="00363566" w:rsidTr="0077630A">
        <w:tc>
          <w:tcPr>
            <w:tcW w:w="3777" w:type="dxa"/>
          </w:tcPr>
          <w:p w:rsidR="00363566" w:rsidRDefault="00363566" w:rsidP="0077630A">
            <w:r w:rsidRPr="00F864F2">
              <w:t>- működési maradvány</w:t>
            </w:r>
            <w:r>
              <w:t>:</w:t>
            </w:r>
          </w:p>
        </w:tc>
        <w:tc>
          <w:tcPr>
            <w:tcW w:w="2343" w:type="dxa"/>
          </w:tcPr>
          <w:p w:rsidR="00363566" w:rsidRDefault="00363566" w:rsidP="0077630A">
            <w:pPr>
              <w:jc w:val="right"/>
            </w:pPr>
            <w:r>
              <w:t>83.491.424,-</w:t>
            </w:r>
            <w:r w:rsidRPr="00F864F2">
              <w:t xml:space="preserve"> Ft</w:t>
            </w:r>
          </w:p>
        </w:tc>
      </w:tr>
      <w:tr w:rsidR="00363566" w:rsidTr="0077630A">
        <w:tc>
          <w:tcPr>
            <w:tcW w:w="3777" w:type="dxa"/>
          </w:tcPr>
          <w:p w:rsidR="00363566" w:rsidRPr="00F60ACA" w:rsidRDefault="00363566" w:rsidP="0077630A">
            <w:r w:rsidRPr="00F60ACA">
              <w:t>- felhalmozási maradvány:</w:t>
            </w:r>
          </w:p>
        </w:tc>
        <w:tc>
          <w:tcPr>
            <w:tcW w:w="2343" w:type="dxa"/>
          </w:tcPr>
          <w:p w:rsidR="00363566" w:rsidRDefault="00363566" w:rsidP="0077630A">
            <w:pPr>
              <w:jc w:val="right"/>
            </w:pPr>
            <w:r>
              <w:t>366.248.332,-</w:t>
            </w:r>
            <w:r w:rsidRPr="00F864F2">
              <w:t xml:space="preserve"> Ft</w:t>
            </w:r>
          </w:p>
        </w:tc>
      </w:tr>
      <w:tr w:rsidR="00363566" w:rsidRPr="00E34331" w:rsidTr="0077630A">
        <w:tc>
          <w:tcPr>
            <w:tcW w:w="3777" w:type="dxa"/>
          </w:tcPr>
          <w:p w:rsidR="00363566" w:rsidRPr="00E34331" w:rsidRDefault="00363566" w:rsidP="0077630A">
            <w:pPr>
              <w:ind w:left="252" w:hanging="180"/>
            </w:pPr>
            <w:r w:rsidRPr="00E34331">
              <w:t>Összesen:</w:t>
            </w:r>
          </w:p>
        </w:tc>
        <w:tc>
          <w:tcPr>
            <w:tcW w:w="2343" w:type="dxa"/>
          </w:tcPr>
          <w:p w:rsidR="00363566" w:rsidRPr="00E34331" w:rsidRDefault="00363566" w:rsidP="0077630A">
            <w:pPr>
              <w:jc w:val="right"/>
            </w:pPr>
            <w:r w:rsidRPr="00E34331">
              <w:t>449.739.756,- Ft</w:t>
            </w:r>
          </w:p>
        </w:tc>
      </w:tr>
    </w:tbl>
    <w:p w:rsidR="00363566" w:rsidRPr="005256BA" w:rsidRDefault="00363566" w:rsidP="005852C0">
      <w:pPr>
        <w:ind w:left="720"/>
      </w:pPr>
      <w:r>
        <w:t>Jászladány Nagyközségi Önkormányzat 2021. évi maradványának felosztására a javaslat a következő:</w:t>
      </w:r>
    </w:p>
    <w:p w:rsidR="00363566" w:rsidRPr="00E34331" w:rsidRDefault="00363566" w:rsidP="007B6924">
      <w:pPr>
        <w:jc w:val="center"/>
        <w:rPr>
          <w:sz w:val="26"/>
          <w:szCs w:val="26"/>
        </w:rPr>
      </w:pPr>
      <w:r w:rsidRPr="00E34331">
        <w:rPr>
          <w:sz w:val="26"/>
          <w:szCs w:val="26"/>
        </w:rPr>
        <w:t>Maradvány felosztása</w:t>
      </w:r>
    </w:p>
    <w:p w:rsidR="00363566" w:rsidRPr="00E34331" w:rsidRDefault="00363566" w:rsidP="00133A51">
      <w:pPr>
        <w:jc w:val="right"/>
        <w:rPr>
          <w:i/>
        </w:rPr>
      </w:pPr>
      <w:r w:rsidRPr="00E34331">
        <w:rPr>
          <w:i/>
        </w:rPr>
        <w:t>adatok Ft-ban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980"/>
      </w:tblGrid>
      <w:tr w:rsidR="00363566" w:rsidRPr="00E34331" w:rsidTr="00133A51">
        <w:trPr>
          <w:trHeight w:val="522"/>
        </w:trPr>
        <w:tc>
          <w:tcPr>
            <w:tcW w:w="8280" w:type="dxa"/>
            <w:gridSpan w:val="2"/>
          </w:tcPr>
          <w:p w:rsidR="00363566" w:rsidRPr="00E34331" w:rsidRDefault="00363566" w:rsidP="00133A51">
            <w:pPr>
              <w:spacing w:before="120" w:after="120"/>
              <w:jc w:val="center"/>
            </w:pPr>
            <w:r w:rsidRPr="00E34331">
              <w:t>Működési célú maradvány felosztása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>Polgármesteri Hivatal maradványa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663 930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Egyéb elvonások, befizetések teljesítése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663 930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>Nagyközség Üzemeltetési és Vagyonkezelő Intézmény maradványa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3 132 643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Egyéb elvonások, befizetések teljesítése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2 986 495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Vállalkozási tevékenység után befizetési kötelezettség Aht.46.§ (3) alapján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146 148</w:t>
            </w:r>
          </w:p>
          <w:p w:rsidR="00363566" w:rsidRPr="00E34331" w:rsidRDefault="00363566" w:rsidP="0077630A">
            <w:pPr>
              <w:jc w:val="right"/>
            </w:pP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>Jászladányi Óvoda és Bölcsőde maradványa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51 849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Egyéb elvonások, befizetések teljesítése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51 849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>Nagyközségi J. A. Művelődési Ház és Könyvtár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449 934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Egyéb elvonások, befizetések teljesítése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449 934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>Ozoróczky Mária Szociális Központ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1 137 549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Egyéb elvonások, befizetések teljesítése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1 137 549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 xml:space="preserve">Jászladány Nagyközségi Önkormányzat intézményi maradványa 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444 303 851</w:t>
            </w:r>
          </w:p>
          <w:p w:rsidR="00363566" w:rsidRPr="00E34331" w:rsidRDefault="00363566" w:rsidP="0077630A">
            <w:pPr>
              <w:jc w:val="right"/>
            </w:pP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 xml:space="preserve">0. havi állami támogatás megelőlegezés 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32 212 899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EFOP 1.6.2. Telep program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38 282 020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Térzene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6 640 600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Családi minta program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920 000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ind w:left="360"/>
            </w:pPr>
            <w:r w:rsidRPr="00E34331">
              <w:t>2021. évi működési pénzmaradvány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78 055 519</w:t>
            </w:r>
          </w:p>
        </w:tc>
      </w:tr>
    </w:tbl>
    <w:p w:rsidR="00363566" w:rsidRPr="00E34331" w:rsidRDefault="00363566" w:rsidP="007B6924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980"/>
      </w:tblGrid>
      <w:tr w:rsidR="00363566" w:rsidRPr="00E34331" w:rsidTr="00133A51">
        <w:trPr>
          <w:trHeight w:val="567"/>
        </w:trPr>
        <w:tc>
          <w:tcPr>
            <w:tcW w:w="8280" w:type="dxa"/>
            <w:gridSpan w:val="2"/>
          </w:tcPr>
          <w:p w:rsidR="00363566" w:rsidRPr="00E34331" w:rsidRDefault="00363566" w:rsidP="00133A51">
            <w:pPr>
              <w:spacing w:before="120" w:after="120"/>
              <w:jc w:val="center"/>
            </w:pPr>
            <w:r w:rsidRPr="00E34331">
              <w:t>Felhalmozási célú pénzmaradvány felosztása</w:t>
            </w: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r w:rsidRPr="00E34331">
              <w:t>Jászladány Nagyközségi Önkormányzat maradványa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</w:p>
        </w:tc>
      </w:tr>
      <w:tr w:rsidR="00363566" w:rsidRPr="00E34331" w:rsidTr="00133A51">
        <w:tc>
          <w:tcPr>
            <w:tcW w:w="6300" w:type="dxa"/>
          </w:tcPr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TOP 2.1.3 Csapadékvíz elvezetés</w:t>
            </w:r>
          </w:p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VP6-7.2.1.1-20 Helyi piac</w:t>
            </w:r>
          </w:p>
          <w:p w:rsidR="00363566" w:rsidRPr="00E34331" w:rsidRDefault="00363566" w:rsidP="0077630A">
            <w:pPr>
              <w:numPr>
                <w:ilvl w:val="0"/>
                <w:numId w:val="37"/>
              </w:numPr>
            </w:pPr>
            <w:r w:rsidRPr="00E34331">
              <w:t>BM fejezeti belterületi utak aszfaltozása</w:t>
            </w:r>
          </w:p>
        </w:tc>
        <w:tc>
          <w:tcPr>
            <w:tcW w:w="1980" w:type="dxa"/>
          </w:tcPr>
          <w:p w:rsidR="00363566" w:rsidRPr="00E34331" w:rsidRDefault="00363566" w:rsidP="0077630A">
            <w:pPr>
              <w:jc w:val="right"/>
            </w:pPr>
            <w:r w:rsidRPr="00E34331">
              <w:t>288 057 300</w:t>
            </w:r>
          </w:p>
          <w:p w:rsidR="00363566" w:rsidRPr="00E34331" w:rsidRDefault="00363566" w:rsidP="0077630A">
            <w:pPr>
              <w:jc w:val="right"/>
            </w:pPr>
            <w:r w:rsidRPr="00E34331">
              <w:t>41 849 925</w:t>
            </w:r>
          </w:p>
          <w:p w:rsidR="00363566" w:rsidRPr="00E34331" w:rsidRDefault="00363566" w:rsidP="0077630A">
            <w:pPr>
              <w:jc w:val="right"/>
            </w:pPr>
            <w:r w:rsidRPr="00E34331">
              <w:t>36 341 107</w:t>
            </w:r>
          </w:p>
        </w:tc>
      </w:tr>
      <w:tr w:rsidR="00363566" w:rsidRPr="00E34331" w:rsidTr="00133A51">
        <w:trPr>
          <w:trHeight w:val="435"/>
        </w:trPr>
        <w:tc>
          <w:tcPr>
            <w:tcW w:w="6300" w:type="dxa"/>
          </w:tcPr>
          <w:p w:rsidR="00363566" w:rsidRPr="00E34331" w:rsidRDefault="00363566" w:rsidP="00BC131F">
            <w:pPr>
              <w:spacing w:before="120" w:after="120"/>
            </w:pPr>
            <w:r w:rsidRPr="00E34331">
              <w:t xml:space="preserve">2021. évi felhalmozási pénzmaradvány összesen </w:t>
            </w:r>
          </w:p>
        </w:tc>
        <w:tc>
          <w:tcPr>
            <w:tcW w:w="1980" w:type="dxa"/>
          </w:tcPr>
          <w:p w:rsidR="00363566" w:rsidRPr="00E34331" w:rsidRDefault="00363566" w:rsidP="00BC131F">
            <w:pPr>
              <w:spacing w:before="120" w:after="120"/>
              <w:jc w:val="right"/>
            </w:pPr>
            <w:r w:rsidRPr="00E34331">
              <w:t>366 248 332</w:t>
            </w:r>
          </w:p>
        </w:tc>
      </w:tr>
    </w:tbl>
    <w:p w:rsidR="00363566" w:rsidRDefault="00363566" w:rsidP="007B6924"/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>
        <w:rPr>
          <w:b/>
        </w:rPr>
        <w:t>146</w:t>
      </w:r>
      <w:r w:rsidRPr="00B53299">
        <w:rPr>
          <w:b/>
        </w:rPr>
        <w:t>/2022. (V. 26.) sz. határozata</w:t>
      </w:r>
    </w:p>
    <w:p w:rsidR="00363566" w:rsidRDefault="00363566" w:rsidP="00D930FC">
      <w:pPr>
        <w:jc w:val="both"/>
        <w:rPr>
          <w:b/>
        </w:rPr>
      </w:pPr>
    </w:p>
    <w:p w:rsidR="00363566" w:rsidRDefault="00363566" w:rsidP="00D930FC">
      <w:pPr>
        <w:jc w:val="both"/>
        <w:rPr>
          <w:b/>
        </w:rPr>
      </w:pPr>
      <w:r>
        <w:rPr>
          <w:b/>
        </w:rPr>
        <w:t>A nyári szünidei gyermekétkeztetés megvalósításához szükséges élelmiszer beszerzésére szolgáltató kiválasztása</w:t>
      </w:r>
    </w:p>
    <w:p w:rsidR="00363566" w:rsidRPr="00D43E8D" w:rsidRDefault="00363566" w:rsidP="00D930FC">
      <w:pPr>
        <w:ind w:left="1980" w:hanging="1980"/>
        <w:jc w:val="both"/>
        <w:rPr>
          <w:b/>
          <w:bCs/>
        </w:rPr>
      </w:pPr>
    </w:p>
    <w:p w:rsidR="00363566" w:rsidRPr="00423F20" w:rsidRDefault="00363566" w:rsidP="00423F20">
      <w:pPr>
        <w:ind w:left="705"/>
        <w:jc w:val="both"/>
        <w:rPr>
          <w:bCs/>
        </w:rPr>
      </w:pPr>
      <w:r w:rsidRPr="00D43E8D">
        <w:rPr>
          <w:bCs/>
        </w:rPr>
        <w:t xml:space="preserve">Jászladány Nagyközségi Önkormányzat </w:t>
      </w:r>
      <w:r>
        <w:rPr>
          <w:bCs/>
        </w:rPr>
        <w:t xml:space="preserve">Képviselő-testülete a Pénzügyi-Ellenőrző-Közbeszerzési Bizottság javaslatára figyelemmel </w:t>
      </w:r>
      <w:r>
        <w:t xml:space="preserve">a nyári szünidei gyermekétkeztetés megvalósításához szükséges élelmiszer beszerzésére </w:t>
      </w:r>
      <w:r>
        <w:rPr>
          <w:bCs/>
        </w:rPr>
        <w:t xml:space="preserve">a </w:t>
      </w:r>
      <w:r>
        <w:t>beérkezett ajánlatok közül a legkedvezőbb ajánlatot nyújtó HÓD Kereskedelmi Kft. (5055 Jászladány, Kossuth Lajos u. 23. sz.) ajánlatát fogadja el.</w:t>
      </w:r>
    </w:p>
    <w:p w:rsidR="00363566" w:rsidRDefault="00363566" w:rsidP="00D930FC">
      <w:pPr>
        <w:ind w:left="705"/>
        <w:jc w:val="both"/>
      </w:pPr>
      <w:r>
        <w:t>Képviselő-testület a szükséges forrást állami támogatásból és a szociális keretből biztosítja.</w:t>
      </w:r>
    </w:p>
    <w:p w:rsidR="00363566" w:rsidRDefault="00363566" w:rsidP="00D930FC">
      <w:pPr>
        <w:ind w:left="705"/>
        <w:jc w:val="both"/>
      </w:pPr>
    </w:p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>
        <w:rPr>
          <w:b/>
        </w:rPr>
        <w:t>147</w:t>
      </w:r>
      <w:r w:rsidRPr="00B53299">
        <w:rPr>
          <w:b/>
        </w:rPr>
        <w:t>/2022. (V. 26.) sz. határozata</w:t>
      </w:r>
    </w:p>
    <w:p w:rsidR="00363566" w:rsidRDefault="00363566" w:rsidP="00F36CFF">
      <w:pPr>
        <w:tabs>
          <w:tab w:val="left" w:pos="1440"/>
          <w:tab w:val="left" w:pos="2520"/>
        </w:tabs>
        <w:suppressAutoHyphens/>
        <w:jc w:val="both"/>
        <w:rPr>
          <w:bCs/>
        </w:rPr>
      </w:pPr>
    </w:p>
    <w:p w:rsidR="00363566" w:rsidRDefault="00363566" w:rsidP="00B23E0C">
      <w:pPr>
        <w:tabs>
          <w:tab w:val="num" w:pos="1440"/>
        </w:tabs>
        <w:suppressAutoHyphens/>
        <w:jc w:val="both"/>
        <w:rPr>
          <w:b/>
        </w:rPr>
      </w:pPr>
      <w:r>
        <w:rPr>
          <w:b/>
        </w:rPr>
        <w:t>A</w:t>
      </w:r>
      <w:r w:rsidRPr="002B18BA">
        <w:rPr>
          <w:b/>
        </w:rPr>
        <w:t xml:space="preserve"> Szociális Szolgáltatástervezési Koncepció felülvizsgálatára</w:t>
      </w:r>
    </w:p>
    <w:p w:rsidR="00363566" w:rsidRDefault="00363566" w:rsidP="00B23E0C">
      <w:pPr>
        <w:tabs>
          <w:tab w:val="num" w:pos="1440"/>
        </w:tabs>
        <w:suppressAutoHyphens/>
        <w:jc w:val="both"/>
        <w:rPr>
          <w:b/>
        </w:rPr>
      </w:pPr>
    </w:p>
    <w:p w:rsidR="00363566" w:rsidRDefault="00363566" w:rsidP="00B23E0C">
      <w:pPr>
        <w:tabs>
          <w:tab w:val="num" w:pos="1440"/>
        </w:tabs>
        <w:ind w:left="705"/>
        <w:jc w:val="both"/>
      </w:pPr>
      <w:r w:rsidRPr="00BA1650">
        <w:t>Jászladány Nagyközségi Önkormányzat Képviselő-testület</w:t>
      </w:r>
      <w:r>
        <w:t>e az</w:t>
      </w:r>
      <w:r w:rsidRPr="00BA1650">
        <w:t xml:space="preserve"> Üg</w:t>
      </w:r>
      <w:r>
        <w:t>yrendi-Jogi-Szociális Bizottság javaslatára figyelemmel</w:t>
      </w:r>
      <w:r w:rsidRPr="00BA1650">
        <w:t xml:space="preserve"> </w:t>
      </w:r>
      <w:r>
        <w:t>elfogadja</w:t>
      </w:r>
      <w:r w:rsidRPr="00BA1650">
        <w:t xml:space="preserve"> </w:t>
      </w:r>
      <w:r>
        <w:t xml:space="preserve">a </w:t>
      </w:r>
      <w:r w:rsidRPr="00A6686A">
        <w:t>Szociális Szolgáltatástervezési Koncepció</w:t>
      </w:r>
      <w:r>
        <w:t>t azzal a kiegészítéssel, hogy a koncepció utolsó mondatából a „Szociálpolitikai Kerekasztal” törlésre kerül, továbbá a koncepció 3.2.5. pontja az „Alacsonyküszöbű ellátások” lesz.</w:t>
      </w:r>
    </w:p>
    <w:p w:rsidR="00363566" w:rsidRPr="004C4D24" w:rsidRDefault="00363566" w:rsidP="004C4D24">
      <w:pPr>
        <w:tabs>
          <w:tab w:val="num" w:pos="1440"/>
        </w:tabs>
        <w:ind w:left="705"/>
        <w:jc w:val="both"/>
      </w:pPr>
      <w:r>
        <w:t xml:space="preserve">Képviselő-testület felhatalmazza Bertalanné Drávucz Katalin polgármestert a </w:t>
      </w:r>
      <w:r w:rsidRPr="004C4D24">
        <w:t>Szociális Szolgáltatástervezési Koncepció</w:t>
      </w:r>
      <w:r>
        <w:t xml:space="preserve"> aláírására.</w:t>
      </w:r>
    </w:p>
    <w:p w:rsidR="00363566" w:rsidRDefault="00363566" w:rsidP="00F36CFF">
      <w:pPr>
        <w:tabs>
          <w:tab w:val="left" w:pos="1440"/>
          <w:tab w:val="left" w:pos="2520"/>
        </w:tabs>
        <w:suppressAutoHyphens/>
        <w:jc w:val="both"/>
        <w:rPr>
          <w:bCs/>
        </w:rPr>
      </w:pPr>
    </w:p>
    <w:p w:rsidR="00363566" w:rsidRPr="00CE7FB5" w:rsidRDefault="00363566" w:rsidP="00F84D4D">
      <w:pPr>
        <w:pStyle w:val="BodyText2"/>
        <w:spacing w:after="0" w:line="240" w:lineRule="auto"/>
        <w:jc w:val="both"/>
        <w:rPr>
          <w:bCs/>
        </w:rPr>
      </w:pPr>
    </w:p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Default="00363566" w:rsidP="00FF6568">
      <w:pPr>
        <w:suppressAutoHyphens/>
        <w:rPr>
          <w:b/>
        </w:rPr>
      </w:pPr>
      <w:r>
        <w:rPr>
          <w:b/>
        </w:rPr>
        <w:t>148</w:t>
      </w:r>
      <w:r w:rsidRPr="00B53299">
        <w:rPr>
          <w:b/>
        </w:rPr>
        <w:t>/2022. (V. 26.) sz. határozata</w:t>
      </w:r>
    </w:p>
    <w:p w:rsidR="00363566" w:rsidRDefault="00363566" w:rsidP="00FF6568">
      <w:pPr>
        <w:suppressAutoHyphens/>
        <w:rPr>
          <w:b/>
        </w:rPr>
      </w:pPr>
    </w:p>
    <w:p w:rsidR="00363566" w:rsidRPr="00A6686A" w:rsidRDefault="00363566" w:rsidP="00DE4C8F">
      <w:pPr>
        <w:jc w:val="both"/>
        <w:rPr>
          <w:b/>
        </w:rPr>
      </w:pPr>
      <w:r>
        <w:rPr>
          <w:b/>
        </w:rPr>
        <w:t>Az</w:t>
      </w:r>
      <w:r w:rsidRPr="00A6686A">
        <w:rPr>
          <w:b/>
        </w:rPr>
        <w:t xml:space="preserve"> Ozoróczky Mária Szociális Központ 2021. évi szakmai munkájáról</w:t>
      </w:r>
      <w:r>
        <w:rPr>
          <w:b/>
        </w:rPr>
        <w:t xml:space="preserve"> szóló beszámoló elfogadására</w:t>
      </w:r>
    </w:p>
    <w:p w:rsidR="00363566" w:rsidRPr="00977665" w:rsidRDefault="00363566" w:rsidP="00DE4C8F">
      <w:pPr>
        <w:jc w:val="both"/>
        <w:rPr>
          <w:b/>
        </w:rPr>
      </w:pPr>
    </w:p>
    <w:p w:rsidR="00363566" w:rsidRPr="00A6686A" w:rsidRDefault="00363566" w:rsidP="00DE4C8F">
      <w:pPr>
        <w:tabs>
          <w:tab w:val="num" w:pos="1440"/>
        </w:tabs>
        <w:ind w:left="720"/>
        <w:jc w:val="both"/>
      </w:pPr>
      <w:r w:rsidRPr="008C0C6F">
        <w:t>Jászladány Nagyközségi Önkormányzat Képviselő-testület</w:t>
      </w:r>
      <w:r>
        <w:t>e az</w:t>
      </w:r>
      <w:r w:rsidRPr="008C0C6F">
        <w:t xml:space="preserve"> Ügy</w:t>
      </w:r>
      <w:r>
        <w:t xml:space="preserve">rendi-Jogi-Szociális Bizottság javaslatára figyelemmel elfogadja </w:t>
      </w:r>
      <w:r w:rsidRPr="00A6686A">
        <w:t>az Ozoróczky Mária Szociális Központ 2021. évi szakmai munkájáról szóló beszámoló</w:t>
      </w:r>
      <w:r>
        <w:t>t az előterjesztés szerint.</w:t>
      </w:r>
    </w:p>
    <w:p w:rsidR="00363566" w:rsidRDefault="00363566" w:rsidP="00DE4C8F">
      <w:pPr>
        <w:tabs>
          <w:tab w:val="left" w:pos="1440"/>
          <w:tab w:val="left" w:pos="2520"/>
        </w:tabs>
        <w:suppressAutoHyphens/>
        <w:jc w:val="both"/>
        <w:rPr>
          <w:bCs/>
        </w:rPr>
      </w:pPr>
    </w:p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>
        <w:rPr>
          <w:b/>
        </w:rPr>
        <w:t>149</w:t>
      </w:r>
      <w:r w:rsidRPr="00B53299">
        <w:rPr>
          <w:b/>
        </w:rPr>
        <w:t>/2022. (V. 26.) sz. határozata</w:t>
      </w:r>
    </w:p>
    <w:p w:rsidR="00363566" w:rsidRDefault="00363566" w:rsidP="00AC5E58">
      <w:pPr>
        <w:jc w:val="both"/>
        <w:rPr>
          <w:b/>
        </w:rPr>
      </w:pPr>
    </w:p>
    <w:p w:rsidR="00363566" w:rsidRDefault="00363566" w:rsidP="00AC5E58">
      <w:pPr>
        <w:jc w:val="both"/>
        <w:rPr>
          <w:b/>
        </w:rPr>
      </w:pPr>
      <w:r>
        <w:rPr>
          <w:b/>
        </w:rPr>
        <w:t>Az</w:t>
      </w:r>
      <w:r w:rsidRPr="00802C7A">
        <w:rPr>
          <w:b/>
        </w:rPr>
        <w:t xml:space="preserve"> Ozoróczky Má</w:t>
      </w:r>
      <w:r>
        <w:rPr>
          <w:b/>
        </w:rPr>
        <w:t>ria Szociális Központ kérelmére 100 literes és 200 literes főzőüst beszerzésének engedélyezésére</w:t>
      </w:r>
    </w:p>
    <w:p w:rsidR="00363566" w:rsidRDefault="00363566" w:rsidP="00AC5E58">
      <w:pPr>
        <w:ind w:left="720"/>
        <w:jc w:val="both"/>
        <w:rPr>
          <w:bCs/>
          <w:szCs w:val="32"/>
        </w:rPr>
      </w:pPr>
    </w:p>
    <w:p w:rsidR="00363566" w:rsidRDefault="00363566" w:rsidP="00AC5E58">
      <w:pPr>
        <w:ind w:left="720"/>
        <w:jc w:val="both"/>
        <w:rPr>
          <w:bCs/>
          <w:szCs w:val="32"/>
        </w:rPr>
      </w:pPr>
      <w:r>
        <w:rPr>
          <w:bCs/>
          <w:szCs w:val="32"/>
        </w:rPr>
        <w:t xml:space="preserve">Jászladány Nagyközségi Önkormányzat Képviselő-testülete a Pénzügyi-Ellenőrző-Közbeszerzési Bizottság javaslatára engedélyezi az Ozoróczky Mária Szociális Központ kérelmére 1 db 100 literes és 1 db 200 literes főzőüst beszerzését az intézmény bérmegtakarítása terhére. </w:t>
      </w:r>
    </w:p>
    <w:p w:rsidR="00363566" w:rsidRDefault="00363566" w:rsidP="00AC5E58">
      <w:pPr>
        <w:ind w:left="720"/>
        <w:jc w:val="both"/>
      </w:pPr>
      <w:r>
        <w:rPr>
          <w:bCs/>
          <w:szCs w:val="32"/>
        </w:rPr>
        <w:t>Képviselő-testület a beérkezett ajánlatok közül a legkedvezőbb, a Zericom Projekt Kft. (5081 Szajol, Vörösmarty u. 4.) ajánlatát fogadja el a 100 literes főzőüst beszerzésére bruttó 1.285.240,- forint, a 200 literes főzőüst beszerzésére bruttó 2.052.320,- forint összegben.</w:t>
      </w:r>
    </w:p>
    <w:p w:rsidR="00363566" w:rsidRDefault="00363566" w:rsidP="002F5007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>
        <w:rPr>
          <w:b/>
        </w:rPr>
        <w:t>150</w:t>
      </w:r>
      <w:r w:rsidRPr="00B53299">
        <w:rPr>
          <w:b/>
        </w:rPr>
        <w:t>/2022. (V. 26.) sz. határozata</w:t>
      </w:r>
    </w:p>
    <w:p w:rsidR="00363566" w:rsidRDefault="00363566" w:rsidP="0082043A">
      <w:pPr>
        <w:tabs>
          <w:tab w:val="left" w:pos="2268"/>
        </w:tabs>
        <w:rPr>
          <w:b/>
        </w:rPr>
      </w:pPr>
    </w:p>
    <w:p w:rsidR="00363566" w:rsidRDefault="00363566" w:rsidP="0082043A">
      <w:pPr>
        <w:tabs>
          <w:tab w:val="left" w:pos="2268"/>
        </w:tabs>
        <w:rPr>
          <w:b/>
        </w:rPr>
      </w:pPr>
      <w:r>
        <w:rPr>
          <w:b/>
        </w:rPr>
        <w:t>A</w:t>
      </w:r>
      <w:r w:rsidRPr="0017223A">
        <w:rPr>
          <w:b/>
        </w:rPr>
        <w:t xml:space="preserve"> Jászladány, külterület 0</w:t>
      </w:r>
      <w:r>
        <w:rPr>
          <w:b/>
        </w:rPr>
        <w:t>563 hrsz-ú ingatlan használatának engedélyezésére</w:t>
      </w:r>
    </w:p>
    <w:p w:rsidR="00363566" w:rsidRDefault="00363566" w:rsidP="002F5007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363566" w:rsidRPr="00F96F1B" w:rsidRDefault="00363566" w:rsidP="00DE3046">
      <w:pPr>
        <w:autoSpaceDE w:val="0"/>
        <w:autoSpaceDN w:val="0"/>
        <w:adjustRightInd w:val="0"/>
        <w:ind w:left="708"/>
        <w:jc w:val="both"/>
      </w:pPr>
      <w:r w:rsidRPr="00F96F1B">
        <w:t>Jászladány Nagyközségi Önkormányzat Képviselő-testülete az Ügyrendi-Jogi-Szociális és a Pénzügyi-Ellenőrző-Közbeszerzési Bizottság javaslatára figyelemmel a Jászladány, külterület 0563 hrsz-ú ingatlant az előterjesztés szerinti bérleti szerződés alapján 100.000,- forint bérleti díjért bérbe adja Gengela Zoltán egyéni vállalkozó részére.</w:t>
      </w:r>
    </w:p>
    <w:p w:rsidR="00363566" w:rsidRPr="00DE3046" w:rsidRDefault="00363566" w:rsidP="00F96F1B">
      <w:pPr>
        <w:autoSpaceDE w:val="0"/>
        <w:autoSpaceDN w:val="0"/>
        <w:adjustRightInd w:val="0"/>
        <w:ind w:left="703"/>
        <w:jc w:val="both"/>
      </w:pPr>
      <w:r w:rsidRPr="00F96F1B">
        <w:t>Képviselő-testület felhatalmazza Bertalanné Drávucz Katalin polgármestert a szerződés aláírására.</w:t>
      </w:r>
    </w:p>
    <w:p w:rsidR="00363566" w:rsidRDefault="00363566" w:rsidP="00E8488D">
      <w:pPr>
        <w:tabs>
          <w:tab w:val="left" w:pos="1440"/>
          <w:tab w:val="left" w:pos="1800"/>
          <w:tab w:val="left" w:pos="2700"/>
        </w:tabs>
        <w:ind w:firstLine="703"/>
      </w:pPr>
    </w:p>
    <w:p w:rsidR="00363566" w:rsidRDefault="00363566" w:rsidP="00FF6568">
      <w:pPr>
        <w:rPr>
          <w:b/>
        </w:rPr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Pr="00B53299" w:rsidRDefault="00363566" w:rsidP="00FF6568">
      <w:pPr>
        <w:suppressAutoHyphens/>
        <w:rPr>
          <w:b/>
          <w:bCs/>
        </w:rPr>
      </w:pPr>
      <w:r w:rsidRPr="005A60CF">
        <w:rPr>
          <w:b/>
        </w:rPr>
        <w:t>151/</w:t>
      </w:r>
      <w:r w:rsidRPr="00B53299">
        <w:rPr>
          <w:b/>
        </w:rPr>
        <w:t>2022. (V. 26.) sz. határozata</w:t>
      </w:r>
    </w:p>
    <w:p w:rsidR="00363566" w:rsidRDefault="00363566" w:rsidP="005A60CF">
      <w:pPr>
        <w:tabs>
          <w:tab w:val="left" w:pos="1440"/>
          <w:tab w:val="left" w:pos="2520"/>
        </w:tabs>
        <w:suppressAutoHyphens/>
        <w:jc w:val="both"/>
      </w:pPr>
    </w:p>
    <w:p w:rsidR="00363566" w:rsidRDefault="00363566" w:rsidP="005A60CF">
      <w:pPr>
        <w:tabs>
          <w:tab w:val="left" w:pos="1440"/>
          <w:tab w:val="left" w:pos="2520"/>
        </w:tabs>
        <w:suppressAutoHyphens/>
        <w:jc w:val="both"/>
      </w:pPr>
      <w:r w:rsidRPr="00FD6810">
        <w:rPr>
          <w:b/>
        </w:rPr>
        <w:t>A Jászladányi Óvoda és Bölcsőde kérelmére eszközbeszerzés engedélyezésére</w:t>
      </w:r>
    </w:p>
    <w:p w:rsidR="00363566" w:rsidRDefault="00363566" w:rsidP="00E10983">
      <w:pPr>
        <w:autoSpaceDE w:val="0"/>
        <w:autoSpaceDN w:val="0"/>
        <w:adjustRightInd w:val="0"/>
        <w:jc w:val="both"/>
        <w:rPr>
          <w:b/>
        </w:rPr>
      </w:pPr>
    </w:p>
    <w:p w:rsidR="00363566" w:rsidRDefault="00363566" w:rsidP="00E10983">
      <w:pPr>
        <w:autoSpaceDE w:val="0"/>
        <w:autoSpaceDN w:val="0"/>
        <w:adjustRightInd w:val="0"/>
        <w:ind w:left="708"/>
        <w:jc w:val="both"/>
      </w:pPr>
      <w:r w:rsidRPr="00437382">
        <w:t>Jászladány Nagyközségi Önkormányzat Képviselő</w:t>
      </w:r>
      <w:r>
        <w:t>-testülete a Pénzügyi-Ellenőrző-Közbeszerzési Bizottság javaslatára figyelemmel engedélyezi a Jászladányi Óvoda és Bölcsőde kérelmére az előterjesztésben felsorolt eszközök beszerzését az intézmény költségvetésének terhére.</w:t>
      </w:r>
    </w:p>
    <w:p w:rsidR="00363566" w:rsidRDefault="00363566" w:rsidP="00E10983">
      <w:pPr>
        <w:autoSpaceDE w:val="0"/>
        <w:autoSpaceDN w:val="0"/>
        <w:adjustRightInd w:val="0"/>
        <w:ind w:left="708"/>
        <w:jc w:val="both"/>
      </w:pPr>
      <w:r>
        <w:t>Képviselő-testület a beérkezett ajánlatok közül a legkedvezőbb a Fair Play Trade Kft. (1171 Budapest, Lokátor u. 7. ) ajánlatát fogadja el nettó 1.161.288,- forint + 313.548,- forint Áfa, összesen bruttó 1.474.836,- forint összegben.</w:t>
      </w:r>
    </w:p>
    <w:p w:rsidR="00363566" w:rsidRDefault="00363566" w:rsidP="00FD6810">
      <w:pPr>
        <w:tabs>
          <w:tab w:val="left" w:pos="1440"/>
          <w:tab w:val="left" w:pos="1800"/>
          <w:tab w:val="left" w:pos="2700"/>
        </w:tabs>
        <w:ind w:firstLine="703"/>
      </w:pPr>
    </w:p>
    <w:p w:rsidR="00363566" w:rsidRPr="00B53299" w:rsidRDefault="00363566" w:rsidP="00FF6568">
      <w:pPr>
        <w:rPr>
          <w:b/>
          <w:bCs/>
        </w:rPr>
      </w:pPr>
      <w:r w:rsidRPr="00B53299">
        <w:rPr>
          <w:b/>
        </w:rPr>
        <w:t>Jászladány</w:t>
      </w:r>
      <w:r w:rsidRPr="00B53299">
        <w:rPr>
          <w:b/>
          <w:bCs/>
        </w:rPr>
        <w:t xml:space="preserve"> Nagyközségi Önkormányzat Képviselő-testülete</w:t>
      </w:r>
    </w:p>
    <w:p w:rsidR="00363566" w:rsidRDefault="00363566" w:rsidP="00FF6568">
      <w:pPr>
        <w:suppressAutoHyphens/>
        <w:rPr>
          <w:b/>
        </w:rPr>
      </w:pPr>
      <w:r>
        <w:rPr>
          <w:b/>
        </w:rPr>
        <w:t>152</w:t>
      </w:r>
      <w:r w:rsidRPr="00B53299">
        <w:rPr>
          <w:b/>
        </w:rPr>
        <w:t>/2022. (V. 26.) sz. határozata</w:t>
      </w:r>
    </w:p>
    <w:p w:rsidR="00363566" w:rsidRDefault="00363566" w:rsidP="00FF6568">
      <w:pPr>
        <w:suppressAutoHyphens/>
        <w:rPr>
          <w:b/>
          <w:highlight w:val="yellow"/>
        </w:rPr>
      </w:pPr>
    </w:p>
    <w:p w:rsidR="00363566" w:rsidRPr="00FB4422" w:rsidRDefault="00363566" w:rsidP="00FF6568">
      <w:pPr>
        <w:suppressAutoHyphens/>
        <w:rPr>
          <w:b/>
        </w:rPr>
      </w:pPr>
      <w:r w:rsidRPr="00FB4422">
        <w:rPr>
          <w:b/>
        </w:rPr>
        <w:t>A Jászladányi Óvoda és Bölcsőde átszervezéséről</w:t>
      </w:r>
    </w:p>
    <w:p w:rsidR="00363566" w:rsidRPr="009626B6" w:rsidRDefault="00363566" w:rsidP="00FF6568">
      <w:pPr>
        <w:suppressAutoHyphens/>
        <w:rPr>
          <w:b/>
          <w:highlight w:val="yellow"/>
        </w:rPr>
      </w:pPr>
    </w:p>
    <w:p w:rsidR="00363566" w:rsidRDefault="00363566" w:rsidP="00FB4422">
      <w:pPr>
        <w:autoSpaceDE w:val="0"/>
        <w:autoSpaceDN w:val="0"/>
        <w:adjustRightInd w:val="0"/>
        <w:ind w:left="708"/>
        <w:jc w:val="both"/>
      </w:pPr>
      <w:r w:rsidRPr="00FB4422">
        <w:t xml:space="preserve">Jászladány Nagyközségi Önkormányzat Képviselő-testülete, mint a Jászladányi Óvoda és Bölcsőde fenntartója, a nemzeti köznevelésről szóló 2011. évi CXC. törvény 84. § (7) bekezdés d) pontjára figyelemmel dönt az óvoda átszervezéséről.  </w:t>
      </w:r>
    </w:p>
    <w:p w:rsidR="00363566" w:rsidRDefault="00363566" w:rsidP="007506B8">
      <w:pPr>
        <w:tabs>
          <w:tab w:val="left" w:pos="1440"/>
          <w:tab w:val="left" w:pos="1800"/>
          <w:tab w:val="left" w:pos="2700"/>
        </w:tabs>
        <w:ind w:firstLine="703"/>
      </w:pPr>
    </w:p>
    <w:p w:rsidR="00363566" w:rsidRDefault="00363566" w:rsidP="00E641C0">
      <w:pPr>
        <w:rPr>
          <w:b/>
        </w:rPr>
      </w:pPr>
    </w:p>
    <w:p w:rsidR="00363566" w:rsidRPr="009626B6" w:rsidRDefault="00363566" w:rsidP="00E641C0">
      <w:pPr>
        <w:rPr>
          <w:b/>
          <w:bCs/>
        </w:rPr>
      </w:pPr>
      <w:r w:rsidRPr="009626B6">
        <w:rPr>
          <w:b/>
        </w:rPr>
        <w:t>Jászladány</w:t>
      </w:r>
      <w:r w:rsidRPr="009626B6">
        <w:rPr>
          <w:b/>
          <w:bCs/>
        </w:rPr>
        <w:t xml:space="preserve"> Nagyközségi Önkormányzat Képviselő-testülete</w:t>
      </w:r>
    </w:p>
    <w:p w:rsidR="00363566" w:rsidRPr="009626B6" w:rsidRDefault="00363566" w:rsidP="00E641C0">
      <w:pPr>
        <w:suppressAutoHyphens/>
        <w:rPr>
          <w:b/>
        </w:rPr>
      </w:pPr>
      <w:r w:rsidRPr="009626B6">
        <w:rPr>
          <w:b/>
        </w:rPr>
        <w:t>153/2022. (V. 26.) sz. határozata</w:t>
      </w:r>
    </w:p>
    <w:p w:rsidR="00363566" w:rsidRPr="00115C42" w:rsidRDefault="00363566" w:rsidP="00E641C0">
      <w:pPr>
        <w:suppressAutoHyphens/>
        <w:rPr>
          <w:b/>
          <w:highlight w:val="green"/>
        </w:rPr>
      </w:pPr>
    </w:p>
    <w:p w:rsidR="00363566" w:rsidRPr="001C4C72" w:rsidRDefault="00363566" w:rsidP="00115C42">
      <w:pPr>
        <w:tabs>
          <w:tab w:val="left" w:pos="1304"/>
        </w:tabs>
        <w:jc w:val="both"/>
        <w:rPr>
          <w:b/>
        </w:rPr>
      </w:pPr>
      <w:r w:rsidRPr="001C4C72">
        <w:rPr>
          <w:b/>
        </w:rPr>
        <w:t>A 2022/2023-as nevelési évben indítandó óvodai csoportok számának meghatározására</w:t>
      </w:r>
    </w:p>
    <w:p w:rsidR="00363566" w:rsidRPr="001C4C72" w:rsidRDefault="00363566" w:rsidP="00115C42">
      <w:pPr>
        <w:tabs>
          <w:tab w:val="left" w:pos="1620"/>
        </w:tabs>
        <w:ind w:left="540"/>
        <w:jc w:val="both"/>
      </w:pPr>
    </w:p>
    <w:p w:rsidR="00363566" w:rsidRPr="009626B6" w:rsidRDefault="00363566" w:rsidP="00115C42">
      <w:pPr>
        <w:suppressAutoHyphens/>
        <w:ind w:left="709"/>
        <w:jc w:val="both"/>
      </w:pPr>
      <w:r w:rsidRPr="001C4C72">
        <w:t>Jászladány Nagyközségi Önkormányzat Képviselő-testülete engedélyezi a 2022/2023-as nevelési évben 11 óvodai csoport indítását a Jászladányi Óvoda és Bölcsőde intézményben az előterjesztés szerint.</w:t>
      </w:r>
    </w:p>
    <w:p w:rsidR="00363566" w:rsidRPr="009626B6" w:rsidRDefault="00363566" w:rsidP="00115C42">
      <w:pPr>
        <w:jc w:val="both"/>
        <w:rPr>
          <w:b/>
        </w:rPr>
      </w:pPr>
    </w:p>
    <w:p w:rsidR="00363566" w:rsidRPr="004D4E8E" w:rsidRDefault="00363566" w:rsidP="000C761D">
      <w:pPr>
        <w:suppressAutoHyphens/>
        <w:rPr>
          <w:b/>
          <w:bCs/>
        </w:rPr>
      </w:pPr>
      <w:r w:rsidRPr="004D4E8E">
        <w:rPr>
          <w:b/>
        </w:rPr>
        <w:t>Jászladány</w:t>
      </w:r>
      <w:r w:rsidRPr="004D4E8E">
        <w:rPr>
          <w:b/>
          <w:bCs/>
        </w:rPr>
        <w:t xml:space="preserve"> Nagyközségi Önkormányzat Képviselő-testülete</w:t>
      </w:r>
    </w:p>
    <w:p w:rsidR="00363566" w:rsidRPr="00B53299" w:rsidRDefault="00363566" w:rsidP="000C761D">
      <w:pPr>
        <w:suppressAutoHyphens/>
        <w:rPr>
          <w:b/>
          <w:bCs/>
        </w:rPr>
      </w:pPr>
      <w:r>
        <w:rPr>
          <w:b/>
        </w:rPr>
        <w:t>154</w:t>
      </w:r>
      <w:r w:rsidRPr="00B53299">
        <w:rPr>
          <w:b/>
        </w:rPr>
        <w:t>/2022. (V. 26.) sz. határozata</w:t>
      </w:r>
    </w:p>
    <w:p w:rsidR="00363566" w:rsidRDefault="00363566" w:rsidP="000C761D">
      <w:pPr>
        <w:pStyle w:val="Heading2"/>
        <w:jc w:val="both"/>
        <w:rPr>
          <w:rFonts w:cs="Times New Roman"/>
          <w:szCs w:val="24"/>
        </w:rPr>
      </w:pPr>
    </w:p>
    <w:p w:rsidR="00363566" w:rsidRPr="002F7696" w:rsidRDefault="00363566" w:rsidP="000C761D">
      <w:pPr>
        <w:pStyle w:val="Heading2"/>
        <w:jc w:val="both"/>
        <w:rPr>
          <w:bCs w:val="0"/>
        </w:rPr>
      </w:pPr>
      <w:r>
        <w:t xml:space="preserve">Dr. Mikola Nóra </w:t>
      </w:r>
      <w:r w:rsidRPr="002F7696">
        <w:rPr>
          <w:bCs w:val="0"/>
        </w:rPr>
        <w:t>képviselő tiszteletdíjának felajánlása</w:t>
      </w:r>
    </w:p>
    <w:p w:rsidR="00363566" w:rsidRPr="002F7696" w:rsidRDefault="00363566" w:rsidP="000C761D">
      <w:pPr>
        <w:jc w:val="both"/>
        <w:rPr>
          <w:b/>
          <w:bCs/>
        </w:rPr>
      </w:pPr>
    </w:p>
    <w:p w:rsidR="00363566" w:rsidRPr="00376628" w:rsidRDefault="00363566" w:rsidP="000C761D">
      <w:pPr>
        <w:ind w:left="703"/>
        <w:jc w:val="both"/>
        <w:rPr>
          <w:bCs/>
        </w:rPr>
      </w:pPr>
      <w:r w:rsidRPr="002F7696">
        <w:rPr>
          <w:bCs/>
        </w:rPr>
        <w:t xml:space="preserve">Jászladány Nagyközségi Önkormányzat Képviselő-testülete tudomásul </w:t>
      </w:r>
      <w:r w:rsidRPr="001A1D2D">
        <w:rPr>
          <w:bCs/>
        </w:rPr>
        <w:t xml:space="preserve">veszi </w:t>
      </w:r>
      <w:r>
        <w:t xml:space="preserve">Dr. Mikola Nóra </w:t>
      </w:r>
      <w:r w:rsidRPr="001A1D2D">
        <w:rPr>
          <w:bCs/>
        </w:rPr>
        <w:t>képviselő</w:t>
      </w:r>
      <w:r>
        <w:rPr>
          <w:bCs/>
        </w:rPr>
        <w:t xml:space="preserve"> május </w:t>
      </w:r>
      <w:r w:rsidRPr="001A1D2D">
        <w:rPr>
          <w:bCs/>
        </w:rPr>
        <w:t>hónapra</w:t>
      </w:r>
      <w:r w:rsidRPr="0010746D">
        <w:rPr>
          <w:bCs/>
        </w:rPr>
        <w:t xml:space="preserve"> </w:t>
      </w:r>
      <w:r w:rsidRPr="0091127F">
        <w:rPr>
          <w:bCs/>
        </w:rPr>
        <w:t xml:space="preserve">járó bruttó 48.350,- forint tiszteletdíj és </w:t>
      </w:r>
      <w:r>
        <w:rPr>
          <w:bCs/>
        </w:rPr>
        <w:t>5.657</w:t>
      </w:r>
      <w:r w:rsidRPr="0091127F">
        <w:rPr>
          <w:bCs/>
        </w:rPr>
        <w:t xml:space="preserve">,- forint járulékai, összesen bruttó </w:t>
      </w:r>
      <w:r>
        <w:rPr>
          <w:bCs/>
        </w:rPr>
        <w:t>54.007,-</w:t>
      </w:r>
      <w:r w:rsidRPr="0091127F">
        <w:rPr>
          <w:bCs/>
        </w:rPr>
        <w:t xml:space="preserve"> Ft </w:t>
      </w:r>
      <w:r w:rsidRPr="002F7696">
        <w:rPr>
          <w:bCs/>
        </w:rPr>
        <w:t xml:space="preserve">tiszteletdíj-felajánlását </w:t>
      </w:r>
      <w:r>
        <w:rPr>
          <w:bCs/>
        </w:rPr>
        <w:t>a Jászladányi Polgárőr Egyesület</w:t>
      </w:r>
      <w:r w:rsidRPr="0021401D">
        <w:t xml:space="preserve"> támogatására</w:t>
      </w:r>
      <w:r>
        <w:t>.</w:t>
      </w:r>
    </w:p>
    <w:p w:rsidR="00363566" w:rsidRDefault="00363566" w:rsidP="000C761D">
      <w:pPr>
        <w:ind w:left="703"/>
        <w:jc w:val="both"/>
      </w:pPr>
    </w:p>
    <w:p w:rsidR="00363566" w:rsidRPr="004D4E8E" w:rsidRDefault="00363566" w:rsidP="00EE1A6A">
      <w:pPr>
        <w:suppressAutoHyphens/>
        <w:rPr>
          <w:b/>
          <w:bCs/>
        </w:rPr>
      </w:pPr>
      <w:r w:rsidRPr="004D4E8E">
        <w:rPr>
          <w:b/>
        </w:rPr>
        <w:t>Jászladány</w:t>
      </w:r>
      <w:r w:rsidRPr="004D4E8E">
        <w:rPr>
          <w:b/>
          <w:bCs/>
        </w:rPr>
        <w:t xml:space="preserve"> Nagyközségi Önkormányzat Képviselő-testülete</w:t>
      </w:r>
    </w:p>
    <w:p w:rsidR="00363566" w:rsidRPr="00B53299" w:rsidRDefault="00363566" w:rsidP="00EE1A6A">
      <w:pPr>
        <w:suppressAutoHyphens/>
        <w:rPr>
          <w:b/>
          <w:bCs/>
        </w:rPr>
      </w:pPr>
      <w:r>
        <w:rPr>
          <w:b/>
        </w:rPr>
        <w:t>155</w:t>
      </w:r>
      <w:r w:rsidRPr="00B53299">
        <w:rPr>
          <w:b/>
        </w:rPr>
        <w:t>/2022. (V. 26.) sz. határozata</w:t>
      </w:r>
    </w:p>
    <w:p w:rsidR="00363566" w:rsidRDefault="00363566" w:rsidP="00EE1A6A">
      <w:pPr>
        <w:pStyle w:val="Heading2"/>
        <w:jc w:val="both"/>
        <w:rPr>
          <w:rFonts w:cs="Times New Roman"/>
          <w:szCs w:val="24"/>
        </w:rPr>
      </w:pPr>
    </w:p>
    <w:p w:rsidR="00363566" w:rsidRPr="002F7696" w:rsidRDefault="00363566" w:rsidP="00EE1A6A">
      <w:pPr>
        <w:pStyle w:val="Heading2"/>
        <w:jc w:val="both"/>
        <w:rPr>
          <w:bCs w:val="0"/>
        </w:rPr>
      </w:pPr>
      <w:r>
        <w:t xml:space="preserve">Dr. Mikola Nóra </w:t>
      </w:r>
      <w:r w:rsidRPr="002F7696">
        <w:rPr>
          <w:bCs w:val="0"/>
        </w:rPr>
        <w:t>képviselő tiszteletdíjának felajánlása</w:t>
      </w:r>
    </w:p>
    <w:p w:rsidR="00363566" w:rsidRPr="002F7696" w:rsidRDefault="00363566" w:rsidP="00EE1A6A">
      <w:pPr>
        <w:jc w:val="both"/>
        <w:rPr>
          <w:b/>
          <w:bCs/>
        </w:rPr>
      </w:pPr>
    </w:p>
    <w:p w:rsidR="00363566" w:rsidRDefault="00363566" w:rsidP="00EE1A6A">
      <w:pPr>
        <w:ind w:left="703"/>
        <w:jc w:val="both"/>
        <w:rPr>
          <w:bCs/>
        </w:rPr>
      </w:pPr>
      <w:r w:rsidRPr="002F7696">
        <w:rPr>
          <w:bCs/>
        </w:rPr>
        <w:t xml:space="preserve">Jászladány Nagyközségi Önkormányzat Képviselő-testülete tudomásul </w:t>
      </w:r>
      <w:r w:rsidRPr="001A1D2D">
        <w:rPr>
          <w:bCs/>
        </w:rPr>
        <w:t xml:space="preserve">veszi </w:t>
      </w:r>
      <w:r>
        <w:t xml:space="preserve">Dr. Mikola Nóra </w:t>
      </w:r>
      <w:r w:rsidRPr="001A1D2D">
        <w:rPr>
          <w:bCs/>
        </w:rPr>
        <w:t>képviselő</w:t>
      </w:r>
      <w:r>
        <w:rPr>
          <w:bCs/>
        </w:rPr>
        <w:t xml:space="preserve"> június </w:t>
      </w:r>
      <w:r w:rsidRPr="001A1D2D">
        <w:rPr>
          <w:bCs/>
        </w:rPr>
        <w:t>hónapra</w:t>
      </w:r>
      <w:r w:rsidRPr="0010746D">
        <w:rPr>
          <w:bCs/>
        </w:rPr>
        <w:t xml:space="preserve"> </w:t>
      </w:r>
      <w:r w:rsidRPr="0091127F">
        <w:rPr>
          <w:bCs/>
        </w:rPr>
        <w:t xml:space="preserve">járó bruttó 48.350,- forint tiszteletdíj és </w:t>
      </w:r>
      <w:r>
        <w:rPr>
          <w:bCs/>
        </w:rPr>
        <w:t>5.657</w:t>
      </w:r>
      <w:r w:rsidRPr="0091127F">
        <w:rPr>
          <w:bCs/>
        </w:rPr>
        <w:t xml:space="preserve">,- forint járulékai, összesen bruttó </w:t>
      </w:r>
      <w:r>
        <w:rPr>
          <w:bCs/>
        </w:rPr>
        <w:t>54.007,-</w:t>
      </w:r>
      <w:r w:rsidRPr="0091127F">
        <w:rPr>
          <w:bCs/>
        </w:rPr>
        <w:t xml:space="preserve"> Ft </w:t>
      </w:r>
      <w:r w:rsidRPr="002F7696">
        <w:rPr>
          <w:bCs/>
        </w:rPr>
        <w:t xml:space="preserve">tiszteletdíj-felajánlását </w:t>
      </w:r>
      <w:r w:rsidRPr="00C96157">
        <w:rPr>
          <w:bCs/>
        </w:rPr>
        <w:t>az Idősek Otthona Közalapítvány Jászladány Nagyközség Lakosságáért támogatására.</w:t>
      </w:r>
    </w:p>
    <w:p w:rsidR="00363566" w:rsidRDefault="00363566" w:rsidP="00EE1A6A">
      <w:pPr>
        <w:ind w:left="703"/>
        <w:jc w:val="both"/>
      </w:pPr>
    </w:p>
    <w:p w:rsidR="00363566" w:rsidRPr="00482925" w:rsidRDefault="00363566" w:rsidP="00BE4687">
      <w:pPr>
        <w:suppressAutoHyphens/>
        <w:rPr>
          <w:b/>
          <w:bCs/>
        </w:rPr>
      </w:pPr>
      <w:r w:rsidRPr="00482925">
        <w:rPr>
          <w:b/>
        </w:rPr>
        <w:t>Jászladány</w:t>
      </w:r>
      <w:r w:rsidRPr="00482925">
        <w:rPr>
          <w:b/>
          <w:bCs/>
        </w:rPr>
        <w:t xml:space="preserve"> Nagyközségi Önkormányzat Képviselő-testülete</w:t>
      </w:r>
    </w:p>
    <w:p w:rsidR="00363566" w:rsidRPr="00B53299" w:rsidRDefault="00363566" w:rsidP="00BE4687">
      <w:pPr>
        <w:suppressAutoHyphens/>
        <w:rPr>
          <w:b/>
          <w:bCs/>
        </w:rPr>
      </w:pPr>
      <w:r>
        <w:rPr>
          <w:b/>
        </w:rPr>
        <w:t>156</w:t>
      </w:r>
      <w:r w:rsidRPr="00B53299">
        <w:rPr>
          <w:b/>
        </w:rPr>
        <w:t>/2022. (V. 26.) sz. határozata</w:t>
      </w:r>
    </w:p>
    <w:p w:rsidR="00363566" w:rsidRDefault="00363566" w:rsidP="00BE4687">
      <w:pPr>
        <w:pStyle w:val="Heading2"/>
        <w:jc w:val="both"/>
        <w:rPr>
          <w:bCs w:val="0"/>
          <w:szCs w:val="24"/>
        </w:rPr>
      </w:pPr>
    </w:p>
    <w:p w:rsidR="00363566" w:rsidRPr="00376628" w:rsidRDefault="00363566" w:rsidP="00BE4687">
      <w:pPr>
        <w:pStyle w:val="Heading2"/>
        <w:jc w:val="both"/>
        <w:rPr>
          <w:bCs w:val="0"/>
          <w:szCs w:val="24"/>
        </w:rPr>
      </w:pPr>
      <w:r>
        <w:rPr>
          <w:bCs w:val="0"/>
          <w:szCs w:val="24"/>
        </w:rPr>
        <w:t>Tóth Imre</w:t>
      </w:r>
      <w:r w:rsidRPr="00376628">
        <w:rPr>
          <w:bCs w:val="0"/>
          <w:szCs w:val="24"/>
        </w:rPr>
        <w:t xml:space="preserve"> képviselő tiszteletdíjának felajánlása</w:t>
      </w:r>
    </w:p>
    <w:p w:rsidR="00363566" w:rsidRPr="00376628" w:rsidRDefault="00363566" w:rsidP="00BE4687">
      <w:pPr>
        <w:jc w:val="both"/>
        <w:rPr>
          <w:b/>
          <w:bCs/>
        </w:rPr>
      </w:pPr>
    </w:p>
    <w:p w:rsidR="00363566" w:rsidRDefault="00363566" w:rsidP="0086190F">
      <w:pPr>
        <w:ind w:left="703"/>
        <w:jc w:val="both"/>
        <w:rPr>
          <w:bCs/>
        </w:rPr>
      </w:pPr>
      <w:r w:rsidRPr="00376628">
        <w:rPr>
          <w:bCs/>
        </w:rPr>
        <w:t xml:space="preserve">Jászladány Nagyközségi Önkormányzat Képviselő-testülete tudomásul veszi </w:t>
      </w:r>
      <w:r>
        <w:t>Tóth Imre</w:t>
      </w:r>
      <w:r w:rsidRPr="00376628">
        <w:rPr>
          <w:bCs/>
        </w:rPr>
        <w:t xml:space="preserve"> képviselő </w:t>
      </w:r>
      <w:r>
        <w:rPr>
          <w:bCs/>
        </w:rPr>
        <w:t>május, június, július, augusztus, szeptember, október</w:t>
      </w:r>
      <w:r w:rsidRPr="00376628">
        <w:rPr>
          <w:bCs/>
        </w:rPr>
        <w:t xml:space="preserve"> hónap</w:t>
      </w:r>
      <w:r>
        <w:rPr>
          <w:bCs/>
        </w:rPr>
        <w:t>ok</w:t>
      </w:r>
      <w:r w:rsidRPr="00376628">
        <w:rPr>
          <w:bCs/>
        </w:rPr>
        <w:t>ra jár</w:t>
      </w:r>
      <w:r>
        <w:rPr>
          <w:bCs/>
        </w:rPr>
        <w:t>ó</w:t>
      </w:r>
      <w:r w:rsidRPr="00376628">
        <w:rPr>
          <w:bCs/>
        </w:rPr>
        <w:t xml:space="preserve"> </w:t>
      </w:r>
      <w:r w:rsidRPr="00E54E84">
        <w:rPr>
          <w:bCs/>
        </w:rPr>
        <w:t xml:space="preserve">bruttó 54.850,- forint tiszteletdíj és </w:t>
      </w:r>
      <w:r>
        <w:rPr>
          <w:bCs/>
        </w:rPr>
        <w:t>6.417</w:t>
      </w:r>
      <w:r w:rsidRPr="00E54E84">
        <w:rPr>
          <w:bCs/>
        </w:rPr>
        <w:t>,-</w:t>
      </w:r>
      <w:r w:rsidRPr="009965EF">
        <w:rPr>
          <w:bCs/>
        </w:rPr>
        <w:t xml:space="preserve"> forint járulékai, összesen </w:t>
      </w:r>
      <w:r w:rsidRPr="00E54E84">
        <w:rPr>
          <w:bCs/>
        </w:rPr>
        <w:t xml:space="preserve">bruttó </w:t>
      </w:r>
      <w:r>
        <w:rPr>
          <w:bCs/>
        </w:rPr>
        <w:t>367.602,-</w:t>
      </w:r>
      <w:r w:rsidRPr="009965EF">
        <w:rPr>
          <w:bCs/>
        </w:rPr>
        <w:t xml:space="preserve"> Ft</w:t>
      </w:r>
      <w:r w:rsidRPr="00376628">
        <w:rPr>
          <w:bCs/>
        </w:rPr>
        <w:t xml:space="preserve"> tiszteletdíj-felajánlását </w:t>
      </w:r>
      <w:r w:rsidRPr="00C96157">
        <w:rPr>
          <w:bCs/>
        </w:rPr>
        <w:t>az Idősek Otthona Közalapítvány Jászladány Nagyközség Lakosságáért támogatására.</w:t>
      </w:r>
    </w:p>
    <w:p w:rsidR="00363566" w:rsidRPr="00376628" w:rsidRDefault="00363566" w:rsidP="0087457E">
      <w:pPr>
        <w:jc w:val="both"/>
        <w:rPr>
          <w:bCs/>
        </w:rPr>
      </w:pPr>
    </w:p>
    <w:p w:rsidR="00363566" w:rsidRPr="00482925" w:rsidRDefault="00363566" w:rsidP="000F70A0">
      <w:pPr>
        <w:suppressAutoHyphens/>
        <w:rPr>
          <w:b/>
          <w:bCs/>
        </w:rPr>
      </w:pPr>
      <w:r w:rsidRPr="00482925">
        <w:rPr>
          <w:b/>
        </w:rPr>
        <w:t>Jászladány</w:t>
      </w:r>
      <w:r w:rsidRPr="00482925">
        <w:rPr>
          <w:b/>
          <w:bCs/>
        </w:rPr>
        <w:t xml:space="preserve"> Nagyközségi Önkormányzat Képviselő-testülete</w:t>
      </w:r>
    </w:p>
    <w:p w:rsidR="00363566" w:rsidRPr="00B53299" w:rsidRDefault="00363566" w:rsidP="000F70A0">
      <w:pPr>
        <w:suppressAutoHyphens/>
        <w:rPr>
          <w:b/>
          <w:bCs/>
        </w:rPr>
      </w:pPr>
      <w:r>
        <w:rPr>
          <w:b/>
        </w:rPr>
        <w:t>157</w:t>
      </w:r>
      <w:r w:rsidRPr="00B53299">
        <w:rPr>
          <w:b/>
        </w:rPr>
        <w:t>/2022. (V. 26.) sz. határozata</w:t>
      </w:r>
    </w:p>
    <w:p w:rsidR="00363566" w:rsidRDefault="00363566" w:rsidP="000F70A0">
      <w:pPr>
        <w:pStyle w:val="Heading2"/>
        <w:jc w:val="both"/>
        <w:rPr>
          <w:bCs w:val="0"/>
          <w:szCs w:val="24"/>
        </w:rPr>
      </w:pPr>
    </w:p>
    <w:p w:rsidR="00363566" w:rsidRPr="00376628" w:rsidRDefault="00363566" w:rsidP="000F70A0">
      <w:pPr>
        <w:pStyle w:val="Heading2"/>
        <w:jc w:val="both"/>
        <w:rPr>
          <w:bCs w:val="0"/>
          <w:szCs w:val="24"/>
        </w:rPr>
      </w:pPr>
      <w:r>
        <w:rPr>
          <w:bCs w:val="0"/>
          <w:szCs w:val="24"/>
        </w:rPr>
        <w:t>Tóth Imre</w:t>
      </w:r>
      <w:r w:rsidRPr="00376628">
        <w:rPr>
          <w:bCs w:val="0"/>
          <w:szCs w:val="24"/>
        </w:rPr>
        <w:t xml:space="preserve"> képviselő tiszteletdíjának felajánlása</w:t>
      </w:r>
    </w:p>
    <w:p w:rsidR="00363566" w:rsidRPr="00376628" w:rsidRDefault="00363566" w:rsidP="000F70A0">
      <w:pPr>
        <w:jc w:val="both"/>
        <w:rPr>
          <w:b/>
          <w:bCs/>
        </w:rPr>
      </w:pPr>
    </w:p>
    <w:p w:rsidR="00363566" w:rsidRPr="00376628" w:rsidRDefault="00363566" w:rsidP="000F70A0">
      <w:pPr>
        <w:ind w:left="703"/>
        <w:jc w:val="both"/>
        <w:rPr>
          <w:bCs/>
        </w:rPr>
      </w:pPr>
      <w:r w:rsidRPr="00376628">
        <w:rPr>
          <w:bCs/>
        </w:rPr>
        <w:t xml:space="preserve">Jászladány Nagyközségi Önkormányzat Képviselő-testülete tudomásul veszi </w:t>
      </w:r>
      <w:r>
        <w:t>Tóth Imre</w:t>
      </w:r>
      <w:r w:rsidRPr="00376628">
        <w:rPr>
          <w:bCs/>
        </w:rPr>
        <w:t xml:space="preserve"> képviselő </w:t>
      </w:r>
      <w:r>
        <w:rPr>
          <w:bCs/>
        </w:rPr>
        <w:t>november és december</w:t>
      </w:r>
      <w:r w:rsidRPr="00376628">
        <w:rPr>
          <w:bCs/>
        </w:rPr>
        <w:t xml:space="preserve"> </w:t>
      </w:r>
      <w:r w:rsidRPr="00CC3EB4">
        <w:rPr>
          <w:bCs/>
        </w:rPr>
        <w:t>hónapokra járó bruttó 54.850,- forint tiszteletdíj és 6.417,- forint járulékai, összesen bruttó 122.534,-</w:t>
      </w:r>
      <w:r w:rsidRPr="009965EF">
        <w:rPr>
          <w:bCs/>
        </w:rPr>
        <w:t xml:space="preserve"> Ft</w:t>
      </w:r>
      <w:r w:rsidRPr="00376628">
        <w:rPr>
          <w:bCs/>
        </w:rPr>
        <w:t xml:space="preserve"> tiszteletdíj-felajánlását </w:t>
      </w:r>
      <w:r>
        <w:rPr>
          <w:bCs/>
        </w:rPr>
        <w:t>a Jászladányi Polgárőr Egyesület</w:t>
      </w:r>
      <w:r w:rsidRPr="0021401D">
        <w:t xml:space="preserve"> támogatására</w:t>
      </w:r>
      <w:r>
        <w:t>.</w:t>
      </w:r>
    </w:p>
    <w:p w:rsidR="00363566" w:rsidRPr="00376628" w:rsidRDefault="00363566" w:rsidP="000F70A0">
      <w:pPr>
        <w:jc w:val="both"/>
        <w:rPr>
          <w:bCs/>
        </w:rPr>
      </w:pPr>
    </w:p>
    <w:p w:rsidR="00363566" w:rsidRPr="008F6F1E" w:rsidRDefault="00363566" w:rsidP="00CC3EB4">
      <w:pPr>
        <w:suppressAutoHyphens/>
        <w:rPr>
          <w:b/>
          <w:highlight w:val="yellow"/>
        </w:rPr>
      </w:pPr>
    </w:p>
    <w:p w:rsidR="00363566" w:rsidRPr="004D4E8E" w:rsidRDefault="00363566" w:rsidP="00CC3EB4">
      <w:pPr>
        <w:suppressAutoHyphens/>
        <w:rPr>
          <w:b/>
          <w:bCs/>
        </w:rPr>
      </w:pPr>
      <w:r w:rsidRPr="004D4E8E">
        <w:rPr>
          <w:b/>
        </w:rPr>
        <w:t>Jászladány</w:t>
      </w:r>
      <w:r w:rsidRPr="004D4E8E">
        <w:rPr>
          <w:b/>
          <w:bCs/>
        </w:rPr>
        <w:t xml:space="preserve"> Nagyközségi Önkormányzat Képviselő-testülete</w:t>
      </w:r>
    </w:p>
    <w:p w:rsidR="00363566" w:rsidRPr="00B53299" w:rsidRDefault="00363566" w:rsidP="00CC3EB4">
      <w:pPr>
        <w:suppressAutoHyphens/>
        <w:rPr>
          <w:b/>
          <w:bCs/>
        </w:rPr>
      </w:pPr>
      <w:r>
        <w:rPr>
          <w:b/>
        </w:rPr>
        <w:t>158</w:t>
      </w:r>
      <w:r w:rsidRPr="00B53299">
        <w:rPr>
          <w:b/>
        </w:rPr>
        <w:t>/2022. (V. 26.) sz. határozata</w:t>
      </w:r>
    </w:p>
    <w:p w:rsidR="00363566" w:rsidRDefault="00363566" w:rsidP="00CC3EB4">
      <w:pPr>
        <w:pStyle w:val="Heading2"/>
        <w:jc w:val="both"/>
        <w:rPr>
          <w:rFonts w:cs="Times New Roman"/>
          <w:szCs w:val="24"/>
        </w:rPr>
      </w:pPr>
    </w:p>
    <w:p w:rsidR="00363566" w:rsidRPr="002F7696" w:rsidRDefault="00363566" w:rsidP="00CC3EB4">
      <w:pPr>
        <w:pStyle w:val="Heading2"/>
        <w:jc w:val="both"/>
        <w:rPr>
          <w:bCs w:val="0"/>
        </w:rPr>
      </w:pPr>
      <w:r>
        <w:t xml:space="preserve">Dr. Bakos Beáta </w:t>
      </w:r>
      <w:r w:rsidRPr="002F7696">
        <w:rPr>
          <w:bCs w:val="0"/>
        </w:rPr>
        <w:t>képviselő tiszteletdíjának felajánlása</w:t>
      </w:r>
    </w:p>
    <w:p w:rsidR="00363566" w:rsidRPr="002F7696" w:rsidRDefault="00363566" w:rsidP="00CC3EB4">
      <w:pPr>
        <w:jc w:val="both"/>
        <w:rPr>
          <w:b/>
          <w:bCs/>
        </w:rPr>
      </w:pPr>
    </w:p>
    <w:p w:rsidR="00363566" w:rsidRPr="00376628" w:rsidRDefault="00363566" w:rsidP="00CC3EB4">
      <w:pPr>
        <w:ind w:left="703"/>
        <w:jc w:val="both"/>
        <w:rPr>
          <w:bCs/>
        </w:rPr>
      </w:pPr>
      <w:r w:rsidRPr="002F7696">
        <w:rPr>
          <w:bCs/>
        </w:rPr>
        <w:t xml:space="preserve">Jászladány Nagyközségi Önkormányzat Képviselő-testülete tudomásul </w:t>
      </w:r>
      <w:r w:rsidRPr="001A1D2D">
        <w:rPr>
          <w:bCs/>
        </w:rPr>
        <w:t xml:space="preserve">veszi </w:t>
      </w:r>
      <w:r>
        <w:t xml:space="preserve">Dr. Bakos Beáta </w:t>
      </w:r>
      <w:r w:rsidRPr="001A1D2D">
        <w:rPr>
          <w:bCs/>
        </w:rPr>
        <w:t>képviselő</w:t>
      </w:r>
      <w:r>
        <w:rPr>
          <w:bCs/>
        </w:rPr>
        <w:t xml:space="preserve"> május és június </w:t>
      </w:r>
      <w:r w:rsidRPr="001A1D2D">
        <w:rPr>
          <w:bCs/>
        </w:rPr>
        <w:t>hónapra</w:t>
      </w:r>
      <w:r w:rsidRPr="0010746D">
        <w:rPr>
          <w:bCs/>
        </w:rPr>
        <w:t xml:space="preserve"> </w:t>
      </w:r>
      <w:r w:rsidRPr="0091127F">
        <w:rPr>
          <w:bCs/>
        </w:rPr>
        <w:t xml:space="preserve">járó bruttó 48.350,- forint tiszteletdíj és </w:t>
      </w:r>
      <w:r>
        <w:rPr>
          <w:bCs/>
        </w:rPr>
        <w:t>5.657</w:t>
      </w:r>
      <w:r w:rsidRPr="0091127F">
        <w:rPr>
          <w:bCs/>
        </w:rPr>
        <w:t xml:space="preserve">,- forint járulékai, összesen bruttó </w:t>
      </w:r>
      <w:r>
        <w:rPr>
          <w:bCs/>
        </w:rPr>
        <w:t>108.014,-</w:t>
      </w:r>
      <w:r w:rsidRPr="0091127F">
        <w:rPr>
          <w:bCs/>
        </w:rPr>
        <w:t xml:space="preserve"> Ft </w:t>
      </w:r>
      <w:r w:rsidRPr="002F7696">
        <w:rPr>
          <w:bCs/>
        </w:rPr>
        <w:t xml:space="preserve">tiszteletdíj-felajánlását </w:t>
      </w:r>
      <w:r>
        <w:rPr>
          <w:bCs/>
        </w:rPr>
        <w:t>a Jászladányi Polgárőr Egyesület</w:t>
      </w:r>
      <w:r w:rsidRPr="0021401D">
        <w:t xml:space="preserve"> támogatására</w:t>
      </w:r>
      <w:r>
        <w:t>.</w:t>
      </w:r>
    </w:p>
    <w:p w:rsidR="00363566" w:rsidRDefault="00363566" w:rsidP="00CC3EB4">
      <w:pPr>
        <w:ind w:left="703"/>
        <w:jc w:val="both"/>
      </w:pPr>
    </w:p>
    <w:p w:rsidR="00363566" w:rsidRPr="008F6F1E" w:rsidRDefault="00363566" w:rsidP="00DF3D8D">
      <w:pPr>
        <w:suppressAutoHyphens/>
        <w:rPr>
          <w:b/>
          <w:highlight w:val="yellow"/>
        </w:rPr>
      </w:pPr>
    </w:p>
    <w:p w:rsidR="00363566" w:rsidRPr="004D4E8E" w:rsidRDefault="00363566" w:rsidP="00DF3D8D">
      <w:pPr>
        <w:suppressAutoHyphens/>
        <w:rPr>
          <w:b/>
          <w:bCs/>
        </w:rPr>
      </w:pPr>
      <w:r w:rsidRPr="004D4E8E">
        <w:rPr>
          <w:b/>
        </w:rPr>
        <w:t>Jászladány</w:t>
      </w:r>
      <w:r w:rsidRPr="004D4E8E">
        <w:rPr>
          <w:b/>
          <w:bCs/>
        </w:rPr>
        <w:t xml:space="preserve"> Nagyközségi Önkormányzat Képviselő-testülete</w:t>
      </w:r>
    </w:p>
    <w:p w:rsidR="00363566" w:rsidRPr="00B53299" w:rsidRDefault="00363566" w:rsidP="00DF3D8D">
      <w:pPr>
        <w:suppressAutoHyphens/>
        <w:rPr>
          <w:b/>
          <w:bCs/>
        </w:rPr>
      </w:pPr>
      <w:r>
        <w:rPr>
          <w:b/>
        </w:rPr>
        <w:t>159</w:t>
      </w:r>
      <w:r w:rsidRPr="00B53299">
        <w:rPr>
          <w:b/>
        </w:rPr>
        <w:t>/2022. (V. 26.) sz. határozata</w:t>
      </w:r>
    </w:p>
    <w:p w:rsidR="00363566" w:rsidRDefault="00363566" w:rsidP="00DF3D8D">
      <w:pPr>
        <w:pStyle w:val="Heading2"/>
        <w:jc w:val="both"/>
        <w:rPr>
          <w:rFonts w:cs="Times New Roman"/>
          <w:szCs w:val="24"/>
        </w:rPr>
      </w:pPr>
    </w:p>
    <w:p w:rsidR="00363566" w:rsidRPr="002F7696" w:rsidRDefault="00363566" w:rsidP="00DF3D8D">
      <w:pPr>
        <w:pStyle w:val="Heading2"/>
        <w:jc w:val="both"/>
        <w:rPr>
          <w:bCs w:val="0"/>
        </w:rPr>
      </w:pPr>
      <w:r>
        <w:t xml:space="preserve">Dr. Bakos Beáta </w:t>
      </w:r>
      <w:r w:rsidRPr="002F7696">
        <w:rPr>
          <w:bCs w:val="0"/>
        </w:rPr>
        <w:t>képviselő tiszteletdíjának felajánlása</w:t>
      </w:r>
    </w:p>
    <w:p w:rsidR="00363566" w:rsidRPr="002F7696" w:rsidRDefault="00363566" w:rsidP="00DF3D8D">
      <w:pPr>
        <w:jc w:val="both"/>
        <w:rPr>
          <w:b/>
          <w:bCs/>
        </w:rPr>
      </w:pPr>
    </w:p>
    <w:p w:rsidR="00363566" w:rsidRPr="00376628" w:rsidRDefault="00363566" w:rsidP="00DF3D8D">
      <w:pPr>
        <w:ind w:left="703"/>
        <w:jc w:val="both"/>
        <w:rPr>
          <w:bCs/>
        </w:rPr>
      </w:pPr>
      <w:r w:rsidRPr="002F7696">
        <w:rPr>
          <w:bCs/>
        </w:rPr>
        <w:t xml:space="preserve">Jászladány Nagyközségi Önkormányzat Képviselő-testülete tudomásul </w:t>
      </w:r>
      <w:r w:rsidRPr="001A1D2D">
        <w:rPr>
          <w:bCs/>
        </w:rPr>
        <w:t xml:space="preserve">veszi </w:t>
      </w:r>
      <w:r>
        <w:t xml:space="preserve">Dr. Bakos Beáta </w:t>
      </w:r>
      <w:r w:rsidRPr="001A1D2D">
        <w:rPr>
          <w:bCs/>
        </w:rPr>
        <w:t>képviselő</w:t>
      </w:r>
      <w:r>
        <w:rPr>
          <w:bCs/>
        </w:rPr>
        <w:t xml:space="preserve"> július </w:t>
      </w:r>
      <w:r w:rsidRPr="001A1D2D">
        <w:rPr>
          <w:bCs/>
        </w:rPr>
        <w:t>hónapra</w:t>
      </w:r>
      <w:r w:rsidRPr="0010746D">
        <w:rPr>
          <w:bCs/>
        </w:rPr>
        <w:t xml:space="preserve"> </w:t>
      </w:r>
      <w:r w:rsidRPr="0091127F">
        <w:rPr>
          <w:bCs/>
        </w:rPr>
        <w:t xml:space="preserve">járó bruttó 48.350,- forint tiszteletdíj és </w:t>
      </w:r>
      <w:r>
        <w:rPr>
          <w:bCs/>
        </w:rPr>
        <w:t>5.657</w:t>
      </w:r>
      <w:r w:rsidRPr="0091127F">
        <w:rPr>
          <w:bCs/>
        </w:rPr>
        <w:t xml:space="preserve">,- forint járulékai, összesen bruttó </w:t>
      </w:r>
      <w:r>
        <w:rPr>
          <w:bCs/>
        </w:rPr>
        <w:t>54.007,-</w:t>
      </w:r>
      <w:r w:rsidRPr="0091127F">
        <w:rPr>
          <w:bCs/>
        </w:rPr>
        <w:t xml:space="preserve"> Ft </w:t>
      </w:r>
      <w:r w:rsidRPr="002F7696">
        <w:rPr>
          <w:bCs/>
        </w:rPr>
        <w:t xml:space="preserve">tiszteletdíj-felajánlását </w:t>
      </w:r>
      <w:r>
        <w:rPr>
          <w:bCs/>
        </w:rPr>
        <w:t xml:space="preserve">az Új Iskoláért Alapítvány </w:t>
      </w:r>
      <w:r w:rsidRPr="0021401D">
        <w:t>támogatására</w:t>
      </w:r>
      <w:r>
        <w:t>.</w:t>
      </w:r>
    </w:p>
    <w:p w:rsidR="00363566" w:rsidRDefault="00363566" w:rsidP="00DF3D8D">
      <w:pPr>
        <w:ind w:left="703"/>
        <w:jc w:val="both"/>
      </w:pPr>
    </w:p>
    <w:p w:rsidR="00363566" w:rsidRDefault="00363566" w:rsidP="00B74599">
      <w:pPr>
        <w:tabs>
          <w:tab w:val="left" w:pos="2340"/>
        </w:tabs>
        <w:jc w:val="both"/>
        <w:rPr>
          <w:highlight w:val="yellow"/>
        </w:rPr>
      </w:pPr>
    </w:p>
    <w:p w:rsidR="00363566" w:rsidRPr="00636ABE" w:rsidRDefault="00363566" w:rsidP="00B74599">
      <w:pPr>
        <w:suppressAutoHyphens/>
        <w:rPr>
          <w:b/>
          <w:bCs/>
        </w:rPr>
      </w:pPr>
      <w:r w:rsidRPr="00636ABE">
        <w:rPr>
          <w:b/>
        </w:rPr>
        <w:t>Jászladány</w:t>
      </w:r>
      <w:r w:rsidRPr="00636ABE">
        <w:rPr>
          <w:b/>
          <w:bCs/>
        </w:rPr>
        <w:t xml:space="preserve"> Nagyközségi Önkormányzat Képviselő-testülete</w:t>
      </w:r>
    </w:p>
    <w:p w:rsidR="00363566" w:rsidRPr="00B53299" w:rsidRDefault="00363566" w:rsidP="00B74599">
      <w:pPr>
        <w:suppressAutoHyphens/>
        <w:rPr>
          <w:b/>
          <w:bCs/>
        </w:rPr>
      </w:pPr>
      <w:r>
        <w:rPr>
          <w:b/>
        </w:rPr>
        <w:t>160</w:t>
      </w:r>
      <w:r w:rsidRPr="00B53299">
        <w:rPr>
          <w:b/>
        </w:rPr>
        <w:t>/2022. (V. 26.) sz. határozata</w:t>
      </w:r>
    </w:p>
    <w:p w:rsidR="00363566" w:rsidRDefault="00363566" w:rsidP="00B74599">
      <w:pPr>
        <w:suppressAutoHyphens/>
        <w:rPr>
          <w:b/>
        </w:rPr>
      </w:pPr>
    </w:p>
    <w:p w:rsidR="00363566" w:rsidRPr="00E70581" w:rsidRDefault="00363566" w:rsidP="00B74599">
      <w:pPr>
        <w:jc w:val="both"/>
        <w:rPr>
          <w:b/>
          <w:bCs/>
        </w:rPr>
      </w:pPr>
      <w:r w:rsidRPr="00E70581">
        <w:rPr>
          <w:b/>
          <w:bCs/>
        </w:rPr>
        <w:t>Bagi Zsolt Arnold alpolgármester költségtérítésének felajánlása</w:t>
      </w:r>
    </w:p>
    <w:p w:rsidR="00363566" w:rsidRPr="00E70581" w:rsidRDefault="00363566" w:rsidP="00B74599">
      <w:pPr>
        <w:jc w:val="both"/>
        <w:rPr>
          <w:b/>
          <w:bCs/>
          <w:highlight w:val="green"/>
        </w:rPr>
      </w:pPr>
    </w:p>
    <w:p w:rsidR="00363566" w:rsidRPr="00E70581" w:rsidRDefault="00363566" w:rsidP="00B74599">
      <w:pPr>
        <w:ind w:left="703"/>
        <w:jc w:val="both"/>
        <w:rPr>
          <w:bCs/>
        </w:rPr>
      </w:pPr>
      <w:r w:rsidRPr="00E70581">
        <w:rPr>
          <w:bCs/>
        </w:rPr>
        <w:t xml:space="preserve">Jászladány Nagyközségi Önkormányzat Képviselő-testülete tudomásul veszi Bagi Zsolt Arnold alpolgármester </w:t>
      </w:r>
      <w:r>
        <w:rPr>
          <w:bCs/>
        </w:rPr>
        <w:t>június, július, augusztus és szeptember</w:t>
      </w:r>
      <w:r w:rsidRPr="00E70581">
        <w:rPr>
          <w:bCs/>
        </w:rPr>
        <w:t xml:space="preserve"> havi költségtérítés felajánlását </w:t>
      </w:r>
      <w:r>
        <w:rPr>
          <w:bCs/>
        </w:rPr>
        <w:t xml:space="preserve">havi </w:t>
      </w:r>
      <w:r w:rsidRPr="00E70581">
        <w:rPr>
          <w:bCs/>
        </w:rPr>
        <w:t xml:space="preserve">bruttó </w:t>
      </w:r>
      <w:r>
        <w:rPr>
          <w:bCs/>
        </w:rPr>
        <w:t>21.450</w:t>
      </w:r>
      <w:r w:rsidRPr="00E70581">
        <w:rPr>
          <w:bCs/>
        </w:rPr>
        <w:t>,- forint</w:t>
      </w:r>
      <w:r>
        <w:rPr>
          <w:bCs/>
        </w:rPr>
        <w:t>, összesen bruttó 85.800,- forint</w:t>
      </w:r>
      <w:r w:rsidRPr="00E70581">
        <w:rPr>
          <w:bCs/>
        </w:rPr>
        <w:t xml:space="preserve"> összegben a </w:t>
      </w:r>
      <w:r>
        <w:rPr>
          <w:bCs/>
        </w:rPr>
        <w:t>Jászladányi Polgárőr Egyesület</w:t>
      </w:r>
      <w:r w:rsidRPr="00E70581">
        <w:rPr>
          <w:bCs/>
        </w:rPr>
        <w:t xml:space="preserve"> támogatására.</w:t>
      </w:r>
    </w:p>
    <w:p w:rsidR="00363566" w:rsidRPr="00E70581" w:rsidRDefault="00363566" w:rsidP="00B74599">
      <w:pPr>
        <w:jc w:val="both"/>
        <w:rPr>
          <w:bCs/>
        </w:rPr>
      </w:pPr>
    </w:p>
    <w:p w:rsidR="00363566" w:rsidRDefault="00363566" w:rsidP="00A120DB">
      <w:pPr>
        <w:tabs>
          <w:tab w:val="left" w:pos="2340"/>
        </w:tabs>
        <w:jc w:val="both"/>
        <w:rPr>
          <w:highlight w:val="yellow"/>
        </w:rPr>
      </w:pPr>
    </w:p>
    <w:p w:rsidR="00363566" w:rsidRPr="00636ABE" w:rsidRDefault="00363566" w:rsidP="00A120DB">
      <w:pPr>
        <w:suppressAutoHyphens/>
        <w:rPr>
          <w:b/>
          <w:bCs/>
        </w:rPr>
      </w:pPr>
      <w:r w:rsidRPr="00636ABE">
        <w:rPr>
          <w:b/>
        </w:rPr>
        <w:t>Jászladány</w:t>
      </w:r>
      <w:r w:rsidRPr="00636ABE">
        <w:rPr>
          <w:b/>
          <w:bCs/>
        </w:rPr>
        <w:t xml:space="preserve"> Nagyközségi Önkormányzat Képviselő-testülete</w:t>
      </w:r>
    </w:p>
    <w:p w:rsidR="00363566" w:rsidRPr="00B53299" w:rsidRDefault="00363566" w:rsidP="00A120DB">
      <w:pPr>
        <w:suppressAutoHyphens/>
        <w:rPr>
          <w:b/>
          <w:bCs/>
        </w:rPr>
      </w:pPr>
      <w:r>
        <w:rPr>
          <w:b/>
        </w:rPr>
        <w:t>161</w:t>
      </w:r>
      <w:r w:rsidRPr="00B53299">
        <w:rPr>
          <w:b/>
        </w:rPr>
        <w:t>/2022. (V. 26.) sz. határozata</w:t>
      </w:r>
    </w:p>
    <w:p w:rsidR="00363566" w:rsidRDefault="00363566" w:rsidP="00A120DB">
      <w:pPr>
        <w:suppressAutoHyphens/>
        <w:rPr>
          <w:b/>
        </w:rPr>
      </w:pPr>
    </w:p>
    <w:p w:rsidR="00363566" w:rsidRPr="00E70581" w:rsidRDefault="00363566" w:rsidP="00A120DB">
      <w:pPr>
        <w:jc w:val="both"/>
        <w:rPr>
          <w:b/>
          <w:bCs/>
        </w:rPr>
      </w:pPr>
      <w:r w:rsidRPr="00E70581">
        <w:rPr>
          <w:b/>
          <w:bCs/>
        </w:rPr>
        <w:t>Bagi Zsolt Arnold alpolgármester költségtérítésének felajánlása</w:t>
      </w:r>
    </w:p>
    <w:p w:rsidR="00363566" w:rsidRPr="00E70581" w:rsidRDefault="00363566" w:rsidP="00A120DB">
      <w:pPr>
        <w:jc w:val="both"/>
        <w:rPr>
          <w:b/>
          <w:bCs/>
          <w:highlight w:val="green"/>
        </w:rPr>
      </w:pPr>
    </w:p>
    <w:p w:rsidR="00363566" w:rsidRPr="00E70581" w:rsidRDefault="00363566" w:rsidP="00A120DB">
      <w:pPr>
        <w:ind w:left="703"/>
        <w:jc w:val="both"/>
        <w:rPr>
          <w:bCs/>
        </w:rPr>
      </w:pPr>
      <w:r w:rsidRPr="00E70581">
        <w:rPr>
          <w:bCs/>
        </w:rPr>
        <w:t xml:space="preserve">Jászladány Nagyközségi Önkormányzat Képviselő-testülete tudomásul veszi Bagi Zsolt Arnold alpolgármester </w:t>
      </w:r>
      <w:r>
        <w:rPr>
          <w:bCs/>
        </w:rPr>
        <w:t xml:space="preserve">október, november és december </w:t>
      </w:r>
      <w:r w:rsidRPr="00E70581">
        <w:rPr>
          <w:bCs/>
        </w:rPr>
        <w:t xml:space="preserve">havi költségtérítés felajánlását </w:t>
      </w:r>
      <w:r>
        <w:rPr>
          <w:bCs/>
        </w:rPr>
        <w:t xml:space="preserve">havi </w:t>
      </w:r>
      <w:r w:rsidRPr="00E70581">
        <w:rPr>
          <w:bCs/>
        </w:rPr>
        <w:t xml:space="preserve">bruttó </w:t>
      </w:r>
      <w:r>
        <w:rPr>
          <w:bCs/>
        </w:rPr>
        <w:t>21.450</w:t>
      </w:r>
      <w:r w:rsidRPr="00E70581">
        <w:rPr>
          <w:bCs/>
        </w:rPr>
        <w:t>,- forint</w:t>
      </w:r>
      <w:r>
        <w:rPr>
          <w:bCs/>
        </w:rPr>
        <w:t>, összesen bruttó 64.350,- forint</w:t>
      </w:r>
      <w:r w:rsidRPr="00E70581">
        <w:rPr>
          <w:bCs/>
        </w:rPr>
        <w:t xml:space="preserve"> összegben a Magyar Vöröskereszt Jász-Nagykun-Szolnok Megyei Szervezet Jászladányi Alapszervezete támogatására.</w:t>
      </w:r>
    </w:p>
    <w:p w:rsidR="00363566" w:rsidRPr="00E70581" w:rsidRDefault="00363566" w:rsidP="00A120DB">
      <w:pPr>
        <w:jc w:val="both"/>
        <w:rPr>
          <w:bCs/>
        </w:rPr>
      </w:pPr>
    </w:p>
    <w:p w:rsidR="00363566" w:rsidRPr="008F6F1E" w:rsidRDefault="00363566" w:rsidP="00CB2B24">
      <w:pPr>
        <w:suppressAutoHyphens/>
        <w:rPr>
          <w:b/>
          <w:highlight w:val="yellow"/>
        </w:rPr>
      </w:pPr>
    </w:p>
    <w:p w:rsidR="00363566" w:rsidRPr="00482925" w:rsidRDefault="00363566" w:rsidP="00CB2B24">
      <w:pPr>
        <w:suppressAutoHyphens/>
        <w:rPr>
          <w:b/>
          <w:bCs/>
        </w:rPr>
      </w:pPr>
      <w:r w:rsidRPr="00482925">
        <w:rPr>
          <w:b/>
        </w:rPr>
        <w:t>Jászladány</w:t>
      </w:r>
      <w:r w:rsidRPr="00482925">
        <w:rPr>
          <w:b/>
          <w:bCs/>
        </w:rPr>
        <w:t xml:space="preserve"> Nagyközségi Önkormányzat Képviselő-testülete</w:t>
      </w:r>
    </w:p>
    <w:p w:rsidR="00363566" w:rsidRPr="00B53299" w:rsidRDefault="00363566" w:rsidP="00CB2B24">
      <w:pPr>
        <w:suppressAutoHyphens/>
        <w:rPr>
          <w:b/>
          <w:bCs/>
        </w:rPr>
      </w:pPr>
      <w:r>
        <w:rPr>
          <w:b/>
        </w:rPr>
        <w:t>162</w:t>
      </w:r>
      <w:r w:rsidRPr="00B53299">
        <w:rPr>
          <w:b/>
        </w:rPr>
        <w:t>/2022. (V. 26.) sz. határozata</w:t>
      </w:r>
    </w:p>
    <w:p w:rsidR="00363566" w:rsidRDefault="00363566" w:rsidP="00CB2B24">
      <w:pPr>
        <w:pStyle w:val="Heading2"/>
        <w:jc w:val="both"/>
        <w:rPr>
          <w:bCs w:val="0"/>
          <w:szCs w:val="24"/>
        </w:rPr>
      </w:pPr>
    </w:p>
    <w:p w:rsidR="00363566" w:rsidRPr="00376628" w:rsidRDefault="00363566" w:rsidP="00CB2B24">
      <w:pPr>
        <w:pStyle w:val="Heading2"/>
        <w:jc w:val="both"/>
        <w:rPr>
          <w:bCs w:val="0"/>
          <w:szCs w:val="24"/>
        </w:rPr>
      </w:pPr>
      <w:r>
        <w:rPr>
          <w:bCs w:val="0"/>
          <w:szCs w:val="24"/>
        </w:rPr>
        <w:t>Seresné Lados Éva</w:t>
      </w:r>
      <w:r w:rsidRPr="00376628">
        <w:rPr>
          <w:bCs w:val="0"/>
          <w:szCs w:val="24"/>
        </w:rPr>
        <w:t xml:space="preserve"> képviselő tiszteletdíjának felajánlása</w:t>
      </w:r>
    </w:p>
    <w:p w:rsidR="00363566" w:rsidRPr="00376628" w:rsidRDefault="00363566" w:rsidP="00CB2B24">
      <w:pPr>
        <w:jc w:val="both"/>
        <w:rPr>
          <w:b/>
          <w:bCs/>
        </w:rPr>
      </w:pPr>
    </w:p>
    <w:p w:rsidR="00363566" w:rsidRPr="00376628" w:rsidRDefault="00363566" w:rsidP="00CB2B24">
      <w:pPr>
        <w:ind w:left="703"/>
        <w:jc w:val="both"/>
        <w:rPr>
          <w:bCs/>
        </w:rPr>
      </w:pPr>
      <w:r w:rsidRPr="00376628">
        <w:rPr>
          <w:bCs/>
        </w:rPr>
        <w:t xml:space="preserve">Jászladány Nagyközségi Önkormányzat Képviselő-testülete tudomásul veszi </w:t>
      </w:r>
      <w:r>
        <w:t>Seresné Lados Éva</w:t>
      </w:r>
      <w:r w:rsidRPr="00376628">
        <w:rPr>
          <w:bCs/>
        </w:rPr>
        <w:t xml:space="preserve"> képviselő </w:t>
      </w:r>
      <w:r>
        <w:rPr>
          <w:bCs/>
        </w:rPr>
        <w:t>május</w:t>
      </w:r>
      <w:r w:rsidRPr="00376628">
        <w:rPr>
          <w:bCs/>
        </w:rPr>
        <w:t xml:space="preserve"> hónapra jár</w:t>
      </w:r>
      <w:r>
        <w:rPr>
          <w:bCs/>
        </w:rPr>
        <w:t>ó</w:t>
      </w:r>
      <w:r w:rsidRPr="00376628">
        <w:rPr>
          <w:bCs/>
        </w:rPr>
        <w:t xml:space="preserve"> </w:t>
      </w:r>
      <w:r w:rsidRPr="00E54E84">
        <w:rPr>
          <w:bCs/>
        </w:rPr>
        <w:t xml:space="preserve">bruttó 54.850,- forint tiszteletdíj és </w:t>
      </w:r>
      <w:r>
        <w:rPr>
          <w:bCs/>
        </w:rPr>
        <w:t>6.417</w:t>
      </w:r>
      <w:r w:rsidRPr="00E54E84">
        <w:rPr>
          <w:bCs/>
        </w:rPr>
        <w:t>,-</w:t>
      </w:r>
      <w:r w:rsidRPr="009965EF">
        <w:rPr>
          <w:bCs/>
        </w:rPr>
        <w:t xml:space="preserve"> forint járulékai, összesen </w:t>
      </w:r>
      <w:r w:rsidRPr="00E54E84">
        <w:rPr>
          <w:bCs/>
        </w:rPr>
        <w:t xml:space="preserve">bruttó </w:t>
      </w:r>
      <w:r>
        <w:rPr>
          <w:bCs/>
        </w:rPr>
        <w:t>61.267,-</w:t>
      </w:r>
      <w:r w:rsidRPr="009965EF">
        <w:rPr>
          <w:bCs/>
        </w:rPr>
        <w:t xml:space="preserve"> Ft</w:t>
      </w:r>
      <w:r w:rsidRPr="00376628">
        <w:rPr>
          <w:bCs/>
        </w:rPr>
        <w:t xml:space="preserve"> tiszteletdíj-felajánlását </w:t>
      </w:r>
      <w:r>
        <w:rPr>
          <w:bCs/>
        </w:rPr>
        <w:t>a Jászladányi Polgárőr Egyesület</w:t>
      </w:r>
      <w:r w:rsidRPr="0021401D">
        <w:t xml:space="preserve"> támogatására</w:t>
      </w:r>
    </w:p>
    <w:p w:rsidR="00363566" w:rsidRPr="00376628" w:rsidRDefault="00363566" w:rsidP="00CB2B24">
      <w:pPr>
        <w:ind w:left="703"/>
        <w:jc w:val="both"/>
        <w:rPr>
          <w:bCs/>
        </w:rPr>
      </w:pPr>
    </w:p>
    <w:p w:rsidR="00363566" w:rsidRDefault="00363566" w:rsidP="00CB2B24">
      <w:pPr>
        <w:suppressAutoHyphens/>
      </w:pPr>
    </w:p>
    <w:p w:rsidR="00363566" w:rsidRPr="008F6F1E" w:rsidRDefault="00363566" w:rsidP="00CB2B24">
      <w:pPr>
        <w:suppressAutoHyphens/>
        <w:rPr>
          <w:b/>
          <w:highlight w:val="yellow"/>
        </w:rPr>
      </w:pPr>
    </w:p>
    <w:p w:rsidR="00363566" w:rsidRPr="00482925" w:rsidRDefault="00363566" w:rsidP="00CB2B24">
      <w:pPr>
        <w:suppressAutoHyphens/>
        <w:rPr>
          <w:b/>
          <w:bCs/>
        </w:rPr>
      </w:pPr>
      <w:r w:rsidRPr="00482925">
        <w:rPr>
          <w:b/>
        </w:rPr>
        <w:t>Jászladány</w:t>
      </w:r>
      <w:r w:rsidRPr="00482925">
        <w:rPr>
          <w:b/>
          <w:bCs/>
        </w:rPr>
        <w:t xml:space="preserve"> Nagyközségi Önkormányzat Képviselő-testülete</w:t>
      </w:r>
    </w:p>
    <w:p w:rsidR="00363566" w:rsidRPr="00B53299" w:rsidRDefault="00363566" w:rsidP="00CB2B24">
      <w:pPr>
        <w:suppressAutoHyphens/>
        <w:rPr>
          <w:b/>
          <w:bCs/>
        </w:rPr>
      </w:pPr>
      <w:r>
        <w:rPr>
          <w:b/>
        </w:rPr>
        <w:t>163</w:t>
      </w:r>
      <w:r w:rsidRPr="00B53299">
        <w:rPr>
          <w:b/>
        </w:rPr>
        <w:t>/2022. (V. 26.) sz. határozata</w:t>
      </w:r>
    </w:p>
    <w:p w:rsidR="00363566" w:rsidRDefault="00363566" w:rsidP="00CB2B24">
      <w:pPr>
        <w:pStyle w:val="Heading2"/>
        <w:jc w:val="both"/>
        <w:rPr>
          <w:bCs w:val="0"/>
          <w:szCs w:val="24"/>
        </w:rPr>
      </w:pPr>
    </w:p>
    <w:p w:rsidR="00363566" w:rsidRPr="00376628" w:rsidRDefault="00363566" w:rsidP="00CB2B24">
      <w:pPr>
        <w:pStyle w:val="Heading2"/>
        <w:jc w:val="both"/>
        <w:rPr>
          <w:bCs w:val="0"/>
          <w:szCs w:val="24"/>
        </w:rPr>
      </w:pPr>
      <w:r>
        <w:rPr>
          <w:bCs w:val="0"/>
          <w:szCs w:val="24"/>
        </w:rPr>
        <w:t>Seresné Lados Éva</w:t>
      </w:r>
      <w:r w:rsidRPr="00376628">
        <w:rPr>
          <w:bCs w:val="0"/>
          <w:szCs w:val="24"/>
        </w:rPr>
        <w:t xml:space="preserve"> képviselő tiszteletdíjának felajánlása</w:t>
      </w:r>
    </w:p>
    <w:p w:rsidR="00363566" w:rsidRPr="00376628" w:rsidRDefault="00363566" w:rsidP="00CB2B24">
      <w:pPr>
        <w:jc w:val="both"/>
        <w:rPr>
          <w:b/>
          <w:bCs/>
        </w:rPr>
      </w:pPr>
    </w:p>
    <w:p w:rsidR="00363566" w:rsidRPr="00376628" w:rsidRDefault="00363566" w:rsidP="00CB2B24">
      <w:pPr>
        <w:ind w:left="703"/>
        <w:jc w:val="both"/>
        <w:rPr>
          <w:bCs/>
        </w:rPr>
      </w:pPr>
      <w:r w:rsidRPr="00376628">
        <w:rPr>
          <w:bCs/>
        </w:rPr>
        <w:t xml:space="preserve">Jászladány Nagyközségi Önkormányzat Képviselő-testülete tudomásul veszi </w:t>
      </w:r>
      <w:r>
        <w:t>Seresné Lados Éva</w:t>
      </w:r>
      <w:r w:rsidRPr="00376628">
        <w:rPr>
          <w:bCs/>
        </w:rPr>
        <w:t xml:space="preserve"> képviselő </w:t>
      </w:r>
      <w:r>
        <w:rPr>
          <w:bCs/>
        </w:rPr>
        <w:t>június</w:t>
      </w:r>
      <w:r w:rsidRPr="00376628">
        <w:rPr>
          <w:bCs/>
        </w:rPr>
        <w:t xml:space="preserve"> hónapra jár</w:t>
      </w:r>
      <w:r>
        <w:rPr>
          <w:bCs/>
        </w:rPr>
        <w:t>ó</w:t>
      </w:r>
      <w:r w:rsidRPr="00376628">
        <w:rPr>
          <w:bCs/>
        </w:rPr>
        <w:t xml:space="preserve"> </w:t>
      </w:r>
      <w:r w:rsidRPr="00E54E84">
        <w:rPr>
          <w:bCs/>
        </w:rPr>
        <w:t xml:space="preserve">bruttó 54.850,- forint tiszteletdíj és </w:t>
      </w:r>
      <w:r>
        <w:rPr>
          <w:bCs/>
        </w:rPr>
        <w:t>6.417</w:t>
      </w:r>
      <w:r w:rsidRPr="00E54E84">
        <w:rPr>
          <w:bCs/>
        </w:rPr>
        <w:t>,-</w:t>
      </w:r>
      <w:r w:rsidRPr="009965EF">
        <w:rPr>
          <w:bCs/>
        </w:rPr>
        <w:t xml:space="preserve"> forint járulékai, összesen </w:t>
      </w:r>
      <w:r w:rsidRPr="00E54E84">
        <w:rPr>
          <w:bCs/>
        </w:rPr>
        <w:t xml:space="preserve">bruttó </w:t>
      </w:r>
      <w:r>
        <w:rPr>
          <w:bCs/>
        </w:rPr>
        <w:t>61.267,-</w:t>
      </w:r>
      <w:r w:rsidRPr="009965EF">
        <w:rPr>
          <w:bCs/>
        </w:rPr>
        <w:t xml:space="preserve"> Ft</w:t>
      </w:r>
      <w:r w:rsidRPr="00376628">
        <w:rPr>
          <w:bCs/>
        </w:rPr>
        <w:t xml:space="preserve"> tiszteletdíj-felajánlását </w:t>
      </w:r>
      <w:r>
        <w:rPr>
          <w:bCs/>
        </w:rPr>
        <w:t>az Új Iskoláért Alapítvány támogatására.</w:t>
      </w:r>
    </w:p>
    <w:p w:rsidR="00363566" w:rsidRPr="00376628" w:rsidRDefault="00363566" w:rsidP="00CB2B24">
      <w:pPr>
        <w:ind w:left="703"/>
        <w:jc w:val="both"/>
        <w:rPr>
          <w:bCs/>
        </w:rPr>
      </w:pPr>
    </w:p>
    <w:p w:rsidR="00363566" w:rsidRPr="004D4E8E" w:rsidRDefault="00363566" w:rsidP="002247D2">
      <w:pPr>
        <w:suppressAutoHyphens/>
        <w:rPr>
          <w:b/>
          <w:bCs/>
        </w:rPr>
      </w:pPr>
      <w:r w:rsidRPr="004D4E8E">
        <w:rPr>
          <w:b/>
        </w:rPr>
        <w:t>Jászladány</w:t>
      </w:r>
      <w:r w:rsidRPr="004D4E8E">
        <w:rPr>
          <w:b/>
          <w:bCs/>
        </w:rPr>
        <w:t xml:space="preserve"> Nagyközségi Önkormányzat Képviselő-testülete</w:t>
      </w:r>
    </w:p>
    <w:p w:rsidR="00363566" w:rsidRPr="00B53299" w:rsidRDefault="00363566" w:rsidP="002247D2">
      <w:pPr>
        <w:suppressAutoHyphens/>
        <w:rPr>
          <w:b/>
          <w:bCs/>
        </w:rPr>
      </w:pPr>
      <w:r>
        <w:rPr>
          <w:b/>
        </w:rPr>
        <w:t>164</w:t>
      </w:r>
      <w:r w:rsidRPr="00B53299">
        <w:rPr>
          <w:b/>
        </w:rPr>
        <w:t>/2022. (V. 26.) sz. határozata</w:t>
      </w:r>
    </w:p>
    <w:p w:rsidR="00363566" w:rsidRDefault="00363566" w:rsidP="002247D2">
      <w:pPr>
        <w:pStyle w:val="Heading2"/>
        <w:jc w:val="both"/>
        <w:rPr>
          <w:rFonts w:cs="Times New Roman"/>
          <w:szCs w:val="24"/>
        </w:rPr>
      </w:pPr>
    </w:p>
    <w:p w:rsidR="00363566" w:rsidRPr="002F7696" w:rsidRDefault="00363566" w:rsidP="002247D2">
      <w:pPr>
        <w:pStyle w:val="Heading2"/>
        <w:jc w:val="both"/>
        <w:rPr>
          <w:bCs w:val="0"/>
        </w:rPr>
      </w:pPr>
      <w:r w:rsidRPr="0021401D">
        <w:rPr>
          <w:rFonts w:cs="Times New Roman"/>
          <w:szCs w:val="24"/>
        </w:rPr>
        <w:t>Bertalan</w:t>
      </w:r>
      <w:r>
        <w:rPr>
          <w:rFonts w:cs="Times New Roman"/>
          <w:szCs w:val="24"/>
        </w:rPr>
        <w:t xml:space="preserve"> László</w:t>
      </w:r>
      <w:r w:rsidRPr="002F7696">
        <w:rPr>
          <w:bCs w:val="0"/>
        </w:rPr>
        <w:t xml:space="preserve"> képviselő tiszteletdíjának felajánlása</w:t>
      </w:r>
    </w:p>
    <w:p w:rsidR="00363566" w:rsidRPr="002F7696" w:rsidRDefault="00363566" w:rsidP="002247D2">
      <w:pPr>
        <w:jc w:val="both"/>
        <w:rPr>
          <w:b/>
          <w:bCs/>
        </w:rPr>
      </w:pPr>
    </w:p>
    <w:p w:rsidR="00363566" w:rsidRPr="00376628" w:rsidRDefault="00363566" w:rsidP="002247D2">
      <w:pPr>
        <w:ind w:left="703"/>
        <w:jc w:val="both"/>
        <w:rPr>
          <w:bCs/>
        </w:rPr>
      </w:pPr>
      <w:r w:rsidRPr="002F7696">
        <w:rPr>
          <w:bCs/>
        </w:rPr>
        <w:t xml:space="preserve">Jászladány Nagyközségi Önkormányzat Képviselő-testülete tudomásul </w:t>
      </w:r>
      <w:r w:rsidRPr="001A1D2D">
        <w:rPr>
          <w:bCs/>
        </w:rPr>
        <w:t xml:space="preserve">veszi </w:t>
      </w:r>
      <w:r w:rsidRPr="0021401D">
        <w:t xml:space="preserve">Bertalan </w:t>
      </w:r>
      <w:r>
        <w:t>László</w:t>
      </w:r>
      <w:r w:rsidRPr="001A1D2D">
        <w:rPr>
          <w:b/>
          <w:bCs/>
        </w:rPr>
        <w:t xml:space="preserve"> </w:t>
      </w:r>
      <w:r w:rsidRPr="001A1D2D">
        <w:rPr>
          <w:bCs/>
        </w:rPr>
        <w:t>képviselő</w:t>
      </w:r>
      <w:r>
        <w:rPr>
          <w:bCs/>
        </w:rPr>
        <w:t xml:space="preserve"> május és június</w:t>
      </w:r>
      <w:r w:rsidRPr="001A1D2D">
        <w:rPr>
          <w:bCs/>
        </w:rPr>
        <w:t xml:space="preserve"> hónapra</w:t>
      </w:r>
      <w:r w:rsidRPr="0010746D">
        <w:rPr>
          <w:bCs/>
        </w:rPr>
        <w:t xml:space="preserve"> </w:t>
      </w:r>
      <w:r w:rsidRPr="0091127F">
        <w:rPr>
          <w:bCs/>
        </w:rPr>
        <w:t xml:space="preserve">járó </w:t>
      </w:r>
      <w:r>
        <w:rPr>
          <w:bCs/>
        </w:rPr>
        <w:t xml:space="preserve">havi </w:t>
      </w:r>
      <w:r w:rsidRPr="0091127F">
        <w:rPr>
          <w:bCs/>
        </w:rPr>
        <w:t xml:space="preserve">bruttó 48.350,- forint tiszteletdíj és </w:t>
      </w:r>
      <w:r>
        <w:rPr>
          <w:bCs/>
        </w:rPr>
        <w:t>5.657</w:t>
      </w:r>
      <w:r w:rsidRPr="0091127F">
        <w:rPr>
          <w:bCs/>
        </w:rPr>
        <w:t xml:space="preserve">,- forint járulékai, összesen bruttó </w:t>
      </w:r>
      <w:r>
        <w:rPr>
          <w:bCs/>
        </w:rPr>
        <w:t>108.014,-</w:t>
      </w:r>
      <w:r w:rsidRPr="0091127F">
        <w:rPr>
          <w:bCs/>
        </w:rPr>
        <w:t xml:space="preserve"> Ft </w:t>
      </w:r>
      <w:r w:rsidRPr="002F7696">
        <w:rPr>
          <w:bCs/>
        </w:rPr>
        <w:t xml:space="preserve">tiszteletdíj-felajánlását </w:t>
      </w:r>
      <w:r>
        <w:rPr>
          <w:bCs/>
        </w:rPr>
        <w:t>a Jászladányi Polgárőr Egyesület</w:t>
      </w:r>
      <w:r w:rsidRPr="0021401D">
        <w:t xml:space="preserve"> támogatására</w:t>
      </w:r>
    </w:p>
    <w:p w:rsidR="00363566" w:rsidRDefault="00363566" w:rsidP="002247D2">
      <w:pPr>
        <w:ind w:left="703"/>
        <w:jc w:val="both"/>
      </w:pPr>
    </w:p>
    <w:p w:rsidR="00363566" w:rsidRPr="008F6F1E" w:rsidRDefault="00363566" w:rsidP="00135A00">
      <w:pPr>
        <w:suppressAutoHyphens/>
        <w:rPr>
          <w:b/>
          <w:highlight w:val="yellow"/>
        </w:rPr>
      </w:pPr>
    </w:p>
    <w:p w:rsidR="00363566" w:rsidRPr="004D4E8E" w:rsidRDefault="00363566" w:rsidP="00135A00">
      <w:pPr>
        <w:suppressAutoHyphens/>
        <w:rPr>
          <w:b/>
          <w:bCs/>
        </w:rPr>
      </w:pPr>
      <w:r w:rsidRPr="004D4E8E">
        <w:rPr>
          <w:b/>
        </w:rPr>
        <w:t>Jászladány</w:t>
      </w:r>
      <w:r w:rsidRPr="004D4E8E">
        <w:rPr>
          <w:b/>
          <w:bCs/>
        </w:rPr>
        <w:t xml:space="preserve"> Nagyközségi Önkormányzat Képviselő-testülete</w:t>
      </w:r>
    </w:p>
    <w:p w:rsidR="00363566" w:rsidRPr="00B53299" w:rsidRDefault="00363566" w:rsidP="00135A00">
      <w:pPr>
        <w:suppressAutoHyphens/>
        <w:rPr>
          <w:b/>
          <w:bCs/>
        </w:rPr>
      </w:pPr>
      <w:r>
        <w:rPr>
          <w:b/>
        </w:rPr>
        <w:t>165</w:t>
      </w:r>
      <w:r w:rsidRPr="00B53299">
        <w:rPr>
          <w:b/>
        </w:rPr>
        <w:t>/2022. (V. 26.) sz. határozata</w:t>
      </w:r>
    </w:p>
    <w:p w:rsidR="00363566" w:rsidRDefault="00363566" w:rsidP="00135A00">
      <w:pPr>
        <w:pStyle w:val="Heading2"/>
        <w:jc w:val="both"/>
        <w:rPr>
          <w:rFonts w:cs="Times New Roman"/>
          <w:szCs w:val="24"/>
        </w:rPr>
      </w:pPr>
    </w:p>
    <w:p w:rsidR="00363566" w:rsidRPr="002F7696" w:rsidRDefault="00363566" w:rsidP="00135A00">
      <w:pPr>
        <w:pStyle w:val="Heading2"/>
        <w:jc w:val="both"/>
        <w:rPr>
          <w:bCs w:val="0"/>
        </w:rPr>
      </w:pPr>
      <w:r>
        <w:t xml:space="preserve">Gyárfás Lajos </w:t>
      </w:r>
      <w:r w:rsidRPr="002F7696">
        <w:rPr>
          <w:bCs w:val="0"/>
        </w:rPr>
        <w:t>képviselő tiszteletdíjának felajánlása</w:t>
      </w:r>
    </w:p>
    <w:p w:rsidR="00363566" w:rsidRPr="002F7696" w:rsidRDefault="00363566" w:rsidP="00135A00">
      <w:pPr>
        <w:jc w:val="both"/>
        <w:rPr>
          <w:b/>
          <w:bCs/>
        </w:rPr>
      </w:pPr>
    </w:p>
    <w:p w:rsidR="00363566" w:rsidRPr="00376628" w:rsidRDefault="00363566" w:rsidP="00135A00">
      <w:pPr>
        <w:ind w:left="703"/>
        <w:jc w:val="both"/>
        <w:rPr>
          <w:bCs/>
        </w:rPr>
      </w:pPr>
      <w:r w:rsidRPr="002F7696">
        <w:rPr>
          <w:bCs/>
        </w:rPr>
        <w:t xml:space="preserve">Jászladány Nagyközségi Önkormányzat Képviselő-testülete tudomásul </w:t>
      </w:r>
      <w:r w:rsidRPr="001A1D2D">
        <w:rPr>
          <w:bCs/>
        </w:rPr>
        <w:t xml:space="preserve">veszi </w:t>
      </w:r>
      <w:r>
        <w:t xml:space="preserve">Gyárfás Lajos </w:t>
      </w:r>
      <w:r w:rsidRPr="001A1D2D">
        <w:rPr>
          <w:bCs/>
        </w:rPr>
        <w:t>képviselő</w:t>
      </w:r>
      <w:r>
        <w:rPr>
          <w:bCs/>
        </w:rPr>
        <w:t xml:space="preserve"> május </w:t>
      </w:r>
      <w:r w:rsidRPr="001A1D2D">
        <w:rPr>
          <w:bCs/>
        </w:rPr>
        <w:t>hónapra</w:t>
      </w:r>
      <w:r w:rsidRPr="0010746D">
        <w:rPr>
          <w:bCs/>
        </w:rPr>
        <w:t xml:space="preserve"> </w:t>
      </w:r>
      <w:r w:rsidRPr="0091127F">
        <w:rPr>
          <w:bCs/>
        </w:rPr>
        <w:t xml:space="preserve">járó bruttó 48.350,- forint tiszteletdíj és </w:t>
      </w:r>
      <w:r>
        <w:rPr>
          <w:bCs/>
        </w:rPr>
        <w:t>5.657</w:t>
      </w:r>
      <w:r w:rsidRPr="0091127F">
        <w:rPr>
          <w:bCs/>
        </w:rPr>
        <w:t xml:space="preserve">,- forint járulékai, összesen bruttó </w:t>
      </w:r>
      <w:r>
        <w:rPr>
          <w:bCs/>
        </w:rPr>
        <w:t>54.007,-</w:t>
      </w:r>
      <w:r w:rsidRPr="0091127F">
        <w:rPr>
          <w:bCs/>
        </w:rPr>
        <w:t xml:space="preserve"> Ft </w:t>
      </w:r>
      <w:r w:rsidRPr="002F7696">
        <w:rPr>
          <w:bCs/>
        </w:rPr>
        <w:t xml:space="preserve">tiszteletdíj-felajánlását </w:t>
      </w:r>
      <w:r>
        <w:rPr>
          <w:bCs/>
        </w:rPr>
        <w:t xml:space="preserve">az Új Iskoláért Alapítvány </w:t>
      </w:r>
      <w:r w:rsidRPr="0021401D">
        <w:t>támogatására</w:t>
      </w:r>
      <w:r>
        <w:t>.</w:t>
      </w:r>
    </w:p>
    <w:p w:rsidR="00363566" w:rsidRDefault="00363566" w:rsidP="00135A00">
      <w:pPr>
        <w:ind w:left="703"/>
        <w:jc w:val="both"/>
      </w:pPr>
    </w:p>
    <w:p w:rsidR="00363566" w:rsidRPr="00025FC2" w:rsidRDefault="00363566" w:rsidP="00135A00">
      <w:pPr>
        <w:ind w:left="703"/>
        <w:jc w:val="both"/>
        <w:rPr>
          <w:b/>
          <w:u w:val="single"/>
        </w:rPr>
      </w:pPr>
    </w:p>
    <w:p w:rsidR="00363566" w:rsidRPr="00025FC2" w:rsidRDefault="00363566" w:rsidP="00025FC2">
      <w:pPr>
        <w:jc w:val="both"/>
        <w:rPr>
          <w:b/>
          <w:u w:val="single"/>
        </w:rPr>
      </w:pPr>
      <w:r w:rsidRPr="00025FC2">
        <w:rPr>
          <w:b/>
          <w:u w:val="single"/>
        </w:rPr>
        <w:t>Zárt ülés határozata:</w:t>
      </w:r>
    </w:p>
    <w:p w:rsidR="00363566" w:rsidRDefault="00363566" w:rsidP="00025FC2">
      <w:pPr>
        <w:jc w:val="both"/>
      </w:pP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363566" w:rsidRPr="00FC7B11" w:rsidTr="00756B37">
        <w:trPr>
          <w:trHeight w:val="561"/>
        </w:trPr>
        <w:tc>
          <w:tcPr>
            <w:tcW w:w="3690" w:type="dxa"/>
          </w:tcPr>
          <w:p w:rsidR="00363566" w:rsidRPr="00FC7B11" w:rsidRDefault="00363566" w:rsidP="00756B37">
            <w:pPr>
              <w:suppressAutoHyphens/>
              <w:spacing w:before="120" w:after="120"/>
              <w:rPr>
                <w:highlight w:val="yellow"/>
              </w:rPr>
            </w:pPr>
            <w:r w:rsidRPr="00C2615C">
              <w:t>166/2022. (V. 26.) testületi hat.</w:t>
            </w:r>
          </w:p>
        </w:tc>
        <w:tc>
          <w:tcPr>
            <w:tcW w:w="543" w:type="dxa"/>
            <w:vAlign w:val="center"/>
          </w:tcPr>
          <w:p w:rsidR="00363566" w:rsidRPr="00FC7B11" w:rsidRDefault="00363566" w:rsidP="00756B37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yellow"/>
              </w:rPr>
            </w:pPr>
          </w:p>
        </w:tc>
        <w:tc>
          <w:tcPr>
            <w:tcW w:w="5029" w:type="dxa"/>
            <w:vAlign w:val="center"/>
          </w:tcPr>
          <w:p w:rsidR="00363566" w:rsidRPr="00C2615C" w:rsidRDefault="00363566" w:rsidP="00756B3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</w:rPr>
            </w:pPr>
            <w:r>
              <w:t>A Jászladány, Vasút u. 3. szám (1790 hrsz.) alatti ingatlan felajánlásának elfogadására</w:t>
            </w:r>
          </w:p>
        </w:tc>
      </w:tr>
    </w:tbl>
    <w:p w:rsidR="00363566" w:rsidRDefault="00363566" w:rsidP="00135A00">
      <w:pPr>
        <w:ind w:left="703"/>
        <w:jc w:val="both"/>
      </w:pPr>
    </w:p>
    <w:sectPr w:rsidR="00363566" w:rsidSect="00BC131F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66" w:rsidRDefault="00363566">
      <w:r>
        <w:separator/>
      </w:r>
    </w:p>
  </w:endnote>
  <w:endnote w:type="continuationSeparator" w:id="0">
    <w:p w:rsidR="00363566" w:rsidRDefault="0036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66" w:rsidRDefault="00363566">
      <w:r>
        <w:separator/>
      </w:r>
    </w:p>
  </w:footnote>
  <w:footnote w:type="continuationSeparator" w:id="0">
    <w:p w:rsidR="00363566" w:rsidRDefault="0036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66" w:rsidRDefault="003635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566" w:rsidRDefault="0036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66" w:rsidRDefault="003635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63566" w:rsidRDefault="003635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226580"/>
    <w:multiLevelType w:val="hybridMultilevel"/>
    <w:tmpl w:val="62025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55F"/>
    <w:multiLevelType w:val="hybridMultilevel"/>
    <w:tmpl w:val="64A8F0FE"/>
    <w:lvl w:ilvl="0" w:tplc="30B8547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5E4D82"/>
    <w:multiLevelType w:val="hybridMultilevel"/>
    <w:tmpl w:val="DDC45C56"/>
    <w:lvl w:ilvl="0" w:tplc="06C4E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8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62BDB"/>
    <w:multiLevelType w:val="hybridMultilevel"/>
    <w:tmpl w:val="561CCD16"/>
    <w:lvl w:ilvl="0" w:tplc="07E40606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060FB2"/>
    <w:multiLevelType w:val="hybridMultilevel"/>
    <w:tmpl w:val="FA7AA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3FE2">
      <w:start w:val="50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49DC"/>
    <w:multiLevelType w:val="hybridMultilevel"/>
    <w:tmpl w:val="65782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8378B"/>
    <w:multiLevelType w:val="hybridMultilevel"/>
    <w:tmpl w:val="FF6672B6"/>
    <w:lvl w:ilvl="0" w:tplc="DB260496">
      <w:start w:val="6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3AA751D1"/>
    <w:multiLevelType w:val="hybridMultilevel"/>
    <w:tmpl w:val="2B1A084E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7D19D8"/>
    <w:multiLevelType w:val="hybridMultilevel"/>
    <w:tmpl w:val="4620C184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507B09"/>
    <w:multiLevelType w:val="hybridMultilevel"/>
    <w:tmpl w:val="BE8A2F16"/>
    <w:lvl w:ilvl="0" w:tplc="040E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59F01E1C"/>
    <w:multiLevelType w:val="hybridMultilevel"/>
    <w:tmpl w:val="D1EA83AC"/>
    <w:lvl w:ilvl="0" w:tplc="8E9C7AF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4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9950E3"/>
    <w:multiLevelType w:val="hybridMultilevel"/>
    <w:tmpl w:val="61928C90"/>
    <w:lvl w:ilvl="0" w:tplc="437C81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429B4"/>
    <w:multiLevelType w:val="hybridMultilevel"/>
    <w:tmpl w:val="8B70E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14077"/>
    <w:multiLevelType w:val="hybridMultilevel"/>
    <w:tmpl w:val="96585AD6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8F0F51"/>
    <w:multiLevelType w:val="hybridMultilevel"/>
    <w:tmpl w:val="7172915E"/>
    <w:lvl w:ilvl="0" w:tplc="040E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1">
    <w:nsid w:val="65EF5444"/>
    <w:multiLevelType w:val="hybridMultilevel"/>
    <w:tmpl w:val="EA2ACBD6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84624F"/>
    <w:multiLevelType w:val="hybridMultilevel"/>
    <w:tmpl w:val="5E36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B1156"/>
    <w:multiLevelType w:val="hybridMultilevel"/>
    <w:tmpl w:val="8528DC38"/>
    <w:lvl w:ilvl="0" w:tplc="F320DC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E66DD5"/>
    <w:multiLevelType w:val="hybridMultilevel"/>
    <w:tmpl w:val="B6DE09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2"/>
  </w:num>
  <w:num w:numId="6">
    <w:abstractNumId w:val="25"/>
  </w:num>
  <w:num w:numId="7">
    <w:abstractNumId w:val="7"/>
  </w:num>
  <w:num w:numId="8">
    <w:abstractNumId w:val="18"/>
  </w:num>
  <w:num w:numId="9">
    <w:abstractNumId w:val="10"/>
  </w:num>
  <w:num w:numId="10">
    <w:abstractNumId w:val="35"/>
  </w:num>
  <w:num w:numId="11">
    <w:abstractNumId w:val="8"/>
  </w:num>
  <w:num w:numId="12">
    <w:abstractNumId w:val="20"/>
  </w:num>
  <w:num w:numId="13">
    <w:abstractNumId w:val="36"/>
  </w:num>
  <w:num w:numId="14">
    <w:abstractNumId w:val="6"/>
  </w:num>
  <w:num w:numId="15">
    <w:abstractNumId w:val="24"/>
  </w:num>
  <w:num w:numId="16">
    <w:abstractNumId w:val="27"/>
  </w:num>
  <w:num w:numId="17">
    <w:abstractNumId w:val="29"/>
  </w:num>
  <w:num w:numId="18">
    <w:abstractNumId w:val="1"/>
  </w:num>
  <w:num w:numId="19">
    <w:abstractNumId w:val="19"/>
  </w:num>
  <w:num w:numId="20">
    <w:abstractNumId w:val="5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16"/>
  </w:num>
  <w:num w:numId="26">
    <w:abstractNumId w:val="34"/>
  </w:num>
  <w:num w:numId="27">
    <w:abstractNumId w:val="26"/>
  </w:num>
  <w:num w:numId="28">
    <w:abstractNumId w:val="21"/>
  </w:num>
  <w:num w:numId="29">
    <w:abstractNumId w:val="33"/>
  </w:num>
  <w:num w:numId="30">
    <w:abstractNumId w:val="13"/>
  </w:num>
  <w:num w:numId="31">
    <w:abstractNumId w:val="2"/>
  </w:num>
  <w:num w:numId="32">
    <w:abstractNumId w:val="32"/>
  </w:num>
  <w:num w:numId="33">
    <w:abstractNumId w:val="11"/>
  </w:num>
  <w:num w:numId="34">
    <w:abstractNumId w:val="28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56B"/>
    <w:rsid w:val="000017EC"/>
    <w:rsid w:val="0000244A"/>
    <w:rsid w:val="00002AA0"/>
    <w:rsid w:val="00002E1D"/>
    <w:rsid w:val="000031C0"/>
    <w:rsid w:val="0000368C"/>
    <w:rsid w:val="000039DD"/>
    <w:rsid w:val="00004455"/>
    <w:rsid w:val="00004555"/>
    <w:rsid w:val="0000463B"/>
    <w:rsid w:val="00004BA8"/>
    <w:rsid w:val="00004C02"/>
    <w:rsid w:val="00004C08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D9F"/>
    <w:rsid w:val="00016F34"/>
    <w:rsid w:val="0001700C"/>
    <w:rsid w:val="00017484"/>
    <w:rsid w:val="00017732"/>
    <w:rsid w:val="00017D23"/>
    <w:rsid w:val="00021BA9"/>
    <w:rsid w:val="000220E7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D5F"/>
    <w:rsid w:val="00024FA3"/>
    <w:rsid w:val="000257BE"/>
    <w:rsid w:val="00025B6A"/>
    <w:rsid w:val="00025FC2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756"/>
    <w:rsid w:val="00037EE0"/>
    <w:rsid w:val="00040279"/>
    <w:rsid w:val="000402BC"/>
    <w:rsid w:val="000405B5"/>
    <w:rsid w:val="00040A51"/>
    <w:rsid w:val="00040DF1"/>
    <w:rsid w:val="00040F50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5B60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6064"/>
    <w:rsid w:val="000A62CF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217D"/>
    <w:rsid w:val="000B2E68"/>
    <w:rsid w:val="000B3357"/>
    <w:rsid w:val="000B3A13"/>
    <w:rsid w:val="000B3FD6"/>
    <w:rsid w:val="000B478E"/>
    <w:rsid w:val="000B4BE1"/>
    <w:rsid w:val="000B4DB0"/>
    <w:rsid w:val="000B4FF0"/>
    <w:rsid w:val="000B536F"/>
    <w:rsid w:val="000B5548"/>
    <w:rsid w:val="000B5957"/>
    <w:rsid w:val="000B5BAF"/>
    <w:rsid w:val="000B5BE0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D90"/>
    <w:rsid w:val="000D1222"/>
    <w:rsid w:val="000D1E9A"/>
    <w:rsid w:val="000D2697"/>
    <w:rsid w:val="000D30F9"/>
    <w:rsid w:val="000D3ED6"/>
    <w:rsid w:val="000D4237"/>
    <w:rsid w:val="000D43DE"/>
    <w:rsid w:val="000D562A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0CAE"/>
    <w:rsid w:val="000F13C0"/>
    <w:rsid w:val="000F1ACB"/>
    <w:rsid w:val="000F1E0A"/>
    <w:rsid w:val="000F2124"/>
    <w:rsid w:val="000F2379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BC2"/>
    <w:rsid w:val="000F6DAB"/>
    <w:rsid w:val="000F6DE3"/>
    <w:rsid w:val="000F6FA1"/>
    <w:rsid w:val="000F70A0"/>
    <w:rsid w:val="000F7226"/>
    <w:rsid w:val="000F736B"/>
    <w:rsid w:val="000F7D72"/>
    <w:rsid w:val="000F7F80"/>
    <w:rsid w:val="001003AC"/>
    <w:rsid w:val="00100991"/>
    <w:rsid w:val="00100F6A"/>
    <w:rsid w:val="00101196"/>
    <w:rsid w:val="00102CE7"/>
    <w:rsid w:val="00103338"/>
    <w:rsid w:val="00104040"/>
    <w:rsid w:val="00104653"/>
    <w:rsid w:val="001047FB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71E"/>
    <w:rsid w:val="001127E9"/>
    <w:rsid w:val="00113007"/>
    <w:rsid w:val="00113151"/>
    <w:rsid w:val="0011383B"/>
    <w:rsid w:val="00113AB3"/>
    <w:rsid w:val="00113B29"/>
    <w:rsid w:val="00113C70"/>
    <w:rsid w:val="00113C81"/>
    <w:rsid w:val="00114433"/>
    <w:rsid w:val="00114885"/>
    <w:rsid w:val="00114912"/>
    <w:rsid w:val="00114D08"/>
    <w:rsid w:val="00115736"/>
    <w:rsid w:val="00115C42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5AF"/>
    <w:rsid w:val="001256E2"/>
    <w:rsid w:val="00125D8C"/>
    <w:rsid w:val="001262EC"/>
    <w:rsid w:val="0012687D"/>
    <w:rsid w:val="00127FFC"/>
    <w:rsid w:val="0013018F"/>
    <w:rsid w:val="001303FD"/>
    <w:rsid w:val="001304D6"/>
    <w:rsid w:val="001305AD"/>
    <w:rsid w:val="00130B50"/>
    <w:rsid w:val="00131048"/>
    <w:rsid w:val="00131078"/>
    <w:rsid w:val="00131DFA"/>
    <w:rsid w:val="00132DB2"/>
    <w:rsid w:val="00133884"/>
    <w:rsid w:val="00133A51"/>
    <w:rsid w:val="00133F01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CD6"/>
    <w:rsid w:val="00137654"/>
    <w:rsid w:val="00137C0A"/>
    <w:rsid w:val="00137C46"/>
    <w:rsid w:val="0014103B"/>
    <w:rsid w:val="00141088"/>
    <w:rsid w:val="00141311"/>
    <w:rsid w:val="00141491"/>
    <w:rsid w:val="00141517"/>
    <w:rsid w:val="00142513"/>
    <w:rsid w:val="00142A6A"/>
    <w:rsid w:val="00142ADD"/>
    <w:rsid w:val="00142E1D"/>
    <w:rsid w:val="00144178"/>
    <w:rsid w:val="00144318"/>
    <w:rsid w:val="00144E77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6A4"/>
    <w:rsid w:val="00167E5F"/>
    <w:rsid w:val="00167E7D"/>
    <w:rsid w:val="00170D81"/>
    <w:rsid w:val="00170E23"/>
    <w:rsid w:val="00171034"/>
    <w:rsid w:val="0017108A"/>
    <w:rsid w:val="00171C51"/>
    <w:rsid w:val="00171D5E"/>
    <w:rsid w:val="0017223A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1408"/>
    <w:rsid w:val="0018169C"/>
    <w:rsid w:val="00181748"/>
    <w:rsid w:val="00181BB9"/>
    <w:rsid w:val="00181DA7"/>
    <w:rsid w:val="00181DE4"/>
    <w:rsid w:val="00182FFB"/>
    <w:rsid w:val="00183A7F"/>
    <w:rsid w:val="00183FA4"/>
    <w:rsid w:val="00184A54"/>
    <w:rsid w:val="00185007"/>
    <w:rsid w:val="00186CA2"/>
    <w:rsid w:val="00186E82"/>
    <w:rsid w:val="00186F8A"/>
    <w:rsid w:val="001877FD"/>
    <w:rsid w:val="00187820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5E68"/>
    <w:rsid w:val="00195EB5"/>
    <w:rsid w:val="00196131"/>
    <w:rsid w:val="00196212"/>
    <w:rsid w:val="001966EF"/>
    <w:rsid w:val="001969F8"/>
    <w:rsid w:val="00196AE4"/>
    <w:rsid w:val="00196E8D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5F16"/>
    <w:rsid w:val="001B6608"/>
    <w:rsid w:val="001B6C5E"/>
    <w:rsid w:val="001C092F"/>
    <w:rsid w:val="001C0CE9"/>
    <w:rsid w:val="001C0FAB"/>
    <w:rsid w:val="001C12EB"/>
    <w:rsid w:val="001C1A29"/>
    <w:rsid w:val="001C1DC1"/>
    <w:rsid w:val="001C22E2"/>
    <w:rsid w:val="001C3680"/>
    <w:rsid w:val="001C4475"/>
    <w:rsid w:val="001C4942"/>
    <w:rsid w:val="001C4C7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6CED"/>
    <w:rsid w:val="001D7348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F96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B68"/>
    <w:rsid w:val="001E7F74"/>
    <w:rsid w:val="001F0123"/>
    <w:rsid w:val="001F207C"/>
    <w:rsid w:val="001F20A5"/>
    <w:rsid w:val="001F27C8"/>
    <w:rsid w:val="001F3395"/>
    <w:rsid w:val="001F3466"/>
    <w:rsid w:val="001F3A69"/>
    <w:rsid w:val="001F3B67"/>
    <w:rsid w:val="001F4509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AB7"/>
    <w:rsid w:val="00212B83"/>
    <w:rsid w:val="00212E59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F57"/>
    <w:rsid w:val="00235321"/>
    <w:rsid w:val="00235537"/>
    <w:rsid w:val="0023594C"/>
    <w:rsid w:val="002362A9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92B"/>
    <w:rsid w:val="00244F86"/>
    <w:rsid w:val="00245367"/>
    <w:rsid w:val="00245F12"/>
    <w:rsid w:val="00246995"/>
    <w:rsid w:val="002469A6"/>
    <w:rsid w:val="002502D3"/>
    <w:rsid w:val="00250730"/>
    <w:rsid w:val="00250AC1"/>
    <w:rsid w:val="00250E0E"/>
    <w:rsid w:val="00250F7E"/>
    <w:rsid w:val="0025180E"/>
    <w:rsid w:val="00251845"/>
    <w:rsid w:val="00251DC8"/>
    <w:rsid w:val="002523C8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66C"/>
    <w:rsid w:val="00270C35"/>
    <w:rsid w:val="00270F2B"/>
    <w:rsid w:val="002710EA"/>
    <w:rsid w:val="00271A08"/>
    <w:rsid w:val="002725C6"/>
    <w:rsid w:val="0027271C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802"/>
    <w:rsid w:val="00276910"/>
    <w:rsid w:val="00276B2A"/>
    <w:rsid w:val="00277164"/>
    <w:rsid w:val="00277FD5"/>
    <w:rsid w:val="00277FEA"/>
    <w:rsid w:val="0028073C"/>
    <w:rsid w:val="00280811"/>
    <w:rsid w:val="002812DD"/>
    <w:rsid w:val="00281836"/>
    <w:rsid w:val="00281912"/>
    <w:rsid w:val="00281AF8"/>
    <w:rsid w:val="00281D6B"/>
    <w:rsid w:val="00281FB0"/>
    <w:rsid w:val="002823C8"/>
    <w:rsid w:val="0028304B"/>
    <w:rsid w:val="00283256"/>
    <w:rsid w:val="002836A2"/>
    <w:rsid w:val="00283BCB"/>
    <w:rsid w:val="0028421A"/>
    <w:rsid w:val="00284469"/>
    <w:rsid w:val="00284AAB"/>
    <w:rsid w:val="0028513E"/>
    <w:rsid w:val="0028525F"/>
    <w:rsid w:val="002860A2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5999"/>
    <w:rsid w:val="002A6492"/>
    <w:rsid w:val="002A66F4"/>
    <w:rsid w:val="002A6DDD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555F"/>
    <w:rsid w:val="002D5741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A11"/>
    <w:rsid w:val="002E13D8"/>
    <w:rsid w:val="002E1505"/>
    <w:rsid w:val="002E1959"/>
    <w:rsid w:val="002E20A3"/>
    <w:rsid w:val="002E226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E5F"/>
    <w:rsid w:val="002F453B"/>
    <w:rsid w:val="002F4E41"/>
    <w:rsid w:val="002F5007"/>
    <w:rsid w:val="002F6226"/>
    <w:rsid w:val="002F6D09"/>
    <w:rsid w:val="002F6F50"/>
    <w:rsid w:val="002F7696"/>
    <w:rsid w:val="002F7897"/>
    <w:rsid w:val="002F7BEE"/>
    <w:rsid w:val="002F7D06"/>
    <w:rsid w:val="0030034A"/>
    <w:rsid w:val="003009D7"/>
    <w:rsid w:val="00300C3B"/>
    <w:rsid w:val="00300CFD"/>
    <w:rsid w:val="00300E6E"/>
    <w:rsid w:val="00301327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AFB"/>
    <w:rsid w:val="0032226E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F75"/>
    <w:rsid w:val="00340784"/>
    <w:rsid w:val="00340821"/>
    <w:rsid w:val="00340B1D"/>
    <w:rsid w:val="00341759"/>
    <w:rsid w:val="003419B1"/>
    <w:rsid w:val="00341D07"/>
    <w:rsid w:val="00342685"/>
    <w:rsid w:val="00342FFF"/>
    <w:rsid w:val="00343E7A"/>
    <w:rsid w:val="003456F2"/>
    <w:rsid w:val="0034629A"/>
    <w:rsid w:val="00346344"/>
    <w:rsid w:val="003469F7"/>
    <w:rsid w:val="00346B60"/>
    <w:rsid w:val="00346C15"/>
    <w:rsid w:val="0034732E"/>
    <w:rsid w:val="0034747C"/>
    <w:rsid w:val="00347732"/>
    <w:rsid w:val="003478C2"/>
    <w:rsid w:val="00347DFA"/>
    <w:rsid w:val="00347DFD"/>
    <w:rsid w:val="00347F7D"/>
    <w:rsid w:val="00350546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54D9"/>
    <w:rsid w:val="00355823"/>
    <w:rsid w:val="00355E32"/>
    <w:rsid w:val="003560C4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566"/>
    <w:rsid w:val="00363A28"/>
    <w:rsid w:val="0036419E"/>
    <w:rsid w:val="003645E0"/>
    <w:rsid w:val="003649CF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71BA"/>
    <w:rsid w:val="00367AD1"/>
    <w:rsid w:val="00367AD5"/>
    <w:rsid w:val="00370277"/>
    <w:rsid w:val="00370756"/>
    <w:rsid w:val="00370851"/>
    <w:rsid w:val="00370F44"/>
    <w:rsid w:val="00371A26"/>
    <w:rsid w:val="00371E64"/>
    <w:rsid w:val="003737AC"/>
    <w:rsid w:val="00373D3A"/>
    <w:rsid w:val="003741E7"/>
    <w:rsid w:val="00374C17"/>
    <w:rsid w:val="00374E74"/>
    <w:rsid w:val="00375504"/>
    <w:rsid w:val="00375614"/>
    <w:rsid w:val="00375704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2E8"/>
    <w:rsid w:val="0038754A"/>
    <w:rsid w:val="00390684"/>
    <w:rsid w:val="00390C19"/>
    <w:rsid w:val="00390C36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29"/>
    <w:rsid w:val="00394894"/>
    <w:rsid w:val="00394FCE"/>
    <w:rsid w:val="003962CA"/>
    <w:rsid w:val="00396708"/>
    <w:rsid w:val="00396CB5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1A4B"/>
    <w:rsid w:val="003A1B87"/>
    <w:rsid w:val="003A1ED3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FC6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B787E"/>
    <w:rsid w:val="003C0247"/>
    <w:rsid w:val="003C0666"/>
    <w:rsid w:val="003C0A6B"/>
    <w:rsid w:val="003C1ED5"/>
    <w:rsid w:val="003C1F4E"/>
    <w:rsid w:val="003C216F"/>
    <w:rsid w:val="003C2333"/>
    <w:rsid w:val="003C2C04"/>
    <w:rsid w:val="003C3321"/>
    <w:rsid w:val="003C37E2"/>
    <w:rsid w:val="003C3A09"/>
    <w:rsid w:val="003C3EFF"/>
    <w:rsid w:val="003C3F3F"/>
    <w:rsid w:val="003C4D32"/>
    <w:rsid w:val="003C5516"/>
    <w:rsid w:val="003C5ABA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53A3"/>
    <w:rsid w:val="003D57A0"/>
    <w:rsid w:val="003D57AF"/>
    <w:rsid w:val="003D589A"/>
    <w:rsid w:val="003D5D6B"/>
    <w:rsid w:val="003D6564"/>
    <w:rsid w:val="003D7ED3"/>
    <w:rsid w:val="003E0012"/>
    <w:rsid w:val="003E00F4"/>
    <w:rsid w:val="003E0739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7533"/>
    <w:rsid w:val="004104A9"/>
    <w:rsid w:val="0041102F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DFF"/>
    <w:rsid w:val="0041554D"/>
    <w:rsid w:val="004156A4"/>
    <w:rsid w:val="00415B11"/>
    <w:rsid w:val="00415E4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71B4"/>
    <w:rsid w:val="004279A8"/>
    <w:rsid w:val="00427FA3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515"/>
    <w:rsid w:val="0043457C"/>
    <w:rsid w:val="00434AD3"/>
    <w:rsid w:val="00434C9D"/>
    <w:rsid w:val="00434CA5"/>
    <w:rsid w:val="0043546E"/>
    <w:rsid w:val="00436AC2"/>
    <w:rsid w:val="0043732D"/>
    <w:rsid w:val="00437382"/>
    <w:rsid w:val="004375E1"/>
    <w:rsid w:val="004379BE"/>
    <w:rsid w:val="00437BB6"/>
    <w:rsid w:val="00437C3D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303C"/>
    <w:rsid w:val="0044353A"/>
    <w:rsid w:val="00443ACB"/>
    <w:rsid w:val="00443B50"/>
    <w:rsid w:val="00443FB2"/>
    <w:rsid w:val="00444421"/>
    <w:rsid w:val="0044491E"/>
    <w:rsid w:val="004461C7"/>
    <w:rsid w:val="004463B2"/>
    <w:rsid w:val="0044643F"/>
    <w:rsid w:val="004469FD"/>
    <w:rsid w:val="00447469"/>
    <w:rsid w:val="00447653"/>
    <w:rsid w:val="00451189"/>
    <w:rsid w:val="004525C1"/>
    <w:rsid w:val="00452FBF"/>
    <w:rsid w:val="0045321F"/>
    <w:rsid w:val="004536C3"/>
    <w:rsid w:val="00453965"/>
    <w:rsid w:val="00453A00"/>
    <w:rsid w:val="00453ACF"/>
    <w:rsid w:val="00454610"/>
    <w:rsid w:val="00454738"/>
    <w:rsid w:val="00454916"/>
    <w:rsid w:val="0045621C"/>
    <w:rsid w:val="0045627D"/>
    <w:rsid w:val="00457171"/>
    <w:rsid w:val="004576A3"/>
    <w:rsid w:val="00457B01"/>
    <w:rsid w:val="00460792"/>
    <w:rsid w:val="00460B44"/>
    <w:rsid w:val="004610F9"/>
    <w:rsid w:val="00461745"/>
    <w:rsid w:val="0046301D"/>
    <w:rsid w:val="004641D9"/>
    <w:rsid w:val="00464323"/>
    <w:rsid w:val="004643A7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B0D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CC"/>
    <w:rsid w:val="0048553B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574"/>
    <w:rsid w:val="00494725"/>
    <w:rsid w:val="004958C4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FB"/>
    <w:rsid w:val="004A7601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66B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710B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9EA"/>
    <w:rsid w:val="004D407B"/>
    <w:rsid w:val="004D4146"/>
    <w:rsid w:val="004D42B3"/>
    <w:rsid w:val="004D442A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F06"/>
    <w:rsid w:val="004F29FB"/>
    <w:rsid w:val="004F3BF8"/>
    <w:rsid w:val="004F3E82"/>
    <w:rsid w:val="004F4138"/>
    <w:rsid w:val="004F450E"/>
    <w:rsid w:val="004F4601"/>
    <w:rsid w:val="004F4CBF"/>
    <w:rsid w:val="004F4CD0"/>
    <w:rsid w:val="004F508D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6F4"/>
    <w:rsid w:val="00501B3D"/>
    <w:rsid w:val="0050201F"/>
    <w:rsid w:val="00502576"/>
    <w:rsid w:val="00502E5E"/>
    <w:rsid w:val="005034E4"/>
    <w:rsid w:val="00503F10"/>
    <w:rsid w:val="00504343"/>
    <w:rsid w:val="00504578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FD5"/>
    <w:rsid w:val="00510FD8"/>
    <w:rsid w:val="00511247"/>
    <w:rsid w:val="005112F9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039"/>
    <w:rsid w:val="0051411F"/>
    <w:rsid w:val="0051445F"/>
    <w:rsid w:val="00514E40"/>
    <w:rsid w:val="00514E4B"/>
    <w:rsid w:val="00514E52"/>
    <w:rsid w:val="00515ACA"/>
    <w:rsid w:val="00515CD5"/>
    <w:rsid w:val="00515D57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6A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6BA"/>
    <w:rsid w:val="0052588C"/>
    <w:rsid w:val="0052592F"/>
    <w:rsid w:val="00526A2F"/>
    <w:rsid w:val="00526E0E"/>
    <w:rsid w:val="00526FE6"/>
    <w:rsid w:val="0053011D"/>
    <w:rsid w:val="00530251"/>
    <w:rsid w:val="00530E79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906"/>
    <w:rsid w:val="00537B8A"/>
    <w:rsid w:val="00540760"/>
    <w:rsid w:val="00540A47"/>
    <w:rsid w:val="00540EA5"/>
    <w:rsid w:val="005412A6"/>
    <w:rsid w:val="005417B0"/>
    <w:rsid w:val="00541893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D9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34BC"/>
    <w:rsid w:val="00593D55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73B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781"/>
    <w:rsid w:val="005C07B9"/>
    <w:rsid w:val="005C0976"/>
    <w:rsid w:val="005C0DFC"/>
    <w:rsid w:val="005C13B6"/>
    <w:rsid w:val="005C2530"/>
    <w:rsid w:val="005C27C5"/>
    <w:rsid w:val="005C293E"/>
    <w:rsid w:val="005C298C"/>
    <w:rsid w:val="005C2AA0"/>
    <w:rsid w:val="005C332A"/>
    <w:rsid w:val="005C4155"/>
    <w:rsid w:val="005C4AE8"/>
    <w:rsid w:val="005C555B"/>
    <w:rsid w:val="005C570A"/>
    <w:rsid w:val="005C5A65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E13"/>
    <w:rsid w:val="00627294"/>
    <w:rsid w:val="006272E1"/>
    <w:rsid w:val="0062746D"/>
    <w:rsid w:val="006277E6"/>
    <w:rsid w:val="00627A26"/>
    <w:rsid w:val="006302CF"/>
    <w:rsid w:val="006304BC"/>
    <w:rsid w:val="00630F4E"/>
    <w:rsid w:val="00630F60"/>
    <w:rsid w:val="00631805"/>
    <w:rsid w:val="00631A47"/>
    <w:rsid w:val="00631F32"/>
    <w:rsid w:val="006322BD"/>
    <w:rsid w:val="0063321F"/>
    <w:rsid w:val="00633911"/>
    <w:rsid w:val="00633AEC"/>
    <w:rsid w:val="0063404B"/>
    <w:rsid w:val="006340AC"/>
    <w:rsid w:val="00634427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599"/>
    <w:rsid w:val="0066267E"/>
    <w:rsid w:val="00662C3B"/>
    <w:rsid w:val="00662F97"/>
    <w:rsid w:val="00663D17"/>
    <w:rsid w:val="0066404F"/>
    <w:rsid w:val="0066414F"/>
    <w:rsid w:val="00664A25"/>
    <w:rsid w:val="00664CF8"/>
    <w:rsid w:val="00664DB3"/>
    <w:rsid w:val="00665C88"/>
    <w:rsid w:val="00665DF8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26E"/>
    <w:rsid w:val="006733FC"/>
    <w:rsid w:val="006735F9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5DF7"/>
    <w:rsid w:val="00686BA3"/>
    <w:rsid w:val="00686D5D"/>
    <w:rsid w:val="006874D5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33F3"/>
    <w:rsid w:val="006937D3"/>
    <w:rsid w:val="00693A62"/>
    <w:rsid w:val="00693AE8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2A"/>
    <w:rsid w:val="006B39FE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6F00"/>
    <w:rsid w:val="006B7109"/>
    <w:rsid w:val="006B7C73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894"/>
    <w:rsid w:val="006D1159"/>
    <w:rsid w:val="006D16E8"/>
    <w:rsid w:val="006D1D86"/>
    <w:rsid w:val="006D1E8C"/>
    <w:rsid w:val="006D20D1"/>
    <w:rsid w:val="006D21C4"/>
    <w:rsid w:val="006D2FA5"/>
    <w:rsid w:val="006D3338"/>
    <w:rsid w:val="006D35C8"/>
    <w:rsid w:val="006D4323"/>
    <w:rsid w:val="006D4BF3"/>
    <w:rsid w:val="006D5421"/>
    <w:rsid w:val="006D55D6"/>
    <w:rsid w:val="006D5F8D"/>
    <w:rsid w:val="006D64C4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1063"/>
    <w:rsid w:val="006E23B0"/>
    <w:rsid w:val="006E283D"/>
    <w:rsid w:val="006E2D77"/>
    <w:rsid w:val="006E2D82"/>
    <w:rsid w:val="006E2FDA"/>
    <w:rsid w:val="006E315B"/>
    <w:rsid w:val="006E3DDA"/>
    <w:rsid w:val="006E4322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661B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6AC"/>
    <w:rsid w:val="007218BE"/>
    <w:rsid w:val="00721964"/>
    <w:rsid w:val="00721BD9"/>
    <w:rsid w:val="00721EF4"/>
    <w:rsid w:val="007222E4"/>
    <w:rsid w:val="007225C6"/>
    <w:rsid w:val="00722689"/>
    <w:rsid w:val="00722C20"/>
    <w:rsid w:val="00722F5A"/>
    <w:rsid w:val="007231E7"/>
    <w:rsid w:val="007234DB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90C"/>
    <w:rsid w:val="00733B85"/>
    <w:rsid w:val="00733C06"/>
    <w:rsid w:val="00733CF1"/>
    <w:rsid w:val="00734357"/>
    <w:rsid w:val="007345A4"/>
    <w:rsid w:val="0073477F"/>
    <w:rsid w:val="00734A64"/>
    <w:rsid w:val="00734D6F"/>
    <w:rsid w:val="00734F7C"/>
    <w:rsid w:val="00734FCA"/>
    <w:rsid w:val="00735223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F83"/>
    <w:rsid w:val="007500CC"/>
    <w:rsid w:val="00750241"/>
    <w:rsid w:val="007506B8"/>
    <w:rsid w:val="007508A2"/>
    <w:rsid w:val="00751703"/>
    <w:rsid w:val="00751BE2"/>
    <w:rsid w:val="00751E3E"/>
    <w:rsid w:val="0075253C"/>
    <w:rsid w:val="00752A8A"/>
    <w:rsid w:val="00752D07"/>
    <w:rsid w:val="007530A9"/>
    <w:rsid w:val="00753789"/>
    <w:rsid w:val="00753C96"/>
    <w:rsid w:val="007543EA"/>
    <w:rsid w:val="007548F4"/>
    <w:rsid w:val="007549DF"/>
    <w:rsid w:val="00755918"/>
    <w:rsid w:val="00755BB1"/>
    <w:rsid w:val="00755F0B"/>
    <w:rsid w:val="0075650D"/>
    <w:rsid w:val="00756656"/>
    <w:rsid w:val="00756A41"/>
    <w:rsid w:val="00756B37"/>
    <w:rsid w:val="00756C3C"/>
    <w:rsid w:val="00757604"/>
    <w:rsid w:val="00757A59"/>
    <w:rsid w:val="00757E49"/>
    <w:rsid w:val="00760ADA"/>
    <w:rsid w:val="00761283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2D8"/>
    <w:rsid w:val="007645ED"/>
    <w:rsid w:val="0076487F"/>
    <w:rsid w:val="00765137"/>
    <w:rsid w:val="007655AD"/>
    <w:rsid w:val="007655FB"/>
    <w:rsid w:val="0076636A"/>
    <w:rsid w:val="00767008"/>
    <w:rsid w:val="00767556"/>
    <w:rsid w:val="00770E8A"/>
    <w:rsid w:val="00771507"/>
    <w:rsid w:val="00771F22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30A"/>
    <w:rsid w:val="00776566"/>
    <w:rsid w:val="0077675D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7E9"/>
    <w:rsid w:val="00785A01"/>
    <w:rsid w:val="00786310"/>
    <w:rsid w:val="00786A2D"/>
    <w:rsid w:val="00786D2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A96"/>
    <w:rsid w:val="007A1254"/>
    <w:rsid w:val="007A20AC"/>
    <w:rsid w:val="007A22B3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5046"/>
    <w:rsid w:val="007A5741"/>
    <w:rsid w:val="007A5FBB"/>
    <w:rsid w:val="007A68A8"/>
    <w:rsid w:val="007A68A9"/>
    <w:rsid w:val="007A6CBC"/>
    <w:rsid w:val="007A6F51"/>
    <w:rsid w:val="007B073C"/>
    <w:rsid w:val="007B0D8B"/>
    <w:rsid w:val="007B13D4"/>
    <w:rsid w:val="007B16A9"/>
    <w:rsid w:val="007B1F52"/>
    <w:rsid w:val="007B2477"/>
    <w:rsid w:val="007B281F"/>
    <w:rsid w:val="007B2B7E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A5C"/>
    <w:rsid w:val="007C2394"/>
    <w:rsid w:val="007C26A3"/>
    <w:rsid w:val="007C275F"/>
    <w:rsid w:val="007C2B2D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5BC"/>
    <w:rsid w:val="007E0912"/>
    <w:rsid w:val="007E093B"/>
    <w:rsid w:val="007E0A16"/>
    <w:rsid w:val="007E15AD"/>
    <w:rsid w:val="007E16A2"/>
    <w:rsid w:val="007E1745"/>
    <w:rsid w:val="007E1CFD"/>
    <w:rsid w:val="007E2000"/>
    <w:rsid w:val="007E21EA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134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91E"/>
    <w:rsid w:val="00805FEE"/>
    <w:rsid w:val="00806910"/>
    <w:rsid w:val="008069AC"/>
    <w:rsid w:val="00806AEA"/>
    <w:rsid w:val="00807661"/>
    <w:rsid w:val="0080772A"/>
    <w:rsid w:val="00807CB3"/>
    <w:rsid w:val="0081054B"/>
    <w:rsid w:val="008118A3"/>
    <w:rsid w:val="00811F64"/>
    <w:rsid w:val="00812284"/>
    <w:rsid w:val="00812A30"/>
    <w:rsid w:val="00813568"/>
    <w:rsid w:val="008135AA"/>
    <w:rsid w:val="00813B32"/>
    <w:rsid w:val="008147AE"/>
    <w:rsid w:val="0081497F"/>
    <w:rsid w:val="00814998"/>
    <w:rsid w:val="0081539A"/>
    <w:rsid w:val="008158B7"/>
    <w:rsid w:val="00815DF1"/>
    <w:rsid w:val="008165CB"/>
    <w:rsid w:val="00816B17"/>
    <w:rsid w:val="00817504"/>
    <w:rsid w:val="00817521"/>
    <w:rsid w:val="00817AC0"/>
    <w:rsid w:val="00817D34"/>
    <w:rsid w:val="008201E1"/>
    <w:rsid w:val="0082043A"/>
    <w:rsid w:val="0082155E"/>
    <w:rsid w:val="008217A5"/>
    <w:rsid w:val="00821B70"/>
    <w:rsid w:val="00821B94"/>
    <w:rsid w:val="00822226"/>
    <w:rsid w:val="00822544"/>
    <w:rsid w:val="008226EF"/>
    <w:rsid w:val="008234C0"/>
    <w:rsid w:val="0082353F"/>
    <w:rsid w:val="00823FAE"/>
    <w:rsid w:val="00824A0C"/>
    <w:rsid w:val="00824B94"/>
    <w:rsid w:val="00824C9C"/>
    <w:rsid w:val="00825158"/>
    <w:rsid w:val="00826A8C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B"/>
    <w:rsid w:val="008325E3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4A5A"/>
    <w:rsid w:val="00844E21"/>
    <w:rsid w:val="00845158"/>
    <w:rsid w:val="008459AA"/>
    <w:rsid w:val="00845AD2"/>
    <w:rsid w:val="00846E93"/>
    <w:rsid w:val="00846F7E"/>
    <w:rsid w:val="008477F8"/>
    <w:rsid w:val="00847B47"/>
    <w:rsid w:val="00847F1E"/>
    <w:rsid w:val="00850D90"/>
    <w:rsid w:val="008513F4"/>
    <w:rsid w:val="0085188E"/>
    <w:rsid w:val="00851966"/>
    <w:rsid w:val="00851B63"/>
    <w:rsid w:val="00851BE9"/>
    <w:rsid w:val="00851E2D"/>
    <w:rsid w:val="008521E5"/>
    <w:rsid w:val="008524C6"/>
    <w:rsid w:val="00854255"/>
    <w:rsid w:val="00854286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7297"/>
    <w:rsid w:val="00857427"/>
    <w:rsid w:val="008576A8"/>
    <w:rsid w:val="008576BE"/>
    <w:rsid w:val="00857844"/>
    <w:rsid w:val="00857E15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2EF8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33D"/>
    <w:rsid w:val="00867731"/>
    <w:rsid w:val="00867AD2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7311"/>
    <w:rsid w:val="008776D3"/>
    <w:rsid w:val="00880D0F"/>
    <w:rsid w:val="00880E74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8C3"/>
    <w:rsid w:val="00892773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2583"/>
    <w:rsid w:val="008A2752"/>
    <w:rsid w:val="008A2AA3"/>
    <w:rsid w:val="008A2D86"/>
    <w:rsid w:val="008A37B9"/>
    <w:rsid w:val="008A427F"/>
    <w:rsid w:val="008A4F6C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F90"/>
    <w:rsid w:val="008C43C0"/>
    <w:rsid w:val="008C4FE7"/>
    <w:rsid w:val="008C50D5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50C"/>
    <w:rsid w:val="008D1519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E16"/>
    <w:rsid w:val="008D4FBC"/>
    <w:rsid w:val="008D541E"/>
    <w:rsid w:val="008D56DD"/>
    <w:rsid w:val="008D5FBC"/>
    <w:rsid w:val="008D7133"/>
    <w:rsid w:val="008D71BD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9A"/>
    <w:rsid w:val="008E7B9E"/>
    <w:rsid w:val="008E7C0C"/>
    <w:rsid w:val="008E7F28"/>
    <w:rsid w:val="008E7F8D"/>
    <w:rsid w:val="008F053A"/>
    <w:rsid w:val="008F0784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F5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10083"/>
    <w:rsid w:val="0091033E"/>
    <w:rsid w:val="009105B1"/>
    <w:rsid w:val="00911210"/>
    <w:rsid w:val="0091127F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98F"/>
    <w:rsid w:val="00922C49"/>
    <w:rsid w:val="00923685"/>
    <w:rsid w:val="00923ABB"/>
    <w:rsid w:val="009245BF"/>
    <w:rsid w:val="00924CAD"/>
    <w:rsid w:val="00924EA6"/>
    <w:rsid w:val="009258A5"/>
    <w:rsid w:val="00925EA9"/>
    <w:rsid w:val="00925F1B"/>
    <w:rsid w:val="0092608B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2447"/>
    <w:rsid w:val="0094268A"/>
    <w:rsid w:val="009428A4"/>
    <w:rsid w:val="009428B8"/>
    <w:rsid w:val="0094311B"/>
    <w:rsid w:val="009439E9"/>
    <w:rsid w:val="00943A00"/>
    <w:rsid w:val="009450C4"/>
    <w:rsid w:val="00945D9C"/>
    <w:rsid w:val="00945E7A"/>
    <w:rsid w:val="00946753"/>
    <w:rsid w:val="009467CC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8DA"/>
    <w:rsid w:val="009638FF"/>
    <w:rsid w:val="0096392C"/>
    <w:rsid w:val="00963E4B"/>
    <w:rsid w:val="00963F3D"/>
    <w:rsid w:val="009641B2"/>
    <w:rsid w:val="00964703"/>
    <w:rsid w:val="0096476F"/>
    <w:rsid w:val="00965314"/>
    <w:rsid w:val="00965A40"/>
    <w:rsid w:val="00965BC6"/>
    <w:rsid w:val="00965D0E"/>
    <w:rsid w:val="00965F34"/>
    <w:rsid w:val="0096632B"/>
    <w:rsid w:val="009666DF"/>
    <w:rsid w:val="00966BCA"/>
    <w:rsid w:val="00966C86"/>
    <w:rsid w:val="00966F59"/>
    <w:rsid w:val="00967BDD"/>
    <w:rsid w:val="0097022F"/>
    <w:rsid w:val="0097099D"/>
    <w:rsid w:val="0097186D"/>
    <w:rsid w:val="00972332"/>
    <w:rsid w:val="009726C7"/>
    <w:rsid w:val="0097280D"/>
    <w:rsid w:val="00972EDB"/>
    <w:rsid w:val="009732F6"/>
    <w:rsid w:val="009737D1"/>
    <w:rsid w:val="009738A2"/>
    <w:rsid w:val="00973ABC"/>
    <w:rsid w:val="00973F66"/>
    <w:rsid w:val="00973FF6"/>
    <w:rsid w:val="009746EF"/>
    <w:rsid w:val="00975594"/>
    <w:rsid w:val="00976D04"/>
    <w:rsid w:val="00977413"/>
    <w:rsid w:val="00977665"/>
    <w:rsid w:val="00977A09"/>
    <w:rsid w:val="00977B32"/>
    <w:rsid w:val="00977B75"/>
    <w:rsid w:val="00980175"/>
    <w:rsid w:val="009802A4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F54"/>
    <w:rsid w:val="009B2650"/>
    <w:rsid w:val="009B2847"/>
    <w:rsid w:val="009B2BB4"/>
    <w:rsid w:val="009B2F8B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4549"/>
    <w:rsid w:val="009C5016"/>
    <w:rsid w:val="009C522F"/>
    <w:rsid w:val="009C5859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BB8"/>
    <w:rsid w:val="009D4DE1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044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815"/>
    <w:rsid w:val="00A00343"/>
    <w:rsid w:val="00A00D51"/>
    <w:rsid w:val="00A01099"/>
    <w:rsid w:val="00A01BB4"/>
    <w:rsid w:val="00A02235"/>
    <w:rsid w:val="00A02951"/>
    <w:rsid w:val="00A02B93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D6"/>
    <w:rsid w:val="00A24648"/>
    <w:rsid w:val="00A246E5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42C9"/>
    <w:rsid w:val="00A542D6"/>
    <w:rsid w:val="00A54C76"/>
    <w:rsid w:val="00A54FD6"/>
    <w:rsid w:val="00A55067"/>
    <w:rsid w:val="00A552D9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AB3"/>
    <w:rsid w:val="00A80AB4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4D3"/>
    <w:rsid w:val="00AB375A"/>
    <w:rsid w:val="00AB3C0F"/>
    <w:rsid w:val="00AB4003"/>
    <w:rsid w:val="00AB404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D2"/>
    <w:rsid w:val="00AC00F7"/>
    <w:rsid w:val="00AC0149"/>
    <w:rsid w:val="00AC01E6"/>
    <w:rsid w:val="00AC052E"/>
    <w:rsid w:val="00AC0548"/>
    <w:rsid w:val="00AC1089"/>
    <w:rsid w:val="00AC125C"/>
    <w:rsid w:val="00AC1836"/>
    <w:rsid w:val="00AC18E7"/>
    <w:rsid w:val="00AC1928"/>
    <w:rsid w:val="00AC1D64"/>
    <w:rsid w:val="00AC1F7F"/>
    <w:rsid w:val="00AC30D9"/>
    <w:rsid w:val="00AC3726"/>
    <w:rsid w:val="00AC3977"/>
    <w:rsid w:val="00AC3C32"/>
    <w:rsid w:val="00AC3EF5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1733"/>
    <w:rsid w:val="00AD18F5"/>
    <w:rsid w:val="00AD1C8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4386"/>
    <w:rsid w:val="00AD4945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687A"/>
    <w:rsid w:val="00B070BC"/>
    <w:rsid w:val="00B073B7"/>
    <w:rsid w:val="00B0798A"/>
    <w:rsid w:val="00B07A91"/>
    <w:rsid w:val="00B07CEE"/>
    <w:rsid w:val="00B07FA4"/>
    <w:rsid w:val="00B1091C"/>
    <w:rsid w:val="00B10D29"/>
    <w:rsid w:val="00B114C7"/>
    <w:rsid w:val="00B114F2"/>
    <w:rsid w:val="00B115E1"/>
    <w:rsid w:val="00B11A99"/>
    <w:rsid w:val="00B11D21"/>
    <w:rsid w:val="00B11E6D"/>
    <w:rsid w:val="00B12457"/>
    <w:rsid w:val="00B12A27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3E0C"/>
    <w:rsid w:val="00B2469E"/>
    <w:rsid w:val="00B24C74"/>
    <w:rsid w:val="00B24F7A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7EC"/>
    <w:rsid w:val="00B4298A"/>
    <w:rsid w:val="00B43865"/>
    <w:rsid w:val="00B43B6D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CAC"/>
    <w:rsid w:val="00B502FE"/>
    <w:rsid w:val="00B5045D"/>
    <w:rsid w:val="00B5077B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5368"/>
    <w:rsid w:val="00B65705"/>
    <w:rsid w:val="00B6572F"/>
    <w:rsid w:val="00B665C9"/>
    <w:rsid w:val="00B66727"/>
    <w:rsid w:val="00B667C6"/>
    <w:rsid w:val="00B66B77"/>
    <w:rsid w:val="00B67647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21"/>
    <w:rsid w:val="00B7661D"/>
    <w:rsid w:val="00B768FA"/>
    <w:rsid w:val="00B76F44"/>
    <w:rsid w:val="00B7761D"/>
    <w:rsid w:val="00B778AE"/>
    <w:rsid w:val="00B8083D"/>
    <w:rsid w:val="00B80A6B"/>
    <w:rsid w:val="00B80BD9"/>
    <w:rsid w:val="00B80C46"/>
    <w:rsid w:val="00B81577"/>
    <w:rsid w:val="00B81821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6088"/>
    <w:rsid w:val="00B8660B"/>
    <w:rsid w:val="00B869E3"/>
    <w:rsid w:val="00B86D7A"/>
    <w:rsid w:val="00B86DD6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EDD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30AE"/>
    <w:rsid w:val="00BC3484"/>
    <w:rsid w:val="00BC38C8"/>
    <w:rsid w:val="00BC397B"/>
    <w:rsid w:val="00BC5162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733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7328"/>
    <w:rsid w:val="00BD77F0"/>
    <w:rsid w:val="00BD7F6B"/>
    <w:rsid w:val="00BE1023"/>
    <w:rsid w:val="00BE1514"/>
    <w:rsid w:val="00BE164C"/>
    <w:rsid w:val="00BE1AA9"/>
    <w:rsid w:val="00BE248E"/>
    <w:rsid w:val="00BE3441"/>
    <w:rsid w:val="00BE3694"/>
    <w:rsid w:val="00BE3723"/>
    <w:rsid w:val="00BE377B"/>
    <w:rsid w:val="00BE40D4"/>
    <w:rsid w:val="00BE45BB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F0E22"/>
    <w:rsid w:val="00BF2707"/>
    <w:rsid w:val="00BF34A0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B92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5606"/>
    <w:rsid w:val="00C25820"/>
    <w:rsid w:val="00C25ACC"/>
    <w:rsid w:val="00C25B19"/>
    <w:rsid w:val="00C25E93"/>
    <w:rsid w:val="00C2615C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2CC"/>
    <w:rsid w:val="00C36470"/>
    <w:rsid w:val="00C36571"/>
    <w:rsid w:val="00C36B42"/>
    <w:rsid w:val="00C36BBB"/>
    <w:rsid w:val="00C36C9C"/>
    <w:rsid w:val="00C36F10"/>
    <w:rsid w:val="00C375A0"/>
    <w:rsid w:val="00C37662"/>
    <w:rsid w:val="00C376B9"/>
    <w:rsid w:val="00C37F0D"/>
    <w:rsid w:val="00C400AD"/>
    <w:rsid w:val="00C4020C"/>
    <w:rsid w:val="00C40444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F61"/>
    <w:rsid w:val="00C453BF"/>
    <w:rsid w:val="00C45697"/>
    <w:rsid w:val="00C460C0"/>
    <w:rsid w:val="00C46670"/>
    <w:rsid w:val="00C46802"/>
    <w:rsid w:val="00C46B1D"/>
    <w:rsid w:val="00C47149"/>
    <w:rsid w:val="00C4787C"/>
    <w:rsid w:val="00C47A4D"/>
    <w:rsid w:val="00C47B8F"/>
    <w:rsid w:val="00C47E0E"/>
    <w:rsid w:val="00C50648"/>
    <w:rsid w:val="00C509CF"/>
    <w:rsid w:val="00C50A29"/>
    <w:rsid w:val="00C51294"/>
    <w:rsid w:val="00C5197A"/>
    <w:rsid w:val="00C51E85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32F5"/>
    <w:rsid w:val="00C637A3"/>
    <w:rsid w:val="00C63B40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F2"/>
    <w:rsid w:val="00C73C3F"/>
    <w:rsid w:val="00C73E8D"/>
    <w:rsid w:val="00C7470E"/>
    <w:rsid w:val="00C7473B"/>
    <w:rsid w:val="00C7493D"/>
    <w:rsid w:val="00C74F21"/>
    <w:rsid w:val="00C7537F"/>
    <w:rsid w:val="00C75705"/>
    <w:rsid w:val="00C75CCB"/>
    <w:rsid w:val="00C7619C"/>
    <w:rsid w:val="00C76270"/>
    <w:rsid w:val="00C7648F"/>
    <w:rsid w:val="00C768AB"/>
    <w:rsid w:val="00C76A62"/>
    <w:rsid w:val="00C77082"/>
    <w:rsid w:val="00C77677"/>
    <w:rsid w:val="00C779DF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5151"/>
    <w:rsid w:val="00C9518E"/>
    <w:rsid w:val="00C95903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FC"/>
    <w:rsid w:val="00CA30AD"/>
    <w:rsid w:val="00CA32F3"/>
    <w:rsid w:val="00CA33A5"/>
    <w:rsid w:val="00CA4A66"/>
    <w:rsid w:val="00CA4B52"/>
    <w:rsid w:val="00CA4DF2"/>
    <w:rsid w:val="00CA50C0"/>
    <w:rsid w:val="00CA59D7"/>
    <w:rsid w:val="00CA5CC3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6B5"/>
    <w:rsid w:val="00CB379E"/>
    <w:rsid w:val="00CB3B3D"/>
    <w:rsid w:val="00CB3CED"/>
    <w:rsid w:val="00CB455D"/>
    <w:rsid w:val="00CB48B8"/>
    <w:rsid w:val="00CB4B6D"/>
    <w:rsid w:val="00CB4EBD"/>
    <w:rsid w:val="00CB5A86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A36"/>
    <w:rsid w:val="00CC3EB4"/>
    <w:rsid w:val="00CC4337"/>
    <w:rsid w:val="00CC50BD"/>
    <w:rsid w:val="00CC54C7"/>
    <w:rsid w:val="00CC5A70"/>
    <w:rsid w:val="00CC67AB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23"/>
    <w:rsid w:val="00CF0259"/>
    <w:rsid w:val="00CF0D1E"/>
    <w:rsid w:val="00CF1417"/>
    <w:rsid w:val="00CF1CE3"/>
    <w:rsid w:val="00CF1F38"/>
    <w:rsid w:val="00CF25DA"/>
    <w:rsid w:val="00CF2965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2E81"/>
    <w:rsid w:val="00D0325D"/>
    <w:rsid w:val="00D032B3"/>
    <w:rsid w:val="00D0349A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849"/>
    <w:rsid w:val="00D14AC4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D58"/>
    <w:rsid w:val="00D43E63"/>
    <w:rsid w:val="00D43E8D"/>
    <w:rsid w:val="00D44C6B"/>
    <w:rsid w:val="00D450C3"/>
    <w:rsid w:val="00D45255"/>
    <w:rsid w:val="00D46038"/>
    <w:rsid w:val="00D462E6"/>
    <w:rsid w:val="00D46320"/>
    <w:rsid w:val="00D468A4"/>
    <w:rsid w:val="00D46E08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45E"/>
    <w:rsid w:val="00D577FC"/>
    <w:rsid w:val="00D579FF"/>
    <w:rsid w:val="00D60A35"/>
    <w:rsid w:val="00D60CAD"/>
    <w:rsid w:val="00D62104"/>
    <w:rsid w:val="00D63081"/>
    <w:rsid w:val="00D63FCB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494"/>
    <w:rsid w:val="00D71E5F"/>
    <w:rsid w:val="00D7261A"/>
    <w:rsid w:val="00D72B87"/>
    <w:rsid w:val="00D72EAD"/>
    <w:rsid w:val="00D733D8"/>
    <w:rsid w:val="00D73481"/>
    <w:rsid w:val="00D73674"/>
    <w:rsid w:val="00D73D76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361B"/>
    <w:rsid w:val="00D84079"/>
    <w:rsid w:val="00D84463"/>
    <w:rsid w:val="00D845BB"/>
    <w:rsid w:val="00D84719"/>
    <w:rsid w:val="00D851A0"/>
    <w:rsid w:val="00D85D1E"/>
    <w:rsid w:val="00D86AA6"/>
    <w:rsid w:val="00D86D66"/>
    <w:rsid w:val="00D86DFD"/>
    <w:rsid w:val="00D87CC0"/>
    <w:rsid w:val="00D87F5C"/>
    <w:rsid w:val="00D90331"/>
    <w:rsid w:val="00D9040D"/>
    <w:rsid w:val="00D90474"/>
    <w:rsid w:val="00D907BF"/>
    <w:rsid w:val="00D9085B"/>
    <w:rsid w:val="00D90882"/>
    <w:rsid w:val="00D90EB4"/>
    <w:rsid w:val="00D91086"/>
    <w:rsid w:val="00D915FE"/>
    <w:rsid w:val="00D91B35"/>
    <w:rsid w:val="00D91FB7"/>
    <w:rsid w:val="00D92AAC"/>
    <w:rsid w:val="00D92CC7"/>
    <w:rsid w:val="00D930FC"/>
    <w:rsid w:val="00D934FE"/>
    <w:rsid w:val="00D93BAC"/>
    <w:rsid w:val="00D93F19"/>
    <w:rsid w:val="00D94242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240"/>
    <w:rsid w:val="00DB19D7"/>
    <w:rsid w:val="00DB2866"/>
    <w:rsid w:val="00DB2DE4"/>
    <w:rsid w:val="00DB2F0F"/>
    <w:rsid w:val="00DB30AF"/>
    <w:rsid w:val="00DB35E4"/>
    <w:rsid w:val="00DB3BBC"/>
    <w:rsid w:val="00DB3CF3"/>
    <w:rsid w:val="00DB3EA8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4E38"/>
    <w:rsid w:val="00DC503A"/>
    <w:rsid w:val="00DC6D93"/>
    <w:rsid w:val="00DC7E98"/>
    <w:rsid w:val="00DD04F8"/>
    <w:rsid w:val="00DD0648"/>
    <w:rsid w:val="00DD07A0"/>
    <w:rsid w:val="00DD098D"/>
    <w:rsid w:val="00DD0CC4"/>
    <w:rsid w:val="00DD14B4"/>
    <w:rsid w:val="00DD16CF"/>
    <w:rsid w:val="00DD190F"/>
    <w:rsid w:val="00DD27D9"/>
    <w:rsid w:val="00DD2829"/>
    <w:rsid w:val="00DD30B3"/>
    <w:rsid w:val="00DD3755"/>
    <w:rsid w:val="00DD376E"/>
    <w:rsid w:val="00DD4B55"/>
    <w:rsid w:val="00DD4BFC"/>
    <w:rsid w:val="00DD4D46"/>
    <w:rsid w:val="00DD51F7"/>
    <w:rsid w:val="00DD5418"/>
    <w:rsid w:val="00DD5C72"/>
    <w:rsid w:val="00DD64F3"/>
    <w:rsid w:val="00DD6940"/>
    <w:rsid w:val="00DD6FFE"/>
    <w:rsid w:val="00DD7377"/>
    <w:rsid w:val="00DD7A04"/>
    <w:rsid w:val="00DD7D0C"/>
    <w:rsid w:val="00DE1100"/>
    <w:rsid w:val="00DE16B9"/>
    <w:rsid w:val="00DE1804"/>
    <w:rsid w:val="00DE1E2B"/>
    <w:rsid w:val="00DE2440"/>
    <w:rsid w:val="00DE2C0A"/>
    <w:rsid w:val="00DE2FF0"/>
    <w:rsid w:val="00DE3046"/>
    <w:rsid w:val="00DE33BC"/>
    <w:rsid w:val="00DE373D"/>
    <w:rsid w:val="00DE3CB8"/>
    <w:rsid w:val="00DE435E"/>
    <w:rsid w:val="00DE43D8"/>
    <w:rsid w:val="00DE4C76"/>
    <w:rsid w:val="00DE4C8F"/>
    <w:rsid w:val="00DE4E96"/>
    <w:rsid w:val="00DE52E6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1170"/>
    <w:rsid w:val="00DF130A"/>
    <w:rsid w:val="00DF2078"/>
    <w:rsid w:val="00DF20CF"/>
    <w:rsid w:val="00DF3788"/>
    <w:rsid w:val="00DF385A"/>
    <w:rsid w:val="00DF3D8D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34E4"/>
    <w:rsid w:val="00E03E87"/>
    <w:rsid w:val="00E03F6A"/>
    <w:rsid w:val="00E04314"/>
    <w:rsid w:val="00E04549"/>
    <w:rsid w:val="00E04A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983"/>
    <w:rsid w:val="00E10F9D"/>
    <w:rsid w:val="00E111EA"/>
    <w:rsid w:val="00E11209"/>
    <w:rsid w:val="00E11569"/>
    <w:rsid w:val="00E11B2D"/>
    <w:rsid w:val="00E11E76"/>
    <w:rsid w:val="00E120B9"/>
    <w:rsid w:val="00E1210C"/>
    <w:rsid w:val="00E123AD"/>
    <w:rsid w:val="00E125BC"/>
    <w:rsid w:val="00E12F6C"/>
    <w:rsid w:val="00E130F7"/>
    <w:rsid w:val="00E13975"/>
    <w:rsid w:val="00E13D45"/>
    <w:rsid w:val="00E147D6"/>
    <w:rsid w:val="00E1488D"/>
    <w:rsid w:val="00E148EB"/>
    <w:rsid w:val="00E14A69"/>
    <w:rsid w:val="00E14AF0"/>
    <w:rsid w:val="00E153DA"/>
    <w:rsid w:val="00E153E6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F33"/>
    <w:rsid w:val="00E2246D"/>
    <w:rsid w:val="00E2252F"/>
    <w:rsid w:val="00E22D87"/>
    <w:rsid w:val="00E22E50"/>
    <w:rsid w:val="00E22E53"/>
    <w:rsid w:val="00E23613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101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C8"/>
    <w:rsid w:val="00E43300"/>
    <w:rsid w:val="00E43794"/>
    <w:rsid w:val="00E439CD"/>
    <w:rsid w:val="00E44600"/>
    <w:rsid w:val="00E44F2D"/>
    <w:rsid w:val="00E4565C"/>
    <w:rsid w:val="00E45B88"/>
    <w:rsid w:val="00E461EB"/>
    <w:rsid w:val="00E464B9"/>
    <w:rsid w:val="00E465B7"/>
    <w:rsid w:val="00E465D2"/>
    <w:rsid w:val="00E46778"/>
    <w:rsid w:val="00E467CB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1697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A8F"/>
    <w:rsid w:val="00E66FC6"/>
    <w:rsid w:val="00E6752B"/>
    <w:rsid w:val="00E67E63"/>
    <w:rsid w:val="00E70098"/>
    <w:rsid w:val="00E70581"/>
    <w:rsid w:val="00E71415"/>
    <w:rsid w:val="00E71E38"/>
    <w:rsid w:val="00E72168"/>
    <w:rsid w:val="00E72BA4"/>
    <w:rsid w:val="00E72E34"/>
    <w:rsid w:val="00E731AD"/>
    <w:rsid w:val="00E73223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DD1"/>
    <w:rsid w:val="00E823C0"/>
    <w:rsid w:val="00E82A5D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900"/>
    <w:rsid w:val="00E85AB5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3104"/>
    <w:rsid w:val="00E93504"/>
    <w:rsid w:val="00E93565"/>
    <w:rsid w:val="00E935F2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A7A5F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72F"/>
    <w:rsid w:val="00EB4AE3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49"/>
    <w:rsid w:val="00ED24E0"/>
    <w:rsid w:val="00ED254D"/>
    <w:rsid w:val="00ED2A8A"/>
    <w:rsid w:val="00ED3526"/>
    <w:rsid w:val="00ED394E"/>
    <w:rsid w:val="00ED4519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B0D"/>
    <w:rsid w:val="00EF4D0B"/>
    <w:rsid w:val="00EF545D"/>
    <w:rsid w:val="00EF5FF9"/>
    <w:rsid w:val="00EF60F4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D39"/>
    <w:rsid w:val="00F14FD2"/>
    <w:rsid w:val="00F15776"/>
    <w:rsid w:val="00F15875"/>
    <w:rsid w:val="00F1596A"/>
    <w:rsid w:val="00F15B28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3866"/>
    <w:rsid w:val="00F242D4"/>
    <w:rsid w:val="00F243C0"/>
    <w:rsid w:val="00F245A6"/>
    <w:rsid w:val="00F246B9"/>
    <w:rsid w:val="00F24ACA"/>
    <w:rsid w:val="00F25298"/>
    <w:rsid w:val="00F2577B"/>
    <w:rsid w:val="00F26ABF"/>
    <w:rsid w:val="00F26C97"/>
    <w:rsid w:val="00F270A4"/>
    <w:rsid w:val="00F27FA5"/>
    <w:rsid w:val="00F300C3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4408"/>
    <w:rsid w:val="00F3454F"/>
    <w:rsid w:val="00F348B9"/>
    <w:rsid w:val="00F34943"/>
    <w:rsid w:val="00F34ED6"/>
    <w:rsid w:val="00F3554B"/>
    <w:rsid w:val="00F36581"/>
    <w:rsid w:val="00F36A81"/>
    <w:rsid w:val="00F36CFF"/>
    <w:rsid w:val="00F36F8F"/>
    <w:rsid w:val="00F37B22"/>
    <w:rsid w:val="00F4007F"/>
    <w:rsid w:val="00F403CA"/>
    <w:rsid w:val="00F406C9"/>
    <w:rsid w:val="00F414AD"/>
    <w:rsid w:val="00F42690"/>
    <w:rsid w:val="00F42BFA"/>
    <w:rsid w:val="00F42DB1"/>
    <w:rsid w:val="00F42F5B"/>
    <w:rsid w:val="00F43221"/>
    <w:rsid w:val="00F43634"/>
    <w:rsid w:val="00F43AAD"/>
    <w:rsid w:val="00F43AD2"/>
    <w:rsid w:val="00F43BA6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EC"/>
    <w:rsid w:val="00F55253"/>
    <w:rsid w:val="00F55F25"/>
    <w:rsid w:val="00F563FF"/>
    <w:rsid w:val="00F568B1"/>
    <w:rsid w:val="00F57513"/>
    <w:rsid w:val="00F577FB"/>
    <w:rsid w:val="00F57961"/>
    <w:rsid w:val="00F5798B"/>
    <w:rsid w:val="00F57D55"/>
    <w:rsid w:val="00F6093F"/>
    <w:rsid w:val="00F60ACA"/>
    <w:rsid w:val="00F60D67"/>
    <w:rsid w:val="00F6139D"/>
    <w:rsid w:val="00F624F0"/>
    <w:rsid w:val="00F62E8F"/>
    <w:rsid w:val="00F63E14"/>
    <w:rsid w:val="00F644DE"/>
    <w:rsid w:val="00F652F9"/>
    <w:rsid w:val="00F653FC"/>
    <w:rsid w:val="00F656D8"/>
    <w:rsid w:val="00F65D29"/>
    <w:rsid w:val="00F66363"/>
    <w:rsid w:val="00F666B9"/>
    <w:rsid w:val="00F66D98"/>
    <w:rsid w:val="00F66E21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5ED"/>
    <w:rsid w:val="00F73440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F88"/>
    <w:rsid w:val="00F77669"/>
    <w:rsid w:val="00F77A0B"/>
    <w:rsid w:val="00F77F5C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321"/>
    <w:rsid w:val="00F95329"/>
    <w:rsid w:val="00F95330"/>
    <w:rsid w:val="00F95B7D"/>
    <w:rsid w:val="00F95BC6"/>
    <w:rsid w:val="00F95F60"/>
    <w:rsid w:val="00F96066"/>
    <w:rsid w:val="00F964F5"/>
    <w:rsid w:val="00F967FF"/>
    <w:rsid w:val="00F96A74"/>
    <w:rsid w:val="00F96F1B"/>
    <w:rsid w:val="00F97098"/>
    <w:rsid w:val="00F9728B"/>
    <w:rsid w:val="00F97721"/>
    <w:rsid w:val="00F97FD8"/>
    <w:rsid w:val="00FA0709"/>
    <w:rsid w:val="00FA0D63"/>
    <w:rsid w:val="00FA113A"/>
    <w:rsid w:val="00FA168B"/>
    <w:rsid w:val="00FA1F70"/>
    <w:rsid w:val="00FA1FD1"/>
    <w:rsid w:val="00FA2073"/>
    <w:rsid w:val="00FA22CE"/>
    <w:rsid w:val="00FA30F1"/>
    <w:rsid w:val="00FA316D"/>
    <w:rsid w:val="00FA4928"/>
    <w:rsid w:val="00FA4C8C"/>
    <w:rsid w:val="00FA4E94"/>
    <w:rsid w:val="00FA52FD"/>
    <w:rsid w:val="00FA5337"/>
    <w:rsid w:val="00FA545E"/>
    <w:rsid w:val="00FA56EB"/>
    <w:rsid w:val="00FA5D31"/>
    <w:rsid w:val="00FA6167"/>
    <w:rsid w:val="00FA66B3"/>
    <w:rsid w:val="00FA66FD"/>
    <w:rsid w:val="00FA6881"/>
    <w:rsid w:val="00FA7048"/>
    <w:rsid w:val="00FA71FD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422"/>
    <w:rsid w:val="00FB47C3"/>
    <w:rsid w:val="00FB5CE4"/>
    <w:rsid w:val="00FB5D4D"/>
    <w:rsid w:val="00FB6993"/>
    <w:rsid w:val="00FB6AE7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C7B11"/>
    <w:rsid w:val="00FD064E"/>
    <w:rsid w:val="00FD074D"/>
    <w:rsid w:val="00FD1097"/>
    <w:rsid w:val="00FD146B"/>
    <w:rsid w:val="00FD1F62"/>
    <w:rsid w:val="00FD25D1"/>
    <w:rsid w:val="00FD293B"/>
    <w:rsid w:val="00FD2CBF"/>
    <w:rsid w:val="00FD3462"/>
    <w:rsid w:val="00FD38E5"/>
    <w:rsid w:val="00FD3FAA"/>
    <w:rsid w:val="00FD4202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A1A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132"/>
    <w:rsid w:val="00FF335D"/>
    <w:rsid w:val="00FF3626"/>
    <w:rsid w:val="00FF38B9"/>
    <w:rsid w:val="00FF43A8"/>
    <w:rsid w:val="00FF469F"/>
    <w:rsid w:val="00FF4892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641C0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2211</Words>
  <Characters>15263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2022-05-12T08:06:00Z</cp:lastPrinted>
  <dcterms:created xsi:type="dcterms:W3CDTF">2022-08-31T08:34:00Z</dcterms:created>
  <dcterms:modified xsi:type="dcterms:W3CDTF">2022-08-31T08:37:00Z</dcterms:modified>
</cp:coreProperties>
</file>