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A" w:rsidRPr="001A73CA" w:rsidRDefault="0073526A" w:rsidP="005C555B">
      <w:pPr>
        <w:suppressAutoHyphens/>
        <w:rPr>
          <w:b/>
          <w:bCs/>
        </w:rPr>
      </w:pPr>
      <w:bookmarkStart w:id="0" w:name="_Toc473126420"/>
      <w:r w:rsidRPr="001A73CA">
        <w:rPr>
          <w:b/>
        </w:rPr>
        <w:t>Jászladány</w:t>
      </w:r>
      <w:r w:rsidRPr="001A73CA">
        <w:rPr>
          <w:b/>
          <w:bCs/>
        </w:rPr>
        <w:t xml:space="preserve"> Nagyközségi Önkormányzat Képviselő-testülete</w:t>
      </w:r>
      <w:bookmarkStart w:id="1" w:name="_Toc473720792"/>
      <w:bookmarkEnd w:id="0"/>
    </w:p>
    <w:bookmarkEnd w:id="1"/>
    <w:p w:rsidR="0073526A" w:rsidRPr="001A73CA" w:rsidRDefault="0073526A" w:rsidP="00513A4F">
      <w:pPr>
        <w:suppressAutoHyphens/>
        <w:rPr>
          <w:b/>
          <w:bCs/>
        </w:rPr>
      </w:pPr>
      <w:r w:rsidRPr="001A73CA">
        <w:rPr>
          <w:b/>
        </w:rPr>
        <w:t>1/2022. (II. 1.) sz. határozata</w:t>
      </w:r>
    </w:p>
    <w:p w:rsidR="0073526A" w:rsidRPr="001A73CA" w:rsidRDefault="0073526A" w:rsidP="00210695">
      <w:pPr>
        <w:suppressAutoHyphens/>
        <w:rPr>
          <w:b/>
          <w:bCs/>
        </w:rPr>
      </w:pPr>
    </w:p>
    <w:p w:rsidR="0073526A" w:rsidRPr="001A73CA" w:rsidRDefault="0073526A" w:rsidP="005C555B">
      <w:pPr>
        <w:pStyle w:val="Heading2"/>
        <w:suppressAutoHyphens/>
        <w:rPr>
          <w:szCs w:val="24"/>
        </w:rPr>
      </w:pPr>
      <w:bookmarkStart w:id="2" w:name="_Toc473126421"/>
      <w:bookmarkStart w:id="3" w:name="_Toc473720793"/>
      <w:r w:rsidRPr="001A73CA">
        <w:rPr>
          <w:szCs w:val="24"/>
        </w:rPr>
        <w:t>Napirend elfogadása</w:t>
      </w:r>
      <w:bookmarkEnd w:id="2"/>
      <w:bookmarkEnd w:id="3"/>
    </w:p>
    <w:p w:rsidR="0073526A" w:rsidRPr="001A73CA" w:rsidRDefault="0073526A" w:rsidP="005C555B">
      <w:pPr>
        <w:suppressAutoHyphens/>
      </w:pPr>
    </w:p>
    <w:p w:rsidR="0073526A" w:rsidRPr="001A73CA" w:rsidRDefault="0073526A" w:rsidP="005C555B">
      <w:pPr>
        <w:pStyle w:val="BodyText2"/>
        <w:suppressAutoHyphens/>
        <w:spacing w:after="0" w:line="240" w:lineRule="auto"/>
        <w:ind w:left="705"/>
        <w:jc w:val="both"/>
      </w:pPr>
      <w:r w:rsidRPr="001A73CA">
        <w:t>Jászladány Nagyközségi Önkormányzat Képviselő-testülete a következők szerint határozza meg mai ülésének napirendjét:</w:t>
      </w:r>
    </w:p>
    <w:p w:rsidR="0073526A" w:rsidRPr="001A73CA" w:rsidRDefault="0073526A" w:rsidP="004B7340">
      <w:pPr>
        <w:suppressAutoHyphens/>
        <w:rPr>
          <w:b/>
          <w:bCs/>
          <w:highlight w:val="yellow"/>
        </w:rPr>
      </w:pPr>
    </w:p>
    <w:p w:rsidR="0073526A" w:rsidRPr="001A73CA" w:rsidRDefault="0073526A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1A73CA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73526A" w:rsidRPr="001A73CA" w:rsidRDefault="0073526A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highlight w:val="yellow"/>
        </w:rPr>
      </w:pPr>
    </w:p>
    <w:p w:rsidR="0073526A" w:rsidRPr="001A73CA" w:rsidRDefault="0073526A" w:rsidP="00731599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1A73CA">
        <w:rPr>
          <w:b/>
        </w:rPr>
        <w:t>Előterjesztés önkormányzati feladatellátást szolgáló fejlesztések támogatásáról szóló pályázat benyújtására</w:t>
      </w:r>
    </w:p>
    <w:p w:rsidR="0073526A" w:rsidRPr="001A73CA" w:rsidRDefault="0073526A" w:rsidP="00731599">
      <w:pPr>
        <w:tabs>
          <w:tab w:val="left" w:pos="1440"/>
          <w:tab w:val="left" w:pos="2520"/>
        </w:tabs>
        <w:suppressAutoHyphens/>
        <w:ind w:left="720"/>
        <w:jc w:val="both"/>
      </w:pPr>
      <w:r w:rsidRPr="001A73CA">
        <w:rPr>
          <w:bCs/>
        </w:rPr>
        <w:tab/>
        <w:t>Előadó:</w:t>
      </w:r>
      <w:r w:rsidRPr="001A73CA">
        <w:tab/>
      </w:r>
      <w:r w:rsidRPr="001A73CA">
        <w:rPr>
          <w:bCs/>
        </w:rPr>
        <w:t>Bertalanné Drávucz Katalin polgármester,</w:t>
      </w:r>
    </w:p>
    <w:p w:rsidR="0073526A" w:rsidRPr="001A73CA" w:rsidRDefault="0073526A" w:rsidP="00731599">
      <w:pPr>
        <w:tabs>
          <w:tab w:val="left" w:pos="1440"/>
          <w:tab w:val="left" w:pos="2520"/>
        </w:tabs>
        <w:suppressAutoHyphens/>
        <w:ind w:left="720"/>
        <w:jc w:val="both"/>
      </w:pPr>
      <w:r w:rsidRPr="001A73CA">
        <w:tab/>
      </w:r>
      <w:r w:rsidRPr="001A73CA">
        <w:tab/>
      </w:r>
      <w:r w:rsidRPr="001A73CA">
        <w:rPr>
          <w:bCs/>
        </w:rPr>
        <w:t>Pénzügyi</w:t>
      </w:r>
      <w:r w:rsidRPr="001A73CA">
        <w:t>-Ellenőrző-Közbeszerzési Bizottság</w:t>
      </w:r>
    </w:p>
    <w:p w:rsidR="0073526A" w:rsidRPr="001A73CA" w:rsidRDefault="0073526A" w:rsidP="00906478">
      <w:pPr>
        <w:tabs>
          <w:tab w:val="left" w:pos="539"/>
          <w:tab w:val="left" w:pos="1474"/>
        </w:tabs>
      </w:pPr>
    </w:p>
    <w:p w:rsidR="0073526A" w:rsidRDefault="0073526A" w:rsidP="00120549">
      <w:pPr>
        <w:jc w:val="both"/>
        <w:rPr>
          <w:b/>
        </w:rPr>
      </w:pPr>
      <w:bookmarkStart w:id="4" w:name="_Toc473720802"/>
    </w:p>
    <w:p w:rsidR="0073526A" w:rsidRDefault="0073526A" w:rsidP="00120549">
      <w:pPr>
        <w:jc w:val="both"/>
        <w:rPr>
          <w:b/>
        </w:rPr>
      </w:pPr>
    </w:p>
    <w:p w:rsidR="0073526A" w:rsidRPr="0017273D" w:rsidRDefault="0073526A" w:rsidP="00120549">
      <w:pPr>
        <w:jc w:val="both"/>
        <w:rPr>
          <w:b/>
        </w:rPr>
      </w:pPr>
      <w:r w:rsidRPr="0017273D">
        <w:rPr>
          <w:b/>
        </w:rPr>
        <w:t>Jászladány Nagyközségi Önkormányzat Képviselő-testülete</w:t>
      </w:r>
    </w:p>
    <w:p w:rsidR="0073526A" w:rsidRPr="0017273D" w:rsidRDefault="0073526A" w:rsidP="00120549">
      <w:pPr>
        <w:spacing w:after="120"/>
        <w:jc w:val="both"/>
        <w:rPr>
          <w:b/>
        </w:rPr>
      </w:pPr>
      <w:r>
        <w:rPr>
          <w:b/>
          <w:bCs/>
        </w:rPr>
        <w:t>2/2022</w:t>
      </w:r>
      <w:r w:rsidRPr="0017273D">
        <w:rPr>
          <w:b/>
          <w:bCs/>
        </w:rPr>
        <w:t>. (</w:t>
      </w:r>
      <w:r>
        <w:rPr>
          <w:b/>
          <w:bCs/>
        </w:rPr>
        <w:t>II. 1.</w:t>
      </w:r>
      <w:r w:rsidRPr="0017273D">
        <w:rPr>
          <w:b/>
          <w:bCs/>
        </w:rPr>
        <w:t>) sz. határozata</w:t>
      </w:r>
    </w:p>
    <w:p w:rsidR="0073526A" w:rsidRPr="0017273D" w:rsidRDefault="0073526A" w:rsidP="00120549">
      <w:pPr>
        <w:jc w:val="both"/>
        <w:rPr>
          <w:b/>
        </w:rPr>
      </w:pPr>
      <w:r w:rsidRPr="0017273D">
        <w:rPr>
          <w:b/>
        </w:rPr>
        <w:t>Pályázat benyújtására</w:t>
      </w:r>
      <w:r>
        <w:rPr>
          <w:b/>
        </w:rPr>
        <w:t xml:space="preserve"> önkormányzati feladatellátást szolgáló fejlesztések t</w:t>
      </w:r>
      <w:r w:rsidRPr="0017273D">
        <w:rPr>
          <w:b/>
        </w:rPr>
        <w:t>ámogatására, a pályázat saját erejének biztosítása</w:t>
      </w:r>
    </w:p>
    <w:p w:rsidR="0073526A" w:rsidRPr="0017273D" w:rsidRDefault="0073526A" w:rsidP="00120549">
      <w:pPr>
        <w:rPr>
          <w:bCs/>
        </w:rPr>
      </w:pPr>
    </w:p>
    <w:p w:rsidR="0073526A" w:rsidRPr="00D52CCD" w:rsidRDefault="0073526A" w:rsidP="00120549">
      <w:pPr>
        <w:ind w:left="708"/>
        <w:jc w:val="both"/>
      </w:pPr>
      <w:r w:rsidRPr="00D52CCD">
        <w:t>Jászladány Nagyközségi Önkormányzat Képviselő-testülete a Pénzügyi-Ellenőrző-Közbeszerzési Bizottság javaslatára figyelemmel pályázatot nyújt be Magyarország 20</w:t>
      </w:r>
      <w:r>
        <w:t>22</w:t>
      </w:r>
      <w:r w:rsidRPr="00D52CCD">
        <w:t>. évi központi költségvetéséről szóló 20</w:t>
      </w:r>
      <w:r>
        <w:t>21</w:t>
      </w:r>
      <w:r w:rsidRPr="00D52CCD">
        <w:t xml:space="preserve">. évi </w:t>
      </w:r>
      <w:r>
        <w:t>XC</w:t>
      </w:r>
      <w:r w:rsidRPr="00D52CCD">
        <w:t xml:space="preserve">. törvény 3. melléklet </w:t>
      </w:r>
      <w:r>
        <w:t xml:space="preserve">3.5 Belterületi utak, járdák, hidak felújítása jogcím vonatkozásában a </w:t>
      </w:r>
      <w:r w:rsidRPr="00D52CCD">
        <w:t xml:space="preserve">Belügyminisztériumhoz, az önkormányzati feladatellátást szolgáló fejlesztések támogatása pályázati kiírásra, jászladányi </w:t>
      </w:r>
      <w:r>
        <w:t>szilárd burkolatú közutak</w:t>
      </w:r>
      <w:r w:rsidRPr="00D52CCD">
        <w:t xml:space="preserve"> felújítására.</w:t>
      </w:r>
    </w:p>
    <w:p w:rsidR="0073526A" w:rsidRDefault="0073526A" w:rsidP="00120549">
      <w:pPr>
        <w:ind w:firstLine="708"/>
        <w:jc w:val="both"/>
      </w:pPr>
    </w:p>
    <w:p w:rsidR="0073526A" w:rsidRPr="00D52CCD" w:rsidRDefault="0073526A" w:rsidP="00120549">
      <w:pPr>
        <w:tabs>
          <w:tab w:val="right" w:pos="5103"/>
        </w:tabs>
        <w:ind w:firstLine="709"/>
        <w:jc w:val="both"/>
      </w:pPr>
      <w:r w:rsidRPr="00D52CCD">
        <w:t>A pályázat teljes költsége:</w:t>
      </w:r>
      <w:r>
        <w:tab/>
        <w:t>23 616 285,</w:t>
      </w:r>
      <w:r w:rsidRPr="00D52CCD">
        <w:t>- Ft</w:t>
      </w:r>
    </w:p>
    <w:p w:rsidR="0073526A" w:rsidRPr="00D52CCD" w:rsidRDefault="0073526A" w:rsidP="00120549">
      <w:pPr>
        <w:tabs>
          <w:tab w:val="right" w:pos="5103"/>
        </w:tabs>
        <w:ind w:firstLine="709"/>
        <w:jc w:val="both"/>
      </w:pPr>
      <w:r>
        <w:t>Támogatás összege (85%):</w:t>
      </w:r>
      <w:r>
        <w:tab/>
        <w:t>20 000 000</w:t>
      </w:r>
      <w:r w:rsidRPr="00D52CCD">
        <w:t>,- Ft</w:t>
      </w:r>
    </w:p>
    <w:p w:rsidR="0073526A" w:rsidRPr="00D52CCD" w:rsidRDefault="0073526A" w:rsidP="00120549">
      <w:pPr>
        <w:tabs>
          <w:tab w:val="right" w:pos="5103"/>
        </w:tabs>
        <w:ind w:firstLine="709"/>
        <w:jc w:val="both"/>
      </w:pPr>
      <w:r>
        <w:t>Önerő (15%):</w:t>
      </w:r>
      <w:r>
        <w:tab/>
        <w:t>3 616 285</w:t>
      </w:r>
      <w:r w:rsidRPr="00D52CCD">
        <w:t>,- Ft</w:t>
      </w:r>
    </w:p>
    <w:p w:rsidR="0073526A" w:rsidRDefault="0073526A" w:rsidP="00120549">
      <w:pPr>
        <w:ind w:left="708"/>
        <w:jc w:val="both"/>
      </w:pPr>
    </w:p>
    <w:p w:rsidR="0073526A" w:rsidRDefault="0073526A" w:rsidP="00120549">
      <w:pPr>
        <w:ind w:left="720"/>
        <w:jc w:val="both"/>
      </w:pPr>
      <w:r>
        <w:t>A pályázat keretében az alábbi közutak szilárd burkolata lesz felújítva:</w:t>
      </w:r>
    </w:p>
    <w:p w:rsidR="0073526A" w:rsidRDefault="0073526A" w:rsidP="00120549">
      <w:pPr>
        <w:jc w:val="both"/>
      </w:pPr>
    </w:p>
    <w:p w:rsidR="0073526A" w:rsidRDefault="0073526A" w:rsidP="00120549">
      <w:pPr>
        <w:numPr>
          <w:ilvl w:val="0"/>
          <w:numId w:val="16"/>
        </w:numPr>
        <w:tabs>
          <w:tab w:val="left" w:pos="1080"/>
        </w:tabs>
        <w:ind w:firstLine="0"/>
        <w:jc w:val="both"/>
      </w:pPr>
      <w:r>
        <w:t xml:space="preserve">Pillangó utca (hrsz.: 2512) 330 fm hosszban és </w:t>
      </w:r>
      <w:smartTag w:uri="urn:schemas-microsoft-com:office:smarttags" w:element="metricconverter">
        <w:smartTagPr>
          <w:attr w:name="ProductID" w:val="3 m￩ter"/>
        </w:smartTagPr>
        <w:r>
          <w:t>3 méter</w:t>
        </w:r>
      </w:smartTag>
      <w:r>
        <w:t xml:space="preserve"> szélességben,</w:t>
      </w:r>
    </w:p>
    <w:p w:rsidR="0073526A" w:rsidRDefault="0073526A" w:rsidP="00120549">
      <w:pPr>
        <w:numPr>
          <w:ilvl w:val="0"/>
          <w:numId w:val="16"/>
        </w:numPr>
        <w:tabs>
          <w:tab w:val="left" w:pos="1080"/>
        </w:tabs>
        <w:ind w:firstLine="0"/>
        <w:jc w:val="both"/>
      </w:pPr>
      <w:r>
        <w:t xml:space="preserve">Dobó István utca (hrsz.:1731) 325 fm hosszban és </w:t>
      </w:r>
      <w:smartTag w:uri="urn:schemas-microsoft-com:office:smarttags" w:element="metricconverter">
        <w:smartTagPr>
          <w:attr w:name="ProductID" w:val="3 m￩ter"/>
        </w:smartTagPr>
        <w:r>
          <w:t>3 méter</w:t>
        </w:r>
      </w:smartTag>
      <w:r>
        <w:t xml:space="preserve"> szélességben,</w:t>
      </w:r>
    </w:p>
    <w:p w:rsidR="0073526A" w:rsidRDefault="0073526A" w:rsidP="00120549">
      <w:pPr>
        <w:numPr>
          <w:ilvl w:val="0"/>
          <w:numId w:val="16"/>
        </w:numPr>
        <w:tabs>
          <w:tab w:val="left" w:pos="1080"/>
        </w:tabs>
        <w:ind w:firstLine="0"/>
        <w:jc w:val="both"/>
      </w:pPr>
      <w:r>
        <w:t xml:space="preserve">Mező utca (hrsz.: 863) eleje 60 fm hosszban és </w:t>
      </w:r>
      <w:smartTag w:uri="urn:schemas-microsoft-com:office:smarttags" w:element="metricconverter">
        <w:smartTagPr>
          <w:attr w:name="ProductID" w:val="3 m￩ter"/>
        </w:smartTagPr>
        <w:r>
          <w:t>3 méter</w:t>
        </w:r>
      </w:smartTag>
      <w:r>
        <w:t xml:space="preserve"> szélességben,</w:t>
      </w:r>
    </w:p>
    <w:p w:rsidR="0073526A" w:rsidRDefault="0073526A" w:rsidP="00120549">
      <w:pPr>
        <w:numPr>
          <w:ilvl w:val="0"/>
          <w:numId w:val="16"/>
        </w:numPr>
        <w:tabs>
          <w:tab w:val="left" w:pos="1080"/>
        </w:tabs>
        <w:ind w:firstLine="0"/>
        <w:jc w:val="both"/>
      </w:pPr>
      <w:r>
        <w:t xml:space="preserve">Mező utca (hrsz.: 863) vége 90 fm hosszban és </w:t>
      </w:r>
      <w:smartTag w:uri="urn:schemas-microsoft-com:office:smarttags" w:element="metricconverter">
        <w:smartTagPr>
          <w:attr w:name="ProductID" w:val="3 m￩ter"/>
        </w:smartTagPr>
        <w:r>
          <w:t>3 méter</w:t>
        </w:r>
      </w:smartTag>
      <w:r>
        <w:t xml:space="preserve"> szélességben.</w:t>
      </w:r>
    </w:p>
    <w:p w:rsidR="0073526A" w:rsidRDefault="0073526A" w:rsidP="00120549">
      <w:pPr>
        <w:jc w:val="both"/>
      </w:pPr>
    </w:p>
    <w:p w:rsidR="0073526A" w:rsidRPr="00D52CCD" w:rsidRDefault="0073526A" w:rsidP="00120549">
      <w:pPr>
        <w:ind w:left="720"/>
        <w:jc w:val="both"/>
      </w:pPr>
      <w:r w:rsidRPr="00D52CCD">
        <w:rPr>
          <w:bCs/>
        </w:rPr>
        <w:t xml:space="preserve">Képviselő-testület a pályázat saját erejét </w:t>
      </w:r>
      <w:r>
        <w:rPr>
          <w:bCs/>
        </w:rPr>
        <w:t>3 616 285</w:t>
      </w:r>
      <w:r w:rsidRPr="00D52CCD">
        <w:rPr>
          <w:bCs/>
        </w:rPr>
        <w:t>,- Ft-ot az önkormányzat 20</w:t>
      </w:r>
      <w:r>
        <w:rPr>
          <w:bCs/>
        </w:rPr>
        <w:t>22</w:t>
      </w:r>
      <w:r w:rsidRPr="00D52CCD">
        <w:rPr>
          <w:bCs/>
        </w:rPr>
        <w:t xml:space="preserve">. évi költségvetésében </w:t>
      </w:r>
      <w:r w:rsidRPr="00D52CCD">
        <w:t>a várható iparűzési adó többletbevétele terhére</w:t>
      </w:r>
      <w:r w:rsidRPr="00D52CCD">
        <w:rPr>
          <w:bCs/>
        </w:rPr>
        <w:t xml:space="preserve"> biztosítja</w:t>
      </w:r>
      <w:r w:rsidRPr="00D52CCD">
        <w:t>.</w:t>
      </w:r>
    </w:p>
    <w:p w:rsidR="0073526A" w:rsidRPr="00D52CCD" w:rsidRDefault="0073526A" w:rsidP="00120549">
      <w:pPr>
        <w:pStyle w:val="BodyText2"/>
        <w:spacing w:after="0" w:line="240" w:lineRule="auto"/>
        <w:ind w:left="708"/>
        <w:rPr>
          <w:bCs/>
        </w:rPr>
      </w:pPr>
    </w:p>
    <w:p w:rsidR="0073526A" w:rsidRPr="00D52CCD" w:rsidRDefault="0073526A" w:rsidP="00120549">
      <w:pPr>
        <w:tabs>
          <w:tab w:val="left" w:pos="1440"/>
          <w:tab w:val="left" w:pos="1800"/>
        </w:tabs>
        <w:ind w:left="708"/>
        <w:jc w:val="both"/>
        <w:rPr>
          <w:bCs/>
        </w:rPr>
      </w:pPr>
      <w:r w:rsidRPr="00D52CCD">
        <w:rPr>
          <w:bCs/>
        </w:rPr>
        <w:t>Felelős:</w:t>
      </w:r>
      <w:r w:rsidRPr="00D52CCD">
        <w:rPr>
          <w:bCs/>
        </w:rPr>
        <w:tab/>
        <w:t>Mezei Norbert pénzügyi osztályvezető</w:t>
      </w:r>
    </w:p>
    <w:p w:rsidR="0073526A" w:rsidRPr="00D52CCD" w:rsidRDefault="0073526A" w:rsidP="00120549">
      <w:pPr>
        <w:tabs>
          <w:tab w:val="left" w:pos="1440"/>
          <w:tab w:val="left" w:pos="1800"/>
        </w:tabs>
        <w:ind w:left="708"/>
        <w:jc w:val="both"/>
        <w:rPr>
          <w:bCs/>
        </w:rPr>
      </w:pPr>
      <w:r w:rsidRPr="00D52CCD">
        <w:rPr>
          <w:bCs/>
        </w:rPr>
        <w:t>Határidő:</w:t>
      </w:r>
      <w:r w:rsidRPr="00D52CCD">
        <w:rPr>
          <w:bCs/>
        </w:rPr>
        <w:tab/>
      </w:r>
      <w:r w:rsidRPr="00D52CCD">
        <w:t>20</w:t>
      </w:r>
      <w:r>
        <w:t>22</w:t>
      </w:r>
      <w:r w:rsidRPr="00D52CCD">
        <w:t xml:space="preserve">. </w:t>
      </w:r>
      <w:r>
        <w:t>február 4</w:t>
      </w:r>
      <w:r w:rsidRPr="00D52CCD">
        <w:t>.</w:t>
      </w:r>
    </w:p>
    <w:p w:rsidR="0073526A" w:rsidRPr="00D52CCD" w:rsidRDefault="0073526A" w:rsidP="00120549">
      <w:pPr>
        <w:jc w:val="both"/>
      </w:pPr>
    </w:p>
    <w:p w:rsidR="0073526A" w:rsidRPr="00035C2F" w:rsidRDefault="0073526A" w:rsidP="00120549">
      <w:pPr>
        <w:tabs>
          <w:tab w:val="left" w:pos="1440"/>
          <w:tab w:val="left" w:pos="1800"/>
        </w:tabs>
        <w:autoSpaceDE w:val="0"/>
        <w:autoSpaceDN w:val="0"/>
        <w:adjustRightInd w:val="0"/>
        <w:ind w:left="708"/>
        <w:jc w:val="both"/>
        <w:rPr>
          <w:spacing w:val="100"/>
        </w:rPr>
      </w:pPr>
    </w:p>
    <w:bookmarkEnd w:id="4"/>
    <w:p w:rsidR="0073526A" w:rsidRPr="00DC1239" w:rsidRDefault="0073526A" w:rsidP="00A427B0">
      <w:pPr>
        <w:tabs>
          <w:tab w:val="left" w:pos="7170"/>
        </w:tabs>
        <w:suppressAutoHyphens/>
        <w:jc w:val="both"/>
        <w:rPr>
          <w:b/>
          <w:bCs/>
          <w:highlight w:val="yellow"/>
        </w:rPr>
      </w:pPr>
    </w:p>
    <w:sectPr w:rsidR="0073526A" w:rsidRPr="00DC1239" w:rsidSect="00D23171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6A" w:rsidRDefault="0073526A">
      <w:r>
        <w:separator/>
      </w:r>
    </w:p>
  </w:endnote>
  <w:endnote w:type="continuationSeparator" w:id="0">
    <w:p w:rsidR="0073526A" w:rsidRDefault="0073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6A" w:rsidRDefault="0073526A">
      <w:r>
        <w:separator/>
      </w:r>
    </w:p>
  </w:footnote>
  <w:footnote w:type="continuationSeparator" w:id="0">
    <w:p w:rsidR="0073526A" w:rsidRDefault="0073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6A" w:rsidRDefault="007352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26A" w:rsidRDefault="007352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6A" w:rsidRDefault="007352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526A" w:rsidRDefault="00735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A233A5"/>
    <w:multiLevelType w:val="hybridMultilevel"/>
    <w:tmpl w:val="E72C14D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cs="Times New Roman" w:hint="default"/>
        <w:b w:val="0"/>
      </w:rPr>
    </w:lvl>
    <w:lvl w:ilvl="1" w:tplc="C25E0370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trike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5B46F5"/>
    <w:multiLevelType w:val="hybridMultilevel"/>
    <w:tmpl w:val="B684925E"/>
    <w:lvl w:ilvl="0" w:tplc="DB42F6AE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4">
    <w:nsid w:val="1B891768"/>
    <w:multiLevelType w:val="hybridMultilevel"/>
    <w:tmpl w:val="55BC651E"/>
    <w:lvl w:ilvl="0" w:tplc="4A2CC6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E33188"/>
    <w:multiLevelType w:val="hybridMultilevel"/>
    <w:tmpl w:val="48FEC34C"/>
    <w:lvl w:ilvl="0" w:tplc="CCF6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95EE1"/>
    <w:multiLevelType w:val="hybridMultilevel"/>
    <w:tmpl w:val="1A207CA6"/>
    <w:lvl w:ilvl="0" w:tplc="8F7A9D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65C70"/>
    <w:multiLevelType w:val="hybridMultilevel"/>
    <w:tmpl w:val="9A763C8A"/>
    <w:lvl w:ilvl="0" w:tplc="C5E21E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E0D2A0C"/>
    <w:multiLevelType w:val="hybridMultilevel"/>
    <w:tmpl w:val="9626BA22"/>
    <w:lvl w:ilvl="0" w:tplc="3B105BD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3F4960"/>
    <w:multiLevelType w:val="hybridMultilevel"/>
    <w:tmpl w:val="E5767C78"/>
    <w:lvl w:ilvl="0" w:tplc="9CC0F7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A0373"/>
    <w:multiLevelType w:val="hybridMultilevel"/>
    <w:tmpl w:val="C96CA7DC"/>
    <w:lvl w:ilvl="0" w:tplc="C9A8DC8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F5A3FD5"/>
    <w:multiLevelType w:val="hybridMultilevel"/>
    <w:tmpl w:val="37FA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F6248"/>
    <w:multiLevelType w:val="hybridMultilevel"/>
    <w:tmpl w:val="92E4CAF0"/>
    <w:lvl w:ilvl="0" w:tplc="4656C0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6B540BE"/>
    <w:multiLevelType w:val="hybridMultilevel"/>
    <w:tmpl w:val="D004C0A0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56B"/>
    <w:rsid w:val="000017EC"/>
    <w:rsid w:val="00002AA0"/>
    <w:rsid w:val="000031C0"/>
    <w:rsid w:val="0000368C"/>
    <w:rsid w:val="000039DD"/>
    <w:rsid w:val="00004455"/>
    <w:rsid w:val="00004555"/>
    <w:rsid w:val="0000463B"/>
    <w:rsid w:val="00004BA8"/>
    <w:rsid w:val="00004C08"/>
    <w:rsid w:val="0000501C"/>
    <w:rsid w:val="0000540E"/>
    <w:rsid w:val="0000545C"/>
    <w:rsid w:val="00005A7D"/>
    <w:rsid w:val="0000635A"/>
    <w:rsid w:val="000064B5"/>
    <w:rsid w:val="000066F9"/>
    <w:rsid w:val="00006B81"/>
    <w:rsid w:val="00007407"/>
    <w:rsid w:val="00007525"/>
    <w:rsid w:val="000076A9"/>
    <w:rsid w:val="000107E6"/>
    <w:rsid w:val="000110DA"/>
    <w:rsid w:val="00011787"/>
    <w:rsid w:val="00011A14"/>
    <w:rsid w:val="0001206D"/>
    <w:rsid w:val="000120AE"/>
    <w:rsid w:val="00013239"/>
    <w:rsid w:val="000140A1"/>
    <w:rsid w:val="00014333"/>
    <w:rsid w:val="000147C3"/>
    <w:rsid w:val="00015314"/>
    <w:rsid w:val="00015604"/>
    <w:rsid w:val="00015917"/>
    <w:rsid w:val="00015BDC"/>
    <w:rsid w:val="00015FD1"/>
    <w:rsid w:val="00016F34"/>
    <w:rsid w:val="0001700C"/>
    <w:rsid w:val="00017484"/>
    <w:rsid w:val="0002298A"/>
    <w:rsid w:val="00022D18"/>
    <w:rsid w:val="00022E3D"/>
    <w:rsid w:val="000232F4"/>
    <w:rsid w:val="000235FB"/>
    <w:rsid w:val="00024246"/>
    <w:rsid w:val="00024303"/>
    <w:rsid w:val="000247F0"/>
    <w:rsid w:val="00024FA3"/>
    <w:rsid w:val="000257BE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30155"/>
    <w:rsid w:val="00030C6C"/>
    <w:rsid w:val="00030C9B"/>
    <w:rsid w:val="00031039"/>
    <w:rsid w:val="000311AE"/>
    <w:rsid w:val="00032063"/>
    <w:rsid w:val="000327C5"/>
    <w:rsid w:val="00033BA0"/>
    <w:rsid w:val="00033CE9"/>
    <w:rsid w:val="0003410F"/>
    <w:rsid w:val="00034DB9"/>
    <w:rsid w:val="0003515C"/>
    <w:rsid w:val="0003526A"/>
    <w:rsid w:val="0003543B"/>
    <w:rsid w:val="000354A5"/>
    <w:rsid w:val="000359E2"/>
    <w:rsid w:val="00035B9A"/>
    <w:rsid w:val="00035C2F"/>
    <w:rsid w:val="0003644C"/>
    <w:rsid w:val="00036613"/>
    <w:rsid w:val="000374B7"/>
    <w:rsid w:val="00037EE0"/>
    <w:rsid w:val="00040279"/>
    <w:rsid w:val="000402BC"/>
    <w:rsid w:val="000405B5"/>
    <w:rsid w:val="000408B9"/>
    <w:rsid w:val="00040A51"/>
    <w:rsid w:val="00040DF1"/>
    <w:rsid w:val="000410E3"/>
    <w:rsid w:val="000427E8"/>
    <w:rsid w:val="00042B79"/>
    <w:rsid w:val="000434FD"/>
    <w:rsid w:val="000438AF"/>
    <w:rsid w:val="00043D32"/>
    <w:rsid w:val="00044633"/>
    <w:rsid w:val="000448CB"/>
    <w:rsid w:val="0004533C"/>
    <w:rsid w:val="000455F9"/>
    <w:rsid w:val="0004689C"/>
    <w:rsid w:val="0004759F"/>
    <w:rsid w:val="00047611"/>
    <w:rsid w:val="00047C84"/>
    <w:rsid w:val="000506B5"/>
    <w:rsid w:val="00050B59"/>
    <w:rsid w:val="000513E9"/>
    <w:rsid w:val="000515A8"/>
    <w:rsid w:val="00051A5B"/>
    <w:rsid w:val="000520EE"/>
    <w:rsid w:val="00052573"/>
    <w:rsid w:val="00052F39"/>
    <w:rsid w:val="000534B6"/>
    <w:rsid w:val="0005352D"/>
    <w:rsid w:val="000539A3"/>
    <w:rsid w:val="00053FE5"/>
    <w:rsid w:val="000543EE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1CA"/>
    <w:rsid w:val="00056998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704B"/>
    <w:rsid w:val="00071558"/>
    <w:rsid w:val="00071A92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E15"/>
    <w:rsid w:val="00075F4A"/>
    <w:rsid w:val="000765E5"/>
    <w:rsid w:val="000766ED"/>
    <w:rsid w:val="00076FCD"/>
    <w:rsid w:val="000778AB"/>
    <w:rsid w:val="00077CFD"/>
    <w:rsid w:val="00077FEA"/>
    <w:rsid w:val="00080456"/>
    <w:rsid w:val="000809F7"/>
    <w:rsid w:val="0008209B"/>
    <w:rsid w:val="00082BC5"/>
    <w:rsid w:val="00082C23"/>
    <w:rsid w:val="000838F1"/>
    <w:rsid w:val="00083AE2"/>
    <w:rsid w:val="00083D0C"/>
    <w:rsid w:val="000843CB"/>
    <w:rsid w:val="0008463C"/>
    <w:rsid w:val="000849A9"/>
    <w:rsid w:val="00084AE1"/>
    <w:rsid w:val="00084B22"/>
    <w:rsid w:val="00084FFE"/>
    <w:rsid w:val="00085EA4"/>
    <w:rsid w:val="00086402"/>
    <w:rsid w:val="00086CB8"/>
    <w:rsid w:val="00086D38"/>
    <w:rsid w:val="00086F18"/>
    <w:rsid w:val="0008799E"/>
    <w:rsid w:val="00090203"/>
    <w:rsid w:val="00090838"/>
    <w:rsid w:val="00090A80"/>
    <w:rsid w:val="0009172A"/>
    <w:rsid w:val="00091BF9"/>
    <w:rsid w:val="00092461"/>
    <w:rsid w:val="000924A9"/>
    <w:rsid w:val="00093348"/>
    <w:rsid w:val="00093930"/>
    <w:rsid w:val="00094395"/>
    <w:rsid w:val="000945A4"/>
    <w:rsid w:val="00094822"/>
    <w:rsid w:val="00094B71"/>
    <w:rsid w:val="00094F7D"/>
    <w:rsid w:val="0009538F"/>
    <w:rsid w:val="000957F0"/>
    <w:rsid w:val="00095B58"/>
    <w:rsid w:val="00096342"/>
    <w:rsid w:val="000967B9"/>
    <w:rsid w:val="00096A85"/>
    <w:rsid w:val="00096C64"/>
    <w:rsid w:val="0009792D"/>
    <w:rsid w:val="000A0091"/>
    <w:rsid w:val="000A0C0F"/>
    <w:rsid w:val="000A0C49"/>
    <w:rsid w:val="000A13A3"/>
    <w:rsid w:val="000A171F"/>
    <w:rsid w:val="000A188A"/>
    <w:rsid w:val="000A18A5"/>
    <w:rsid w:val="000A1FEA"/>
    <w:rsid w:val="000A2141"/>
    <w:rsid w:val="000A29ED"/>
    <w:rsid w:val="000A2B41"/>
    <w:rsid w:val="000A2BFD"/>
    <w:rsid w:val="000A2DD7"/>
    <w:rsid w:val="000A32D4"/>
    <w:rsid w:val="000A3A90"/>
    <w:rsid w:val="000A3D87"/>
    <w:rsid w:val="000A42F3"/>
    <w:rsid w:val="000A4B97"/>
    <w:rsid w:val="000A4E45"/>
    <w:rsid w:val="000A4FB4"/>
    <w:rsid w:val="000A5156"/>
    <w:rsid w:val="000A54CC"/>
    <w:rsid w:val="000A54DD"/>
    <w:rsid w:val="000A55A0"/>
    <w:rsid w:val="000A639F"/>
    <w:rsid w:val="000A68B6"/>
    <w:rsid w:val="000A68E3"/>
    <w:rsid w:val="000A7069"/>
    <w:rsid w:val="000A7F47"/>
    <w:rsid w:val="000B01AE"/>
    <w:rsid w:val="000B02A6"/>
    <w:rsid w:val="000B048E"/>
    <w:rsid w:val="000B0EAC"/>
    <w:rsid w:val="000B1DEA"/>
    <w:rsid w:val="000B217D"/>
    <w:rsid w:val="000B3357"/>
    <w:rsid w:val="000B3FD6"/>
    <w:rsid w:val="000B478E"/>
    <w:rsid w:val="000B4FF0"/>
    <w:rsid w:val="000B536F"/>
    <w:rsid w:val="000B5548"/>
    <w:rsid w:val="000B5957"/>
    <w:rsid w:val="000B5BAF"/>
    <w:rsid w:val="000B617B"/>
    <w:rsid w:val="000B6C59"/>
    <w:rsid w:val="000B732F"/>
    <w:rsid w:val="000B73DB"/>
    <w:rsid w:val="000B747A"/>
    <w:rsid w:val="000C0112"/>
    <w:rsid w:val="000C10E5"/>
    <w:rsid w:val="000C1491"/>
    <w:rsid w:val="000C170F"/>
    <w:rsid w:val="000C27D3"/>
    <w:rsid w:val="000C2A5B"/>
    <w:rsid w:val="000C3675"/>
    <w:rsid w:val="000C37B6"/>
    <w:rsid w:val="000C3BF6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3C0"/>
    <w:rsid w:val="000C740D"/>
    <w:rsid w:val="000D1E9A"/>
    <w:rsid w:val="000D2697"/>
    <w:rsid w:val="000D3ED6"/>
    <w:rsid w:val="000D4237"/>
    <w:rsid w:val="000D43DE"/>
    <w:rsid w:val="000D562A"/>
    <w:rsid w:val="000D68AA"/>
    <w:rsid w:val="000D79BD"/>
    <w:rsid w:val="000D7D45"/>
    <w:rsid w:val="000D7E25"/>
    <w:rsid w:val="000D7ECA"/>
    <w:rsid w:val="000E0AA6"/>
    <w:rsid w:val="000E1024"/>
    <w:rsid w:val="000E1139"/>
    <w:rsid w:val="000E1420"/>
    <w:rsid w:val="000E15D6"/>
    <w:rsid w:val="000E1BE5"/>
    <w:rsid w:val="000E28A8"/>
    <w:rsid w:val="000E29CC"/>
    <w:rsid w:val="000E3054"/>
    <w:rsid w:val="000E305A"/>
    <w:rsid w:val="000E41F5"/>
    <w:rsid w:val="000E4D31"/>
    <w:rsid w:val="000E51A5"/>
    <w:rsid w:val="000E51D8"/>
    <w:rsid w:val="000E562A"/>
    <w:rsid w:val="000E56DD"/>
    <w:rsid w:val="000E59AC"/>
    <w:rsid w:val="000E5EF8"/>
    <w:rsid w:val="000E6A32"/>
    <w:rsid w:val="000E722D"/>
    <w:rsid w:val="000E73A0"/>
    <w:rsid w:val="000E7AFA"/>
    <w:rsid w:val="000F0138"/>
    <w:rsid w:val="000F02E0"/>
    <w:rsid w:val="000F1ACB"/>
    <w:rsid w:val="000F1E0A"/>
    <w:rsid w:val="000F2379"/>
    <w:rsid w:val="000F2D55"/>
    <w:rsid w:val="000F3C97"/>
    <w:rsid w:val="000F4199"/>
    <w:rsid w:val="000F4611"/>
    <w:rsid w:val="000F4665"/>
    <w:rsid w:val="000F4C3B"/>
    <w:rsid w:val="000F4E16"/>
    <w:rsid w:val="000F5220"/>
    <w:rsid w:val="000F591E"/>
    <w:rsid w:val="000F5A65"/>
    <w:rsid w:val="000F5CA3"/>
    <w:rsid w:val="000F5E93"/>
    <w:rsid w:val="000F6BC2"/>
    <w:rsid w:val="000F6DE3"/>
    <w:rsid w:val="000F6FA1"/>
    <w:rsid w:val="000F7226"/>
    <w:rsid w:val="000F736B"/>
    <w:rsid w:val="000F7D72"/>
    <w:rsid w:val="000F7F80"/>
    <w:rsid w:val="001003AC"/>
    <w:rsid w:val="00101196"/>
    <w:rsid w:val="00102CE7"/>
    <w:rsid w:val="00103338"/>
    <w:rsid w:val="00104040"/>
    <w:rsid w:val="001047FB"/>
    <w:rsid w:val="00104D7B"/>
    <w:rsid w:val="00104E34"/>
    <w:rsid w:val="0010505A"/>
    <w:rsid w:val="00105197"/>
    <w:rsid w:val="001057D8"/>
    <w:rsid w:val="00105954"/>
    <w:rsid w:val="00105FE9"/>
    <w:rsid w:val="001063DA"/>
    <w:rsid w:val="00106A67"/>
    <w:rsid w:val="00106DD9"/>
    <w:rsid w:val="00107220"/>
    <w:rsid w:val="00110D0D"/>
    <w:rsid w:val="00110F20"/>
    <w:rsid w:val="00110F9B"/>
    <w:rsid w:val="00111708"/>
    <w:rsid w:val="001122D8"/>
    <w:rsid w:val="001127E9"/>
    <w:rsid w:val="00113007"/>
    <w:rsid w:val="00113151"/>
    <w:rsid w:val="00113B29"/>
    <w:rsid w:val="00113C81"/>
    <w:rsid w:val="00114433"/>
    <w:rsid w:val="00114885"/>
    <w:rsid w:val="00114912"/>
    <w:rsid w:val="00115736"/>
    <w:rsid w:val="00117D43"/>
    <w:rsid w:val="00117EAF"/>
    <w:rsid w:val="00120028"/>
    <w:rsid w:val="00120549"/>
    <w:rsid w:val="00121275"/>
    <w:rsid w:val="00121993"/>
    <w:rsid w:val="0012235C"/>
    <w:rsid w:val="00123123"/>
    <w:rsid w:val="001234DB"/>
    <w:rsid w:val="00123E4A"/>
    <w:rsid w:val="00123EDE"/>
    <w:rsid w:val="001249D4"/>
    <w:rsid w:val="00124AB5"/>
    <w:rsid w:val="00124BBF"/>
    <w:rsid w:val="00124C53"/>
    <w:rsid w:val="00124DD9"/>
    <w:rsid w:val="00124EA1"/>
    <w:rsid w:val="001255AF"/>
    <w:rsid w:val="001256E2"/>
    <w:rsid w:val="00125D8C"/>
    <w:rsid w:val="001262EC"/>
    <w:rsid w:val="0012687D"/>
    <w:rsid w:val="00127FFC"/>
    <w:rsid w:val="0013018F"/>
    <w:rsid w:val="001305AD"/>
    <w:rsid w:val="00130B50"/>
    <w:rsid w:val="00131048"/>
    <w:rsid w:val="00131DFA"/>
    <w:rsid w:val="00132DB2"/>
    <w:rsid w:val="00133F01"/>
    <w:rsid w:val="00134A4E"/>
    <w:rsid w:val="00134AD7"/>
    <w:rsid w:val="00134C91"/>
    <w:rsid w:val="00134EC9"/>
    <w:rsid w:val="0013530F"/>
    <w:rsid w:val="0013583C"/>
    <w:rsid w:val="00135CCD"/>
    <w:rsid w:val="00136111"/>
    <w:rsid w:val="00136352"/>
    <w:rsid w:val="00136CD6"/>
    <w:rsid w:val="00137C46"/>
    <w:rsid w:val="00141088"/>
    <w:rsid w:val="00141311"/>
    <w:rsid w:val="00141491"/>
    <w:rsid w:val="00141517"/>
    <w:rsid w:val="00142513"/>
    <w:rsid w:val="00142A6A"/>
    <w:rsid w:val="00142ADD"/>
    <w:rsid w:val="00144318"/>
    <w:rsid w:val="00144E77"/>
    <w:rsid w:val="001451E1"/>
    <w:rsid w:val="0014522B"/>
    <w:rsid w:val="00145500"/>
    <w:rsid w:val="001457E4"/>
    <w:rsid w:val="0014655C"/>
    <w:rsid w:val="00146836"/>
    <w:rsid w:val="00146BA7"/>
    <w:rsid w:val="00146F59"/>
    <w:rsid w:val="00147515"/>
    <w:rsid w:val="001477B4"/>
    <w:rsid w:val="00147877"/>
    <w:rsid w:val="001504F6"/>
    <w:rsid w:val="00150857"/>
    <w:rsid w:val="00151470"/>
    <w:rsid w:val="00151AF7"/>
    <w:rsid w:val="001520A4"/>
    <w:rsid w:val="001521CB"/>
    <w:rsid w:val="00152373"/>
    <w:rsid w:val="00152915"/>
    <w:rsid w:val="001530EA"/>
    <w:rsid w:val="001538D0"/>
    <w:rsid w:val="00154036"/>
    <w:rsid w:val="001542FA"/>
    <w:rsid w:val="001548E5"/>
    <w:rsid w:val="00154928"/>
    <w:rsid w:val="00154AB5"/>
    <w:rsid w:val="00155D65"/>
    <w:rsid w:val="00155EAB"/>
    <w:rsid w:val="00155FCF"/>
    <w:rsid w:val="001562FE"/>
    <w:rsid w:val="00156DA7"/>
    <w:rsid w:val="001571BE"/>
    <w:rsid w:val="00157246"/>
    <w:rsid w:val="00160221"/>
    <w:rsid w:val="001605BC"/>
    <w:rsid w:val="001615E6"/>
    <w:rsid w:val="0016207C"/>
    <w:rsid w:val="00162102"/>
    <w:rsid w:val="00162286"/>
    <w:rsid w:val="00163630"/>
    <w:rsid w:val="001639CB"/>
    <w:rsid w:val="00163D0B"/>
    <w:rsid w:val="00163D9C"/>
    <w:rsid w:val="00164238"/>
    <w:rsid w:val="001657D7"/>
    <w:rsid w:val="00165B18"/>
    <w:rsid w:val="0016645D"/>
    <w:rsid w:val="001667BA"/>
    <w:rsid w:val="00166D25"/>
    <w:rsid w:val="001674E7"/>
    <w:rsid w:val="001676A4"/>
    <w:rsid w:val="00167E5F"/>
    <w:rsid w:val="00171034"/>
    <w:rsid w:val="0017108A"/>
    <w:rsid w:val="00171C51"/>
    <w:rsid w:val="00171D5E"/>
    <w:rsid w:val="0017273D"/>
    <w:rsid w:val="0017347B"/>
    <w:rsid w:val="00173688"/>
    <w:rsid w:val="00173A8C"/>
    <w:rsid w:val="00174180"/>
    <w:rsid w:val="00174607"/>
    <w:rsid w:val="001746FF"/>
    <w:rsid w:val="0017493A"/>
    <w:rsid w:val="00174FA2"/>
    <w:rsid w:val="001751D5"/>
    <w:rsid w:val="001753DB"/>
    <w:rsid w:val="0017541F"/>
    <w:rsid w:val="0017602A"/>
    <w:rsid w:val="00176072"/>
    <w:rsid w:val="001763F4"/>
    <w:rsid w:val="00176883"/>
    <w:rsid w:val="00176A87"/>
    <w:rsid w:val="001770C8"/>
    <w:rsid w:val="00177218"/>
    <w:rsid w:val="00177377"/>
    <w:rsid w:val="00180052"/>
    <w:rsid w:val="00180334"/>
    <w:rsid w:val="00180407"/>
    <w:rsid w:val="00181408"/>
    <w:rsid w:val="0018169C"/>
    <w:rsid w:val="00181748"/>
    <w:rsid w:val="00181DA7"/>
    <w:rsid w:val="00181DE4"/>
    <w:rsid w:val="00182FFB"/>
    <w:rsid w:val="00183A7F"/>
    <w:rsid w:val="00183FA4"/>
    <w:rsid w:val="00184A54"/>
    <w:rsid w:val="00185007"/>
    <w:rsid w:val="00186CA2"/>
    <w:rsid w:val="00186E82"/>
    <w:rsid w:val="00186F8A"/>
    <w:rsid w:val="001877FD"/>
    <w:rsid w:val="00187EDE"/>
    <w:rsid w:val="00187F47"/>
    <w:rsid w:val="001902A9"/>
    <w:rsid w:val="001906C3"/>
    <w:rsid w:val="00190771"/>
    <w:rsid w:val="00190A53"/>
    <w:rsid w:val="0019158D"/>
    <w:rsid w:val="00191FF1"/>
    <w:rsid w:val="00191FF9"/>
    <w:rsid w:val="001926A9"/>
    <w:rsid w:val="001928A6"/>
    <w:rsid w:val="001928AA"/>
    <w:rsid w:val="00192ACC"/>
    <w:rsid w:val="001935F1"/>
    <w:rsid w:val="00193974"/>
    <w:rsid w:val="00193B7E"/>
    <w:rsid w:val="0019430F"/>
    <w:rsid w:val="0019461B"/>
    <w:rsid w:val="001948FC"/>
    <w:rsid w:val="00194B63"/>
    <w:rsid w:val="00195EB5"/>
    <w:rsid w:val="00196131"/>
    <w:rsid w:val="00196212"/>
    <w:rsid w:val="001966EF"/>
    <w:rsid w:val="001969F8"/>
    <w:rsid w:val="00196E8D"/>
    <w:rsid w:val="00197928"/>
    <w:rsid w:val="001A0439"/>
    <w:rsid w:val="001A06B6"/>
    <w:rsid w:val="001A0E81"/>
    <w:rsid w:val="001A14D8"/>
    <w:rsid w:val="001A2545"/>
    <w:rsid w:val="001A2D4B"/>
    <w:rsid w:val="001A2FAC"/>
    <w:rsid w:val="001A3160"/>
    <w:rsid w:val="001A3FB9"/>
    <w:rsid w:val="001A4BFF"/>
    <w:rsid w:val="001A52DE"/>
    <w:rsid w:val="001A537C"/>
    <w:rsid w:val="001A542A"/>
    <w:rsid w:val="001A555D"/>
    <w:rsid w:val="001A5632"/>
    <w:rsid w:val="001A5914"/>
    <w:rsid w:val="001A6003"/>
    <w:rsid w:val="001A6193"/>
    <w:rsid w:val="001A664E"/>
    <w:rsid w:val="001A67B8"/>
    <w:rsid w:val="001A6839"/>
    <w:rsid w:val="001A6A69"/>
    <w:rsid w:val="001A6EAA"/>
    <w:rsid w:val="001A73CA"/>
    <w:rsid w:val="001B0179"/>
    <w:rsid w:val="001B0693"/>
    <w:rsid w:val="001B0798"/>
    <w:rsid w:val="001B1178"/>
    <w:rsid w:val="001B1F9E"/>
    <w:rsid w:val="001B1FA6"/>
    <w:rsid w:val="001B2410"/>
    <w:rsid w:val="001B27BC"/>
    <w:rsid w:val="001B2934"/>
    <w:rsid w:val="001B2F15"/>
    <w:rsid w:val="001B3FE1"/>
    <w:rsid w:val="001B4162"/>
    <w:rsid w:val="001B6608"/>
    <w:rsid w:val="001B6C5E"/>
    <w:rsid w:val="001C092F"/>
    <w:rsid w:val="001C0CE9"/>
    <w:rsid w:val="001C0FAB"/>
    <w:rsid w:val="001C12EB"/>
    <w:rsid w:val="001C22E2"/>
    <w:rsid w:val="001C4475"/>
    <w:rsid w:val="001C4CAB"/>
    <w:rsid w:val="001C5351"/>
    <w:rsid w:val="001C568C"/>
    <w:rsid w:val="001C5ACF"/>
    <w:rsid w:val="001C5C4B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474"/>
    <w:rsid w:val="001D06B7"/>
    <w:rsid w:val="001D0F14"/>
    <w:rsid w:val="001D103B"/>
    <w:rsid w:val="001D12F4"/>
    <w:rsid w:val="001D22B1"/>
    <w:rsid w:val="001D2E26"/>
    <w:rsid w:val="001D316A"/>
    <w:rsid w:val="001D350F"/>
    <w:rsid w:val="001D431D"/>
    <w:rsid w:val="001D471B"/>
    <w:rsid w:val="001D4E17"/>
    <w:rsid w:val="001D50F8"/>
    <w:rsid w:val="001D54D5"/>
    <w:rsid w:val="001D5704"/>
    <w:rsid w:val="001D5812"/>
    <w:rsid w:val="001D5EE9"/>
    <w:rsid w:val="001D6030"/>
    <w:rsid w:val="001D7FF8"/>
    <w:rsid w:val="001E0005"/>
    <w:rsid w:val="001E09D0"/>
    <w:rsid w:val="001E09D3"/>
    <w:rsid w:val="001E0B0D"/>
    <w:rsid w:val="001E0B55"/>
    <w:rsid w:val="001E1094"/>
    <w:rsid w:val="001E10ED"/>
    <w:rsid w:val="001E182E"/>
    <w:rsid w:val="001E196F"/>
    <w:rsid w:val="001E2267"/>
    <w:rsid w:val="001E22AF"/>
    <w:rsid w:val="001E2B9D"/>
    <w:rsid w:val="001E2DFC"/>
    <w:rsid w:val="001E3533"/>
    <w:rsid w:val="001E470A"/>
    <w:rsid w:val="001E4B1B"/>
    <w:rsid w:val="001E4EDD"/>
    <w:rsid w:val="001E58B9"/>
    <w:rsid w:val="001E6217"/>
    <w:rsid w:val="001E6635"/>
    <w:rsid w:val="001E6995"/>
    <w:rsid w:val="001E6BF8"/>
    <w:rsid w:val="001E7033"/>
    <w:rsid w:val="001F0123"/>
    <w:rsid w:val="001F207C"/>
    <w:rsid w:val="001F20A5"/>
    <w:rsid w:val="001F27C8"/>
    <w:rsid w:val="001F3395"/>
    <w:rsid w:val="001F3466"/>
    <w:rsid w:val="001F3A69"/>
    <w:rsid w:val="001F4509"/>
    <w:rsid w:val="001F4CC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2003F8"/>
    <w:rsid w:val="00202A67"/>
    <w:rsid w:val="002031A7"/>
    <w:rsid w:val="00203B76"/>
    <w:rsid w:val="002044A0"/>
    <w:rsid w:val="0020472F"/>
    <w:rsid w:val="00204BB3"/>
    <w:rsid w:val="00204ED1"/>
    <w:rsid w:val="0020509F"/>
    <w:rsid w:val="00205488"/>
    <w:rsid w:val="002054D0"/>
    <w:rsid w:val="00205729"/>
    <w:rsid w:val="00205AED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B83"/>
    <w:rsid w:val="0021303F"/>
    <w:rsid w:val="0021332A"/>
    <w:rsid w:val="00213BEA"/>
    <w:rsid w:val="00214130"/>
    <w:rsid w:val="002143CF"/>
    <w:rsid w:val="0021496C"/>
    <w:rsid w:val="00214BCA"/>
    <w:rsid w:val="0021571A"/>
    <w:rsid w:val="00215BC6"/>
    <w:rsid w:val="00216031"/>
    <w:rsid w:val="00217389"/>
    <w:rsid w:val="0021750D"/>
    <w:rsid w:val="00217652"/>
    <w:rsid w:val="002179CE"/>
    <w:rsid w:val="00217BD7"/>
    <w:rsid w:val="00220008"/>
    <w:rsid w:val="00220D07"/>
    <w:rsid w:val="00220D49"/>
    <w:rsid w:val="00221348"/>
    <w:rsid w:val="002213F0"/>
    <w:rsid w:val="00221ECA"/>
    <w:rsid w:val="00222C5D"/>
    <w:rsid w:val="00223A77"/>
    <w:rsid w:val="00223C7B"/>
    <w:rsid w:val="00223F19"/>
    <w:rsid w:val="00224576"/>
    <w:rsid w:val="00224585"/>
    <w:rsid w:val="002250E7"/>
    <w:rsid w:val="00225282"/>
    <w:rsid w:val="0022542D"/>
    <w:rsid w:val="0022638C"/>
    <w:rsid w:val="002263BA"/>
    <w:rsid w:val="002263D4"/>
    <w:rsid w:val="002267EB"/>
    <w:rsid w:val="00226ACA"/>
    <w:rsid w:val="00226F42"/>
    <w:rsid w:val="0022725B"/>
    <w:rsid w:val="002273A6"/>
    <w:rsid w:val="002306E9"/>
    <w:rsid w:val="00230AEF"/>
    <w:rsid w:val="00231B42"/>
    <w:rsid w:val="00232023"/>
    <w:rsid w:val="002324A9"/>
    <w:rsid w:val="002333F8"/>
    <w:rsid w:val="00233DFC"/>
    <w:rsid w:val="00233FE8"/>
    <w:rsid w:val="0023414F"/>
    <w:rsid w:val="00234C5C"/>
    <w:rsid w:val="00234F57"/>
    <w:rsid w:val="00235537"/>
    <w:rsid w:val="0023594C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842"/>
    <w:rsid w:val="002424BA"/>
    <w:rsid w:val="00242813"/>
    <w:rsid w:val="00242843"/>
    <w:rsid w:val="00242A33"/>
    <w:rsid w:val="002431F4"/>
    <w:rsid w:val="002446D6"/>
    <w:rsid w:val="0024492B"/>
    <w:rsid w:val="00244F86"/>
    <w:rsid w:val="00245367"/>
    <w:rsid w:val="002469A6"/>
    <w:rsid w:val="002502D3"/>
    <w:rsid w:val="00250AC1"/>
    <w:rsid w:val="00250F7E"/>
    <w:rsid w:val="0025180E"/>
    <w:rsid w:val="00251DC8"/>
    <w:rsid w:val="002523C8"/>
    <w:rsid w:val="00252799"/>
    <w:rsid w:val="00252A32"/>
    <w:rsid w:val="00252BF1"/>
    <w:rsid w:val="00252E5E"/>
    <w:rsid w:val="00253B19"/>
    <w:rsid w:val="00253B33"/>
    <w:rsid w:val="00253BB2"/>
    <w:rsid w:val="00253F9A"/>
    <w:rsid w:val="00254357"/>
    <w:rsid w:val="00254D56"/>
    <w:rsid w:val="00255566"/>
    <w:rsid w:val="00255681"/>
    <w:rsid w:val="002556D2"/>
    <w:rsid w:val="00255B9E"/>
    <w:rsid w:val="0025662F"/>
    <w:rsid w:val="0025697D"/>
    <w:rsid w:val="00256A11"/>
    <w:rsid w:val="00256A84"/>
    <w:rsid w:val="00256DAF"/>
    <w:rsid w:val="0026051F"/>
    <w:rsid w:val="00260868"/>
    <w:rsid w:val="00260B96"/>
    <w:rsid w:val="0026122E"/>
    <w:rsid w:val="00262071"/>
    <w:rsid w:val="002621A1"/>
    <w:rsid w:val="0026243B"/>
    <w:rsid w:val="00262EF2"/>
    <w:rsid w:val="0026312A"/>
    <w:rsid w:val="00263292"/>
    <w:rsid w:val="0026352B"/>
    <w:rsid w:val="002639DF"/>
    <w:rsid w:val="0026416A"/>
    <w:rsid w:val="00264F11"/>
    <w:rsid w:val="00265825"/>
    <w:rsid w:val="00265DBE"/>
    <w:rsid w:val="00266061"/>
    <w:rsid w:val="0026690F"/>
    <w:rsid w:val="00266ECB"/>
    <w:rsid w:val="0026766C"/>
    <w:rsid w:val="00270C35"/>
    <w:rsid w:val="00270F2B"/>
    <w:rsid w:val="002710EA"/>
    <w:rsid w:val="00271A08"/>
    <w:rsid w:val="002727B7"/>
    <w:rsid w:val="002730FC"/>
    <w:rsid w:val="00273AA6"/>
    <w:rsid w:val="00273B07"/>
    <w:rsid w:val="002743B6"/>
    <w:rsid w:val="002755A0"/>
    <w:rsid w:val="002755FF"/>
    <w:rsid w:val="002759E6"/>
    <w:rsid w:val="00276802"/>
    <w:rsid w:val="00276910"/>
    <w:rsid w:val="00276B2A"/>
    <w:rsid w:val="00277164"/>
    <w:rsid w:val="00277FD5"/>
    <w:rsid w:val="0028073C"/>
    <w:rsid w:val="00280811"/>
    <w:rsid w:val="002812DD"/>
    <w:rsid w:val="00281836"/>
    <w:rsid w:val="00281912"/>
    <w:rsid w:val="00281AF8"/>
    <w:rsid w:val="00281D6B"/>
    <w:rsid w:val="002823C8"/>
    <w:rsid w:val="0028304B"/>
    <w:rsid w:val="00283256"/>
    <w:rsid w:val="002836A2"/>
    <w:rsid w:val="0028421A"/>
    <w:rsid w:val="00284469"/>
    <w:rsid w:val="00284AAB"/>
    <w:rsid w:val="0028513E"/>
    <w:rsid w:val="0028525F"/>
    <w:rsid w:val="0028565A"/>
    <w:rsid w:val="002860A2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C6A"/>
    <w:rsid w:val="00290D38"/>
    <w:rsid w:val="00291AEB"/>
    <w:rsid w:val="00291EC9"/>
    <w:rsid w:val="00291EEC"/>
    <w:rsid w:val="00291FC5"/>
    <w:rsid w:val="00292A34"/>
    <w:rsid w:val="00292D18"/>
    <w:rsid w:val="00293321"/>
    <w:rsid w:val="00294B6E"/>
    <w:rsid w:val="00294E0A"/>
    <w:rsid w:val="00295D35"/>
    <w:rsid w:val="00295D81"/>
    <w:rsid w:val="00295FC3"/>
    <w:rsid w:val="00296CFA"/>
    <w:rsid w:val="00297403"/>
    <w:rsid w:val="00297683"/>
    <w:rsid w:val="00297CB3"/>
    <w:rsid w:val="002A05B3"/>
    <w:rsid w:val="002A0789"/>
    <w:rsid w:val="002A08B5"/>
    <w:rsid w:val="002A1624"/>
    <w:rsid w:val="002A1D0F"/>
    <w:rsid w:val="002A1D51"/>
    <w:rsid w:val="002A2C35"/>
    <w:rsid w:val="002A32F0"/>
    <w:rsid w:val="002A368F"/>
    <w:rsid w:val="002A3FF4"/>
    <w:rsid w:val="002A5999"/>
    <w:rsid w:val="002A66F4"/>
    <w:rsid w:val="002A7686"/>
    <w:rsid w:val="002B02BF"/>
    <w:rsid w:val="002B0549"/>
    <w:rsid w:val="002B17C9"/>
    <w:rsid w:val="002B216F"/>
    <w:rsid w:val="002B239F"/>
    <w:rsid w:val="002B2867"/>
    <w:rsid w:val="002B2B45"/>
    <w:rsid w:val="002B2F49"/>
    <w:rsid w:val="002B3327"/>
    <w:rsid w:val="002B3916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6DA9"/>
    <w:rsid w:val="002B751A"/>
    <w:rsid w:val="002B7843"/>
    <w:rsid w:val="002C012A"/>
    <w:rsid w:val="002C0218"/>
    <w:rsid w:val="002C0892"/>
    <w:rsid w:val="002C08B5"/>
    <w:rsid w:val="002C0B61"/>
    <w:rsid w:val="002C169F"/>
    <w:rsid w:val="002C196C"/>
    <w:rsid w:val="002C224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532B"/>
    <w:rsid w:val="002C558D"/>
    <w:rsid w:val="002C6382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EF5"/>
    <w:rsid w:val="002D422F"/>
    <w:rsid w:val="002D4B48"/>
    <w:rsid w:val="002D555F"/>
    <w:rsid w:val="002D5741"/>
    <w:rsid w:val="002D5DB2"/>
    <w:rsid w:val="002D71C8"/>
    <w:rsid w:val="002D7307"/>
    <w:rsid w:val="002D7AE4"/>
    <w:rsid w:val="002D7C7E"/>
    <w:rsid w:val="002D7EE1"/>
    <w:rsid w:val="002E027C"/>
    <w:rsid w:val="002E02E8"/>
    <w:rsid w:val="002E0335"/>
    <w:rsid w:val="002E055A"/>
    <w:rsid w:val="002E0A11"/>
    <w:rsid w:val="002E13D8"/>
    <w:rsid w:val="002E1505"/>
    <w:rsid w:val="002E1959"/>
    <w:rsid w:val="002E20A3"/>
    <w:rsid w:val="002E2262"/>
    <w:rsid w:val="002E4E9D"/>
    <w:rsid w:val="002E5119"/>
    <w:rsid w:val="002E543F"/>
    <w:rsid w:val="002E592A"/>
    <w:rsid w:val="002E5CDE"/>
    <w:rsid w:val="002E6201"/>
    <w:rsid w:val="002E6411"/>
    <w:rsid w:val="002E65DC"/>
    <w:rsid w:val="002E7959"/>
    <w:rsid w:val="002E7C79"/>
    <w:rsid w:val="002F0026"/>
    <w:rsid w:val="002F0693"/>
    <w:rsid w:val="002F0813"/>
    <w:rsid w:val="002F0F80"/>
    <w:rsid w:val="002F1997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3014"/>
    <w:rsid w:val="002F34F8"/>
    <w:rsid w:val="002F3593"/>
    <w:rsid w:val="002F3E5F"/>
    <w:rsid w:val="002F453B"/>
    <w:rsid w:val="002F4E41"/>
    <w:rsid w:val="002F6226"/>
    <w:rsid w:val="002F6D09"/>
    <w:rsid w:val="002F6F50"/>
    <w:rsid w:val="002F7696"/>
    <w:rsid w:val="002F7897"/>
    <w:rsid w:val="002F7BEE"/>
    <w:rsid w:val="002F7D06"/>
    <w:rsid w:val="0030034A"/>
    <w:rsid w:val="003009D7"/>
    <w:rsid w:val="00300C3B"/>
    <w:rsid w:val="00300CFD"/>
    <w:rsid w:val="00300E6E"/>
    <w:rsid w:val="00302572"/>
    <w:rsid w:val="0030262B"/>
    <w:rsid w:val="003028D8"/>
    <w:rsid w:val="003041E6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21E"/>
    <w:rsid w:val="00306376"/>
    <w:rsid w:val="0030692E"/>
    <w:rsid w:val="00307383"/>
    <w:rsid w:val="00310F92"/>
    <w:rsid w:val="00311700"/>
    <w:rsid w:val="0031230B"/>
    <w:rsid w:val="003123D8"/>
    <w:rsid w:val="0031298F"/>
    <w:rsid w:val="00312CD6"/>
    <w:rsid w:val="00312D9B"/>
    <w:rsid w:val="00312EBD"/>
    <w:rsid w:val="00314A11"/>
    <w:rsid w:val="00314EC7"/>
    <w:rsid w:val="00315301"/>
    <w:rsid w:val="003158AB"/>
    <w:rsid w:val="00315E57"/>
    <w:rsid w:val="00315E94"/>
    <w:rsid w:val="003172F6"/>
    <w:rsid w:val="00317934"/>
    <w:rsid w:val="00317ED2"/>
    <w:rsid w:val="00321147"/>
    <w:rsid w:val="003214BE"/>
    <w:rsid w:val="0032189D"/>
    <w:rsid w:val="00321AFB"/>
    <w:rsid w:val="0032226E"/>
    <w:rsid w:val="00322915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F58"/>
    <w:rsid w:val="0032636D"/>
    <w:rsid w:val="00326DE9"/>
    <w:rsid w:val="0032732B"/>
    <w:rsid w:val="00327363"/>
    <w:rsid w:val="00327536"/>
    <w:rsid w:val="0032784D"/>
    <w:rsid w:val="00330CE3"/>
    <w:rsid w:val="0033103B"/>
    <w:rsid w:val="0033108B"/>
    <w:rsid w:val="00331346"/>
    <w:rsid w:val="00332160"/>
    <w:rsid w:val="0033232E"/>
    <w:rsid w:val="00332855"/>
    <w:rsid w:val="00332BA5"/>
    <w:rsid w:val="0033378C"/>
    <w:rsid w:val="00334EA4"/>
    <w:rsid w:val="00334ED5"/>
    <w:rsid w:val="0033552B"/>
    <w:rsid w:val="003356FC"/>
    <w:rsid w:val="0033669C"/>
    <w:rsid w:val="00336BC6"/>
    <w:rsid w:val="00337442"/>
    <w:rsid w:val="00337997"/>
    <w:rsid w:val="00337F75"/>
    <w:rsid w:val="00340784"/>
    <w:rsid w:val="00340B1D"/>
    <w:rsid w:val="003419B1"/>
    <w:rsid w:val="00341D07"/>
    <w:rsid w:val="00342FFF"/>
    <w:rsid w:val="00343E7A"/>
    <w:rsid w:val="003456F2"/>
    <w:rsid w:val="0034629A"/>
    <w:rsid w:val="00346344"/>
    <w:rsid w:val="003469F7"/>
    <w:rsid w:val="00346B60"/>
    <w:rsid w:val="00346C15"/>
    <w:rsid w:val="0034747C"/>
    <w:rsid w:val="00347732"/>
    <w:rsid w:val="00347DFA"/>
    <w:rsid w:val="00347DFD"/>
    <w:rsid w:val="00347F7D"/>
    <w:rsid w:val="00350546"/>
    <w:rsid w:val="003505EE"/>
    <w:rsid w:val="0035070E"/>
    <w:rsid w:val="00350B19"/>
    <w:rsid w:val="00350F3F"/>
    <w:rsid w:val="0035114E"/>
    <w:rsid w:val="003513EB"/>
    <w:rsid w:val="00351838"/>
    <w:rsid w:val="00351AA2"/>
    <w:rsid w:val="00351E7B"/>
    <w:rsid w:val="00352DD7"/>
    <w:rsid w:val="0035380F"/>
    <w:rsid w:val="0035430B"/>
    <w:rsid w:val="00354B1B"/>
    <w:rsid w:val="003554D9"/>
    <w:rsid w:val="00355E32"/>
    <w:rsid w:val="003560C4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A28"/>
    <w:rsid w:val="0036419E"/>
    <w:rsid w:val="003645E0"/>
    <w:rsid w:val="003649CF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71BA"/>
    <w:rsid w:val="00367AD1"/>
    <w:rsid w:val="00367AD5"/>
    <w:rsid w:val="00370277"/>
    <w:rsid w:val="00370756"/>
    <w:rsid w:val="00370851"/>
    <w:rsid w:val="00370F44"/>
    <w:rsid w:val="00371A26"/>
    <w:rsid w:val="00371E64"/>
    <w:rsid w:val="003737AC"/>
    <w:rsid w:val="00373D3A"/>
    <w:rsid w:val="003741E7"/>
    <w:rsid w:val="00374C17"/>
    <w:rsid w:val="00374E74"/>
    <w:rsid w:val="00375504"/>
    <w:rsid w:val="00375614"/>
    <w:rsid w:val="003769C3"/>
    <w:rsid w:val="00376F74"/>
    <w:rsid w:val="00377006"/>
    <w:rsid w:val="003770D2"/>
    <w:rsid w:val="003778F3"/>
    <w:rsid w:val="0038027E"/>
    <w:rsid w:val="003804B5"/>
    <w:rsid w:val="003806C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7C9"/>
    <w:rsid w:val="0038445A"/>
    <w:rsid w:val="0038459A"/>
    <w:rsid w:val="00384899"/>
    <w:rsid w:val="00384DB9"/>
    <w:rsid w:val="003856CB"/>
    <w:rsid w:val="00385DAC"/>
    <w:rsid w:val="00385E08"/>
    <w:rsid w:val="00385E9E"/>
    <w:rsid w:val="00386312"/>
    <w:rsid w:val="0038696C"/>
    <w:rsid w:val="00390684"/>
    <w:rsid w:val="00390C19"/>
    <w:rsid w:val="00390C36"/>
    <w:rsid w:val="0039188B"/>
    <w:rsid w:val="00391C02"/>
    <w:rsid w:val="00391D28"/>
    <w:rsid w:val="00391EB7"/>
    <w:rsid w:val="00392344"/>
    <w:rsid w:val="00392D9F"/>
    <w:rsid w:val="00393365"/>
    <w:rsid w:val="003933E5"/>
    <w:rsid w:val="00393406"/>
    <w:rsid w:val="00393A8C"/>
    <w:rsid w:val="00393D7C"/>
    <w:rsid w:val="00394629"/>
    <w:rsid w:val="00394894"/>
    <w:rsid w:val="00394FCE"/>
    <w:rsid w:val="003962CA"/>
    <w:rsid w:val="00396708"/>
    <w:rsid w:val="0039759D"/>
    <w:rsid w:val="0039785B"/>
    <w:rsid w:val="00397B08"/>
    <w:rsid w:val="003A0262"/>
    <w:rsid w:val="003A04DF"/>
    <w:rsid w:val="003A0762"/>
    <w:rsid w:val="003A09AC"/>
    <w:rsid w:val="003A0C0E"/>
    <w:rsid w:val="003A1A4B"/>
    <w:rsid w:val="003A1B87"/>
    <w:rsid w:val="003A1ED3"/>
    <w:rsid w:val="003A329C"/>
    <w:rsid w:val="003A343D"/>
    <w:rsid w:val="003A3A82"/>
    <w:rsid w:val="003A3F0F"/>
    <w:rsid w:val="003A4E78"/>
    <w:rsid w:val="003A4F33"/>
    <w:rsid w:val="003A5628"/>
    <w:rsid w:val="003A5E09"/>
    <w:rsid w:val="003A76B7"/>
    <w:rsid w:val="003A7B0B"/>
    <w:rsid w:val="003B0ED9"/>
    <w:rsid w:val="003B1065"/>
    <w:rsid w:val="003B135B"/>
    <w:rsid w:val="003B1ECD"/>
    <w:rsid w:val="003B274A"/>
    <w:rsid w:val="003B34E0"/>
    <w:rsid w:val="003B351E"/>
    <w:rsid w:val="003B3DA5"/>
    <w:rsid w:val="003B3EE1"/>
    <w:rsid w:val="003B5349"/>
    <w:rsid w:val="003B5BE4"/>
    <w:rsid w:val="003B5D98"/>
    <w:rsid w:val="003B5F2C"/>
    <w:rsid w:val="003B6EEB"/>
    <w:rsid w:val="003B712E"/>
    <w:rsid w:val="003B741C"/>
    <w:rsid w:val="003B7430"/>
    <w:rsid w:val="003B7828"/>
    <w:rsid w:val="003C0247"/>
    <w:rsid w:val="003C0666"/>
    <w:rsid w:val="003C0A6B"/>
    <w:rsid w:val="003C2333"/>
    <w:rsid w:val="003C3321"/>
    <w:rsid w:val="003C37E2"/>
    <w:rsid w:val="003C3A09"/>
    <w:rsid w:val="003C3EFF"/>
    <w:rsid w:val="003C3F3F"/>
    <w:rsid w:val="003C4D32"/>
    <w:rsid w:val="003C5516"/>
    <w:rsid w:val="003C5ABA"/>
    <w:rsid w:val="003C6230"/>
    <w:rsid w:val="003C6474"/>
    <w:rsid w:val="003C718F"/>
    <w:rsid w:val="003C723F"/>
    <w:rsid w:val="003C72CB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72E"/>
    <w:rsid w:val="003D28D5"/>
    <w:rsid w:val="003D2E37"/>
    <w:rsid w:val="003D3526"/>
    <w:rsid w:val="003D372B"/>
    <w:rsid w:val="003D3893"/>
    <w:rsid w:val="003D4263"/>
    <w:rsid w:val="003D43FB"/>
    <w:rsid w:val="003D4924"/>
    <w:rsid w:val="003D53A3"/>
    <w:rsid w:val="003D57AF"/>
    <w:rsid w:val="003D5D6B"/>
    <w:rsid w:val="003D6564"/>
    <w:rsid w:val="003D7ED3"/>
    <w:rsid w:val="003E0012"/>
    <w:rsid w:val="003E00F4"/>
    <w:rsid w:val="003E0739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13AD"/>
    <w:rsid w:val="003F1A4C"/>
    <w:rsid w:val="003F1EF6"/>
    <w:rsid w:val="003F1FEE"/>
    <w:rsid w:val="003F2273"/>
    <w:rsid w:val="003F2AF4"/>
    <w:rsid w:val="003F2C62"/>
    <w:rsid w:val="003F2D16"/>
    <w:rsid w:val="003F2D5B"/>
    <w:rsid w:val="003F2FF6"/>
    <w:rsid w:val="003F3467"/>
    <w:rsid w:val="003F3931"/>
    <w:rsid w:val="003F47D4"/>
    <w:rsid w:val="003F4FBD"/>
    <w:rsid w:val="003F5510"/>
    <w:rsid w:val="003F56FD"/>
    <w:rsid w:val="003F5732"/>
    <w:rsid w:val="003F5770"/>
    <w:rsid w:val="003F5863"/>
    <w:rsid w:val="003F5BFB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E5"/>
    <w:rsid w:val="00405B59"/>
    <w:rsid w:val="00405EDF"/>
    <w:rsid w:val="00407533"/>
    <w:rsid w:val="004104A9"/>
    <w:rsid w:val="0041102F"/>
    <w:rsid w:val="004118D5"/>
    <w:rsid w:val="004119BE"/>
    <w:rsid w:val="00411AB1"/>
    <w:rsid w:val="00412F11"/>
    <w:rsid w:val="0041314F"/>
    <w:rsid w:val="004133D5"/>
    <w:rsid w:val="004135C3"/>
    <w:rsid w:val="00414104"/>
    <w:rsid w:val="0041554D"/>
    <w:rsid w:val="004156A4"/>
    <w:rsid w:val="00415B11"/>
    <w:rsid w:val="00415EBC"/>
    <w:rsid w:val="0041662C"/>
    <w:rsid w:val="004167D3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A0"/>
    <w:rsid w:val="00424B5C"/>
    <w:rsid w:val="00426590"/>
    <w:rsid w:val="004271B4"/>
    <w:rsid w:val="004279A8"/>
    <w:rsid w:val="00427FA3"/>
    <w:rsid w:val="00430495"/>
    <w:rsid w:val="004308DB"/>
    <w:rsid w:val="0043185D"/>
    <w:rsid w:val="00432299"/>
    <w:rsid w:val="00432357"/>
    <w:rsid w:val="00432501"/>
    <w:rsid w:val="004328A5"/>
    <w:rsid w:val="00433141"/>
    <w:rsid w:val="00433B62"/>
    <w:rsid w:val="00434515"/>
    <w:rsid w:val="0043457C"/>
    <w:rsid w:val="00434AD3"/>
    <w:rsid w:val="00434C9D"/>
    <w:rsid w:val="00434CA5"/>
    <w:rsid w:val="0043546E"/>
    <w:rsid w:val="00436AC2"/>
    <w:rsid w:val="0043732D"/>
    <w:rsid w:val="004375E1"/>
    <w:rsid w:val="00437BB6"/>
    <w:rsid w:val="00437C3D"/>
    <w:rsid w:val="00440180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353A"/>
    <w:rsid w:val="00443B50"/>
    <w:rsid w:val="00443FB2"/>
    <w:rsid w:val="0044491E"/>
    <w:rsid w:val="004461C7"/>
    <w:rsid w:val="004463B2"/>
    <w:rsid w:val="0044643F"/>
    <w:rsid w:val="004469FD"/>
    <w:rsid w:val="00447653"/>
    <w:rsid w:val="004525C1"/>
    <w:rsid w:val="00452FBF"/>
    <w:rsid w:val="0045321F"/>
    <w:rsid w:val="004536C3"/>
    <w:rsid w:val="00453965"/>
    <w:rsid w:val="00453A00"/>
    <w:rsid w:val="00454610"/>
    <w:rsid w:val="00454916"/>
    <w:rsid w:val="0045621C"/>
    <w:rsid w:val="0045627D"/>
    <w:rsid w:val="004576A3"/>
    <w:rsid w:val="00457B01"/>
    <w:rsid w:val="00460792"/>
    <w:rsid w:val="004610F9"/>
    <w:rsid w:val="00461745"/>
    <w:rsid w:val="004641D9"/>
    <w:rsid w:val="00464323"/>
    <w:rsid w:val="004643A7"/>
    <w:rsid w:val="0046464C"/>
    <w:rsid w:val="0046469E"/>
    <w:rsid w:val="00464883"/>
    <w:rsid w:val="00465167"/>
    <w:rsid w:val="00465502"/>
    <w:rsid w:val="00465851"/>
    <w:rsid w:val="00465974"/>
    <w:rsid w:val="00465ECB"/>
    <w:rsid w:val="00466029"/>
    <w:rsid w:val="004660F1"/>
    <w:rsid w:val="0046632D"/>
    <w:rsid w:val="00466694"/>
    <w:rsid w:val="00466C29"/>
    <w:rsid w:val="00466CD5"/>
    <w:rsid w:val="00466CF0"/>
    <w:rsid w:val="00466DED"/>
    <w:rsid w:val="00467092"/>
    <w:rsid w:val="00467279"/>
    <w:rsid w:val="00467924"/>
    <w:rsid w:val="00467D0B"/>
    <w:rsid w:val="0047014E"/>
    <w:rsid w:val="004701D5"/>
    <w:rsid w:val="004705A1"/>
    <w:rsid w:val="00470F44"/>
    <w:rsid w:val="00470F79"/>
    <w:rsid w:val="00471264"/>
    <w:rsid w:val="0047171F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5047"/>
    <w:rsid w:val="0047504C"/>
    <w:rsid w:val="004753AC"/>
    <w:rsid w:val="0047546F"/>
    <w:rsid w:val="0047575C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B64"/>
    <w:rsid w:val="00480BA1"/>
    <w:rsid w:val="00480F03"/>
    <w:rsid w:val="00481EAA"/>
    <w:rsid w:val="004821B7"/>
    <w:rsid w:val="00482278"/>
    <w:rsid w:val="004828C7"/>
    <w:rsid w:val="00482BBC"/>
    <w:rsid w:val="00482D75"/>
    <w:rsid w:val="0048332B"/>
    <w:rsid w:val="00483BA5"/>
    <w:rsid w:val="0048517A"/>
    <w:rsid w:val="004853CC"/>
    <w:rsid w:val="0048553B"/>
    <w:rsid w:val="0048601B"/>
    <w:rsid w:val="004861FE"/>
    <w:rsid w:val="004862BF"/>
    <w:rsid w:val="004864EB"/>
    <w:rsid w:val="004868E3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B8B"/>
    <w:rsid w:val="00493C86"/>
    <w:rsid w:val="004940C1"/>
    <w:rsid w:val="004958C4"/>
    <w:rsid w:val="00495C92"/>
    <w:rsid w:val="00495F12"/>
    <w:rsid w:val="00496C97"/>
    <w:rsid w:val="00496E18"/>
    <w:rsid w:val="00496F65"/>
    <w:rsid w:val="00497310"/>
    <w:rsid w:val="00497C66"/>
    <w:rsid w:val="004A181E"/>
    <w:rsid w:val="004A1C6F"/>
    <w:rsid w:val="004A1DEF"/>
    <w:rsid w:val="004A2D9F"/>
    <w:rsid w:val="004A3280"/>
    <w:rsid w:val="004A3DA2"/>
    <w:rsid w:val="004A51A1"/>
    <w:rsid w:val="004A5925"/>
    <w:rsid w:val="004A5A6F"/>
    <w:rsid w:val="004A5CAF"/>
    <w:rsid w:val="004A60EA"/>
    <w:rsid w:val="004A6DFB"/>
    <w:rsid w:val="004A7F89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3808"/>
    <w:rsid w:val="004B3CE0"/>
    <w:rsid w:val="004B4355"/>
    <w:rsid w:val="004B457E"/>
    <w:rsid w:val="004B4A71"/>
    <w:rsid w:val="004B4A8C"/>
    <w:rsid w:val="004B4E88"/>
    <w:rsid w:val="004B5938"/>
    <w:rsid w:val="004B5AB8"/>
    <w:rsid w:val="004B6B77"/>
    <w:rsid w:val="004B7340"/>
    <w:rsid w:val="004B792D"/>
    <w:rsid w:val="004C0D0B"/>
    <w:rsid w:val="004C0F33"/>
    <w:rsid w:val="004C1110"/>
    <w:rsid w:val="004C112F"/>
    <w:rsid w:val="004C1A1E"/>
    <w:rsid w:val="004C1C45"/>
    <w:rsid w:val="004C1D38"/>
    <w:rsid w:val="004C2CBD"/>
    <w:rsid w:val="004C3044"/>
    <w:rsid w:val="004C3D2C"/>
    <w:rsid w:val="004C439D"/>
    <w:rsid w:val="004C4F7E"/>
    <w:rsid w:val="004C58B1"/>
    <w:rsid w:val="004C6726"/>
    <w:rsid w:val="004C6820"/>
    <w:rsid w:val="004C710B"/>
    <w:rsid w:val="004C73F1"/>
    <w:rsid w:val="004C776D"/>
    <w:rsid w:val="004C7CBA"/>
    <w:rsid w:val="004D01A8"/>
    <w:rsid w:val="004D0552"/>
    <w:rsid w:val="004D0848"/>
    <w:rsid w:val="004D0994"/>
    <w:rsid w:val="004D0B92"/>
    <w:rsid w:val="004D110B"/>
    <w:rsid w:val="004D1AB6"/>
    <w:rsid w:val="004D33DD"/>
    <w:rsid w:val="004D39EA"/>
    <w:rsid w:val="004D407B"/>
    <w:rsid w:val="004D4146"/>
    <w:rsid w:val="004D42B3"/>
    <w:rsid w:val="004D4523"/>
    <w:rsid w:val="004D4CF2"/>
    <w:rsid w:val="004D51C8"/>
    <w:rsid w:val="004D5B98"/>
    <w:rsid w:val="004D5F9F"/>
    <w:rsid w:val="004D6AAC"/>
    <w:rsid w:val="004D6B19"/>
    <w:rsid w:val="004D7218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B1C"/>
    <w:rsid w:val="004E3990"/>
    <w:rsid w:val="004E3A43"/>
    <w:rsid w:val="004E3AD4"/>
    <w:rsid w:val="004E3DF9"/>
    <w:rsid w:val="004E419F"/>
    <w:rsid w:val="004E48A3"/>
    <w:rsid w:val="004E4A69"/>
    <w:rsid w:val="004E4DB9"/>
    <w:rsid w:val="004E4E90"/>
    <w:rsid w:val="004E4FDD"/>
    <w:rsid w:val="004E581E"/>
    <w:rsid w:val="004E5EEB"/>
    <w:rsid w:val="004E60D2"/>
    <w:rsid w:val="004E7073"/>
    <w:rsid w:val="004E725B"/>
    <w:rsid w:val="004E7B7E"/>
    <w:rsid w:val="004E7F13"/>
    <w:rsid w:val="004F00DE"/>
    <w:rsid w:val="004F0B98"/>
    <w:rsid w:val="004F1396"/>
    <w:rsid w:val="004F1F06"/>
    <w:rsid w:val="004F29FB"/>
    <w:rsid w:val="004F3BF8"/>
    <w:rsid w:val="004F3E82"/>
    <w:rsid w:val="004F4138"/>
    <w:rsid w:val="004F4601"/>
    <w:rsid w:val="004F4CBF"/>
    <w:rsid w:val="004F508D"/>
    <w:rsid w:val="004F5FBD"/>
    <w:rsid w:val="004F6775"/>
    <w:rsid w:val="004F781E"/>
    <w:rsid w:val="004F7BEF"/>
    <w:rsid w:val="004F7C90"/>
    <w:rsid w:val="004F7F2D"/>
    <w:rsid w:val="005003CC"/>
    <w:rsid w:val="00500A1E"/>
    <w:rsid w:val="00500D25"/>
    <w:rsid w:val="0050106B"/>
    <w:rsid w:val="00501B3D"/>
    <w:rsid w:val="0050201F"/>
    <w:rsid w:val="00502E5E"/>
    <w:rsid w:val="005034E4"/>
    <w:rsid w:val="00504343"/>
    <w:rsid w:val="00504578"/>
    <w:rsid w:val="0050557C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FD5"/>
    <w:rsid w:val="00510FD8"/>
    <w:rsid w:val="00511247"/>
    <w:rsid w:val="005118BE"/>
    <w:rsid w:val="00511A2A"/>
    <w:rsid w:val="00512187"/>
    <w:rsid w:val="00512634"/>
    <w:rsid w:val="005133EA"/>
    <w:rsid w:val="0051344A"/>
    <w:rsid w:val="00513566"/>
    <w:rsid w:val="00513A4F"/>
    <w:rsid w:val="00513C76"/>
    <w:rsid w:val="00513E25"/>
    <w:rsid w:val="00513EDA"/>
    <w:rsid w:val="0051411F"/>
    <w:rsid w:val="0051445F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35"/>
    <w:rsid w:val="0052018F"/>
    <w:rsid w:val="00520597"/>
    <w:rsid w:val="00520DD1"/>
    <w:rsid w:val="00520F81"/>
    <w:rsid w:val="00522614"/>
    <w:rsid w:val="00522CA8"/>
    <w:rsid w:val="00522F6E"/>
    <w:rsid w:val="005233E6"/>
    <w:rsid w:val="005235C6"/>
    <w:rsid w:val="00523662"/>
    <w:rsid w:val="00523A9D"/>
    <w:rsid w:val="00523B61"/>
    <w:rsid w:val="00523FC4"/>
    <w:rsid w:val="00524806"/>
    <w:rsid w:val="00525328"/>
    <w:rsid w:val="005256A8"/>
    <w:rsid w:val="0052588C"/>
    <w:rsid w:val="0052592F"/>
    <w:rsid w:val="00526A2F"/>
    <w:rsid w:val="00526E0E"/>
    <w:rsid w:val="00526FE6"/>
    <w:rsid w:val="0053011D"/>
    <w:rsid w:val="00530251"/>
    <w:rsid w:val="00531971"/>
    <w:rsid w:val="00532093"/>
    <w:rsid w:val="005327B6"/>
    <w:rsid w:val="00532FF9"/>
    <w:rsid w:val="005330D1"/>
    <w:rsid w:val="00533409"/>
    <w:rsid w:val="005337B7"/>
    <w:rsid w:val="0053425A"/>
    <w:rsid w:val="005344BE"/>
    <w:rsid w:val="0053466B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72B2"/>
    <w:rsid w:val="00537906"/>
    <w:rsid w:val="00537B8A"/>
    <w:rsid w:val="00540A47"/>
    <w:rsid w:val="00540EA5"/>
    <w:rsid w:val="005412A6"/>
    <w:rsid w:val="005417B0"/>
    <w:rsid w:val="00541893"/>
    <w:rsid w:val="00541F1E"/>
    <w:rsid w:val="00542638"/>
    <w:rsid w:val="00543396"/>
    <w:rsid w:val="00543455"/>
    <w:rsid w:val="00543913"/>
    <w:rsid w:val="00543A67"/>
    <w:rsid w:val="0054494D"/>
    <w:rsid w:val="00544BA5"/>
    <w:rsid w:val="00544BC4"/>
    <w:rsid w:val="00546484"/>
    <w:rsid w:val="0054666A"/>
    <w:rsid w:val="005467A7"/>
    <w:rsid w:val="005504DC"/>
    <w:rsid w:val="0055090F"/>
    <w:rsid w:val="00550B5B"/>
    <w:rsid w:val="00550F78"/>
    <w:rsid w:val="00551EBD"/>
    <w:rsid w:val="0055367B"/>
    <w:rsid w:val="00553D92"/>
    <w:rsid w:val="005540E4"/>
    <w:rsid w:val="005542C5"/>
    <w:rsid w:val="005543FE"/>
    <w:rsid w:val="005544F6"/>
    <w:rsid w:val="005546F9"/>
    <w:rsid w:val="00555364"/>
    <w:rsid w:val="00555862"/>
    <w:rsid w:val="00555FA1"/>
    <w:rsid w:val="005561F7"/>
    <w:rsid w:val="00556738"/>
    <w:rsid w:val="00556765"/>
    <w:rsid w:val="00556906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A55"/>
    <w:rsid w:val="00561AC5"/>
    <w:rsid w:val="00561FE3"/>
    <w:rsid w:val="005625D2"/>
    <w:rsid w:val="0056289B"/>
    <w:rsid w:val="00562E5D"/>
    <w:rsid w:val="00562E7E"/>
    <w:rsid w:val="005632B0"/>
    <w:rsid w:val="00563795"/>
    <w:rsid w:val="005638D1"/>
    <w:rsid w:val="0056398C"/>
    <w:rsid w:val="00564056"/>
    <w:rsid w:val="0056429E"/>
    <w:rsid w:val="00564A90"/>
    <w:rsid w:val="005655DB"/>
    <w:rsid w:val="005657FD"/>
    <w:rsid w:val="00565C99"/>
    <w:rsid w:val="00566100"/>
    <w:rsid w:val="005661A7"/>
    <w:rsid w:val="00566A16"/>
    <w:rsid w:val="00567C59"/>
    <w:rsid w:val="00567D22"/>
    <w:rsid w:val="00570418"/>
    <w:rsid w:val="00570FF2"/>
    <w:rsid w:val="005712FA"/>
    <w:rsid w:val="005715F2"/>
    <w:rsid w:val="00571901"/>
    <w:rsid w:val="00572080"/>
    <w:rsid w:val="00572514"/>
    <w:rsid w:val="00572563"/>
    <w:rsid w:val="005728D2"/>
    <w:rsid w:val="00572A13"/>
    <w:rsid w:val="0057337D"/>
    <w:rsid w:val="00573448"/>
    <w:rsid w:val="00573CC0"/>
    <w:rsid w:val="00573D0C"/>
    <w:rsid w:val="005740E1"/>
    <w:rsid w:val="00574705"/>
    <w:rsid w:val="00574BE5"/>
    <w:rsid w:val="00575327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21F8"/>
    <w:rsid w:val="00582EFA"/>
    <w:rsid w:val="0058307B"/>
    <w:rsid w:val="00583942"/>
    <w:rsid w:val="00583B0B"/>
    <w:rsid w:val="00583DD5"/>
    <w:rsid w:val="00583E35"/>
    <w:rsid w:val="005844E1"/>
    <w:rsid w:val="0058498B"/>
    <w:rsid w:val="00584AD3"/>
    <w:rsid w:val="00585C23"/>
    <w:rsid w:val="0058680E"/>
    <w:rsid w:val="00586942"/>
    <w:rsid w:val="00586A6A"/>
    <w:rsid w:val="00586EDB"/>
    <w:rsid w:val="005900E2"/>
    <w:rsid w:val="0059040B"/>
    <w:rsid w:val="005906CF"/>
    <w:rsid w:val="00590F68"/>
    <w:rsid w:val="005910F8"/>
    <w:rsid w:val="005911B0"/>
    <w:rsid w:val="0059154D"/>
    <w:rsid w:val="00591E88"/>
    <w:rsid w:val="00592182"/>
    <w:rsid w:val="00593D55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5B9"/>
    <w:rsid w:val="00597B17"/>
    <w:rsid w:val="005A0211"/>
    <w:rsid w:val="005A0266"/>
    <w:rsid w:val="005A0600"/>
    <w:rsid w:val="005A10BF"/>
    <w:rsid w:val="005A1BD3"/>
    <w:rsid w:val="005A1FF2"/>
    <w:rsid w:val="005A24CE"/>
    <w:rsid w:val="005A4F37"/>
    <w:rsid w:val="005A5121"/>
    <w:rsid w:val="005A53FB"/>
    <w:rsid w:val="005A5A9F"/>
    <w:rsid w:val="005A62B0"/>
    <w:rsid w:val="005A7C72"/>
    <w:rsid w:val="005B0088"/>
    <w:rsid w:val="005B0DC5"/>
    <w:rsid w:val="005B1041"/>
    <w:rsid w:val="005B2516"/>
    <w:rsid w:val="005B260E"/>
    <w:rsid w:val="005B27EF"/>
    <w:rsid w:val="005B2DCE"/>
    <w:rsid w:val="005B3006"/>
    <w:rsid w:val="005B34C7"/>
    <w:rsid w:val="005B3C58"/>
    <w:rsid w:val="005B3D64"/>
    <w:rsid w:val="005B3D95"/>
    <w:rsid w:val="005B44A8"/>
    <w:rsid w:val="005B483F"/>
    <w:rsid w:val="005B4CA4"/>
    <w:rsid w:val="005B5039"/>
    <w:rsid w:val="005B56FA"/>
    <w:rsid w:val="005B5899"/>
    <w:rsid w:val="005B5C8F"/>
    <w:rsid w:val="005B5E48"/>
    <w:rsid w:val="005B64AB"/>
    <w:rsid w:val="005B66FA"/>
    <w:rsid w:val="005B6A4A"/>
    <w:rsid w:val="005B6C24"/>
    <w:rsid w:val="005B6C50"/>
    <w:rsid w:val="005B72E8"/>
    <w:rsid w:val="005B7666"/>
    <w:rsid w:val="005B7794"/>
    <w:rsid w:val="005B7EB9"/>
    <w:rsid w:val="005C012C"/>
    <w:rsid w:val="005C0976"/>
    <w:rsid w:val="005C2530"/>
    <w:rsid w:val="005C27C5"/>
    <w:rsid w:val="005C298C"/>
    <w:rsid w:val="005C2AA0"/>
    <w:rsid w:val="005C332A"/>
    <w:rsid w:val="005C4155"/>
    <w:rsid w:val="005C4AE8"/>
    <w:rsid w:val="005C555B"/>
    <w:rsid w:val="005C570A"/>
    <w:rsid w:val="005C5BFC"/>
    <w:rsid w:val="005C5F18"/>
    <w:rsid w:val="005C6624"/>
    <w:rsid w:val="005D0115"/>
    <w:rsid w:val="005D08F9"/>
    <w:rsid w:val="005D15D9"/>
    <w:rsid w:val="005D16CB"/>
    <w:rsid w:val="005D1DA2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6540"/>
    <w:rsid w:val="005D6AFA"/>
    <w:rsid w:val="005D6F4B"/>
    <w:rsid w:val="005D763D"/>
    <w:rsid w:val="005D7CE8"/>
    <w:rsid w:val="005D7E44"/>
    <w:rsid w:val="005D7EC9"/>
    <w:rsid w:val="005E0053"/>
    <w:rsid w:val="005E0925"/>
    <w:rsid w:val="005E1D7C"/>
    <w:rsid w:val="005E2532"/>
    <w:rsid w:val="005E272B"/>
    <w:rsid w:val="005E2A1E"/>
    <w:rsid w:val="005E2BCA"/>
    <w:rsid w:val="005E2C9F"/>
    <w:rsid w:val="005E32F8"/>
    <w:rsid w:val="005E3670"/>
    <w:rsid w:val="005E3929"/>
    <w:rsid w:val="005E4062"/>
    <w:rsid w:val="005E5312"/>
    <w:rsid w:val="005E5613"/>
    <w:rsid w:val="005E5668"/>
    <w:rsid w:val="005E5681"/>
    <w:rsid w:val="005E5C5D"/>
    <w:rsid w:val="005E63DB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F1"/>
    <w:rsid w:val="005F1986"/>
    <w:rsid w:val="005F1B56"/>
    <w:rsid w:val="005F1DFF"/>
    <w:rsid w:val="005F20D7"/>
    <w:rsid w:val="005F2286"/>
    <w:rsid w:val="005F2603"/>
    <w:rsid w:val="005F2F23"/>
    <w:rsid w:val="005F2FDE"/>
    <w:rsid w:val="005F37B6"/>
    <w:rsid w:val="005F4201"/>
    <w:rsid w:val="005F4282"/>
    <w:rsid w:val="005F437A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DDC"/>
    <w:rsid w:val="006070BC"/>
    <w:rsid w:val="006071A3"/>
    <w:rsid w:val="00607237"/>
    <w:rsid w:val="00607AED"/>
    <w:rsid w:val="006102F4"/>
    <w:rsid w:val="00610522"/>
    <w:rsid w:val="00610AF8"/>
    <w:rsid w:val="00611BD2"/>
    <w:rsid w:val="00611FBA"/>
    <w:rsid w:val="006123F7"/>
    <w:rsid w:val="006126D9"/>
    <w:rsid w:val="006128FB"/>
    <w:rsid w:val="00612F86"/>
    <w:rsid w:val="006135CC"/>
    <w:rsid w:val="00613D19"/>
    <w:rsid w:val="00613DED"/>
    <w:rsid w:val="00615517"/>
    <w:rsid w:val="006156A3"/>
    <w:rsid w:val="006159EE"/>
    <w:rsid w:val="00615A1F"/>
    <w:rsid w:val="0061690A"/>
    <w:rsid w:val="00617459"/>
    <w:rsid w:val="006174A1"/>
    <w:rsid w:val="00617B9A"/>
    <w:rsid w:val="00617F57"/>
    <w:rsid w:val="00617F7D"/>
    <w:rsid w:val="00620496"/>
    <w:rsid w:val="006207EA"/>
    <w:rsid w:val="00620926"/>
    <w:rsid w:val="006211B4"/>
    <w:rsid w:val="006216F6"/>
    <w:rsid w:val="006217FB"/>
    <w:rsid w:val="0062234A"/>
    <w:rsid w:val="0062244B"/>
    <w:rsid w:val="006224E8"/>
    <w:rsid w:val="0062267D"/>
    <w:rsid w:val="006226A3"/>
    <w:rsid w:val="006226C7"/>
    <w:rsid w:val="00622BD1"/>
    <w:rsid w:val="006230EE"/>
    <w:rsid w:val="00623403"/>
    <w:rsid w:val="0062394E"/>
    <w:rsid w:val="00623DD0"/>
    <w:rsid w:val="00624088"/>
    <w:rsid w:val="00624771"/>
    <w:rsid w:val="00624A37"/>
    <w:rsid w:val="00624A85"/>
    <w:rsid w:val="00624FA0"/>
    <w:rsid w:val="00625355"/>
    <w:rsid w:val="00625DB5"/>
    <w:rsid w:val="0062608C"/>
    <w:rsid w:val="006260EE"/>
    <w:rsid w:val="0062611C"/>
    <w:rsid w:val="00626B3F"/>
    <w:rsid w:val="00626BFD"/>
    <w:rsid w:val="00627294"/>
    <w:rsid w:val="0062746D"/>
    <w:rsid w:val="006277E6"/>
    <w:rsid w:val="00627A26"/>
    <w:rsid w:val="006302CF"/>
    <w:rsid w:val="006304BC"/>
    <w:rsid w:val="00630F4E"/>
    <w:rsid w:val="00630F60"/>
    <w:rsid w:val="00631805"/>
    <w:rsid w:val="00631F32"/>
    <w:rsid w:val="006322BD"/>
    <w:rsid w:val="0063321F"/>
    <w:rsid w:val="00633911"/>
    <w:rsid w:val="00633AEC"/>
    <w:rsid w:val="0063404B"/>
    <w:rsid w:val="00634427"/>
    <w:rsid w:val="0063574C"/>
    <w:rsid w:val="006359DF"/>
    <w:rsid w:val="00635F43"/>
    <w:rsid w:val="0063601A"/>
    <w:rsid w:val="00636AE8"/>
    <w:rsid w:val="00637088"/>
    <w:rsid w:val="0063710E"/>
    <w:rsid w:val="006377CB"/>
    <w:rsid w:val="00637F21"/>
    <w:rsid w:val="00640237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9B6"/>
    <w:rsid w:val="00644F21"/>
    <w:rsid w:val="0064576D"/>
    <w:rsid w:val="00645C98"/>
    <w:rsid w:val="00645FC8"/>
    <w:rsid w:val="00646244"/>
    <w:rsid w:val="00646328"/>
    <w:rsid w:val="006465A4"/>
    <w:rsid w:val="006467CF"/>
    <w:rsid w:val="00647582"/>
    <w:rsid w:val="00647C5B"/>
    <w:rsid w:val="00650826"/>
    <w:rsid w:val="00650B4C"/>
    <w:rsid w:val="006512BC"/>
    <w:rsid w:val="00651F82"/>
    <w:rsid w:val="006523B7"/>
    <w:rsid w:val="0065350B"/>
    <w:rsid w:val="00653EAC"/>
    <w:rsid w:val="00654292"/>
    <w:rsid w:val="00654452"/>
    <w:rsid w:val="00654804"/>
    <w:rsid w:val="00654817"/>
    <w:rsid w:val="00655876"/>
    <w:rsid w:val="0065595C"/>
    <w:rsid w:val="0065670C"/>
    <w:rsid w:val="0065683E"/>
    <w:rsid w:val="00656B68"/>
    <w:rsid w:val="00656F34"/>
    <w:rsid w:val="006571C6"/>
    <w:rsid w:val="0065728F"/>
    <w:rsid w:val="00657FA3"/>
    <w:rsid w:val="00660412"/>
    <w:rsid w:val="006608E5"/>
    <w:rsid w:val="00660E8A"/>
    <w:rsid w:val="006610B7"/>
    <w:rsid w:val="006614F9"/>
    <w:rsid w:val="00662105"/>
    <w:rsid w:val="00662599"/>
    <w:rsid w:val="00662C3B"/>
    <w:rsid w:val="00662F97"/>
    <w:rsid w:val="00663D17"/>
    <w:rsid w:val="0066404F"/>
    <w:rsid w:val="0066414F"/>
    <w:rsid w:val="00664CF8"/>
    <w:rsid w:val="00664DB3"/>
    <w:rsid w:val="00666523"/>
    <w:rsid w:val="006665FD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3FC"/>
    <w:rsid w:val="00673C7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AC4"/>
    <w:rsid w:val="00676D72"/>
    <w:rsid w:val="00676F6A"/>
    <w:rsid w:val="0067702A"/>
    <w:rsid w:val="00677102"/>
    <w:rsid w:val="006771AA"/>
    <w:rsid w:val="006777DD"/>
    <w:rsid w:val="00677C41"/>
    <w:rsid w:val="00677FE9"/>
    <w:rsid w:val="006801FB"/>
    <w:rsid w:val="006805CD"/>
    <w:rsid w:val="006811C9"/>
    <w:rsid w:val="00681361"/>
    <w:rsid w:val="00682C65"/>
    <w:rsid w:val="006839A7"/>
    <w:rsid w:val="00683AAF"/>
    <w:rsid w:val="00683B97"/>
    <w:rsid w:val="006842A8"/>
    <w:rsid w:val="00684539"/>
    <w:rsid w:val="00684EB8"/>
    <w:rsid w:val="00685889"/>
    <w:rsid w:val="006874D5"/>
    <w:rsid w:val="00690898"/>
    <w:rsid w:val="00690F32"/>
    <w:rsid w:val="0069131C"/>
    <w:rsid w:val="0069189B"/>
    <w:rsid w:val="00691B52"/>
    <w:rsid w:val="006921C6"/>
    <w:rsid w:val="00692213"/>
    <w:rsid w:val="006933F3"/>
    <w:rsid w:val="006937D3"/>
    <w:rsid w:val="00693A62"/>
    <w:rsid w:val="00693AE8"/>
    <w:rsid w:val="00694345"/>
    <w:rsid w:val="006946EF"/>
    <w:rsid w:val="00694D4E"/>
    <w:rsid w:val="00694D75"/>
    <w:rsid w:val="00694F1C"/>
    <w:rsid w:val="006953F5"/>
    <w:rsid w:val="00695DE4"/>
    <w:rsid w:val="00696D19"/>
    <w:rsid w:val="00696E57"/>
    <w:rsid w:val="00696EB8"/>
    <w:rsid w:val="006974A8"/>
    <w:rsid w:val="006A01C8"/>
    <w:rsid w:val="006A2544"/>
    <w:rsid w:val="006A291A"/>
    <w:rsid w:val="006A2C57"/>
    <w:rsid w:val="006A3EBF"/>
    <w:rsid w:val="006A40A2"/>
    <w:rsid w:val="006A44D8"/>
    <w:rsid w:val="006A47D9"/>
    <w:rsid w:val="006A4E06"/>
    <w:rsid w:val="006A4E7D"/>
    <w:rsid w:val="006A5170"/>
    <w:rsid w:val="006A51DB"/>
    <w:rsid w:val="006A51DD"/>
    <w:rsid w:val="006A58D1"/>
    <w:rsid w:val="006A5B88"/>
    <w:rsid w:val="006A6167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148"/>
    <w:rsid w:val="006B14FB"/>
    <w:rsid w:val="006B1A4A"/>
    <w:rsid w:val="006B22A8"/>
    <w:rsid w:val="006B25B1"/>
    <w:rsid w:val="006B352A"/>
    <w:rsid w:val="006B3C68"/>
    <w:rsid w:val="006B3CAE"/>
    <w:rsid w:val="006B414C"/>
    <w:rsid w:val="006B5222"/>
    <w:rsid w:val="006B5332"/>
    <w:rsid w:val="006B596F"/>
    <w:rsid w:val="006B5BB5"/>
    <w:rsid w:val="006B62F7"/>
    <w:rsid w:val="006B6DF9"/>
    <w:rsid w:val="006B7109"/>
    <w:rsid w:val="006B7C73"/>
    <w:rsid w:val="006C074F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4BDA"/>
    <w:rsid w:val="006C4DB0"/>
    <w:rsid w:val="006C4F5F"/>
    <w:rsid w:val="006C51E4"/>
    <w:rsid w:val="006C5532"/>
    <w:rsid w:val="006C57C8"/>
    <w:rsid w:val="006C5E0E"/>
    <w:rsid w:val="006C68BF"/>
    <w:rsid w:val="006C6F87"/>
    <w:rsid w:val="006C726D"/>
    <w:rsid w:val="006C7978"/>
    <w:rsid w:val="006C7C09"/>
    <w:rsid w:val="006C7D25"/>
    <w:rsid w:val="006C7E8C"/>
    <w:rsid w:val="006D1159"/>
    <w:rsid w:val="006D16E8"/>
    <w:rsid w:val="006D1E8C"/>
    <w:rsid w:val="006D2FA5"/>
    <w:rsid w:val="006D3338"/>
    <w:rsid w:val="006D4323"/>
    <w:rsid w:val="006D5421"/>
    <w:rsid w:val="006D55D6"/>
    <w:rsid w:val="006D5F8D"/>
    <w:rsid w:val="006D684C"/>
    <w:rsid w:val="006D6A3C"/>
    <w:rsid w:val="006D6DB0"/>
    <w:rsid w:val="006D7156"/>
    <w:rsid w:val="006D7763"/>
    <w:rsid w:val="006D79DE"/>
    <w:rsid w:val="006E04CD"/>
    <w:rsid w:val="006E1063"/>
    <w:rsid w:val="006E23B0"/>
    <w:rsid w:val="006E283D"/>
    <w:rsid w:val="006E2D77"/>
    <w:rsid w:val="006E2D82"/>
    <w:rsid w:val="006E2FDA"/>
    <w:rsid w:val="006E315B"/>
    <w:rsid w:val="006E3DDA"/>
    <w:rsid w:val="006E4322"/>
    <w:rsid w:val="006E456C"/>
    <w:rsid w:val="006E4A44"/>
    <w:rsid w:val="006E502A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F4B"/>
    <w:rsid w:val="006F3238"/>
    <w:rsid w:val="006F3527"/>
    <w:rsid w:val="006F4B7D"/>
    <w:rsid w:val="006F4E0D"/>
    <w:rsid w:val="006F5A88"/>
    <w:rsid w:val="006F5DB7"/>
    <w:rsid w:val="006F5F28"/>
    <w:rsid w:val="006F6442"/>
    <w:rsid w:val="006F64BE"/>
    <w:rsid w:val="006F698C"/>
    <w:rsid w:val="006F7E04"/>
    <w:rsid w:val="0070036D"/>
    <w:rsid w:val="00700903"/>
    <w:rsid w:val="0070120A"/>
    <w:rsid w:val="00701F1C"/>
    <w:rsid w:val="00701FF4"/>
    <w:rsid w:val="00702E0D"/>
    <w:rsid w:val="00702FCE"/>
    <w:rsid w:val="007038F9"/>
    <w:rsid w:val="00704075"/>
    <w:rsid w:val="007041C7"/>
    <w:rsid w:val="007042E2"/>
    <w:rsid w:val="0070471D"/>
    <w:rsid w:val="00704EFD"/>
    <w:rsid w:val="0070503B"/>
    <w:rsid w:val="00705381"/>
    <w:rsid w:val="0070542B"/>
    <w:rsid w:val="00705616"/>
    <w:rsid w:val="00705916"/>
    <w:rsid w:val="00706396"/>
    <w:rsid w:val="00706BFB"/>
    <w:rsid w:val="007071B3"/>
    <w:rsid w:val="00707952"/>
    <w:rsid w:val="00710278"/>
    <w:rsid w:val="007105E3"/>
    <w:rsid w:val="00710AB0"/>
    <w:rsid w:val="00710FD0"/>
    <w:rsid w:val="007114C2"/>
    <w:rsid w:val="00711605"/>
    <w:rsid w:val="00711784"/>
    <w:rsid w:val="00711849"/>
    <w:rsid w:val="007122A6"/>
    <w:rsid w:val="007122CA"/>
    <w:rsid w:val="007125E4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619"/>
    <w:rsid w:val="0071777A"/>
    <w:rsid w:val="00717848"/>
    <w:rsid w:val="00717D57"/>
    <w:rsid w:val="00717E01"/>
    <w:rsid w:val="00720FFF"/>
    <w:rsid w:val="00721097"/>
    <w:rsid w:val="00721127"/>
    <w:rsid w:val="007218BE"/>
    <w:rsid w:val="00721BD9"/>
    <w:rsid w:val="00721EF4"/>
    <w:rsid w:val="007222E4"/>
    <w:rsid w:val="00722689"/>
    <w:rsid w:val="00722C20"/>
    <w:rsid w:val="00722F5A"/>
    <w:rsid w:val="007234DB"/>
    <w:rsid w:val="00724FDB"/>
    <w:rsid w:val="00725336"/>
    <w:rsid w:val="00725671"/>
    <w:rsid w:val="007256F1"/>
    <w:rsid w:val="00725FE4"/>
    <w:rsid w:val="00726EAB"/>
    <w:rsid w:val="00726FA7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599"/>
    <w:rsid w:val="00731687"/>
    <w:rsid w:val="00733025"/>
    <w:rsid w:val="007332A4"/>
    <w:rsid w:val="0073390C"/>
    <w:rsid w:val="00733B85"/>
    <w:rsid w:val="00733C06"/>
    <w:rsid w:val="00733CF1"/>
    <w:rsid w:val="00734357"/>
    <w:rsid w:val="007345A4"/>
    <w:rsid w:val="0073477F"/>
    <w:rsid w:val="00734A64"/>
    <w:rsid w:val="00734D6F"/>
    <w:rsid w:val="00734F7C"/>
    <w:rsid w:val="0073526A"/>
    <w:rsid w:val="00735485"/>
    <w:rsid w:val="007361A2"/>
    <w:rsid w:val="007406DE"/>
    <w:rsid w:val="00741321"/>
    <w:rsid w:val="0074139D"/>
    <w:rsid w:val="0074164F"/>
    <w:rsid w:val="007425E2"/>
    <w:rsid w:val="00742641"/>
    <w:rsid w:val="007431EA"/>
    <w:rsid w:val="0074365A"/>
    <w:rsid w:val="00743D1C"/>
    <w:rsid w:val="00743EC6"/>
    <w:rsid w:val="00744481"/>
    <w:rsid w:val="00744487"/>
    <w:rsid w:val="00745138"/>
    <w:rsid w:val="007455C0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F83"/>
    <w:rsid w:val="007500CC"/>
    <w:rsid w:val="00750241"/>
    <w:rsid w:val="00751703"/>
    <w:rsid w:val="00751BE2"/>
    <w:rsid w:val="00751E3E"/>
    <w:rsid w:val="0075253C"/>
    <w:rsid w:val="00752A8A"/>
    <w:rsid w:val="007530A9"/>
    <w:rsid w:val="00753789"/>
    <w:rsid w:val="007543EA"/>
    <w:rsid w:val="007548F4"/>
    <w:rsid w:val="00755918"/>
    <w:rsid w:val="0075650D"/>
    <w:rsid w:val="00756656"/>
    <w:rsid w:val="00756A41"/>
    <w:rsid w:val="00756C3C"/>
    <w:rsid w:val="00757604"/>
    <w:rsid w:val="00757A59"/>
    <w:rsid w:val="00757E49"/>
    <w:rsid w:val="00760ADA"/>
    <w:rsid w:val="00761283"/>
    <w:rsid w:val="00762138"/>
    <w:rsid w:val="0076220E"/>
    <w:rsid w:val="00762668"/>
    <w:rsid w:val="0076289E"/>
    <w:rsid w:val="00763180"/>
    <w:rsid w:val="0076332C"/>
    <w:rsid w:val="007634A0"/>
    <w:rsid w:val="0076368A"/>
    <w:rsid w:val="0076392E"/>
    <w:rsid w:val="00763D5D"/>
    <w:rsid w:val="00763F8A"/>
    <w:rsid w:val="007645ED"/>
    <w:rsid w:val="0076487F"/>
    <w:rsid w:val="007655AD"/>
    <w:rsid w:val="007655FB"/>
    <w:rsid w:val="0076636A"/>
    <w:rsid w:val="00767008"/>
    <w:rsid w:val="00767556"/>
    <w:rsid w:val="00770E8A"/>
    <w:rsid w:val="00771507"/>
    <w:rsid w:val="007733D8"/>
    <w:rsid w:val="00773721"/>
    <w:rsid w:val="00773820"/>
    <w:rsid w:val="00773830"/>
    <w:rsid w:val="0077426B"/>
    <w:rsid w:val="00774352"/>
    <w:rsid w:val="007744EE"/>
    <w:rsid w:val="00775C10"/>
    <w:rsid w:val="00775E5C"/>
    <w:rsid w:val="00775FF0"/>
    <w:rsid w:val="0077614E"/>
    <w:rsid w:val="00776566"/>
    <w:rsid w:val="00776FF9"/>
    <w:rsid w:val="00777BEF"/>
    <w:rsid w:val="00777C3C"/>
    <w:rsid w:val="007804A1"/>
    <w:rsid w:val="0078076B"/>
    <w:rsid w:val="0078080C"/>
    <w:rsid w:val="00780D2B"/>
    <w:rsid w:val="00780E8F"/>
    <w:rsid w:val="00781735"/>
    <w:rsid w:val="00782078"/>
    <w:rsid w:val="007820BA"/>
    <w:rsid w:val="007823A6"/>
    <w:rsid w:val="00782E75"/>
    <w:rsid w:val="00782F8C"/>
    <w:rsid w:val="007833ED"/>
    <w:rsid w:val="00783465"/>
    <w:rsid w:val="0078493C"/>
    <w:rsid w:val="00784C54"/>
    <w:rsid w:val="0078527D"/>
    <w:rsid w:val="00785A01"/>
    <w:rsid w:val="00786A2D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C1B"/>
    <w:rsid w:val="00793415"/>
    <w:rsid w:val="00793B57"/>
    <w:rsid w:val="0079474B"/>
    <w:rsid w:val="007949E7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C2C"/>
    <w:rsid w:val="007A0A96"/>
    <w:rsid w:val="007A1254"/>
    <w:rsid w:val="007A20AC"/>
    <w:rsid w:val="007A22B3"/>
    <w:rsid w:val="007A25B7"/>
    <w:rsid w:val="007A2764"/>
    <w:rsid w:val="007A2771"/>
    <w:rsid w:val="007A4624"/>
    <w:rsid w:val="007A4A90"/>
    <w:rsid w:val="007A4FA2"/>
    <w:rsid w:val="007A5741"/>
    <w:rsid w:val="007A634C"/>
    <w:rsid w:val="007A68A9"/>
    <w:rsid w:val="007A6CBC"/>
    <w:rsid w:val="007A6F51"/>
    <w:rsid w:val="007B073C"/>
    <w:rsid w:val="007B0D8B"/>
    <w:rsid w:val="007B13D4"/>
    <w:rsid w:val="007B16A9"/>
    <w:rsid w:val="007B1F52"/>
    <w:rsid w:val="007B2477"/>
    <w:rsid w:val="007B281F"/>
    <w:rsid w:val="007B2B7E"/>
    <w:rsid w:val="007B3BA3"/>
    <w:rsid w:val="007B452D"/>
    <w:rsid w:val="007B4668"/>
    <w:rsid w:val="007B4843"/>
    <w:rsid w:val="007B4A21"/>
    <w:rsid w:val="007B4A6B"/>
    <w:rsid w:val="007B4B1F"/>
    <w:rsid w:val="007B4BDB"/>
    <w:rsid w:val="007B5083"/>
    <w:rsid w:val="007B59D1"/>
    <w:rsid w:val="007B609D"/>
    <w:rsid w:val="007B62A2"/>
    <w:rsid w:val="007B6747"/>
    <w:rsid w:val="007B69DF"/>
    <w:rsid w:val="007B6BA9"/>
    <w:rsid w:val="007B6CD7"/>
    <w:rsid w:val="007B6EFF"/>
    <w:rsid w:val="007B73E1"/>
    <w:rsid w:val="007C0490"/>
    <w:rsid w:val="007C06AB"/>
    <w:rsid w:val="007C06CE"/>
    <w:rsid w:val="007C08E1"/>
    <w:rsid w:val="007C26A3"/>
    <w:rsid w:val="007C275F"/>
    <w:rsid w:val="007C2B2D"/>
    <w:rsid w:val="007C33DB"/>
    <w:rsid w:val="007C33E2"/>
    <w:rsid w:val="007C371B"/>
    <w:rsid w:val="007C3F20"/>
    <w:rsid w:val="007C49D8"/>
    <w:rsid w:val="007C5674"/>
    <w:rsid w:val="007C5694"/>
    <w:rsid w:val="007C619D"/>
    <w:rsid w:val="007C7149"/>
    <w:rsid w:val="007C73AF"/>
    <w:rsid w:val="007C76C7"/>
    <w:rsid w:val="007C77B6"/>
    <w:rsid w:val="007C7F99"/>
    <w:rsid w:val="007D07BD"/>
    <w:rsid w:val="007D0907"/>
    <w:rsid w:val="007D1899"/>
    <w:rsid w:val="007D1B53"/>
    <w:rsid w:val="007D1BC6"/>
    <w:rsid w:val="007D275E"/>
    <w:rsid w:val="007D3028"/>
    <w:rsid w:val="007D34C8"/>
    <w:rsid w:val="007D36A7"/>
    <w:rsid w:val="007D373B"/>
    <w:rsid w:val="007D3A1E"/>
    <w:rsid w:val="007D3CB8"/>
    <w:rsid w:val="007D416E"/>
    <w:rsid w:val="007D5483"/>
    <w:rsid w:val="007D581E"/>
    <w:rsid w:val="007D5C01"/>
    <w:rsid w:val="007D5E48"/>
    <w:rsid w:val="007D6097"/>
    <w:rsid w:val="007D61D3"/>
    <w:rsid w:val="007D68E9"/>
    <w:rsid w:val="007D6F54"/>
    <w:rsid w:val="007D7FF8"/>
    <w:rsid w:val="007E0046"/>
    <w:rsid w:val="007E0912"/>
    <w:rsid w:val="007E093B"/>
    <w:rsid w:val="007E0A16"/>
    <w:rsid w:val="007E15AD"/>
    <w:rsid w:val="007E16A2"/>
    <w:rsid w:val="007E1CFD"/>
    <w:rsid w:val="007E2000"/>
    <w:rsid w:val="007E21EA"/>
    <w:rsid w:val="007E2407"/>
    <w:rsid w:val="007E2910"/>
    <w:rsid w:val="007E2C30"/>
    <w:rsid w:val="007E2EBA"/>
    <w:rsid w:val="007E4457"/>
    <w:rsid w:val="007E4D94"/>
    <w:rsid w:val="007E5767"/>
    <w:rsid w:val="007E68FD"/>
    <w:rsid w:val="007E734B"/>
    <w:rsid w:val="007E790A"/>
    <w:rsid w:val="007F08B6"/>
    <w:rsid w:val="007F0A93"/>
    <w:rsid w:val="007F1487"/>
    <w:rsid w:val="007F16BD"/>
    <w:rsid w:val="007F19A8"/>
    <w:rsid w:val="007F2AAE"/>
    <w:rsid w:val="007F2B8D"/>
    <w:rsid w:val="007F2E8F"/>
    <w:rsid w:val="007F389D"/>
    <w:rsid w:val="007F3BD4"/>
    <w:rsid w:val="007F3FF4"/>
    <w:rsid w:val="007F430E"/>
    <w:rsid w:val="007F444D"/>
    <w:rsid w:val="007F56BF"/>
    <w:rsid w:val="007F584B"/>
    <w:rsid w:val="007F5A7B"/>
    <w:rsid w:val="007F5E4B"/>
    <w:rsid w:val="007F6C0A"/>
    <w:rsid w:val="007F6D9E"/>
    <w:rsid w:val="00800418"/>
    <w:rsid w:val="00800B08"/>
    <w:rsid w:val="00800BEB"/>
    <w:rsid w:val="00801C67"/>
    <w:rsid w:val="00801E48"/>
    <w:rsid w:val="008029D0"/>
    <w:rsid w:val="00802DF7"/>
    <w:rsid w:val="008032A5"/>
    <w:rsid w:val="00804554"/>
    <w:rsid w:val="00804712"/>
    <w:rsid w:val="0080591E"/>
    <w:rsid w:val="00805FEE"/>
    <w:rsid w:val="00806910"/>
    <w:rsid w:val="008069AC"/>
    <w:rsid w:val="00806AEA"/>
    <w:rsid w:val="00807661"/>
    <w:rsid w:val="0080772A"/>
    <w:rsid w:val="00807CB3"/>
    <w:rsid w:val="0081054B"/>
    <w:rsid w:val="00811F64"/>
    <w:rsid w:val="00812A30"/>
    <w:rsid w:val="00813568"/>
    <w:rsid w:val="008135AA"/>
    <w:rsid w:val="00813B32"/>
    <w:rsid w:val="00814998"/>
    <w:rsid w:val="008158B7"/>
    <w:rsid w:val="00815DF1"/>
    <w:rsid w:val="00817504"/>
    <w:rsid w:val="00817521"/>
    <w:rsid w:val="00817D34"/>
    <w:rsid w:val="0082155E"/>
    <w:rsid w:val="008217A5"/>
    <w:rsid w:val="00821B70"/>
    <w:rsid w:val="00821B94"/>
    <w:rsid w:val="00822226"/>
    <w:rsid w:val="008226EF"/>
    <w:rsid w:val="0082353F"/>
    <w:rsid w:val="00824A0C"/>
    <w:rsid w:val="00824C9C"/>
    <w:rsid w:val="00825158"/>
    <w:rsid w:val="00826A8C"/>
    <w:rsid w:val="008276AD"/>
    <w:rsid w:val="00827700"/>
    <w:rsid w:val="00827A8D"/>
    <w:rsid w:val="00827E4D"/>
    <w:rsid w:val="00827FC4"/>
    <w:rsid w:val="0083087D"/>
    <w:rsid w:val="00831315"/>
    <w:rsid w:val="0083172A"/>
    <w:rsid w:val="00831D5B"/>
    <w:rsid w:val="008325E3"/>
    <w:rsid w:val="00832BBD"/>
    <w:rsid w:val="008333F5"/>
    <w:rsid w:val="00833518"/>
    <w:rsid w:val="008345CE"/>
    <w:rsid w:val="00834B98"/>
    <w:rsid w:val="00834C69"/>
    <w:rsid w:val="00835268"/>
    <w:rsid w:val="008358C9"/>
    <w:rsid w:val="00835EB2"/>
    <w:rsid w:val="008360F0"/>
    <w:rsid w:val="00836544"/>
    <w:rsid w:val="0083663A"/>
    <w:rsid w:val="008367DD"/>
    <w:rsid w:val="00836B24"/>
    <w:rsid w:val="00836B7F"/>
    <w:rsid w:val="0083703E"/>
    <w:rsid w:val="00837CB6"/>
    <w:rsid w:val="00837E9F"/>
    <w:rsid w:val="0084047D"/>
    <w:rsid w:val="00841E9C"/>
    <w:rsid w:val="008421E4"/>
    <w:rsid w:val="008423F3"/>
    <w:rsid w:val="00842AF3"/>
    <w:rsid w:val="00842E92"/>
    <w:rsid w:val="00842ECB"/>
    <w:rsid w:val="0084304A"/>
    <w:rsid w:val="008431E9"/>
    <w:rsid w:val="008434ED"/>
    <w:rsid w:val="008435AC"/>
    <w:rsid w:val="00844A5A"/>
    <w:rsid w:val="00845158"/>
    <w:rsid w:val="008459AA"/>
    <w:rsid w:val="00846E93"/>
    <w:rsid w:val="00847B47"/>
    <w:rsid w:val="00847F1E"/>
    <w:rsid w:val="00850D90"/>
    <w:rsid w:val="008513F4"/>
    <w:rsid w:val="0085188E"/>
    <w:rsid w:val="00851966"/>
    <w:rsid w:val="00851B63"/>
    <w:rsid w:val="00851E2D"/>
    <w:rsid w:val="008521E5"/>
    <w:rsid w:val="008524C6"/>
    <w:rsid w:val="00854286"/>
    <w:rsid w:val="00854FF8"/>
    <w:rsid w:val="008551E5"/>
    <w:rsid w:val="008553DA"/>
    <w:rsid w:val="00855A85"/>
    <w:rsid w:val="008560A8"/>
    <w:rsid w:val="0085627D"/>
    <w:rsid w:val="00856890"/>
    <w:rsid w:val="00857297"/>
    <w:rsid w:val="00857427"/>
    <w:rsid w:val="008576BE"/>
    <w:rsid w:val="00857E15"/>
    <w:rsid w:val="008606B3"/>
    <w:rsid w:val="008606BC"/>
    <w:rsid w:val="008608C6"/>
    <w:rsid w:val="00860B4B"/>
    <w:rsid w:val="00860D4A"/>
    <w:rsid w:val="00860FE8"/>
    <w:rsid w:val="00861022"/>
    <w:rsid w:val="008618FC"/>
    <w:rsid w:val="00861B96"/>
    <w:rsid w:val="008623BD"/>
    <w:rsid w:val="00862607"/>
    <w:rsid w:val="00862767"/>
    <w:rsid w:val="008627A3"/>
    <w:rsid w:val="00862C02"/>
    <w:rsid w:val="0086386D"/>
    <w:rsid w:val="008638D2"/>
    <w:rsid w:val="00863CC8"/>
    <w:rsid w:val="008644AD"/>
    <w:rsid w:val="00864A3A"/>
    <w:rsid w:val="00865145"/>
    <w:rsid w:val="0086533B"/>
    <w:rsid w:val="00865BC7"/>
    <w:rsid w:val="00865BFA"/>
    <w:rsid w:val="00865E54"/>
    <w:rsid w:val="00866062"/>
    <w:rsid w:val="00866183"/>
    <w:rsid w:val="00866A00"/>
    <w:rsid w:val="00866DAC"/>
    <w:rsid w:val="00867731"/>
    <w:rsid w:val="00867AD2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CA1"/>
    <w:rsid w:val="00874F41"/>
    <w:rsid w:val="00875006"/>
    <w:rsid w:val="00875811"/>
    <w:rsid w:val="00875AB7"/>
    <w:rsid w:val="00877311"/>
    <w:rsid w:val="008776D3"/>
    <w:rsid w:val="00880D0F"/>
    <w:rsid w:val="00882FD9"/>
    <w:rsid w:val="00883337"/>
    <w:rsid w:val="0088349F"/>
    <w:rsid w:val="00883B52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B49"/>
    <w:rsid w:val="00886412"/>
    <w:rsid w:val="00886741"/>
    <w:rsid w:val="008876BE"/>
    <w:rsid w:val="0088777C"/>
    <w:rsid w:val="00887963"/>
    <w:rsid w:val="008906A1"/>
    <w:rsid w:val="008907B4"/>
    <w:rsid w:val="00890823"/>
    <w:rsid w:val="008909EB"/>
    <w:rsid w:val="00890D60"/>
    <w:rsid w:val="00890D87"/>
    <w:rsid w:val="008918C3"/>
    <w:rsid w:val="00892773"/>
    <w:rsid w:val="00893506"/>
    <w:rsid w:val="008939F5"/>
    <w:rsid w:val="008942D0"/>
    <w:rsid w:val="00894469"/>
    <w:rsid w:val="00895003"/>
    <w:rsid w:val="008952D7"/>
    <w:rsid w:val="00895ADA"/>
    <w:rsid w:val="00895D3D"/>
    <w:rsid w:val="008963EA"/>
    <w:rsid w:val="0089643B"/>
    <w:rsid w:val="008969CD"/>
    <w:rsid w:val="008A00B9"/>
    <w:rsid w:val="008A029C"/>
    <w:rsid w:val="008A0AAE"/>
    <w:rsid w:val="008A181A"/>
    <w:rsid w:val="008A1D02"/>
    <w:rsid w:val="008A2752"/>
    <w:rsid w:val="008A2AA3"/>
    <w:rsid w:val="008A37B9"/>
    <w:rsid w:val="008A6854"/>
    <w:rsid w:val="008A6B51"/>
    <w:rsid w:val="008A70CC"/>
    <w:rsid w:val="008A7AFF"/>
    <w:rsid w:val="008A7C39"/>
    <w:rsid w:val="008B0E08"/>
    <w:rsid w:val="008B0EFB"/>
    <w:rsid w:val="008B1431"/>
    <w:rsid w:val="008B19D3"/>
    <w:rsid w:val="008B1C86"/>
    <w:rsid w:val="008B2090"/>
    <w:rsid w:val="008B2789"/>
    <w:rsid w:val="008B2AED"/>
    <w:rsid w:val="008B2CFE"/>
    <w:rsid w:val="008B2FB9"/>
    <w:rsid w:val="008B3147"/>
    <w:rsid w:val="008B340A"/>
    <w:rsid w:val="008B3950"/>
    <w:rsid w:val="008B410A"/>
    <w:rsid w:val="008B55E0"/>
    <w:rsid w:val="008B5E03"/>
    <w:rsid w:val="008B5EEE"/>
    <w:rsid w:val="008B656E"/>
    <w:rsid w:val="008B6CB0"/>
    <w:rsid w:val="008B6CCE"/>
    <w:rsid w:val="008B708F"/>
    <w:rsid w:val="008C013E"/>
    <w:rsid w:val="008C05DC"/>
    <w:rsid w:val="008C0C39"/>
    <w:rsid w:val="008C0D81"/>
    <w:rsid w:val="008C0FD0"/>
    <w:rsid w:val="008C2229"/>
    <w:rsid w:val="008C2271"/>
    <w:rsid w:val="008C2CFD"/>
    <w:rsid w:val="008C3C28"/>
    <w:rsid w:val="008C3F90"/>
    <w:rsid w:val="008C43C0"/>
    <w:rsid w:val="008C5E24"/>
    <w:rsid w:val="008C6078"/>
    <w:rsid w:val="008C6BB0"/>
    <w:rsid w:val="008C6E5C"/>
    <w:rsid w:val="008C6FCC"/>
    <w:rsid w:val="008C733C"/>
    <w:rsid w:val="008C7AB2"/>
    <w:rsid w:val="008C7B61"/>
    <w:rsid w:val="008D05E7"/>
    <w:rsid w:val="008D0893"/>
    <w:rsid w:val="008D150C"/>
    <w:rsid w:val="008D1519"/>
    <w:rsid w:val="008D1F19"/>
    <w:rsid w:val="008D2190"/>
    <w:rsid w:val="008D2868"/>
    <w:rsid w:val="008D35E0"/>
    <w:rsid w:val="008D4280"/>
    <w:rsid w:val="008D4360"/>
    <w:rsid w:val="008D489D"/>
    <w:rsid w:val="008D4E16"/>
    <w:rsid w:val="008D541E"/>
    <w:rsid w:val="008D56DD"/>
    <w:rsid w:val="008D5FBC"/>
    <w:rsid w:val="008D7133"/>
    <w:rsid w:val="008D74AB"/>
    <w:rsid w:val="008D77F8"/>
    <w:rsid w:val="008D78F1"/>
    <w:rsid w:val="008E1592"/>
    <w:rsid w:val="008E1AA6"/>
    <w:rsid w:val="008E1CAF"/>
    <w:rsid w:val="008E211C"/>
    <w:rsid w:val="008E3444"/>
    <w:rsid w:val="008E3830"/>
    <w:rsid w:val="008E383A"/>
    <w:rsid w:val="008E3D2C"/>
    <w:rsid w:val="008E420F"/>
    <w:rsid w:val="008E42FE"/>
    <w:rsid w:val="008E4E23"/>
    <w:rsid w:val="008E551E"/>
    <w:rsid w:val="008E5650"/>
    <w:rsid w:val="008E585E"/>
    <w:rsid w:val="008E6D9A"/>
    <w:rsid w:val="008E7B9E"/>
    <w:rsid w:val="008E7C0C"/>
    <w:rsid w:val="008E7F28"/>
    <w:rsid w:val="008E7F8D"/>
    <w:rsid w:val="008F053A"/>
    <w:rsid w:val="008F114A"/>
    <w:rsid w:val="008F12D3"/>
    <w:rsid w:val="008F1647"/>
    <w:rsid w:val="008F2460"/>
    <w:rsid w:val="008F247B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408"/>
    <w:rsid w:val="008F5DC0"/>
    <w:rsid w:val="008F5F5A"/>
    <w:rsid w:val="008F6A35"/>
    <w:rsid w:val="008F6C40"/>
    <w:rsid w:val="008F6EFE"/>
    <w:rsid w:val="008F7361"/>
    <w:rsid w:val="008F7C86"/>
    <w:rsid w:val="00900533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FE7"/>
    <w:rsid w:val="00905884"/>
    <w:rsid w:val="00905B8E"/>
    <w:rsid w:val="00905F24"/>
    <w:rsid w:val="00906207"/>
    <w:rsid w:val="00906269"/>
    <w:rsid w:val="00906478"/>
    <w:rsid w:val="00910083"/>
    <w:rsid w:val="0091033E"/>
    <w:rsid w:val="009105B1"/>
    <w:rsid w:val="00911C58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467"/>
    <w:rsid w:val="009200DE"/>
    <w:rsid w:val="00920752"/>
    <w:rsid w:val="00921838"/>
    <w:rsid w:val="00921EEF"/>
    <w:rsid w:val="00923685"/>
    <w:rsid w:val="00923ABB"/>
    <w:rsid w:val="009245BF"/>
    <w:rsid w:val="00924CAD"/>
    <w:rsid w:val="00924EA6"/>
    <w:rsid w:val="009258A5"/>
    <w:rsid w:val="00925F1B"/>
    <w:rsid w:val="0092608B"/>
    <w:rsid w:val="009265BE"/>
    <w:rsid w:val="009265BF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60C"/>
    <w:rsid w:val="00935A14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2447"/>
    <w:rsid w:val="0094268A"/>
    <w:rsid w:val="009428A4"/>
    <w:rsid w:val="009428B8"/>
    <w:rsid w:val="0094311B"/>
    <w:rsid w:val="009439E9"/>
    <w:rsid w:val="00943A00"/>
    <w:rsid w:val="009450C4"/>
    <w:rsid w:val="00945D9C"/>
    <w:rsid w:val="00945E7A"/>
    <w:rsid w:val="00946753"/>
    <w:rsid w:val="009467CC"/>
    <w:rsid w:val="009476A7"/>
    <w:rsid w:val="0094770C"/>
    <w:rsid w:val="0094799A"/>
    <w:rsid w:val="00947B99"/>
    <w:rsid w:val="00947F90"/>
    <w:rsid w:val="00950615"/>
    <w:rsid w:val="009508A6"/>
    <w:rsid w:val="00950B37"/>
    <w:rsid w:val="009513DC"/>
    <w:rsid w:val="009519E9"/>
    <w:rsid w:val="00952A4E"/>
    <w:rsid w:val="00952B8A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77C0"/>
    <w:rsid w:val="00957ADE"/>
    <w:rsid w:val="00960384"/>
    <w:rsid w:val="00960709"/>
    <w:rsid w:val="00960804"/>
    <w:rsid w:val="00960B16"/>
    <w:rsid w:val="00961321"/>
    <w:rsid w:val="00961511"/>
    <w:rsid w:val="00961D19"/>
    <w:rsid w:val="0096231F"/>
    <w:rsid w:val="00962C9E"/>
    <w:rsid w:val="00962E7C"/>
    <w:rsid w:val="00963129"/>
    <w:rsid w:val="009633BC"/>
    <w:rsid w:val="009634DB"/>
    <w:rsid w:val="00963791"/>
    <w:rsid w:val="009638DA"/>
    <w:rsid w:val="009638FF"/>
    <w:rsid w:val="0096392C"/>
    <w:rsid w:val="00963E4B"/>
    <w:rsid w:val="00963F3D"/>
    <w:rsid w:val="009641B2"/>
    <w:rsid w:val="00964703"/>
    <w:rsid w:val="0096476F"/>
    <w:rsid w:val="00965314"/>
    <w:rsid w:val="00965A40"/>
    <w:rsid w:val="00965F34"/>
    <w:rsid w:val="0096632B"/>
    <w:rsid w:val="009666DF"/>
    <w:rsid w:val="00966BCA"/>
    <w:rsid w:val="00966C86"/>
    <w:rsid w:val="00966F59"/>
    <w:rsid w:val="00967BDD"/>
    <w:rsid w:val="0097022F"/>
    <w:rsid w:val="0097099D"/>
    <w:rsid w:val="0097186D"/>
    <w:rsid w:val="009726C7"/>
    <w:rsid w:val="0097280D"/>
    <w:rsid w:val="00972EDB"/>
    <w:rsid w:val="009732F6"/>
    <w:rsid w:val="009737D1"/>
    <w:rsid w:val="009738A2"/>
    <w:rsid w:val="00973ABC"/>
    <w:rsid w:val="00973FF6"/>
    <w:rsid w:val="009746EF"/>
    <w:rsid w:val="00975594"/>
    <w:rsid w:val="00976D04"/>
    <w:rsid w:val="00977A09"/>
    <w:rsid w:val="00977B32"/>
    <w:rsid w:val="00977B75"/>
    <w:rsid w:val="009802A4"/>
    <w:rsid w:val="0098092B"/>
    <w:rsid w:val="00980B35"/>
    <w:rsid w:val="00980C22"/>
    <w:rsid w:val="00980C35"/>
    <w:rsid w:val="00980D95"/>
    <w:rsid w:val="00980E03"/>
    <w:rsid w:val="009813F3"/>
    <w:rsid w:val="00981EA7"/>
    <w:rsid w:val="00982447"/>
    <w:rsid w:val="009826C3"/>
    <w:rsid w:val="0098385E"/>
    <w:rsid w:val="0098490A"/>
    <w:rsid w:val="009849B2"/>
    <w:rsid w:val="00984A57"/>
    <w:rsid w:val="009851F9"/>
    <w:rsid w:val="0098585A"/>
    <w:rsid w:val="00985CFF"/>
    <w:rsid w:val="00986E97"/>
    <w:rsid w:val="00986F51"/>
    <w:rsid w:val="00987090"/>
    <w:rsid w:val="009876DA"/>
    <w:rsid w:val="00987A6D"/>
    <w:rsid w:val="00987BD8"/>
    <w:rsid w:val="00987C18"/>
    <w:rsid w:val="00987DAD"/>
    <w:rsid w:val="0099001A"/>
    <w:rsid w:val="0099046E"/>
    <w:rsid w:val="00990A6C"/>
    <w:rsid w:val="00990B89"/>
    <w:rsid w:val="00990F5E"/>
    <w:rsid w:val="0099113F"/>
    <w:rsid w:val="009918DD"/>
    <w:rsid w:val="00991CDB"/>
    <w:rsid w:val="009925E9"/>
    <w:rsid w:val="00992ADF"/>
    <w:rsid w:val="00992C0C"/>
    <w:rsid w:val="00992E2B"/>
    <w:rsid w:val="0099365E"/>
    <w:rsid w:val="0099388D"/>
    <w:rsid w:val="009942B4"/>
    <w:rsid w:val="00994A33"/>
    <w:rsid w:val="00995144"/>
    <w:rsid w:val="00995681"/>
    <w:rsid w:val="00995D9F"/>
    <w:rsid w:val="00996062"/>
    <w:rsid w:val="009965EF"/>
    <w:rsid w:val="00996892"/>
    <w:rsid w:val="009968B2"/>
    <w:rsid w:val="00997963"/>
    <w:rsid w:val="00997E34"/>
    <w:rsid w:val="009A018B"/>
    <w:rsid w:val="009A0D1F"/>
    <w:rsid w:val="009A1496"/>
    <w:rsid w:val="009A16E5"/>
    <w:rsid w:val="009A1E55"/>
    <w:rsid w:val="009A1EF2"/>
    <w:rsid w:val="009A1F9A"/>
    <w:rsid w:val="009A27E7"/>
    <w:rsid w:val="009A2A7A"/>
    <w:rsid w:val="009A2BDC"/>
    <w:rsid w:val="009A318A"/>
    <w:rsid w:val="009A35DA"/>
    <w:rsid w:val="009A36C5"/>
    <w:rsid w:val="009A384F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D1A"/>
    <w:rsid w:val="009B11A2"/>
    <w:rsid w:val="009B135B"/>
    <w:rsid w:val="009B175F"/>
    <w:rsid w:val="009B1F54"/>
    <w:rsid w:val="009B2650"/>
    <w:rsid w:val="009B2BB4"/>
    <w:rsid w:val="009B2F8B"/>
    <w:rsid w:val="009B3FD0"/>
    <w:rsid w:val="009B4038"/>
    <w:rsid w:val="009B40A1"/>
    <w:rsid w:val="009B4DD5"/>
    <w:rsid w:val="009B52B6"/>
    <w:rsid w:val="009B5755"/>
    <w:rsid w:val="009B5795"/>
    <w:rsid w:val="009B57D7"/>
    <w:rsid w:val="009B5FCF"/>
    <w:rsid w:val="009B605E"/>
    <w:rsid w:val="009B7A9F"/>
    <w:rsid w:val="009B7D84"/>
    <w:rsid w:val="009B7FC0"/>
    <w:rsid w:val="009C036F"/>
    <w:rsid w:val="009C0C68"/>
    <w:rsid w:val="009C170F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B48"/>
    <w:rsid w:val="009C3F47"/>
    <w:rsid w:val="009C5016"/>
    <w:rsid w:val="009C522F"/>
    <w:rsid w:val="009C5859"/>
    <w:rsid w:val="009C6417"/>
    <w:rsid w:val="009C6E4B"/>
    <w:rsid w:val="009C7D4C"/>
    <w:rsid w:val="009C7FD6"/>
    <w:rsid w:val="009D0684"/>
    <w:rsid w:val="009D0965"/>
    <w:rsid w:val="009D0E4A"/>
    <w:rsid w:val="009D0F24"/>
    <w:rsid w:val="009D1C07"/>
    <w:rsid w:val="009D1CE7"/>
    <w:rsid w:val="009D2175"/>
    <w:rsid w:val="009D22F3"/>
    <w:rsid w:val="009D29E1"/>
    <w:rsid w:val="009D3209"/>
    <w:rsid w:val="009D36B3"/>
    <w:rsid w:val="009D4034"/>
    <w:rsid w:val="009D5A5E"/>
    <w:rsid w:val="009D5C24"/>
    <w:rsid w:val="009D6B79"/>
    <w:rsid w:val="009D6E0C"/>
    <w:rsid w:val="009D78F0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EC2"/>
    <w:rsid w:val="009E2FDA"/>
    <w:rsid w:val="009E48EC"/>
    <w:rsid w:val="009E4AEE"/>
    <w:rsid w:val="009E4B66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F0E32"/>
    <w:rsid w:val="009F1CDB"/>
    <w:rsid w:val="009F2143"/>
    <w:rsid w:val="009F25EE"/>
    <w:rsid w:val="009F33F9"/>
    <w:rsid w:val="009F363A"/>
    <w:rsid w:val="009F409A"/>
    <w:rsid w:val="009F431F"/>
    <w:rsid w:val="009F472A"/>
    <w:rsid w:val="009F4CBF"/>
    <w:rsid w:val="009F4DEA"/>
    <w:rsid w:val="009F4E3B"/>
    <w:rsid w:val="009F5496"/>
    <w:rsid w:val="009F61B4"/>
    <w:rsid w:val="009F6842"/>
    <w:rsid w:val="009F68B7"/>
    <w:rsid w:val="009F69CB"/>
    <w:rsid w:val="009F6C25"/>
    <w:rsid w:val="009F7815"/>
    <w:rsid w:val="00A00343"/>
    <w:rsid w:val="00A00D51"/>
    <w:rsid w:val="00A01099"/>
    <w:rsid w:val="00A01BB4"/>
    <w:rsid w:val="00A02235"/>
    <w:rsid w:val="00A02951"/>
    <w:rsid w:val="00A03E9D"/>
    <w:rsid w:val="00A053BA"/>
    <w:rsid w:val="00A057DD"/>
    <w:rsid w:val="00A060FF"/>
    <w:rsid w:val="00A06823"/>
    <w:rsid w:val="00A0725A"/>
    <w:rsid w:val="00A10F5F"/>
    <w:rsid w:val="00A11A0F"/>
    <w:rsid w:val="00A11B21"/>
    <w:rsid w:val="00A11B64"/>
    <w:rsid w:val="00A11C1B"/>
    <w:rsid w:val="00A12144"/>
    <w:rsid w:val="00A1271F"/>
    <w:rsid w:val="00A12C3A"/>
    <w:rsid w:val="00A131B1"/>
    <w:rsid w:val="00A134C1"/>
    <w:rsid w:val="00A13FDC"/>
    <w:rsid w:val="00A14F79"/>
    <w:rsid w:val="00A156B1"/>
    <w:rsid w:val="00A160FF"/>
    <w:rsid w:val="00A16B0D"/>
    <w:rsid w:val="00A16D6C"/>
    <w:rsid w:val="00A16D97"/>
    <w:rsid w:val="00A17D59"/>
    <w:rsid w:val="00A17FC1"/>
    <w:rsid w:val="00A2049F"/>
    <w:rsid w:val="00A20AE4"/>
    <w:rsid w:val="00A2111B"/>
    <w:rsid w:val="00A22177"/>
    <w:rsid w:val="00A22329"/>
    <w:rsid w:val="00A231E5"/>
    <w:rsid w:val="00A23413"/>
    <w:rsid w:val="00A23F6C"/>
    <w:rsid w:val="00A23FA8"/>
    <w:rsid w:val="00A242EE"/>
    <w:rsid w:val="00A244B7"/>
    <w:rsid w:val="00A245D6"/>
    <w:rsid w:val="00A24648"/>
    <w:rsid w:val="00A24C88"/>
    <w:rsid w:val="00A25298"/>
    <w:rsid w:val="00A2550D"/>
    <w:rsid w:val="00A25BC2"/>
    <w:rsid w:val="00A2635D"/>
    <w:rsid w:val="00A26879"/>
    <w:rsid w:val="00A268E1"/>
    <w:rsid w:val="00A26D22"/>
    <w:rsid w:val="00A27030"/>
    <w:rsid w:val="00A277A6"/>
    <w:rsid w:val="00A27C9D"/>
    <w:rsid w:val="00A30335"/>
    <w:rsid w:val="00A30668"/>
    <w:rsid w:val="00A30917"/>
    <w:rsid w:val="00A30CA0"/>
    <w:rsid w:val="00A31479"/>
    <w:rsid w:val="00A32CAC"/>
    <w:rsid w:val="00A3354E"/>
    <w:rsid w:val="00A33CEC"/>
    <w:rsid w:val="00A33D49"/>
    <w:rsid w:val="00A33D9C"/>
    <w:rsid w:val="00A33E5A"/>
    <w:rsid w:val="00A341C8"/>
    <w:rsid w:val="00A34994"/>
    <w:rsid w:val="00A34F3F"/>
    <w:rsid w:val="00A35EC0"/>
    <w:rsid w:val="00A35EF8"/>
    <w:rsid w:val="00A35F4F"/>
    <w:rsid w:val="00A36979"/>
    <w:rsid w:val="00A36D5F"/>
    <w:rsid w:val="00A37527"/>
    <w:rsid w:val="00A37906"/>
    <w:rsid w:val="00A37DDF"/>
    <w:rsid w:val="00A4059C"/>
    <w:rsid w:val="00A412A7"/>
    <w:rsid w:val="00A413E8"/>
    <w:rsid w:val="00A4150E"/>
    <w:rsid w:val="00A41B1B"/>
    <w:rsid w:val="00A42364"/>
    <w:rsid w:val="00A424C7"/>
    <w:rsid w:val="00A4276D"/>
    <w:rsid w:val="00A427B0"/>
    <w:rsid w:val="00A42AD3"/>
    <w:rsid w:val="00A42D33"/>
    <w:rsid w:val="00A42E76"/>
    <w:rsid w:val="00A4348C"/>
    <w:rsid w:val="00A4474C"/>
    <w:rsid w:val="00A44B1C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7108"/>
    <w:rsid w:val="00A4759D"/>
    <w:rsid w:val="00A477C3"/>
    <w:rsid w:val="00A50B9D"/>
    <w:rsid w:val="00A50BC6"/>
    <w:rsid w:val="00A50CA2"/>
    <w:rsid w:val="00A512F2"/>
    <w:rsid w:val="00A516F1"/>
    <w:rsid w:val="00A51E20"/>
    <w:rsid w:val="00A5201E"/>
    <w:rsid w:val="00A52919"/>
    <w:rsid w:val="00A52D9B"/>
    <w:rsid w:val="00A52F5C"/>
    <w:rsid w:val="00A531F8"/>
    <w:rsid w:val="00A53BE4"/>
    <w:rsid w:val="00A542C9"/>
    <w:rsid w:val="00A542D6"/>
    <w:rsid w:val="00A54C76"/>
    <w:rsid w:val="00A54FD6"/>
    <w:rsid w:val="00A55067"/>
    <w:rsid w:val="00A566FC"/>
    <w:rsid w:val="00A56DAB"/>
    <w:rsid w:val="00A56DC3"/>
    <w:rsid w:val="00A571FC"/>
    <w:rsid w:val="00A576A0"/>
    <w:rsid w:val="00A57732"/>
    <w:rsid w:val="00A60B55"/>
    <w:rsid w:val="00A60E2D"/>
    <w:rsid w:val="00A61579"/>
    <w:rsid w:val="00A619A3"/>
    <w:rsid w:val="00A61D89"/>
    <w:rsid w:val="00A628F1"/>
    <w:rsid w:val="00A64094"/>
    <w:rsid w:val="00A6476A"/>
    <w:rsid w:val="00A649EE"/>
    <w:rsid w:val="00A64DE7"/>
    <w:rsid w:val="00A655E8"/>
    <w:rsid w:val="00A65882"/>
    <w:rsid w:val="00A658B4"/>
    <w:rsid w:val="00A66257"/>
    <w:rsid w:val="00A663F9"/>
    <w:rsid w:val="00A66804"/>
    <w:rsid w:val="00A66CAC"/>
    <w:rsid w:val="00A67905"/>
    <w:rsid w:val="00A67F37"/>
    <w:rsid w:val="00A705E2"/>
    <w:rsid w:val="00A709AC"/>
    <w:rsid w:val="00A709BB"/>
    <w:rsid w:val="00A71200"/>
    <w:rsid w:val="00A72506"/>
    <w:rsid w:val="00A729E1"/>
    <w:rsid w:val="00A72C0F"/>
    <w:rsid w:val="00A73076"/>
    <w:rsid w:val="00A73AD3"/>
    <w:rsid w:val="00A75532"/>
    <w:rsid w:val="00A76543"/>
    <w:rsid w:val="00A76762"/>
    <w:rsid w:val="00A771EE"/>
    <w:rsid w:val="00A77D81"/>
    <w:rsid w:val="00A80AB4"/>
    <w:rsid w:val="00A80F9C"/>
    <w:rsid w:val="00A81038"/>
    <w:rsid w:val="00A81D74"/>
    <w:rsid w:val="00A83545"/>
    <w:rsid w:val="00A83AB9"/>
    <w:rsid w:val="00A83E43"/>
    <w:rsid w:val="00A842FD"/>
    <w:rsid w:val="00A84488"/>
    <w:rsid w:val="00A85121"/>
    <w:rsid w:val="00A851C4"/>
    <w:rsid w:val="00A853EC"/>
    <w:rsid w:val="00A854F7"/>
    <w:rsid w:val="00A85591"/>
    <w:rsid w:val="00A857C7"/>
    <w:rsid w:val="00A85B63"/>
    <w:rsid w:val="00A860D0"/>
    <w:rsid w:val="00A86264"/>
    <w:rsid w:val="00A8656C"/>
    <w:rsid w:val="00A87368"/>
    <w:rsid w:val="00A873C7"/>
    <w:rsid w:val="00A8742B"/>
    <w:rsid w:val="00A87EAE"/>
    <w:rsid w:val="00A90931"/>
    <w:rsid w:val="00A91629"/>
    <w:rsid w:val="00A9174B"/>
    <w:rsid w:val="00A9196B"/>
    <w:rsid w:val="00A91D85"/>
    <w:rsid w:val="00A92313"/>
    <w:rsid w:val="00A92F54"/>
    <w:rsid w:val="00A93028"/>
    <w:rsid w:val="00A93507"/>
    <w:rsid w:val="00A939CE"/>
    <w:rsid w:val="00A93A6B"/>
    <w:rsid w:val="00A93AA5"/>
    <w:rsid w:val="00A93F9D"/>
    <w:rsid w:val="00A94779"/>
    <w:rsid w:val="00A949E5"/>
    <w:rsid w:val="00A94FFA"/>
    <w:rsid w:val="00A95451"/>
    <w:rsid w:val="00A955C7"/>
    <w:rsid w:val="00A95742"/>
    <w:rsid w:val="00A96711"/>
    <w:rsid w:val="00A977B2"/>
    <w:rsid w:val="00A97A11"/>
    <w:rsid w:val="00A97A37"/>
    <w:rsid w:val="00A97B21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C73"/>
    <w:rsid w:val="00AA3DF7"/>
    <w:rsid w:val="00AA6094"/>
    <w:rsid w:val="00AA61E4"/>
    <w:rsid w:val="00AA7093"/>
    <w:rsid w:val="00AA7942"/>
    <w:rsid w:val="00AB029C"/>
    <w:rsid w:val="00AB0650"/>
    <w:rsid w:val="00AB072C"/>
    <w:rsid w:val="00AB0C87"/>
    <w:rsid w:val="00AB0DBC"/>
    <w:rsid w:val="00AB0DBF"/>
    <w:rsid w:val="00AB1399"/>
    <w:rsid w:val="00AB1D13"/>
    <w:rsid w:val="00AB201D"/>
    <w:rsid w:val="00AB29B4"/>
    <w:rsid w:val="00AB3C0F"/>
    <w:rsid w:val="00AB404B"/>
    <w:rsid w:val="00AB43AC"/>
    <w:rsid w:val="00AB4530"/>
    <w:rsid w:val="00AB4827"/>
    <w:rsid w:val="00AB4AA9"/>
    <w:rsid w:val="00AB58D8"/>
    <w:rsid w:val="00AB6827"/>
    <w:rsid w:val="00AB6D4A"/>
    <w:rsid w:val="00AB72BC"/>
    <w:rsid w:val="00AB785E"/>
    <w:rsid w:val="00AB79EF"/>
    <w:rsid w:val="00AB7DD2"/>
    <w:rsid w:val="00AC0149"/>
    <w:rsid w:val="00AC01E6"/>
    <w:rsid w:val="00AC0548"/>
    <w:rsid w:val="00AC1089"/>
    <w:rsid w:val="00AC125C"/>
    <w:rsid w:val="00AC1836"/>
    <w:rsid w:val="00AC18E7"/>
    <w:rsid w:val="00AC1D64"/>
    <w:rsid w:val="00AC1F7F"/>
    <w:rsid w:val="00AC3726"/>
    <w:rsid w:val="00AC3977"/>
    <w:rsid w:val="00AC3C32"/>
    <w:rsid w:val="00AC402A"/>
    <w:rsid w:val="00AC488D"/>
    <w:rsid w:val="00AC5EEC"/>
    <w:rsid w:val="00AC69F9"/>
    <w:rsid w:val="00AC6DE5"/>
    <w:rsid w:val="00AC72EE"/>
    <w:rsid w:val="00AD005A"/>
    <w:rsid w:val="00AD0591"/>
    <w:rsid w:val="00AD0906"/>
    <w:rsid w:val="00AD1733"/>
    <w:rsid w:val="00AD18F5"/>
    <w:rsid w:val="00AD1C8D"/>
    <w:rsid w:val="00AD2586"/>
    <w:rsid w:val="00AD2BA5"/>
    <w:rsid w:val="00AD2E1F"/>
    <w:rsid w:val="00AD2F26"/>
    <w:rsid w:val="00AD30B3"/>
    <w:rsid w:val="00AD319A"/>
    <w:rsid w:val="00AD343D"/>
    <w:rsid w:val="00AD3630"/>
    <w:rsid w:val="00AD4386"/>
    <w:rsid w:val="00AD4945"/>
    <w:rsid w:val="00AD51EE"/>
    <w:rsid w:val="00AD668A"/>
    <w:rsid w:val="00AD66E1"/>
    <w:rsid w:val="00AD6A16"/>
    <w:rsid w:val="00AD72D4"/>
    <w:rsid w:val="00AE0656"/>
    <w:rsid w:val="00AE0961"/>
    <w:rsid w:val="00AE0BA6"/>
    <w:rsid w:val="00AE0C07"/>
    <w:rsid w:val="00AE1517"/>
    <w:rsid w:val="00AE1546"/>
    <w:rsid w:val="00AE21FD"/>
    <w:rsid w:val="00AE2515"/>
    <w:rsid w:val="00AE2668"/>
    <w:rsid w:val="00AE283D"/>
    <w:rsid w:val="00AE3171"/>
    <w:rsid w:val="00AE3311"/>
    <w:rsid w:val="00AE35B7"/>
    <w:rsid w:val="00AE3E41"/>
    <w:rsid w:val="00AE3F3F"/>
    <w:rsid w:val="00AE442F"/>
    <w:rsid w:val="00AE470D"/>
    <w:rsid w:val="00AE484D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3322"/>
    <w:rsid w:val="00AF3447"/>
    <w:rsid w:val="00AF4865"/>
    <w:rsid w:val="00AF5069"/>
    <w:rsid w:val="00AF527B"/>
    <w:rsid w:val="00AF5869"/>
    <w:rsid w:val="00AF621A"/>
    <w:rsid w:val="00AF64B7"/>
    <w:rsid w:val="00AF67A3"/>
    <w:rsid w:val="00AF7A28"/>
    <w:rsid w:val="00B00081"/>
    <w:rsid w:val="00B0069E"/>
    <w:rsid w:val="00B00FD9"/>
    <w:rsid w:val="00B01087"/>
    <w:rsid w:val="00B013B6"/>
    <w:rsid w:val="00B015E7"/>
    <w:rsid w:val="00B01CD8"/>
    <w:rsid w:val="00B028B2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70BC"/>
    <w:rsid w:val="00B073B7"/>
    <w:rsid w:val="00B0798A"/>
    <w:rsid w:val="00B07A91"/>
    <w:rsid w:val="00B07FA4"/>
    <w:rsid w:val="00B1091C"/>
    <w:rsid w:val="00B10D29"/>
    <w:rsid w:val="00B114C7"/>
    <w:rsid w:val="00B114F2"/>
    <w:rsid w:val="00B115E1"/>
    <w:rsid w:val="00B11D21"/>
    <w:rsid w:val="00B11E6D"/>
    <w:rsid w:val="00B12457"/>
    <w:rsid w:val="00B12A27"/>
    <w:rsid w:val="00B13B1C"/>
    <w:rsid w:val="00B13B3A"/>
    <w:rsid w:val="00B13C0A"/>
    <w:rsid w:val="00B14D67"/>
    <w:rsid w:val="00B14F74"/>
    <w:rsid w:val="00B156EB"/>
    <w:rsid w:val="00B15EFF"/>
    <w:rsid w:val="00B160E1"/>
    <w:rsid w:val="00B169EB"/>
    <w:rsid w:val="00B17BC4"/>
    <w:rsid w:val="00B2008E"/>
    <w:rsid w:val="00B214F0"/>
    <w:rsid w:val="00B2152A"/>
    <w:rsid w:val="00B21A7F"/>
    <w:rsid w:val="00B21A87"/>
    <w:rsid w:val="00B21C25"/>
    <w:rsid w:val="00B21C4D"/>
    <w:rsid w:val="00B22504"/>
    <w:rsid w:val="00B22ADB"/>
    <w:rsid w:val="00B22C6E"/>
    <w:rsid w:val="00B22F92"/>
    <w:rsid w:val="00B2377C"/>
    <w:rsid w:val="00B24C74"/>
    <w:rsid w:val="00B25A32"/>
    <w:rsid w:val="00B25F97"/>
    <w:rsid w:val="00B26075"/>
    <w:rsid w:val="00B26F63"/>
    <w:rsid w:val="00B26F70"/>
    <w:rsid w:val="00B27438"/>
    <w:rsid w:val="00B30A01"/>
    <w:rsid w:val="00B30CF4"/>
    <w:rsid w:val="00B30D4A"/>
    <w:rsid w:val="00B31826"/>
    <w:rsid w:val="00B320C1"/>
    <w:rsid w:val="00B323CF"/>
    <w:rsid w:val="00B33033"/>
    <w:rsid w:val="00B3382D"/>
    <w:rsid w:val="00B33DFE"/>
    <w:rsid w:val="00B3463B"/>
    <w:rsid w:val="00B34F8F"/>
    <w:rsid w:val="00B353F9"/>
    <w:rsid w:val="00B354B2"/>
    <w:rsid w:val="00B35708"/>
    <w:rsid w:val="00B36263"/>
    <w:rsid w:val="00B368A5"/>
    <w:rsid w:val="00B3748C"/>
    <w:rsid w:val="00B3793B"/>
    <w:rsid w:val="00B37973"/>
    <w:rsid w:val="00B37A58"/>
    <w:rsid w:val="00B40713"/>
    <w:rsid w:val="00B4243F"/>
    <w:rsid w:val="00B4298A"/>
    <w:rsid w:val="00B43865"/>
    <w:rsid w:val="00B43B6D"/>
    <w:rsid w:val="00B451F5"/>
    <w:rsid w:val="00B45499"/>
    <w:rsid w:val="00B455DB"/>
    <w:rsid w:val="00B468DC"/>
    <w:rsid w:val="00B46DCB"/>
    <w:rsid w:val="00B46DD5"/>
    <w:rsid w:val="00B475B5"/>
    <w:rsid w:val="00B47CAC"/>
    <w:rsid w:val="00B502FE"/>
    <w:rsid w:val="00B5045D"/>
    <w:rsid w:val="00B5077B"/>
    <w:rsid w:val="00B514F0"/>
    <w:rsid w:val="00B51BB2"/>
    <w:rsid w:val="00B51E0E"/>
    <w:rsid w:val="00B52780"/>
    <w:rsid w:val="00B52E7A"/>
    <w:rsid w:val="00B5322C"/>
    <w:rsid w:val="00B53439"/>
    <w:rsid w:val="00B53E61"/>
    <w:rsid w:val="00B5545A"/>
    <w:rsid w:val="00B556BE"/>
    <w:rsid w:val="00B556C3"/>
    <w:rsid w:val="00B5588C"/>
    <w:rsid w:val="00B55EE2"/>
    <w:rsid w:val="00B56036"/>
    <w:rsid w:val="00B564E7"/>
    <w:rsid w:val="00B5677B"/>
    <w:rsid w:val="00B56935"/>
    <w:rsid w:val="00B569A4"/>
    <w:rsid w:val="00B5786F"/>
    <w:rsid w:val="00B57E7C"/>
    <w:rsid w:val="00B6037F"/>
    <w:rsid w:val="00B60723"/>
    <w:rsid w:val="00B620F7"/>
    <w:rsid w:val="00B63695"/>
    <w:rsid w:val="00B63A5F"/>
    <w:rsid w:val="00B63C78"/>
    <w:rsid w:val="00B63E26"/>
    <w:rsid w:val="00B64285"/>
    <w:rsid w:val="00B65368"/>
    <w:rsid w:val="00B65705"/>
    <w:rsid w:val="00B66727"/>
    <w:rsid w:val="00B66B77"/>
    <w:rsid w:val="00B67647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5208"/>
    <w:rsid w:val="00B75D21"/>
    <w:rsid w:val="00B7661D"/>
    <w:rsid w:val="00B7761D"/>
    <w:rsid w:val="00B778AE"/>
    <w:rsid w:val="00B80A6B"/>
    <w:rsid w:val="00B80BD9"/>
    <w:rsid w:val="00B80C46"/>
    <w:rsid w:val="00B81821"/>
    <w:rsid w:val="00B81947"/>
    <w:rsid w:val="00B82082"/>
    <w:rsid w:val="00B8424C"/>
    <w:rsid w:val="00B84BBD"/>
    <w:rsid w:val="00B850C1"/>
    <w:rsid w:val="00B86088"/>
    <w:rsid w:val="00B8660B"/>
    <w:rsid w:val="00B86D7A"/>
    <w:rsid w:val="00B8733F"/>
    <w:rsid w:val="00B879AD"/>
    <w:rsid w:val="00B90065"/>
    <w:rsid w:val="00B9125C"/>
    <w:rsid w:val="00B92989"/>
    <w:rsid w:val="00B92AA7"/>
    <w:rsid w:val="00B92FD0"/>
    <w:rsid w:val="00B93BC0"/>
    <w:rsid w:val="00B93D2C"/>
    <w:rsid w:val="00B940F4"/>
    <w:rsid w:val="00B94257"/>
    <w:rsid w:val="00B943E4"/>
    <w:rsid w:val="00B94CDD"/>
    <w:rsid w:val="00B95402"/>
    <w:rsid w:val="00B96EDD"/>
    <w:rsid w:val="00B9736F"/>
    <w:rsid w:val="00B97EB2"/>
    <w:rsid w:val="00BA035B"/>
    <w:rsid w:val="00BA03ED"/>
    <w:rsid w:val="00BA1A16"/>
    <w:rsid w:val="00BA1C96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1D8"/>
    <w:rsid w:val="00BB2604"/>
    <w:rsid w:val="00BB2705"/>
    <w:rsid w:val="00BB2A63"/>
    <w:rsid w:val="00BB2F83"/>
    <w:rsid w:val="00BB2F9F"/>
    <w:rsid w:val="00BB3303"/>
    <w:rsid w:val="00BB3493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C07FE"/>
    <w:rsid w:val="00BC093C"/>
    <w:rsid w:val="00BC09F0"/>
    <w:rsid w:val="00BC1010"/>
    <w:rsid w:val="00BC118F"/>
    <w:rsid w:val="00BC15B8"/>
    <w:rsid w:val="00BC17D8"/>
    <w:rsid w:val="00BC1E86"/>
    <w:rsid w:val="00BC397B"/>
    <w:rsid w:val="00BC5162"/>
    <w:rsid w:val="00BC54DC"/>
    <w:rsid w:val="00BC56E1"/>
    <w:rsid w:val="00BC598A"/>
    <w:rsid w:val="00BC61CA"/>
    <w:rsid w:val="00BC667F"/>
    <w:rsid w:val="00BC6C1A"/>
    <w:rsid w:val="00BC7DF1"/>
    <w:rsid w:val="00BC7E21"/>
    <w:rsid w:val="00BD0437"/>
    <w:rsid w:val="00BD0845"/>
    <w:rsid w:val="00BD0FC9"/>
    <w:rsid w:val="00BD1AC6"/>
    <w:rsid w:val="00BD1C53"/>
    <w:rsid w:val="00BD1D8A"/>
    <w:rsid w:val="00BD22F2"/>
    <w:rsid w:val="00BD233D"/>
    <w:rsid w:val="00BD23CE"/>
    <w:rsid w:val="00BD246D"/>
    <w:rsid w:val="00BD2623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8F1"/>
    <w:rsid w:val="00BD6AE8"/>
    <w:rsid w:val="00BD6C05"/>
    <w:rsid w:val="00BD7328"/>
    <w:rsid w:val="00BD77F0"/>
    <w:rsid w:val="00BE1023"/>
    <w:rsid w:val="00BE164C"/>
    <w:rsid w:val="00BE1AA9"/>
    <w:rsid w:val="00BE248E"/>
    <w:rsid w:val="00BE3441"/>
    <w:rsid w:val="00BE3694"/>
    <w:rsid w:val="00BE3723"/>
    <w:rsid w:val="00BE45BB"/>
    <w:rsid w:val="00BE493D"/>
    <w:rsid w:val="00BE4A0A"/>
    <w:rsid w:val="00BE5BEC"/>
    <w:rsid w:val="00BE683E"/>
    <w:rsid w:val="00BE6ADA"/>
    <w:rsid w:val="00BE75E2"/>
    <w:rsid w:val="00BF2707"/>
    <w:rsid w:val="00BF3634"/>
    <w:rsid w:val="00BF39B2"/>
    <w:rsid w:val="00BF3F0C"/>
    <w:rsid w:val="00BF43FE"/>
    <w:rsid w:val="00BF4979"/>
    <w:rsid w:val="00BF4BD6"/>
    <w:rsid w:val="00BF52A3"/>
    <w:rsid w:val="00BF5647"/>
    <w:rsid w:val="00BF57FD"/>
    <w:rsid w:val="00BF599B"/>
    <w:rsid w:val="00BF64C3"/>
    <w:rsid w:val="00BF7E5D"/>
    <w:rsid w:val="00C000D9"/>
    <w:rsid w:val="00C00170"/>
    <w:rsid w:val="00C01DE5"/>
    <w:rsid w:val="00C0220D"/>
    <w:rsid w:val="00C024BB"/>
    <w:rsid w:val="00C02AC9"/>
    <w:rsid w:val="00C04225"/>
    <w:rsid w:val="00C0518E"/>
    <w:rsid w:val="00C051D8"/>
    <w:rsid w:val="00C05351"/>
    <w:rsid w:val="00C056BA"/>
    <w:rsid w:val="00C05840"/>
    <w:rsid w:val="00C058C2"/>
    <w:rsid w:val="00C06D15"/>
    <w:rsid w:val="00C07CB3"/>
    <w:rsid w:val="00C07DEF"/>
    <w:rsid w:val="00C07F66"/>
    <w:rsid w:val="00C1039E"/>
    <w:rsid w:val="00C10A53"/>
    <w:rsid w:val="00C10AE3"/>
    <w:rsid w:val="00C10C86"/>
    <w:rsid w:val="00C118D1"/>
    <w:rsid w:val="00C11962"/>
    <w:rsid w:val="00C12842"/>
    <w:rsid w:val="00C128F1"/>
    <w:rsid w:val="00C12E0C"/>
    <w:rsid w:val="00C130A9"/>
    <w:rsid w:val="00C1367D"/>
    <w:rsid w:val="00C13B8D"/>
    <w:rsid w:val="00C14590"/>
    <w:rsid w:val="00C15CB5"/>
    <w:rsid w:val="00C160F9"/>
    <w:rsid w:val="00C1646E"/>
    <w:rsid w:val="00C166E1"/>
    <w:rsid w:val="00C16A32"/>
    <w:rsid w:val="00C16FE5"/>
    <w:rsid w:val="00C1730A"/>
    <w:rsid w:val="00C17A52"/>
    <w:rsid w:val="00C17D7D"/>
    <w:rsid w:val="00C21732"/>
    <w:rsid w:val="00C218AB"/>
    <w:rsid w:val="00C22141"/>
    <w:rsid w:val="00C22AA0"/>
    <w:rsid w:val="00C2317C"/>
    <w:rsid w:val="00C24002"/>
    <w:rsid w:val="00C241BC"/>
    <w:rsid w:val="00C25606"/>
    <w:rsid w:val="00C25820"/>
    <w:rsid w:val="00C25ACC"/>
    <w:rsid w:val="00C25B19"/>
    <w:rsid w:val="00C25E93"/>
    <w:rsid w:val="00C268E8"/>
    <w:rsid w:val="00C26E19"/>
    <w:rsid w:val="00C270E4"/>
    <w:rsid w:val="00C27410"/>
    <w:rsid w:val="00C27B07"/>
    <w:rsid w:val="00C27D70"/>
    <w:rsid w:val="00C301FC"/>
    <w:rsid w:val="00C304A9"/>
    <w:rsid w:val="00C3099D"/>
    <w:rsid w:val="00C30A5D"/>
    <w:rsid w:val="00C30C5A"/>
    <w:rsid w:val="00C30EEE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209"/>
    <w:rsid w:val="00C343E1"/>
    <w:rsid w:val="00C3582F"/>
    <w:rsid w:val="00C35F55"/>
    <w:rsid w:val="00C36470"/>
    <w:rsid w:val="00C36571"/>
    <w:rsid w:val="00C36B42"/>
    <w:rsid w:val="00C36BBB"/>
    <w:rsid w:val="00C36C9C"/>
    <w:rsid w:val="00C37662"/>
    <w:rsid w:val="00C376B9"/>
    <w:rsid w:val="00C37F0D"/>
    <w:rsid w:val="00C4020C"/>
    <w:rsid w:val="00C40444"/>
    <w:rsid w:val="00C4113D"/>
    <w:rsid w:val="00C41EC6"/>
    <w:rsid w:val="00C42EC2"/>
    <w:rsid w:val="00C432F9"/>
    <w:rsid w:val="00C43339"/>
    <w:rsid w:val="00C438CB"/>
    <w:rsid w:val="00C438EA"/>
    <w:rsid w:val="00C43EDE"/>
    <w:rsid w:val="00C453BF"/>
    <w:rsid w:val="00C45697"/>
    <w:rsid w:val="00C460C0"/>
    <w:rsid w:val="00C46670"/>
    <w:rsid w:val="00C46B1D"/>
    <w:rsid w:val="00C47149"/>
    <w:rsid w:val="00C47A4D"/>
    <w:rsid w:val="00C47B8F"/>
    <w:rsid w:val="00C47E0E"/>
    <w:rsid w:val="00C509CF"/>
    <w:rsid w:val="00C50A29"/>
    <w:rsid w:val="00C51294"/>
    <w:rsid w:val="00C5197A"/>
    <w:rsid w:val="00C51E85"/>
    <w:rsid w:val="00C5292A"/>
    <w:rsid w:val="00C529CF"/>
    <w:rsid w:val="00C52FA5"/>
    <w:rsid w:val="00C53709"/>
    <w:rsid w:val="00C537FF"/>
    <w:rsid w:val="00C54414"/>
    <w:rsid w:val="00C54513"/>
    <w:rsid w:val="00C54575"/>
    <w:rsid w:val="00C54587"/>
    <w:rsid w:val="00C54AB4"/>
    <w:rsid w:val="00C54ABB"/>
    <w:rsid w:val="00C5500C"/>
    <w:rsid w:val="00C55446"/>
    <w:rsid w:val="00C55789"/>
    <w:rsid w:val="00C557E7"/>
    <w:rsid w:val="00C55967"/>
    <w:rsid w:val="00C55AA0"/>
    <w:rsid w:val="00C55C66"/>
    <w:rsid w:val="00C55D32"/>
    <w:rsid w:val="00C55D9B"/>
    <w:rsid w:val="00C55E38"/>
    <w:rsid w:val="00C56522"/>
    <w:rsid w:val="00C565F0"/>
    <w:rsid w:val="00C56C73"/>
    <w:rsid w:val="00C56E3A"/>
    <w:rsid w:val="00C572A3"/>
    <w:rsid w:val="00C572F7"/>
    <w:rsid w:val="00C57432"/>
    <w:rsid w:val="00C605D7"/>
    <w:rsid w:val="00C61F43"/>
    <w:rsid w:val="00C623D2"/>
    <w:rsid w:val="00C627C8"/>
    <w:rsid w:val="00C632F5"/>
    <w:rsid w:val="00C637A3"/>
    <w:rsid w:val="00C63B5D"/>
    <w:rsid w:val="00C63F7B"/>
    <w:rsid w:val="00C64032"/>
    <w:rsid w:val="00C643DA"/>
    <w:rsid w:val="00C65045"/>
    <w:rsid w:val="00C6537F"/>
    <w:rsid w:val="00C6567F"/>
    <w:rsid w:val="00C65DB8"/>
    <w:rsid w:val="00C65DE4"/>
    <w:rsid w:val="00C65FDB"/>
    <w:rsid w:val="00C665E0"/>
    <w:rsid w:val="00C66959"/>
    <w:rsid w:val="00C66A4E"/>
    <w:rsid w:val="00C66B88"/>
    <w:rsid w:val="00C66B9A"/>
    <w:rsid w:val="00C66E3F"/>
    <w:rsid w:val="00C670B8"/>
    <w:rsid w:val="00C67DCA"/>
    <w:rsid w:val="00C67F72"/>
    <w:rsid w:val="00C70064"/>
    <w:rsid w:val="00C70B7A"/>
    <w:rsid w:val="00C71364"/>
    <w:rsid w:val="00C71D1C"/>
    <w:rsid w:val="00C71EDE"/>
    <w:rsid w:val="00C71F38"/>
    <w:rsid w:val="00C7243C"/>
    <w:rsid w:val="00C7284C"/>
    <w:rsid w:val="00C72AF4"/>
    <w:rsid w:val="00C73101"/>
    <w:rsid w:val="00C731F2"/>
    <w:rsid w:val="00C73C3F"/>
    <w:rsid w:val="00C73E8D"/>
    <w:rsid w:val="00C7470E"/>
    <w:rsid w:val="00C7473B"/>
    <w:rsid w:val="00C7493D"/>
    <w:rsid w:val="00C74F21"/>
    <w:rsid w:val="00C7537F"/>
    <w:rsid w:val="00C75CCB"/>
    <w:rsid w:val="00C76270"/>
    <w:rsid w:val="00C7648F"/>
    <w:rsid w:val="00C768AB"/>
    <w:rsid w:val="00C77082"/>
    <w:rsid w:val="00C77677"/>
    <w:rsid w:val="00C779DF"/>
    <w:rsid w:val="00C80138"/>
    <w:rsid w:val="00C804F7"/>
    <w:rsid w:val="00C80A06"/>
    <w:rsid w:val="00C81023"/>
    <w:rsid w:val="00C815CD"/>
    <w:rsid w:val="00C81B94"/>
    <w:rsid w:val="00C8259E"/>
    <w:rsid w:val="00C841C2"/>
    <w:rsid w:val="00C84A53"/>
    <w:rsid w:val="00C84CF1"/>
    <w:rsid w:val="00C84EB0"/>
    <w:rsid w:val="00C85DEE"/>
    <w:rsid w:val="00C85E46"/>
    <w:rsid w:val="00C8624F"/>
    <w:rsid w:val="00C866FD"/>
    <w:rsid w:val="00C86E3F"/>
    <w:rsid w:val="00C875E8"/>
    <w:rsid w:val="00C876A3"/>
    <w:rsid w:val="00C87C0D"/>
    <w:rsid w:val="00C900DA"/>
    <w:rsid w:val="00C90197"/>
    <w:rsid w:val="00C90211"/>
    <w:rsid w:val="00C9116D"/>
    <w:rsid w:val="00C91432"/>
    <w:rsid w:val="00C91B2F"/>
    <w:rsid w:val="00C92293"/>
    <w:rsid w:val="00C92C38"/>
    <w:rsid w:val="00C92F8C"/>
    <w:rsid w:val="00C93DCC"/>
    <w:rsid w:val="00C943DD"/>
    <w:rsid w:val="00C95151"/>
    <w:rsid w:val="00C9518E"/>
    <w:rsid w:val="00C95903"/>
    <w:rsid w:val="00C96246"/>
    <w:rsid w:val="00C964AB"/>
    <w:rsid w:val="00C9667D"/>
    <w:rsid w:val="00C96A62"/>
    <w:rsid w:val="00C96B88"/>
    <w:rsid w:val="00C971A3"/>
    <w:rsid w:val="00CA0C9E"/>
    <w:rsid w:val="00CA11F8"/>
    <w:rsid w:val="00CA2548"/>
    <w:rsid w:val="00CA2D5B"/>
    <w:rsid w:val="00CA2EFC"/>
    <w:rsid w:val="00CA30AD"/>
    <w:rsid w:val="00CA32F3"/>
    <w:rsid w:val="00CA4B52"/>
    <w:rsid w:val="00CA59D7"/>
    <w:rsid w:val="00CA631E"/>
    <w:rsid w:val="00CA6EF5"/>
    <w:rsid w:val="00CA700B"/>
    <w:rsid w:val="00CA73B2"/>
    <w:rsid w:val="00CA7981"/>
    <w:rsid w:val="00CA79BC"/>
    <w:rsid w:val="00CA7D0B"/>
    <w:rsid w:val="00CB0393"/>
    <w:rsid w:val="00CB0FDD"/>
    <w:rsid w:val="00CB13B8"/>
    <w:rsid w:val="00CB1577"/>
    <w:rsid w:val="00CB1B19"/>
    <w:rsid w:val="00CB1E29"/>
    <w:rsid w:val="00CB20EE"/>
    <w:rsid w:val="00CB26A6"/>
    <w:rsid w:val="00CB2951"/>
    <w:rsid w:val="00CB2B7A"/>
    <w:rsid w:val="00CB2F10"/>
    <w:rsid w:val="00CB36B5"/>
    <w:rsid w:val="00CB379E"/>
    <w:rsid w:val="00CB3B3D"/>
    <w:rsid w:val="00CB3CED"/>
    <w:rsid w:val="00CB48B8"/>
    <w:rsid w:val="00CB4B6D"/>
    <w:rsid w:val="00CB4EBD"/>
    <w:rsid w:val="00CB5E32"/>
    <w:rsid w:val="00CB633A"/>
    <w:rsid w:val="00CB63BB"/>
    <w:rsid w:val="00CB64D4"/>
    <w:rsid w:val="00CB6FEB"/>
    <w:rsid w:val="00CB6FFA"/>
    <w:rsid w:val="00CB7253"/>
    <w:rsid w:val="00CB735B"/>
    <w:rsid w:val="00CB73EF"/>
    <w:rsid w:val="00CB7C72"/>
    <w:rsid w:val="00CC09B6"/>
    <w:rsid w:val="00CC0F44"/>
    <w:rsid w:val="00CC17D3"/>
    <w:rsid w:val="00CC1CD5"/>
    <w:rsid w:val="00CC29C8"/>
    <w:rsid w:val="00CC2D39"/>
    <w:rsid w:val="00CC32B4"/>
    <w:rsid w:val="00CC3A36"/>
    <w:rsid w:val="00CC4337"/>
    <w:rsid w:val="00CC50BD"/>
    <w:rsid w:val="00CC54C7"/>
    <w:rsid w:val="00CC5A70"/>
    <w:rsid w:val="00CC67AB"/>
    <w:rsid w:val="00CC6C00"/>
    <w:rsid w:val="00CC75E2"/>
    <w:rsid w:val="00CC779E"/>
    <w:rsid w:val="00CC7CB6"/>
    <w:rsid w:val="00CC7D4B"/>
    <w:rsid w:val="00CD0AA0"/>
    <w:rsid w:val="00CD18B9"/>
    <w:rsid w:val="00CD3143"/>
    <w:rsid w:val="00CD3893"/>
    <w:rsid w:val="00CD3E05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887"/>
    <w:rsid w:val="00CE2CA8"/>
    <w:rsid w:val="00CE3707"/>
    <w:rsid w:val="00CE3AFC"/>
    <w:rsid w:val="00CE4317"/>
    <w:rsid w:val="00CE591B"/>
    <w:rsid w:val="00CE5DCF"/>
    <w:rsid w:val="00CE625C"/>
    <w:rsid w:val="00CE6716"/>
    <w:rsid w:val="00CE6914"/>
    <w:rsid w:val="00CE7119"/>
    <w:rsid w:val="00CE734F"/>
    <w:rsid w:val="00CF0075"/>
    <w:rsid w:val="00CF0123"/>
    <w:rsid w:val="00CF0259"/>
    <w:rsid w:val="00CF0D1E"/>
    <w:rsid w:val="00CF1417"/>
    <w:rsid w:val="00CF1CE3"/>
    <w:rsid w:val="00CF1F38"/>
    <w:rsid w:val="00CF2965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A8B"/>
    <w:rsid w:val="00CF5CF2"/>
    <w:rsid w:val="00CF5DC7"/>
    <w:rsid w:val="00CF5FBB"/>
    <w:rsid w:val="00CF6FDB"/>
    <w:rsid w:val="00CF79DC"/>
    <w:rsid w:val="00CF7CC1"/>
    <w:rsid w:val="00D00649"/>
    <w:rsid w:val="00D00A04"/>
    <w:rsid w:val="00D011A4"/>
    <w:rsid w:val="00D014AB"/>
    <w:rsid w:val="00D01737"/>
    <w:rsid w:val="00D0199C"/>
    <w:rsid w:val="00D01D1B"/>
    <w:rsid w:val="00D02594"/>
    <w:rsid w:val="00D02728"/>
    <w:rsid w:val="00D02859"/>
    <w:rsid w:val="00D0325D"/>
    <w:rsid w:val="00D032B3"/>
    <w:rsid w:val="00D0349A"/>
    <w:rsid w:val="00D03C61"/>
    <w:rsid w:val="00D03FC1"/>
    <w:rsid w:val="00D0489E"/>
    <w:rsid w:val="00D04F47"/>
    <w:rsid w:val="00D0576C"/>
    <w:rsid w:val="00D0585C"/>
    <w:rsid w:val="00D05BD5"/>
    <w:rsid w:val="00D05DC2"/>
    <w:rsid w:val="00D0717F"/>
    <w:rsid w:val="00D07221"/>
    <w:rsid w:val="00D101B8"/>
    <w:rsid w:val="00D104DA"/>
    <w:rsid w:val="00D10A52"/>
    <w:rsid w:val="00D10C2B"/>
    <w:rsid w:val="00D10D77"/>
    <w:rsid w:val="00D11A8B"/>
    <w:rsid w:val="00D11FF4"/>
    <w:rsid w:val="00D1202D"/>
    <w:rsid w:val="00D1285E"/>
    <w:rsid w:val="00D12BA0"/>
    <w:rsid w:val="00D1337E"/>
    <w:rsid w:val="00D13B71"/>
    <w:rsid w:val="00D13E77"/>
    <w:rsid w:val="00D14AC4"/>
    <w:rsid w:val="00D15138"/>
    <w:rsid w:val="00D1569C"/>
    <w:rsid w:val="00D15819"/>
    <w:rsid w:val="00D160B9"/>
    <w:rsid w:val="00D160FE"/>
    <w:rsid w:val="00D16343"/>
    <w:rsid w:val="00D17F87"/>
    <w:rsid w:val="00D2096D"/>
    <w:rsid w:val="00D20DB2"/>
    <w:rsid w:val="00D210C0"/>
    <w:rsid w:val="00D212B2"/>
    <w:rsid w:val="00D22736"/>
    <w:rsid w:val="00D23171"/>
    <w:rsid w:val="00D23745"/>
    <w:rsid w:val="00D23899"/>
    <w:rsid w:val="00D243A1"/>
    <w:rsid w:val="00D24E09"/>
    <w:rsid w:val="00D252B3"/>
    <w:rsid w:val="00D256F1"/>
    <w:rsid w:val="00D25791"/>
    <w:rsid w:val="00D25D60"/>
    <w:rsid w:val="00D26041"/>
    <w:rsid w:val="00D26356"/>
    <w:rsid w:val="00D264AA"/>
    <w:rsid w:val="00D265C6"/>
    <w:rsid w:val="00D26CCC"/>
    <w:rsid w:val="00D26FA2"/>
    <w:rsid w:val="00D278B5"/>
    <w:rsid w:val="00D3048A"/>
    <w:rsid w:val="00D309D4"/>
    <w:rsid w:val="00D30A19"/>
    <w:rsid w:val="00D30B95"/>
    <w:rsid w:val="00D31837"/>
    <w:rsid w:val="00D32936"/>
    <w:rsid w:val="00D335EE"/>
    <w:rsid w:val="00D339AE"/>
    <w:rsid w:val="00D34602"/>
    <w:rsid w:val="00D346DD"/>
    <w:rsid w:val="00D34863"/>
    <w:rsid w:val="00D349D3"/>
    <w:rsid w:val="00D34E5D"/>
    <w:rsid w:val="00D350AF"/>
    <w:rsid w:val="00D355A4"/>
    <w:rsid w:val="00D3580A"/>
    <w:rsid w:val="00D36987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C4A"/>
    <w:rsid w:val="00D43E63"/>
    <w:rsid w:val="00D44C6B"/>
    <w:rsid w:val="00D450C3"/>
    <w:rsid w:val="00D45255"/>
    <w:rsid w:val="00D46038"/>
    <w:rsid w:val="00D462E6"/>
    <w:rsid w:val="00D46320"/>
    <w:rsid w:val="00D468A4"/>
    <w:rsid w:val="00D506E6"/>
    <w:rsid w:val="00D5072D"/>
    <w:rsid w:val="00D50902"/>
    <w:rsid w:val="00D517B8"/>
    <w:rsid w:val="00D51E08"/>
    <w:rsid w:val="00D5206B"/>
    <w:rsid w:val="00D522B8"/>
    <w:rsid w:val="00D52CCD"/>
    <w:rsid w:val="00D53259"/>
    <w:rsid w:val="00D53D0E"/>
    <w:rsid w:val="00D54117"/>
    <w:rsid w:val="00D54741"/>
    <w:rsid w:val="00D5479A"/>
    <w:rsid w:val="00D54DD7"/>
    <w:rsid w:val="00D54F9B"/>
    <w:rsid w:val="00D55090"/>
    <w:rsid w:val="00D555E8"/>
    <w:rsid w:val="00D56108"/>
    <w:rsid w:val="00D565C1"/>
    <w:rsid w:val="00D565C7"/>
    <w:rsid w:val="00D56831"/>
    <w:rsid w:val="00D56840"/>
    <w:rsid w:val="00D569F7"/>
    <w:rsid w:val="00D577FC"/>
    <w:rsid w:val="00D579FF"/>
    <w:rsid w:val="00D60A35"/>
    <w:rsid w:val="00D63081"/>
    <w:rsid w:val="00D65840"/>
    <w:rsid w:val="00D65B6B"/>
    <w:rsid w:val="00D65BEB"/>
    <w:rsid w:val="00D6642C"/>
    <w:rsid w:val="00D666B7"/>
    <w:rsid w:val="00D66EBA"/>
    <w:rsid w:val="00D6775C"/>
    <w:rsid w:val="00D67A0A"/>
    <w:rsid w:val="00D67BC1"/>
    <w:rsid w:val="00D67BFF"/>
    <w:rsid w:val="00D70AE1"/>
    <w:rsid w:val="00D71494"/>
    <w:rsid w:val="00D7261A"/>
    <w:rsid w:val="00D72B87"/>
    <w:rsid w:val="00D72EAD"/>
    <w:rsid w:val="00D733D8"/>
    <w:rsid w:val="00D73481"/>
    <w:rsid w:val="00D73674"/>
    <w:rsid w:val="00D73E43"/>
    <w:rsid w:val="00D7419A"/>
    <w:rsid w:val="00D75459"/>
    <w:rsid w:val="00D75D62"/>
    <w:rsid w:val="00D76A6D"/>
    <w:rsid w:val="00D774A9"/>
    <w:rsid w:val="00D77E7E"/>
    <w:rsid w:val="00D81E60"/>
    <w:rsid w:val="00D81F44"/>
    <w:rsid w:val="00D82267"/>
    <w:rsid w:val="00D835E2"/>
    <w:rsid w:val="00D84079"/>
    <w:rsid w:val="00D84463"/>
    <w:rsid w:val="00D845BB"/>
    <w:rsid w:val="00D84719"/>
    <w:rsid w:val="00D85D1E"/>
    <w:rsid w:val="00D86AA6"/>
    <w:rsid w:val="00D86DFD"/>
    <w:rsid w:val="00D87CC0"/>
    <w:rsid w:val="00D87F5C"/>
    <w:rsid w:val="00D9040D"/>
    <w:rsid w:val="00D907BF"/>
    <w:rsid w:val="00D9085B"/>
    <w:rsid w:val="00D90882"/>
    <w:rsid w:val="00D90EB4"/>
    <w:rsid w:val="00D915FE"/>
    <w:rsid w:val="00D91B35"/>
    <w:rsid w:val="00D91FB7"/>
    <w:rsid w:val="00D92AAC"/>
    <w:rsid w:val="00D92CC7"/>
    <w:rsid w:val="00D934FE"/>
    <w:rsid w:val="00D93BAC"/>
    <w:rsid w:val="00D94242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8EA"/>
    <w:rsid w:val="00DA1112"/>
    <w:rsid w:val="00DA1161"/>
    <w:rsid w:val="00DA13C5"/>
    <w:rsid w:val="00DA17B9"/>
    <w:rsid w:val="00DA18EB"/>
    <w:rsid w:val="00DA1D7F"/>
    <w:rsid w:val="00DA1F1F"/>
    <w:rsid w:val="00DA2AF5"/>
    <w:rsid w:val="00DA35B6"/>
    <w:rsid w:val="00DA47F2"/>
    <w:rsid w:val="00DA4A67"/>
    <w:rsid w:val="00DA4B23"/>
    <w:rsid w:val="00DA5139"/>
    <w:rsid w:val="00DA5329"/>
    <w:rsid w:val="00DA594A"/>
    <w:rsid w:val="00DA5CDC"/>
    <w:rsid w:val="00DA5E5C"/>
    <w:rsid w:val="00DA6326"/>
    <w:rsid w:val="00DA6997"/>
    <w:rsid w:val="00DA6ACA"/>
    <w:rsid w:val="00DA6DED"/>
    <w:rsid w:val="00DA72A0"/>
    <w:rsid w:val="00DA7963"/>
    <w:rsid w:val="00DB0460"/>
    <w:rsid w:val="00DB085D"/>
    <w:rsid w:val="00DB1240"/>
    <w:rsid w:val="00DB19D7"/>
    <w:rsid w:val="00DB2866"/>
    <w:rsid w:val="00DB2DE4"/>
    <w:rsid w:val="00DB2F0F"/>
    <w:rsid w:val="00DB35E4"/>
    <w:rsid w:val="00DB3BBC"/>
    <w:rsid w:val="00DB3CF3"/>
    <w:rsid w:val="00DB4ADB"/>
    <w:rsid w:val="00DB4E5A"/>
    <w:rsid w:val="00DB5DB6"/>
    <w:rsid w:val="00DB5DE3"/>
    <w:rsid w:val="00DB63ED"/>
    <w:rsid w:val="00DB659E"/>
    <w:rsid w:val="00DB6D52"/>
    <w:rsid w:val="00DB6D95"/>
    <w:rsid w:val="00DB6D99"/>
    <w:rsid w:val="00DB6DD3"/>
    <w:rsid w:val="00DB70E1"/>
    <w:rsid w:val="00DB73F5"/>
    <w:rsid w:val="00DB773A"/>
    <w:rsid w:val="00DB773D"/>
    <w:rsid w:val="00DB7C4F"/>
    <w:rsid w:val="00DB7D04"/>
    <w:rsid w:val="00DC01D7"/>
    <w:rsid w:val="00DC01E6"/>
    <w:rsid w:val="00DC0849"/>
    <w:rsid w:val="00DC0917"/>
    <w:rsid w:val="00DC0C24"/>
    <w:rsid w:val="00DC0CAD"/>
    <w:rsid w:val="00DC1132"/>
    <w:rsid w:val="00DC1239"/>
    <w:rsid w:val="00DC1325"/>
    <w:rsid w:val="00DC13EF"/>
    <w:rsid w:val="00DC195B"/>
    <w:rsid w:val="00DC240C"/>
    <w:rsid w:val="00DC2FE7"/>
    <w:rsid w:val="00DC382E"/>
    <w:rsid w:val="00DC3B8E"/>
    <w:rsid w:val="00DC4E38"/>
    <w:rsid w:val="00DC503A"/>
    <w:rsid w:val="00DC6D93"/>
    <w:rsid w:val="00DD04F8"/>
    <w:rsid w:val="00DD098D"/>
    <w:rsid w:val="00DD0CC4"/>
    <w:rsid w:val="00DD14B4"/>
    <w:rsid w:val="00DD16CF"/>
    <w:rsid w:val="00DD190F"/>
    <w:rsid w:val="00DD27D9"/>
    <w:rsid w:val="00DD30B3"/>
    <w:rsid w:val="00DD3755"/>
    <w:rsid w:val="00DD376E"/>
    <w:rsid w:val="00DD4B55"/>
    <w:rsid w:val="00DD4BFC"/>
    <w:rsid w:val="00DD4D46"/>
    <w:rsid w:val="00DD51F7"/>
    <w:rsid w:val="00DD5418"/>
    <w:rsid w:val="00DD64F3"/>
    <w:rsid w:val="00DD6940"/>
    <w:rsid w:val="00DD6FFE"/>
    <w:rsid w:val="00DD7377"/>
    <w:rsid w:val="00DD7A04"/>
    <w:rsid w:val="00DD7D0C"/>
    <w:rsid w:val="00DE1100"/>
    <w:rsid w:val="00DE1804"/>
    <w:rsid w:val="00DE1E2B"/>
    <w:rsid w:val="00DE2C0A"/>
    <w:rsid w:val="00DE2FF0"/>
    <w:rsid w:val="00DE33BC"/>
    <w:rsid w:val="00DE373D"/>
    <w:rsid w:val="00DE3CB8"/>
    <w:rsid w:val="00DE435E"/>
    <w:rsid w:val="00DE43D8"/>
    <w:rsid w:val="00DE4C76"/>
    <w:rsid w:val="00DE4E96"/>
    <w:rsid w:val="00DE52E6"/>
    <w:rsid w:val="00DE5EBC"/>
    <w:rsid w:val="00DE5F8F"/>
    <w:rsid w:val="00DE607B"/>
    <w:rsid w:val="00DE6452"/>
    <w:rsid w:val="00DE6C23"/>
    <w:rsid w:val="00DE6F70"/>
    <w:rsid w:val="00DE71AF"/>
    <w:rsid w:val="00DE76D3"/>
    <w:rsid w:val="00DE7D12"/>
    <w:rsid w:val="00DE7E7A"/>
    <w:rsid w:val="00DF00F1"/>
    <w:rsid w:val="00DF091B"/>
    <w:rsid w:val="00DF1170"/>
    <w:rsid w:val="00DF130A"/>
    <w:rsid w:val="00DF2078"/>
    <w:rsid w:val="00DF3788"/>
    <w:rsid w:val="00DF3E6E"/>
    <w:rsid w:val="00DF44B3"/>
    <w:rsid w:val="00DF4ACE"/>
    <w:rsid w:val="00DF4B64"/>
    <w:rsid w:val="00DF4F98"/>
    <w:rsid w:val="00DF5567"/>
    <w:rsid w:val="00DF5B22"/>
    <w:rsid w:val="00DF6209"/>
    <w:rsid w:val="00DF6828"/>
    <w:rsid w:val="00DF6863"/>
    <w:rsid w:val="00DF6ABF"/>
    <w:rsid w:val="00DF75BB"/>
    <w:rsid w:val="00DF7643"/>
    <w:rsid w:val="00DF7E82"/>
    <w:rsid w:val="00E00594"/>
    <w:rsid w:val="00E00669"/>
    <w:rsid w:val="00E00A92"/>
    <w:rsid w:val="00E00C15"/>
    <w:rsid w:val="00E00D74"/>
    <w:rsid w:val="00E01582"/>
    <w:rsid w:val="00E02227"/>
    <w:rsid w:val="00E02DAA"/>
    <w:rsid w:val="00E034E4"/>
    <w:rsid w:val="00E03E87"/>
    <w:rsid w:val="00E04314"/>
    <w:rsid w:val="00E04549"/>
    <w:rsid w:val="00E05A90"/>
    <w:rsid w:val="00E06BF4"/>
    <w:rsid w:val="00E06C04"/>
    <w:rsid w:val="00E06C78"/>
    <w:rsid w:val="00E06EF6"/>
    <w:rsid w:val="00E07917"/>
    <w:rsid w:val="00E07B84"/>
    <w:rsid w:val="00E07F36"/>
    <w:rsid w:val="00E100DE"/>
    <w:rsid w:val="00E10193"/>
    <w:rsid w:val="00E10729"/>
    <w:rsid w:val="00E11209"/>
    <w:rsid w:val="00E11569"/>
    <w:rsid w:val="00E11B2D"/>
    <w:rsid w:val="00E11E76"/>
    <w:rsid w:val="00E120B9"/>
    <w:rsid w:val="00E123AD"/>
    <w:rsid w:val="00E125BC"/>
    <w:rsid w:val="00E12F6C"/>
    <w:rsid w:val="00E13975"/>
    <w:rsid w:val="00E13D45"/>
    <w:rsid w:val="00E147D6"/>
    <w:rsid w:val="00E1488D"/>
    <w:rsid w:val="00E148EB"/>
    <w:rsid w:val="00E14A69"/>
    <w:rsid w:val="00E153DA"/>
    <w:rsid w:val="00E153E6"/>
    <w:rsid w:val="00E16325"/>
    <w:rsid w:val="00E164F2"/>
    <w:rsid w:val="00E1668E"/>
    <w:rsid w:val="00E166C8"/>
    <w:rsid w:val="00E17834"/>
    <w:rsid w:val="00E17932"/>
    <w:rsid w:val="00E202B5"/>
    <w:rsid w:val="00E21F33"/>
    <w:rsid w:val="00E2246D"/>
    <w:rsid w:val="00E2252F"/>
    <w:rsid w:val="00E22D87"/>
    <w:rsid w:val="00E22E50"/>
    <w:rsid w:val="00E22E53"/>
    <w:rsid w:val="00E23613"/>
    <w:rsid w:val="00E23DB4"/>
    <w:rsid w:val="00E23FCF"/>
    <w:rsid w:val="00E2450B"/>
    <w:rsid w:val="00E2525D"/>
    <w:rsid w:val="00E25307"/>
    <w:rsid w:val="00E26559"/>
    <w:rsid w:val="00E26880"/>
    <w:rsid w:val="00E26C24"/>
    <w:rsid w:val="00E26FB6"/>
    <w:rsid w:val="00E271E3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377B"/>
    <w:rsid w:val="00E337D3"/>
    <w:rsid w:val="00E3390F"/>
    <w:rsid w:val="00E33C8B"/>
    <w:rsid w:val="00E33EA1"/>
    <w:rsid w:val="00E340DD"/>
    <w:rsid w:val="00E34456"/>
    <w:rsid w:val="00E3466A"/>
    <w:rsid w:val="00E34818"/>
    <w:rsid w:val="00E34D95"/>
    <w:rsid w:val="00E3510D"/>
    <w:rsid w:val="00E35145"/>
    <w:rsid w:val="00E3545A"/>
    <w:rsid w:val="00E355B8"/>
    <w:rsid w:val="00E361A5"/>
    <w:rsid w:val="00E364AE"/>
    <w:rsid w:val="00E3653B"/>
    <w:rsid w:val="00E366BD"/>
    <w:rsid w:val="00E3683D"/>
    <w:rsid w:val="00E369EE"/>
    <w:rsid w:val="00E37B68"/>
    <w:rsid w:val="00E37E3E"/>
    <w:rsid w:val="00E405E5"/>
    <w:rsid w:val="00E4193A"/>
    <w:rsid w:val="00E419EE"/>
    <w:rsid w:val="00E41F21"/>
    <w:rsid w:val="00E42535"/>
    <w:rsid w:val="00E42FC8"/>
    <w:rsid w:val="00E43300"/>
    <w:rsid w:val="00E43794"/>
    <w:rsid w:val="00E439CD"/>
    <w:rsid w:val="00E44F2D"/>
    <w:rsid w:val="00E4565C"/>
    <w:rsid w:val="00E45B88"/>
    <w:rsid w:val="00E461EB"/>
    <w:rsid w:val="00E464B9"/>
    <w:rsid w:val="00E465D2"/>
    <w:rsid w:val="00E467CB"/>
    <w:rsid w:val="00E5020F"/>
    <w:rsid w:val="00E50F38"/>
    <w:rsid w:val="00E51DF1"/>
    <w:rsid w:val="00E52E56"/>
    <w:rsid w:val="00E5350A"/>
    <w:rsid w:val="00E53937"/>
    <w:rsid w:val="00E53944"/>
    <w:rsid w:val="00E53D77"/>
    <w:rsid w:val="00E543AC"/>
    <w:rsid w:val="00E55CB3"/>
    <w:rsid w:val="00E560FC"/>
    <w:rsid w:val="00E56262"/>
    <w:rsid w:val="00E56F99"/>
    <w:rsid w:val="00E57A89"/>
    <w:rsid w:val="00E57B74"/>
    <w:rsid w:val="00E57C45"/>
    <w:rsid w:val="00E57F14"/>
    <w:rsid w:val="00E60002"/>
    <w:rsid w:val="00E61697"/>
    <w:rsid w:val="00E61E0B"/>
    <w:rsid w:val="00E621ED"/>
    <w:rsid w:val="00E62C8D"/>
    <w:rsid w:val="00E639C0"/>
    <w:rsid w:val="00E642A0"/>
    <w:rsid w:val="00E650F3"/>
    <w:rsid w:val="00E6557C"/>
    <w:rsid w:val="00E6595F"/>
    <w:rsid w:val="00E668B6"/>
    <w:rsid w:val="00E66A8F"/>
    <w:rsid w:val="00E66FC6"/>
    <w:rsid w:val="00E6752B"/>
    <w:rsid w:val="00E67E63"/>
    <w:rsid w:val="00E70098"/>
    <w:rsid w:val="00E71415"/>
    <w:rsid w:val="00E71E38"/>
    <w:rsid w:val="00E72168"/>
    <w:rsid w:val="00E72E34"/>
    <w:rsid w:val="00E731AD"/>
    <w:rsid w:val="00E73223"/>
    <w:rsid w:val="00E73873"/>
    <w:rsid w:val="00E73BDE"/>
    <w:rsid w:val="00E75F59"/>
    <w:rsid w:val="00E76523"/>
    <w:rsid w:val="00E76799"/>
    <w:rsid w:val="00E769ED"/>
    <w:rsid w:val="00E77CC7"/>
    <w:rsid w:val="00E80226"/>
    <w:rsid w:val="00E8033D"/>
    <w:rsid w:val="00E807CC"/>
    <w:rsid w:val="00E80E0E"/>
    <w:rsid w:val="00E811B6"/>
    <w:rsid w:val="00E813CB"/>
    <w:rsid w:val="00E81DD1"/>
    <w:rsid w:val="00E823C0"/>
    <w:rsid w:val="00E82A5D"/>
    <w:rsid w:val="00E82C65"/>
    <w:rsid w:val="00E8312B"/>
    <w:rsid w:val="00E83B11"/>
    <w:rsid w:val="00E8403A"/>
    <w:rsid w:val="00E84325"/>
    <w:rsid w:val="00E8470E"/>
    <w:rsid w:val="00E850BE"/>
    <w:rsid w:val="00E85308"/>
    <w:rsid w:val="00E8536B"/>
    <w:rsid w:val="00E85900"/>
    <w:rsid w:val="00E85AB5"/>
    <w:rsid w:val="00E85C93"/>
    <w:rsid w:val="00E85E7F"/>
    <w:rsid w:val="00E863D5"/>
    <w:rsid w:val="00E86845"/>
    <w:rsid w:val="00E8706F"/>
    <w:rsid w:val="00E8789D"/>
    <w:rsid w:val="00E90746"/>
    <w:rsid w:val="00E90D5A"/>
    <w:rsid w:val="00E921EB"/>
    <w:rsid w:val="00E92452"/>
    <w:rsid w:val="00E926BD"/>
    <w:rsid w:val="00E92819"/>
    <w:rsid w:val="00E92CF5"/>
    <w:rsid w:val="00E93504"/>
    <w:rsid w:val="00E93565"/>
    <w:rsid w:val="00E939A1"/>
    <w:rsid w:val="00E94248"/>
    <w:rsid w:val="00E942A5"/>
    <w:rsid w:val="00E94EF4"/>
    <w:rsid w:val="00E95128"/>
    <w:rsid w:val="00E954DC"/>
    <w:rsid w:val="00E9681D"/>
    <w:rsid w:val="00E96DAF"/>
    <w:rsid w:val="00E974DF"/>
    <w:rsid w:val="00E97E3A"/>
    <w:rsid w:val="00EA05A9"/>
    <w:rsid w:val="00EA069A"/>
    <w:rsid w:val="00EA075F"/>
    <w:rsid w:val="00EA1F6C"/>
    <w:rsid w:val="00EA21D8"/>
    <w:rsid w:val="00EA2543"/>
    <w:rsid w:val="00EA28F9"/>
    <w:rsid w:val="00EA2A23"/>
    <w:rsid w:val="00EA2B31"/>
    <w:rsid w:val="00EA3285"/>
    <w:rsid w:val="00EA3956"/>
    <w:rsid w:val="00EA3CBF"/>
    <w:rsid w:val="00EA4403"/>
    <w:rsid w:val="00EA4888"/>
    <w:rsid w:val="00EA55DD"/>
    <w:rsid w:val="00EA564B"/>
    <w:rsid w:val="00EA5920"/>
    <w:rsid w:val="00EA60D0"/>
    <w:rsid w:val="00EA67CB"/>
    <w:rsid w:val="00EA7349"/>
    <w:rsid w:val="00EB1C49"/>
    <w:rsid w:val="00EB21FE"/>
    <w:rsid w:val="00EB2854"/>
    <w:rsid w:val="00EB2A65"/>
    <w:rsid w:val="00EB2FDC"/>
    <w:rsid w:val="00EB3DFC"/>
    <w:rsid w:val="00EB44A3"/>
    <w:rsid w:val="00EB44CC"/>
    <w:rsid w:val="00EB4646"/>
    <w:rsid w:val="00EB5393"/>
    <w:rsid w:val="00EB57E5"/>
    <w:rsid w:val="00EB5F79"/>
    <w:rsid w:val="00EB60FF"/>
    <w:rsid w:val="00EB6602"/>
    <w:rsid w:val="00EB72F9"/>
    <w:rsid w:val="00EB7A3F"/>
    <w:rsid w:val="00EB7D55"/>
    <w:rsid w:val="00EB7E01"/>
    <w:rsid w:val="00EB7E94"/>
    <w:rsid w:val="00EB7F8D"/>
    <w:rsid w:val="00EB7FC4"/>
    <w:rsid w:val="00EC0914"/>
    <w:rsid w:val="00EC0F30"/>
    <w:rsid w:val="00EC1855"/>
    <w:rsid w:val="00EC1AAF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E93"/>
    <w:rsid w:val="00EC6357"/>
    <w:rsid w:val="00EC66C7"/>
    <w:rsid w:val="00EC6850"/>
    <w:rsid w:val="00EC70AB"/>
    <w:rsid w:val="00EC7273"/>
    <w:rsid w:val="00EC76A6"/>
    <w:rsid w:val="00ED003E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4E0"/>
    <w:rsid w:val="00ED2A8A"/>
    <w:rsid w:val="00ED3526"/>
    <w:rsid w:val="00ED5301"/>
    <w:rsid w:val="00ED55B4"/>
    <w:rsid w:val="00ED5F2A"/>
    <w:rsid w:val="00ED61A8"/>
    <w:rsid w:val="00ED632C"/>
    <w:rsid w:val="00ED6569"/>
    <w:rsid w:val="00ED75BA"/>
    <w:rsid w:val="00EE05D9"/>
    <w:rsid w:val="00EE062F"/>
    <w:rsid w:val="00EE0A08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A6D"/>
    <w:rsid w:val="00EE5EDB"/>
    <w:rsid w:val="00EE62EA"/>
    <w:rsid w:val="00EE69A6"/>
    <w:rsid w:val="00EE6B06"/>
    <w:rsid w:val="00EE6CB1"/>
    <w:rsid w:val="00EE74EA"/>
    <w:rsid w:val="00EE78EF"/>
    <w:rsid w:val="00EE7CAE"/>
    <w:rsid w:val="00EF04FE"/>
    <w:rsid w:val="00EF1841"/>
    <w:rsid w:val="00EF1A7E"/>
    <w:rsid w:val="00EF216A"/>
    <w:rsid w:val="00EF2204"/>
    <w:rsid w:val="00EF2649"/>
    <w:rsid w:val="00EF2E98"/>
    <w:rsid w:val="00EF3C76"/>
    <w:rsid w:val="00EF4B0D"/>
    <w:rsid w:val="00EF4D0B"/>
    <w:rsid w:val="00EF5FF9"/>
    <w:rsid w:val="00EF60F4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66FD"/>
    <w:rsid w:val="00F068C8"/>
    <w:rsid w:val="00F071D5"/>
    <w:rsid w:val="00F074B1"/>
    <w:rsid w:val="00F07906"/>
    <w:rsid w:val="00F07A77"/>
    <w:rsid w:val="00F1004D"/>
    <w:rsid w:val="00F10335"/>
    <w:rsid w:val="00F105BA"/>
    <w:rsid w:val="00F10723"/>
    <w:rsid w:val="00F10C2B"/>
    <w:rsid w:val="00F11619"/>
    <w:rsid w:val="00F121C6"/>
    <w:rsid w:val="00F124E0"/>
    <w:rsid w:val="00F12955"/>
    <w:rsid w:val="00F12992"/>
    <w:rsid w:val="00F129A6"/>
    <w:rsid w:val="00F12EF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D39"/>
    <w:rsid w:val="00F14FD2"/>
    <w:rsid w:val="00F15776"/>
    <w:rsid w:val="00F15875"/>
    <w:rsid w:val="00F15B28"/>
    <w:rsid w:val="00F16953"/>
    <w:rsid w:val="00F16B23"/>
    <w:rsid w:val="00F17570"/>
    <w:rsid w:val="00F17F14"/>
    <w:rsid w:val="00F17F4A"/>
    <w:rsid w:val="00F20543"/>
    <w:rsid w:val="00F20DE2"/>
    <w:rsid w:val="00F20F28"/>
    <w:rsid w:val="00F21176"/>
    <w:rsid w:val="00F21BC9"/>
    <w:rsid w:val="00F21CC7"/>
    <w:rsid w:val="00F220A5"/>
    <w:rsid w:val="00F22AF5"/>
    <w:rsid w:val="00F23119"/>
    <w:rsid w:val="00F233EA"/>
    <w:rsid w:val="00F242D4"/>
    <w:rsid w:val="00F243C0"/>
    <w:rsid w:val="00F24ACA"/>
    <w:rsid w:val="00F25298"/>
    <w:rsid w:val="00F2577B"/>
    <w:rsid w:val="00F26C97"/>
    <w:rsid w:val="00F270A4"/>
    <w:rsid w:val="00F27FA5"/>
    <w:rsid w:val="00F300C3"/>
    <w:rsid w:val="00F309ED"/>
    <w:rsid w:val="00F30A0C"/>
    <w:rsid w:val="00F30B0E"/>
    <w:rsid w:val="00F30CBD"/>
    <w:rsid w:val="00F3136E"/>
    <w:rsid w:val="00F31903"/>
    <w:rsid w:val="00F31C22"/>
    <w:rsid w:val="00F32671"/>
    <w:rsid w:val="00F32C49"/>
    <w:rsid w:val="00F3335B"/>
    <w:rsid w:val="00F33577"/>
    <w:rsid w:val="00F337D0"/>
    <w:rsid w:val="00F34408"/>
    <w:rsid w:val="00F3454F"/>
    <w:rsid w:val="00F348B9"/>
    <w:rsid w:val="00F34943"/>
    <w:rsid w:val="00F34ED6"/>
    <w:rsid w:val="00F3554B"/>
    <w:rsid w:val="00F36A81"/>
    <w:rsid w:val="00F36F8F"/>
    <w:rsid w:val="00F37B22"/>
    <w:rsid w:val="00F4007F"/>
    <w:rsid w:val="00F406C9"/>
    <w:rsid w:val="00F414AD"/>
    <w:rsid w:val="00F42690"/>
    <w:rsid w:val="00F42BFA"/>
    <w:rsid w:val="00F42DB1"/>
    <w:rsid w:val="00F43221"/>
    <w:rsid w:val="00F43AAD"/>
    <w:rsid w:val="00F43D72"/>
    <w:rsid w:val="00F44717"/>
    <w:rsid w:val="00F4546E"/>
    <w:rsid w:val="00F4576C"/>
    <w:rsid w:val="00F45B38"/>
    <w:rsid w:val="00F46409"/>
    <w:rsid w:val="00F470D9"/>
    <w:rsid w:val="00F50A47"/>
    <w:rsid w:val="00F5180A"/>
    <w:rsid w:val="00F51DB4"/>
    <w:rsid w:val="00F52368"/>
    <w:rsid w:val="00F52615"/>
    <w:rsid w:val="00F526B9"/>
    <w:rsid w:val="00F5292A"/>
    <w:rsid w:val="00F52B32"/>
    <w:rsid w:val="00F538FF"/>
    <w:rsid w:val="00F53CCB"/>
    <w:rsid w:val="00F5429A"/>
    <w:rsid w:val="00F54FEC"/>
    <w:rsid w:val="00F563FF"/>
    <w:rsid w:val="00F57513"/>
    <w:rsid w:val="00F57961"/>
    <w:rsid w:val="00F5798B"/>
    <w:rsid w:val="00F57D55"/>
    <w:rsid w:val="00F6093F"/>
    <w:rsid w:val="00F60D67"/>
    <w:rsid w:val="00F6139D"/>
    <w:rsid w:val="00F63E14"/>
    <w:rsid w:val="00F644DE"/>
    <w:rsid w:val="00F653FC"/>
    <w:rsid w:val="00F656D8"/>
    <w:rsid w:val="00F66363"/>
    <w:rsid w:val="00F666B9"/>
    <w:rsid w:val="00F66D98"/>
    <w:rsid w:val="00F66E21"/>
    <w:rsid w:val="00F675D7"/>
    <w:rsid w:val="00F67BB0"/>
    <w:rsid w:val="00F67D87"/>
    <w:rsid w:val="00F70778"/>
    <w:rsid w:val="00F70F79"/>
    <w:rsid w:val="00F7169F"/>
    <w:rsid w:val="00F71B00"/>
    <w:rsid w:val="00F71C8A"/>
    <w:rsid w:val="00F725ED"/>
    <w:rsid w:val="00F73440"/>
    <w:rsid w:val="00F73996"/>
    <w:rsid w:val="00F73E3B"/>
    <w:rsid w:val="00F74E0F"/>
    <w:rsid w:val="00F74F56"/>
    <w:rsid w:val="00F756BA"/>
    <w:rsid w:val="00F75919"/>
    <w:rsid w:val="00F75B5C"/>
    <w:rsid w:val="00F75CDD"/>
    <w:rsid w:val="00F76286"/>
    <w:rsid w:val="00F768AA"/>
    <w:rsid w:val="00F76BC5"/>
    <w:rsid w:val="00F77A0B"/>
    <w:rsid w:val="00F77F5C"/>
    <w:rsid w:val="00F80680"/>
    <w:rsid w:val="00F80D6B"/>
    <w:rsid w:val="00F81233"/>
    <w:rsid w:val="00F81FFA"/>
    <w:rsid w:val="00F820A8"/>
    <w:rsid w:val="00F822C4"/>
    <w:rsid w:val="00F82B57"/>
    <w:rsid w:val="00F8359A"/>
    <w:rsid w:val="00F84023"/>
    <w:rsid w:val="00F84565"/>
    <w:rsid w:val="00F849CA"/>
    <w:rsid w:val="00F84D44"/>
    <w:rsid w:val="00F85BB3"/>
    <w:rsid w:val="00F86DA4"/>
    <w:rsid w:val="00F86EBE"/>
    <w:rsid w:val="00F86EF4"/>
    <w:rsid w:val="00F87070"/>
    <w:rsid w:val="00F870E4"/>
    <w:rsid w:val="00F872BD"/>
    <w:rsid w:val="00F8735D"/>
    <w:rsid w:val="00F87A42"/>
    <w:rsid w:val="00F906C0"/>
    <w:rsid w:val="00F90DFA"/>
    <w:rsid w:val="00F91C5B"/>
    <w:rsid w:val="00F91C69"/>
    <w:rsid w:val="00F91CEE"/>
    <w:rsid w:val="00F9258D"/>
    <w:rsid w:val="00F93947"/>
    <w:rsid w:val="00F94810"/>
    <w:rsid w:val="00F94EB5"/>
    <w:rsid w:val="00F95329"/>
    <w:rsid w:val="00F95330"/>
    <w:rsid w:val="00F95B7D"/>
    <w:rsid w:val="00F95BC6"/>
    <w:rsid w:val="00F95F60"/>
    <w:rsid w:val="00F96066"/>
    <w:rsid w:val="00F964F5"/>
    <w:rsid w:val="00F967FF"/>
    <w:rsid w:val="00F96A74"/>
    <w:rsid w:val="00F97098"/>
    <w:rsid w:val="00F9728B"/>
    <w:rsid w:val="00F97721"/>
    <w:rsid w:val="00FA0709"/>
    <w:rsid w:val="00FA0D63"/>
    <w:rsid w:val="00FA113A"/>
    <w:rsid w:val="00FA168B"/>
    <w:rsid w:val="00FA1F70"/>
    <w:rsid w:val="00FA1FD1"/>
    <w:rsid w:val="00FA2073"/>
    <w:rsid w:val="00FA22CE"/>
    <w:rsid w:val="00FA30F1"/>
    <w:rsid w:val="00FA316D"/>
    <w:rsid w:val="00FA4928"/>
    <w:rsid w:val="00FA4C8C"/>
    <w:rsid w:val="00FA52FD"/>
    <w:rsid w:val="00FA5337"/>
    <w:rsid w:val="00FA545E"/>
    <w:rsid w:val="00FA56EB"/>
    <w:rsid w:val="00FA6167"/>
    <w:rsid w:val="00FA66B3"/>
    <w:rsid w:val="00FA66FD"/>
    <w:rsid w:val="00FB0F16"/>
    <w:rsid w:val="00FB18B6"/>
    <w:rsid w:val="00FB1B29"/>
    <w:rsid w:val="00FB21CD"/>
    <w:rsid w:val="00FB2794"/>
    <w:rsid w:val="00FB2928"/>
    <w:rsid w:val="00FB391C"/>
    <w:rsid w:val="00FB4073"/>
    <w:rsid w:val="00FB5CE4"/>
    <w:rsid w:val="00FB6993"/>
    <w:rsid w:val="00FB6AE7"/>
    <w:rsid w:val="00FB6D23"/>
    <w:rsid w:val="00FB702E"/>
    <w:rsid w:val="00FB707A"/>
    <w:rsid w:val="00FB72F8"/>
    <w:rsid w:val="00FB7F9F"/>
    <w:rsid w:val="00FC0940"/>
    <w:rsid w:val="00FC0C6E"/>
    <w:rsid w:val="00FC1022"/>
    <w:rsid w:val="00FC1712"/>
    <w:rsid w:val="00FC17F2"/>
    <w:rsid w:val="00FC1B90"/>
    <w:rsid w:val="00FC209D"/>
    <w:rsid w:val="00FC24A1"/>
    <w:rsid w:val="00FC2D20"/>
    <w:rsid w:val="00FC3045"/>
    <w:rsid w:val="00FC3207"/>
    <w:rsid w:val="00FC37A1"/>
    <w:rsid w:val="00FC39FD"/>
    <w:rsid w:val="00FC3AF5"/>
    <w:rsid w:val="00FC3C60"/>
    <w:rsid w:val="00FC4C78"/>
    <w:rsid w:val="00FC4D95"/>
    <w:rsid w:val="00FC509F"/>
    <w:rsid w:val="00FC5162"/>
    <w:rsid w:val="00FC54F8"/>
    <w:rsid w:val="00FC5896"/>
    <w:rsid w:val="00FC5982"/>
    <w:rsid w:val="00FC59C1"/>
    <w:rsid w:val="00FC60C1"/>
    <w:rsid w:val="00FC60FA"/>
    <w:rsid w:val="00FC6152"/>
    <w:rsid w:val="00FC63FE"/>
    <w:rsid w:val="00FC676A"/>
    <w:rsid w:val="00FC71F9"/>
    <w:rsid w:val="00FC7A65"/>
    <w:rsid w:val="00FD064E"/>
    <w:rsid w:val="00FD074D"/>
    <w:rsid w:val="00FD146B"/>
    <w:rsid w:val="00FD25D1"/>
    <w:rsid w:val="00FD293B"/>
    <w:rsid w:val="00FD2CBF"/>
    <w:rsid w:val="00FD3462"/>
    <w:rsid w:val="00FD38E5"/>
    <w:rsid w:val="00FD3FAA"/>
    <w:rsid w:val="00FD4886"/>
    <w:rsid w:val="00FD4BE0"/>
    <w:rsid w:val="00FD4DAF"/>
    <w:rsid w:val="00FD567B"/>
    <w:rsid w:val="00FD585A"/>
    <w:rsid w:val="00FD5EA4"/>
    <w:rsid w:val="00FD7A1A"/>
    <w:rsid w:val="00FE0906"/>
    <w:rsid w:val="00FE0D93"/>
    <w:rsid w:val="00FE11E2"/>
    <w:rsid w:val="00FE1741"/>
    <w:rsid w:val="00FE1812"/>
    <w:rsid w:val="00FE2458"/>
    <w:rsid w:val="00FE280B"/>
    <w:rsid w:val="00FE2F9A"/>
    <w:rsid w:val="00FE3244"/>
    <w:rsid w:val="00FE358A"/>
    <w:rsid w:val="00FE39AC"/>
    <w:rsid w:val="00FE3C90"/>
    <w:rsid w:val="00FE4703"/>
    <w:rsid w:val="00FE4C1B"/>
    <w:rsid w:val="00FE5086"/>
    <w:rsid w:val="00FE51A2"/>
    <w:rsid w:val="00FE5545"/>
    <w:rsid w:val="00FE5DB2"/>
    <w:rsid w:val="00FE7098"/>
    <w:rsid w:val="00FE733F"/>
    <w:rsid w:val="00FE7409"/>
    <w:rsid w:val="00FE7991"/>
    <w:rsid w:val="00FE7B98"/>
    <w:rsid w:val="00FE7DCE"/>
    <w:rsid w:val="00FE7F94"/>
    <w:rsid w:val="00FF017C"/>
    <w:rsid w:val="00FF0262"/>
    <w:rsid w:val="00FF0485"/>
    <w:rsid w:val="00FF1A4B"/>
    <w:rsid w:val="00FF1D50"/>
    <w:rsid w:val="00FF23F7"/>
    <w:rsid w:val="00FF297E"/>
    <w:rsid w:val="00FF3132"/>
    <w:rsid w:val="00FF3626"/>
    <w:rsid w:val="00FF38B9"/>
    <w:rsid w:val="00FF43A8"/>
    <w:rsid w:val="00FF469F"/>
    <w:rsid w:val="00FF4892"/>
    <w:rsid w:val="00FF532B"/>
    <w:rsid w:val="00FF54BE"/>
    <w:rsid w:val="00FF56F7"/>
    <w:rsid w:val="00FF5E85"/>
    <w:rsid w:val="00FF6018"/>
    <w:rsid w:val="00FF6081"/>
    <w:rsid w:val="00FF61E0"/>
    <w:rsid w:val="00FF6521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9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basedOn w:val="Normal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2022-02-08T12:15:00Z</cp:lastPrinted>
  <dcterms:created xsi:type="dcterms:W3CDTF">2022-08-31T08:03:00Z</dcterms:created>
  <dcterms:modified xsi:type="dcterms:W3CDTF">2022-08-31T08:03:00Z</dcterms:modified>
</cp:coreProperties>
</file>